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6" w:rsidRPr="00E15780" w:rsidRDefault="00F26AC6" w:rsidP="002C4B8C">
      <w:pPr>
        <w:rPr>
          <w:b/>
        </w:rPr>
      </w:pPr>
      <w:r w:rsidRPr="00E15780">
        <w:rPr>
          <w:b/>
        </w:rPr>
        <w:t>PIELĘGNIARSTWO 7S I ROK</w:t>
      </w:r>
      <w:r w:rsidR="004629DE">
        <w:rPr>
          <w:b/>
        </w:rPr>
        <w:t xml:space="preserve"> – podział na 3</w:t>
      </w:r>
      <w:r w:rsidR="00E15780" w:rsidRPr="00E15780">
        <w:rPr>
          <w:b/>
        </w:rPr>
        <w:t xml:space="preserve"> grup</w:t>
      </w:r>
      <w:r w:rsidR="004629DE">
        <w:rPr>
          <w:b/>
        </w:rPr>
        <w:t>y ćwiczeniowe</w:t>
      </w:r>
    </w:p>
    <w:p w:rsidR="001B3E7B" w:rsidRDefault="001B3E7B" w:rsidP="002C4B8C"/>
    <w:p w:rsidR="00EB6F64" w:rsidRPr="00EB6F64" w:rsidRDefault="00EB6F64" w:rsidP="004629DE">
      <w:pPr>
        <w:rPr>
          <w:u w:val="single"/>
        </w:rPr>
      </w:pPr>
      <w:r w:rsidRPr="00EB6F64">
        <w:rPr>
          <w:u w:val="single"/>
        </w:rPr>
        <w:t>GRUPA1</w:t>
      </w:r>
    </w:p>
    <w:p w:rsidR="004629DE" w:rsidRDefault="004629DE" w:rsidP="004629DE">
      <w:r>
        <w:t>1</w:t>
      </w:r>
      <w:r w:rsidR="00E3665A">
        <w:t>.</w:t>
      </w:r>
      <w:r w:rsidR="000C3369">
        <w:t xml:space="preserve"> </w:t>
      </w:r>
      <w:r>
        <w:t xml:space="preserve">31724 </w:t>
      </w:r>
    </w:p>
    <w:p w:rsidR="004629DE" w:rsidRDefault="004629DE" w:rsidP="004629DE">
      <w:r>
        <w:t>2</w:t>
      </w:r>
      <w:r w:rsidR="00E3665A">
        <w:t>.</w:t>
      </w:r>
      <w:r w:rsidR="000C3369">
        <w:t xml:space="preserve"> </w:t>
      </w:r>
      <w:r>
        <w:t xml:space="preserve">31729 </w:t>
      </w:r>
    </w:p>
    <w:p w:rsidR="004629DE" w:rsidRDefault="004629DE" w:rsidP="004629DE">
      <w:r>
        <w:t>3</w:t>
      </w:r>
      <w:r w:rsidR="00E3665A">
        <w:t>.</w:t>
      </w:r>
      <w:r>
        <w:t xml:space="preserve">31730 </w:t>
      </w:r>
    </w:p>
    <w:p w:rsidR="004629DE" w:rsidRDefault="004629DE" w:rsidP="004629DE">
      <w:r>
        <w:t>4</w:t>
      </w:r>
      <w:r w:rsidR="00E3665A">
        <w:t>.</w:t>
      </w:r>
      <w:r>
        <w:t xml:space="preserve"> 31732 </w:t>
      </w:r>
    </w:p>
    <w:p w:rsidR="004629DE" w:rsidRDefault="004629DE" w:rsidP="004629DE">
      <w:r>
        <w:t>5</w:t>
      </w:r>
      <w:r w:rsidR="00E3665A">
        <w:t>.</w:t>
      </w:r>
      <w:r>
        <w:t xml:space="preserve"> 19716 </w:t>
      </w:r>
    </w:p>
    <w:p w:rsidR="004629DE" w:rsidRDefault="004629DE" w:rsidP="004629DE">
      <w:r>
        <w:t>6</w:t>
      </w:r>
      <w:r w:rsidR="00E3665A">
        <w:t>.</w:t>
      </w:r>
      <w:r>
        <w:t xml:space="preserve"> 31764 </w:t>
      </w:r>
    </w:p>
    <w:p w:rsidR="004629DE" w:rsidRDefault="004629DE" w:rsidP="004629DE">
      <w:r>
        <w:t>7</w:t>
      </w:r>
      <w:r w:rsidR="00E3665A">
        <w:t>.</w:t>
      </w:r>
      <w:r>
        <w:t xml:space="preserve"> 31766 </w:t>
      </w:r>
    </w:p>
    <w:p w:rsidR="00E3665A" w:rsidRDefault="00E3665A" w:rsidP="004629DE">
      <w:r>
        <w:t>8.</w:t>
      </w:r>
      <w:r w:rsidRPr="00E3665A">
        <w:t xml:space="preserve"> </w:t>
      </w:r>
      <w:r>
        <w:t>31774</w:t>
      </w:r>
    </w:p>
    <w:p w:rsidR="00EB6F64" w:rsidRDefault="00EB6F64" w:rsidP="004629DE"/>
    <w:p w:rsidR="00E3665A" w:rsidRPr="00EB6F64" w:rsidRDefault="00EB6F64" w:rsidP="004629DE">
      <w:pPr>
        <w:rPr>
          <w:u w:val="single"/>
        </w:rPr>
      </w:pPr>
      <w:r w:rsidRPr="00EB6F64">
        <w:rPr>
          <w:u w:val="single"/>
        </w:rPr>
        <w:t>GRUPA 2</w:t>
      </w:r>
    </w:p>
    <w:p w:rsidR="004629DE" w:rsidRDefault="00E3665A" w:rsidP="004629DE">
      <w:r>
        <w:t>9.</w:t>
      </w:r>
      <w:r w:rsidR="00EB6F64">
        <w:t xml:space="preserve"> </w:t>
      </w:r>
      <w:r w:rsidR="004629DE">
        <w:t xml:space="preserve">31769 </w:t>
      </w:r>
    </w:p>
    <w:p w:rsidR="004629DE" w:rsidRDefault="00E3665A" w:rsidP="004629DE">
      <w:r>
        <w:t>10.</w:t>
      </w:r>
      <w:r w:rsidR="004629DE">
        <w:t xml:space="preserve"> 26743 </w:t>
      </w:r>
    </w:p>
    <w:p w:rsidR="004629DE" w:rsidRDefault="00E3665A" w:rsidP="004629DE">
      <w:r>
        <w:t>11.</w:t>
      </w:r>
      <w:r w:rsidR="004629DE">
        <w:t xml:space="preserve"> 31771 </w:t>
      </w:r>
    </w:p>
    <w:p w:rsidR="004629DE" w:rsidRDefault="00E3665A" w:rsidP="004629DE">
      <w:r>
        <w:t>12.</w:t>
      </w:r>
      <w:r w:rsidR="004629DE">
        <w:t xml:space="preserve"> 31770 </w:t>
      </w:r>
    </w:p>
    <w:p w:rsidR="004629DE" w:rsidRDefault="00E3665A" w:rsidP="004629DE">
      <w:r>
        <w:t>13.</w:t>
      </w:r>
      <w:r w:rsidR="004629DE">
        <w:t xml:space="preserve"> 31772 </w:t>
      </w:r>
    </w:p>
    <w:p w:rsidR="004629DE" w:rsidRDefault="00E3665A" w:rsidP="004629DE">
      <w:r>
        <w:t>14.</w:t>
      </w:r>
      <w:r w:rsidR="004629DE">
        <w:t xml:space="preserve"> 31773 </w:t>
      </w:r>
    </w:p>
    <w:p w:rsidR="00E3665A" w:rsidRDefault="00E3665A" w:rsidP="00E3665A">
      <w:r>
        <w:t>15.</w:t>
      </w:r>
      <w:r w:rsidR="004629DE">
        <w:t xml:space="preserve"> </w:t>
      </w:r>
      <w:r>
        <w:t xml:space="preserve">31775 </w:t>
      </w:r>
    </w:p>
    <w:p w:rsidR="00E3665A" w:rsidRDefault="00E3665A" w:rsidP="00E3665A">
      <w:r>
        <w:t xml:space="preserve">16. 16079 </w:t>
      </w:r>
    </w:p>
    <w:p w:rsidR="00EB6F64" w:rsidRDefault="00EB6F64" w:rsidP="004629DE">
      <w:bookmarkStart w:id="0" w:name="_GoBack"/>
      <w:bookmarkEnd w:id="0"/>
    </w:p>
    <w:p w:rsidR="00EB6F64" w:rsidRPr="00EB6F64" w:rsidRDefault="00EB6F64" w:rsidP="004629DE">
      <w:pPr>
        <w:rPr>
          <w:u w:val="single"/>
        </w:rPr>
      </w:pPr>
      <w:r w:rsidRPr="00EB6F64">
        <w:rPr>
          <w:u w:val="single"/>
        </w:rPr>
        <w:t>GRUPA 3</w:t>
      </w:r>
    </w:p>
    <w:p w:rsidR="004629DE" w:rsidRDefault="004629DE" w:rsidP="004629DE">
      <w:r>
        <w:t>17</w:t>
      </w:r>
      <w:r w:rsidR="00E3665A">
        <w:t>.</w:t>
      </w:r>
      <w:r>
        <w:t xml:space="preserve"> 31776 </w:t>
      </w:r>
    </w:p>
    <w:p w:rsidR="004629DE" w:rsidRDefault="004629DE" w:rsidP="004629DE">
      <w:r>
        <w:t>18</w:t>
      </w:r>
      <w:r w:rsidR="00E3665A">
        <w:t>.</w:t>
      </w:r>
      <w:r>
        <w:t xml:space="preserve"> 31777 </w:t>
      </w:r>
    </w:p>
    <w:p w:rsidR="004629DE" w:rsidRDefault="004629DE" w:rsidP="004629DE">
      <w:r>
        <w:t>19</w:t>
      </w:r>
      <w:r w:rsidR="00E3665A">
        <w:t>.</w:t>
      </w:r>
      <w:r>
        <w:t xml:space="preserve"> 31778 </w:t>
      </w:r>
    </w:p>
    <w:p w:rsidR="004629DE" w:rsidRDefault="004629DE" w:rsidP="004629DE">
      <w:r>
        <w:t>20</w:t>
      </w:r>
      <w:r w:rsidR="00E3665A">
        <w:t>.</w:t>
      </w:r>
      <w:r>
        <w:t xml:space="preserve"> 31779 </w:t>
      </w:r>
    </w:p>
    <w:p w:rsidR="004629DE" w:rsidRDefault="004629DE" w:rsidP="004629DE">
      <w:r>
        <w:t>21</w:t>
      </w:r>
      <w:r w:rsidR="00E3665A">
        <w:t>.</w:t>
      </w:r>
      <w:r>
        <w:t xml:space="preserve"> 21517 </w:t>
      </w:r>
    </w:p>
    <w:p w:rsidR="004629DE" w:rsidRDefault="004629DE" w:rsidP="004629DE">
      <w:r>
        <w:t>22</w:t>
      </w:r>
      <w:r w:rsidR="00E3665A">
        <w:t>.</w:t>
      </w:r>
      <w:r>
        <w:t xml:space="preserve"> 31780 </w:t>
      </w:r>
    </w:p>
    <w:p w:rsidR="004629DE" w:rsidRDefault="004629DE" w:rsidP="004629DE">
      <w:r>
        <w:t>23</w:t>
      </w:r>
      <w:r w:rsidR="00E3665A">
        <w:t>.</w:t>
      </w:r>
      <w:r>
        <w:t xml:space="preserve"> 11502 </w:t>
      </w:r>
    </w:p>
    <w:p w:rsidR="00F26AC6" w:rsidRPr="004629DE" w:rsidRDefault="004629DE" w:rsidP="004629DE">
      <w:r>
        <w:t>24</w:t>
      </w:r>
      <w:r w:rsidR="00E3665A">
        <w:t>.</w:t>
      </w:r>
      <w:r>
        <w:t xml:space="preserve"> 31781 </w:t>
      </w:r>
    </w:p>
    <w:sectPr w:rsidR="00F26AC6" w:rsidRPr="004629DE" w:rsidSect="009901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69" w:rsidRDefault="000C3369" w:rsidP="003031FC">
      <w:r>
        <w:separator/>
      </w:r>
    </w:p>
  </w:endnote>
  <w:endnote w:type="continuationSeparator" w:id="0">
    <w:p w:rsidR="000C3369" w:rsidRDefault="000C3369" w:rsidP="003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69" w:rsidRDefault="000C3369" w:rsidP="003031FC">
      <w:r>
        <w:separator/>
      </w:r>
    </w:p>
  </w:footnote>
  <w:footnote w:type="continuationSeparator" w:id="0">
    <w:p w:rsidR="000C3369" w:rsidRDefault="000C3369" w:rsidP="0030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882"/>
    <w:multiLevelType w:val="hybridMultilevel"/>
    <w:tmpl w:val="2E803538"/>
    <w:lvl w:ilvl="0" w:tplc="456A54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B0326"/>
    <w:multiLevelType w:val="hybridMultilevel"/>
    <w:tmpl w:val="D264F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C71B5"/>
    <w:multiLevelType w:val="hybridMultilevel"/>
    <w:tmpl w:val="CD3AC5B8"/>
    <w:lvl w:ilvl="0" w:tplc="8584C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49E"/>
    <w:multiLevelType w:val="hybridMultilevel"/>
    <w:tmpl w:val="B9907BAC"/>
    <w:lvl w:ilvl="0" w:tplc="C472BE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8D38F9"/>
    <w:multiLevelType w:val="hybridMultilevel"/>
    <w:tmpl w:val="5164D4F2"/>
    <w:lvl w:ilvl="0" w:tplc="E59072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2648D"/>
    <w:multiLevelType w:val="hybridMultilevel"/>
    <w:tmpl w:val="9604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0108"/>
    <w:multiLevelType w:val="hybridMultilevel"/>
    <w:tmpl w:val="F22AB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166D49"/>
    <w:multiLevelType w:val="hybridMultilevel"/>
    <w:tmpl w:val="8B64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EF"/>
    <w:rsid w:val="000C13E8"/>
    <w:rsid w:val="000C3369"/>
    <w:rsid w:val="0016200B"/>
    <w:rsid w:val="001B3E7B"/>
    <w:rsid w:val="002138A1"/>
    <w:rsid w:val="00265F94"/>
    <w:rsid w:val="002C4B8C"/>
    <w:rsid w:val="003031FC"/>
    <w:rsid w:val="00372812"/>
    <w:rsid w:val="003E2220"/>
    <w:rsid w:val="004629DE"/>
    <w:rsid w:val="00462B3D"/>
    <w:rsid w:val="004B3EA2"/>
    <w:rsid w:val="00692234"/>
    <w:rsid w:val="00763DAE"/>
    <w:rsid w:val="007C2182"/>
    <w:rsid w:val="008411D2"/>
    <w:rsid w:val="00844069"/>
    <w:rsid w:val="008608CC"/>
    <w:rsid w:val="009901E6"/>
    <w:rsid w:val="00AE45EF"/>
    <w:rsid w:val="00BC6D65"/>
    <w:rsid w:val="00C16F9B"/>
    <w:rsid w:val="00C55DC7"/>
    <w:rsid w:val="00D55ECE"/>
    <w:rsid w:val="00E15780"/>
    <w:rsid w:val="00E3665A"/>
    <w:rsid w:val="00EB6F64"/>
    <w:rsid w:val="00EE1F7F"/>
    <w:rsid w:val="00F26AC6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234"/>
    <w:pPr>
      <w:ind w:left="720"/>
      <w:contextualSpacing/>
    </w:pPr>
  </w:style>
  <w:style w:type="character" w:styleId="Hipercze">
    <w:name w:val="Hyperlink"/>
    <w:basedOn w:val="Domylnaczcionkaakapitu"/>
    <w:rsid w:val="00692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0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1FC"/>
    <w:rPr>
      <w:sz w:val="24"/>
      <w:szCs w:val="24"/>
    </w:rPr>
  </w:style>
  <w:style w:type="paragraph" w:styleId="Stopka">
    <w:name w:val="footer"/>
    <w:basedOn w:val="Normalny"/>
    <w:link w:val="StopkaZnak"/>
    <w:rsid w:val="0030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234"/>
    <w:pPr>
      <w:ind w:left="720"/>
      <w:contextualSpacing/>
    </w:pPr>
  </w:style>
  <w:style w:type="character" w:styleId="Hipercze">
    <w:name w:val="Hyperlink"/>
    <w:basedOn w:val="Domylnaczcionkaakapitu"/>
    <w:rsid w:val="00692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0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1FC"/>
    <w:rPr>
      <w:sz w:val="24"/>
      <w:szCs w:val="24"/>
    </w:rPr>
  </w:style>
  <w:style w:type="paragraph" w:styleId="Stopka">
    <w:name w:val="footer"/>
    <w:basedOn w:val="Normalny"/>
    <w:link w:val="StopkaZnak"/>
    <w:rsid w:val="0030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BE32A9B7</Template>
  <TotalTime>0</TotalTime>
  <Pages>1</Pages>
  <Words>61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Iga Ściesiek</cp:lastModifiedBy>
  <cp:revision>2</cp:revision>
  <cp:lastPrinted>2021-09-27T10:44:00Z</cp:lastPrinted>
  <dcterms:created xsi:type="dcterms:W3CDTF">2021-09-27T10:47:00Z</dcterms:created>
  <dcterms:modified xsi:type="dcterms:W3CDTF">2021-09-27T10:47:00Z</dcterms:modified>
</cp:coreProperties>
</file>