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AC6" w:rsidRDefault="00A158F8" w:rsidP="002C4B8C">
      <w:pPr>
        <w:rPr>
          <w:b/>
        </w:rPr>
      </w:pPr>
      <w:r>
        <w:rPr>
          <w:b/>
        </w:rPr>
        <w:t>PIELĘGNIARSTWO 6</w:t>
      </w:r>
      <w:r w:rsidR="00F26AC6" w:rsidRPr="00E15780">
        <w:rPr>
          <w:b/>
        </w:rPr>
        <w:t>S I ROK</w:t>
      </w:r>
      <w:r>
        <w:rPr>
          <w:b/>
        </w:rPr>
        <w:t xml:space="preserve"> – podział na 3</w:t>
      </w:r>
      <w:r w:rsidR="00E15780" w:rsidRPr="00E15780">
        <w:rPr>
          <w:b/>
        </w:rPr>
        <w:t xml:space="preserve"> grup</w:t>
      </w:r>
      <w:r>
        <w:rPr>
          <w:b/>
        </w:rPr>
        <w:t>y</w:t>
      </w:r>
    </w:p>
    <w:p w:rsidR="007554AF" w:rsidRPr="00E15780" w:rsidRDefault="007554AF" w:rsidP="002C4B8C">
      <w:pPr>
        <w:rPr>
          <w:b/>
        </w:rPr>
      </w:pPr>
    </w:p>
    <w:p w:rsidR="001B3E7B" w:rsidRPr="007554AF" w:rsidRDefault="007554AF" w:rsidP="002C4B8C">
      <w:pPr>
        <w:rPr>
          <w:u w:val="single"/>
        </w:rPr>
      </w:pPr>
      <w:r w:rsidRPr="007554AF">
        <w:rPr>
          <w:u w:val="single"/>
        </w:rPr>
        <w:t>GRUPA</w:t>
      </w:r>
      <w:r>
        <w:rPr>
          <w:u w:val="single"/>
        </w:rPr>
        <w:t xml:space="preserve"> </w:t>
      </w:r>
      <w:r w:rsidRPr="007554AF">
        <w:rPr>
          <w:u w:val="single"/>
        </w:rPr>
        <w:t>1</w:t>
      </w:r>
    </w:p>
    <w:p w:rsidR="00DB6D2D" w:rsidRDefault="00DB6D2D" w:rsidP="00DB6D2D">
      <w:r>
        <w:t>1.</w:t>
      </w:r>
      <w:r w:rsidR="00633276">
        <w:t xml:space="preserve"> </w:t>
      </w:r>
      <w:r>
        <w:t xml:space="preserve">31671 </w:t>
      </w:r>
    </w:p>
    <w:p w:rsidR="00DB6D2D" w:rsidRDefault="00DB6D2D" w:rsidP="00DB6D2D">
      <w:r>
        <w:t>2</w:t>
      </w:r>
      <w:r>
        <w:t>.</w:t>
      </w:r>
      <w:r>
        <w:t xml:space="preserve"> 31673 </w:t>
      </w:r>
    </w:p>
    <w:p w:rsidR="00DB6D2D" w:rsidRDefault="00DB6D2D" w:rsidP="00DB6D2D">
      <w:r>
        <w:t>3</w:t>
      </w:r>
      <w:r>
        <w:t>.</w:t>
      </w:r>
      <w:r w:rsidR="00633276">
        <w:t xml:space="preserve"> </w:t>
      </w:r>
      <w:r>
        <w:t xml:space="preserve">31677 </w:t>
      </w:r>
    </w:p>
    <w:p w:rsidR="00DB6D2D" w:rsidRDefault="00DB6D2D" w:rsidP="00DB6D2D">
      <w:r>
        <w:t>4</w:t>
      </w:r>
      <w:r>
        <w:t>.</w:t>
      </w:r>
      <w:r>
        <w:t xml:space="preserve"> 31679 </w:t>
      </w:r>
    </w:p>
    <w:p w:rsidR="00DB6D2D" w:rsidRDefault="00DB6D2D" w:rsidP="00DB6D2D">
      <w:r>
        <w:t>5</w:t>
      </w:r>
      <w:r>
        <w:t>.</w:t>
      </w:r>
      <w:r>
        <w:t xml:space="preserve"> 31684 </w:t>
      </w:r>
    </w:p>
    <w:p w:rsidR="00DB6D2D" w:rsidRDefault="00DB6D2D" w:rsidP="00DB6D2D">
      <w:r>
        <w:t>6</w:t>
      </w:r>
      <w:r>
        <w:t>.</w:t>
      </w:r>
      <w:r>
        <w:t xml:space="preserve"> 31686 </w:t>
      </w:r>
    </w:p>
    <w:p w:rsidR="00DB6D2D" w:rsidRDefault="00DB6D2D" w:rsidP="00DB6D2D">
      <w:r>
        <w:t>7</w:t>
      </w:r>
      <w:r>
        <w:t>.</w:t>
      </w:r>
      <w:r>
        <w:t xml:space="preserve"> 31637 </w:t>
      </w:r>
    </w:p>
    <w:p w:rsidR="00DB6D2D" w:rsidRDefault="00DB6D2D" w:rsidP="00DB6D2D">
      <w:r>
        <w:t>8</w:t>
      </w:r>
      <w:r>
        <w:t>.</w:t>
      </w:r>
      <w:r>
        <w:t xml:space="preserve"> 29421 </w:t>
      </w:r>
    </w:p>
    <w:p w:rsidR="007554AF" w:rsidRDefault="007554AF" w:rsidP="00DB6D2D"/>
    <w:p w:rsidR="007554AF" w:rsidRPr="007554AF" w:rsidRDefault="007554AF" w:rsidP="00DB6D2D">
      <w:pPr>
        <w:rPr>
          <w:u w:val="single"/>
        </w:rPr>
      </w:pPr>
      <w:r w:rsidRPr="007554AF">
        <w:rPr>
          <w:u w:val="single"/>
        </w:rPr>
        <w:t>GRUPA</w:t>
      </w:r>
      <w:r>
        <w:rPr>
          <w:u w:val="single"/>
        </w:rPr>
        <w:t xml:space="preserve"> </w:t>
      </w:r>
      <w:r w:rsidRPr="007554AF">
        <w:rPr>
          <w:u w:val="single"/>
        </w:rPr>
        <w:t>2</w:t>
      </w:r>
    </w:p>
    <w:p w:rsidR="00DB6D2D" w:rsidRDefault="00DB6D2D" w:rsidP="00DB6D2D">
      <w:r>
        <w:t>9</w:t>
      </w:r>
      <w:r>
        <w:t>.</w:t>
      </w:r>
      <w:r>
        <w:t xml:space="preserve"> 31691 </w:t>
      </w:r>
    </w:p>
    <w:p w:rsidR="00DB6D2D" w:rsidRDefault="00DB6D2D" w:rsidP="00DB6D2D">
      <w:r>
        <w:t>10</w:t>
      </w:r>
      <w:r>
        <w:t>.</w:t>
      </w:r>
      <w:r>
        <w:t xml:space="preserve"> 31693 </w:t>
      </w:r>
    </w:p>
    <w:p w:rsidR="00DB6D2D" w:rsidRDefault="00DB6D2D" w:rsidP="00DB6D2D">
      <w:r>
        <w:t>11</w:t>
      </w:r>
      <w:r>
        <w:t>.</w:t>
      </w:r>
      <w:r>
        <w:t xml:space="preserve"> 31696 </w:t>
      </w:r>
    </w:p>
    <w:p w:rsidR="00DB6D2D" w:rsidRDefault="00DB6D2D" w:rsidP="00DB6D2D">
      <w:r>
        <w:t>12</w:t>
      </w:r>
      <w:r>
        <w:t>.</w:t>
      </w:r>
      <w:r>
        <w:t xml:space="preserve"> 31699 </w:t>
      </w:r>
    </w:p>
    <w:p w:rsidR="00DB6D2D" w:rsidRDefault="00DB6D2D" w:rsidP="00DB6D2D">
      <w:r>
        <w:t>13</w:t>
      </w:r>
      <w:r>
        <w:t>.</w:t>
      </w:r>
      <w:r>
        <w:t xml:space="preserve"> 31700 </w:t>
      </w:r>
    </w:p>
    <w:p w:rsidR="00DB6D2D" w:rsidRDefault="00DB6D2D" w:rsidP="00DB6D2D">
      <w:r>
        <w:t>14</w:t>
      </w:r>
      <w:r>
        <w:t>.</w:t>
      </w:r>
      <w:r>
        <w:t xml:space="preserve"> 31701 </w:t>
      </w:r>
    </w:p>
    <w:p w:rsidR="00DB6D2D" w:rsidRDefault="00DB6D2D" w:rsidP="00DB6D2D">
      <w:r>
        <w:t>15</w:t>
      </w:r>
      <w:r>
        <w:t>.</w:t>
      </w:r>
      <w:r>
        <w:t xml:space="preserve"> 31702 </w:t>
      </w:r>
    </w:p>
    <w:p w:rsidR="00DB6D2D" w:rsidRDefault="00DB6D2D" w:rsidP="00DB6D2D">
      <w:r>
        <w:t>16</w:t>
      </w:r>
      <w:r>
        <w:t>.</w:t>
      </w:r>
      <w:r>
        <w:t xml:space="preserve"> 31668 </w:t>
      </w:r>
    </w:p>
    <w:p w:rsidR="007554AF" w:rsidRDefault="007554AF" w:rsidP="00DB6D2D"/>
    <w:p w:rsidR="007554AF" w:rsidRPr="007554AF" w:rsidRDefault="007554AF" w:rsidP="00DB6D2D">
      <w:pPr>
        <w:rPr>
          <w:u w:val="single"/>
        </w:rPr>
      </w:pPr>
      <w:r w:rsidRPr="007554AF">
        <w:rPr>
          <w:u w:val="single"/>
        </w:rPr>
        <w:t>GRUPA 3</w:t>
      </w:r>
    </w:p>
    <w:p w:rsidR="00DB6D2D" w:rsidRDefault="00DB6D2D" w:rsidP="00DB6D2D">
      <w:r>
        <w:t>17</w:t>
      </w:r>
      <w:r>
        <w:t>.</w:t>
      </w:r>
      <w:r>
        <w:t xml:space="preserve"> 31705 </w:t>
      </w:r>
    </w:p>
    <w:p w:rsidR="00DB6D2D" w:rsidRDefault="00DB6D2D" w:rsidP="00DB6D2D">
      <w:r>
        <w:t>18</w:t>
      </w:r>
      <w:r>
        <w:t>.</w:t>
      </w:r>
      <w:r>
        <w:t xml:space="preserve"> 31706 </w:t>
      </w:r>
    </w:p>
    <w:p w:rsidR="00DB6D2D" w:rsidRDefault="00DB6D2D" w:rsidP="00DB6D2D">
      <w:r>
        <w:t>19</w:t>
      </w:r>
      <w:r>
        <w:t>.</w:t>
      </w:r>
      <w:r>
        <w:t xml:space="preserve"> 31355 </w:t>
      </w:r>
    </w:p>
    <w:p w:rsidR="00DB6D2D" w:rsidRDefault="00DB6D2D" w:rsidP="00DB6D2D">
      <w:r>
        <w:t>20</w:t>
      </w:r>
      <w:r>
        <w:t>.</w:t>
      </w:r>
      <w:r>
        <w:t xml:space="preserve"> 31710 </w:t>
      </w:r>
    </w:p>
    <w:p w:rsidR="00DB6D2D" w:rsidRDefault="00DB6D2D" w:rsidP="00DB6D2D">
      <w:r>
        <w:t>21</w:t>
      </w:r>
      <w:r>
        <w:t>.</w:t>
      </w:r>
      <w:r>
        <w:t xml:space="preserve"> 31711 </w:t>
      </w:r>
    </w:p>
    <w:p w:rsidR="00DB6D2D" w:rsidRDefault="00DB6D2D" w:rsidP="00DB6D2D">
      <w:r>
        <w:t>22</w:t>
      </w:r>
      <w:r>
        <w:t>.</w:t>
      </w:r>
      <w:r>
        <w:t xml:space="preserve"> 31669 </w:t>
      </w:r>
    </w:p>
    <w:p w:rsidR="00DB6D2D" w:rsidRDefault="00DB6D2D" w:rsidP="00DB6D2D">
      <w:r>
        <w:t>23</w:t>
      </w:r>
      <w:r>
        <w:t>.</w:t>
      </w:r>
      <w:r>
        <w:t xml:space="preserve"> 31717 </w:t>
      </w:r>
    </w:p>
    <w:p w:rsidR="00DB6D2D" w:rsidRDefault="00DB6D2D" w:rsidP="00DB6D2D">
      <w:r>
        <w:t>24</w:t>
      </w:r>
      <w:r>
        <w:t>.</w:t>
      </w:r>
      <w:r>
        <w:t xml:space="preserve"> 31718 </w:t>
      </w:r>
    </w:p>
    <w:p w:rsidR="00F26AC6" w:rsidRPr="001B3E7B" w:rsidRDefault="00DB6D2D" w:rsidP="00DB6D2D">
      <w:pPr>
        <w:rPr>
          <w:sz w:val="18"/>
          <w:szCs w:val="18"/>
        </w:rPr>
      </w:pPr>
      <w:r>
        <w:t>25</w:t>
      </w:r>
      <w:r>
        <w:t>.</w:t>
      </w:r>
      <w:r>
        <w:t xml:space="preserve"> </w:t>
      </w:r>
      <w:bookmarkStart w:id="0" w:name="_GoBack"/>
      <w:bookmarkEnd w:id="0"/>
      <w:r>
        <w:t xml:space="preserve">31719 </w:t>
      </w:r>
    </w:p>
    <w:sectPr w:rsidR="00F26AC6" w:rsidRPr="001B3E7B" w:rsidSect="009901E6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780" w:rsidRDefault="00E15780" w:rsidP="003031FC">
      <w:r>
        <w:separator/>
      </w:r>
    </w:p>
  </w:endnote>
  <w:endnote w:type="continuationSeparator" w:id="0">
    <w:p w:rsidR="00E15780" w:rsidRDefault="00E15780" w:rsidP="0030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780" w:rsidRDefault="00E15780" w:rsidP="003031FC">
      <w:r>
        <w:separator/>
      </w:r>
    </w:p>
  </w:footnote>
  <w:footnote w:type="continuationSeparator" w:id="0">
    <w:p w:rsidR="00E15780" w:rsidRDefault="00E15780" w:rsidP="00303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F1882"/>
    <w:multiLevelType w:val="hybridMultilevel"/>
    <w:tmpl w:val="2E803538"/>
    <w:lvl w:ilvl="0" w:tplc="456A542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5B61DB"/>
    <w:multiLevelType w:val="hybridMultilevel"/>
    <w:tmpl w:val="64A22D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EB0326"/>
    <w:multiLevelType w:val="hybridMultilevel"/>
    <w:tmpl w:val="D264F97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8747F6D"/>
    <w:multiLevelType w:val="hybridMultilevel"/>
    <w:tmpl w:val="2840A0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5CC71B5"/>
    <w:multiLevelType w:val="hybridMultilevel"/>
    <w:tmpl w:val="CD3AC5B8"/>
    <w:lvl w:ilvl="0" w:tplc="8584C3A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B47149E"/>
    <w:multiLevelType w:val="hybridMultilevel"/>
    <w:tmpl w:val="B9907BAC"/>
    <w:lvl w:ilvl="0" w:tplc="C472BEE2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68D38F9"/>
    <w:multiLevelType w:val="hybridMultilevel"/>
    <w:tmpl w:val="5164D4F2"/>
    <w:lvl w:ilvl="0" w:tplc="E59072B8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9A2648D"/>
    <w:multiLevelType w:val="hybridMultilevel"/>
    <w:tmpl w:val="960483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A5EFF"/>
    <w:multiLevelType w:val="hybridMultilevel"/>
    <w:tmpl w:val="4C4431C0"/>
    <w:lvl w:ilvl="0" w:tplc="F5A699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74220108"/>
    <w:multiLevelType w:val="hybridMultilevel"/>
    <w:tmpl w:val="F22ABBC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7E166D49"/>
    <w:multiLevelType w:val="hybridMultilevel"/>
    <w:tmpl w:val="8B64ED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5"/>
  </w:num>
  <w:num w:numId="8">
    <w:abstractNumId w:val="9"/>
  </w:num>
  <w:num w:numId="9">
    <w:abstractNumId w:val="3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EF"/>
    <w:rsid w:val="000C13E8"/>
    <w:rsid w:val="0016200B"/>
    <w:rsid w:val="001B3E7B"/>
    <w:rsid w:val="002138A1"/>
    <w:rsid w:val="00265F94"/>
    <w:rsid w:val="002C4B8C"/>
    <w:rsid w:val="003031FC"/>
    <w:rsid w:val="00372812"/>
    <w:rsid w:val="003E2220"/>
    <w:rsid w:val="00462B3D"/>
    <w:rsid w:val="004B3EA2"/>
    <w:rsid w:val="00633276"/>
    <w:rsid w:val="00692234"/>
    <w:rsid w:val="007554AF"/>
    <w:rsid w:val="00763DAE"/>
    <w:rsid w:val="007C2182"/>
    <w:rsid w:val="008411D2"/>
    <w:rsid w:val="00844069"/>
    <w:rsid w:val="008608CC"/>
    <w:rsid w:val="009901E6"/>
    <w:rsid w:val="00A158F8"/>
    <w:rsid w:val="00AE45EF"/>
    <w:rsid w:val="00BC6D65"/>
    <w:rsid w:val="00C16F9B"/>
    <w:rsid w:val="00C55DC7"/>
    <w:rsid w:val="00D55ECE"/>
    <w:rsid w:val="00DB6D2D"/>
    <w:rsid w:val="00E15780"/>
    <w:rsid w:val="00EE1F7F"/>
    <w:rsid w:val="00F26AC6"/>
    <w:rsid w:val="00F41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234"/>
    <w:pPr>
      <w:ind w:left="720"/>
      <w:contextualSpacing/>
    </w:pPr>
  </w:style>
  <w:style w:type="character" w:styleId="Hipercze">
    <w:name w:val="Hyperlink"/>
    <w:basedOn w:val="Domylnaczcionkaakapitu"/>
    <w:rsid w:val="0069223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303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1FC"/>
    <w:rPr>
      <w:sz w:val="24"/>
      <w:szCs w:val="24"/>
    </w:rPr>
  </w:style>
  <w:style w:type="paragraph" w:styleId="Stopka">
    <w:name w:val="footer"/>
    <w:basedOn w:val="Normalny"/>
    <w:link w:val="StopkaZnak"/>
    <w:rsid w:val="00303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31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92234"/>
    <w:pPr>
      <w:ind w:left="720"/>
      <w:contextualSpacing/>
    </w:pPr>
  </w:style>
  <w:style w:type="character" w:styleId="Hipercze">
    <w:name w:val="Hyperlink"/>
    <w:basedOn w:val="Domylnaczcionkaakapitu"/>
    <w:rsid w:val="00692234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rsid w:val="003031F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031FC"/>
    <w:rPr>
      <w:sz w:val="24"/>
      <w:szCs w:val="24"/>
    </w:rPr>
  </w:style>
  <w:style w:type="paragraph" w:styleId="Stopka">
    <w:name w:val="footer"/>
    <w:basedOn w:val="Normalny"/>
    <w:link w:val="StopkaZnak"/>
    <w:rsid w:val="003031F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31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107F381E</Template>
  <TotalTime>0</TotalTime>
  <Pages>1</Pages>
  <Words>64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Iga Ściesiek</dc:creator>
  <cp:lastModifiedBy>Iga Ściesiek</cp:lastModifiedBy>
  <cp:revision>2</cp:revision>
  <cp:lastPrinted>2021-09-27T10:56:00Z</cp:lastPrinted>
  <dcterms:created xsi:type="dcterms:W3CDTF">2021-09-27T10:58:00Z</dcterms:created>
  <dcterms:modified xsi:type="dcterms:W3CDTF">2021-09-27T10:58:00Z</dcterms:modified>
</cp:coreProperties>
</file>