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66" w:rsidRPr="00F20913" w:rsidRDefault="00F20913" w:rsidP="00F20913">
      <w:pPr>
        <w:jc w:val="center"/>
        <w:rPr>
          <w:b/>
          <w:sz w:val="28"/>
          <w:szCs w:val="28"/>
        </w:rPr>
      </w:pPr>
      <w:r w:rsidRPr="00F20913">
        <w:rPr>
          <w:b/>
          <w:sz w:val="28"/>
          <w:szCs w:val="28"/>
        </w:rPr>
        <w:t>WNIOSEK O WYRAŻENIE ZGODY NA ODBYCIE PRAKTYK ZAWODOWYCH</w:t>
      </w:r>
    </w:p>
    <w:p w:rsidR="00F20913" w:rsidRDefault="00F20913"/>
    <w:p w:rsidR="00F20913" w:rsidRPr="00F20913" w:rsidRDefault="00F20913" w:rsidP="00D76403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</w:t>
      </w:r>
      <w:r w:rsidRPr="00F20913">
        <w:rPr>
          <w:sz w:val="16"/>
          <w:szCs w:val="16"/>
        </w:rPr>
        <w:t>…………………………………………………</w:t>
      </w:r>
    </w:p>
    <w:p w:rsidR="00F20913" w:rsidRDefault="00F20913" w:rsidP="00D76403">
      <w:pPr>
        <w:spacing w:after="0" w:line="240" w:lineRule="auto"/>
        <w:jc w:val="right"/>
        <w:rPr>
          <w:sz w:val="16"/>
          <w:szCs w:val="16"/>
        </w:rPr>
      </w:pPr>
      <w:r w:rsidRPr="00F20913">
        <w:rPr>
          <w:sz w:val="16"/>
          <w:szCs w:val="16"/>
        </w:rPr>
        <w:t xml:space="preserve">(miejscowość, data) </w:t>
      </w:r>
    </w:p>
    <w:p w:rsidR="00F20913" w:rsidRDefault="00F20913" w:rsidP="00F20913">
      <w:pPr>
        <w:rPr>
          <w:sz w:val="16"/>
          <w:szCs w:val="16"/>
        </w:rPr>
      </w:pPr>
      <w:r>
        <w:rPr>
          <w:sz w:val="16"/>
          <w:szCs w:val="16"/>
        </w:rPr>
        <w:t>Imię i nazwisko:…………………………………………………………….</w:t>
      </w:r>
    </w:p>
    <w:p w:rsidR="00F20913" w:rsidRDefault="00F20913" w:rsidP="00F20913">
      <w:pPr>
        <w:rPr>
          <w:sz w:val="16"/>
          <w:szCs w:val="16"/>
        </w:rPr>
      </w:pPr>
      <w:r>
        <w:rPr>
          <w:sz w:val="16"/>
          <w:szCs w:val="16"/>
        </w:rPr>
        <w:t>Adres:…………………………………………………………………………….</w:t>
      </w:r>
    </w:p>
    <w:p w:rsidR="00F20913" w:rsidRDefault="00F20913" w:rsidP="00F2091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……………………………………………………………………………………..</w:t>
      </w:r>
    </w:p>
    <w:p w:rsidR="00F20913" w:rsidRDefault="00F20913" w:rsidP="00F20913">
      <w:pPr>
        <w:rPr>
          <w:sz w:val="16"/>
          <w:szCs w:val="16"/>
        </w:rPr>
      </w:pPr>
      <w:r>
        <w:rPr>
          <w:sz w:val="16"/>
          <w:szCs w:val="16"/>
        </w:rPr>
        <w:t>Nr tel.: ………………………………………………………………………….</w:t>
      </w:r>
    </w:p>
    <w:p w:rsidR="00F20913" w:rsidRDefault="00F20913" w:rsidP="00F20913">
      <w:pPr>
        <w:rPr>
          <w:sz w:val="16"/>
          <w:szCs w:val="16"/>
        </w:rPr>
      </w:pPr>
    </w:p>
    <w:p w:rsidR="00F20913" w:rsidRDefault="00F20913" w:rsidP="00F20913">
      <w:pPr>
        <w:rPr>
          <w:sz w:val="16"/>
          <w:szCs w:val="16"/>
        </w:rPr>
      </w:pPr>
    </w:p>
    <w:p w:rsidR="00F20913" w:rsidRDefault="00F20913" w:rsidP="00D76403">
      <w:pPr>
        <w:spacing w:after="0" w:line="240" w:lineRule="auto"/>
        <w:jc w:val="center"/>
      </w:pPr>
      <w:r>
        <w:t>Do Dyrektora</w:t>
      </w:r>
      <w:r w:rsidR="00D76403">
        <w:t>……………………………………………</w:t>
      </w:r>
      <w:r w:rsidR="00CD7377">
        <w:t>….</w:t>
      </w:r>
    </w:p>
    <w:p w:rsidR="00CD7377" w:rsidRDefault="00CD7377" w:rsidP="00CD737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(</w:t>
      </w:r>
      <w:r>
        <w:rPr>
          <w:sz w:val="16"/>
          <w:szCs w:val="16"/>
        </w:rPr>
        <w:t>imię i nazwisko)</w:t>
      </w:r>
    </w:p>
    <w:p w:rsidR="00CD7377" w:rsidRDefault="00CD7377" w:rsidP="00D76403">
      <w:pPr>
        <w:spacing w:after="0" w:line="240" w:lineRule="auto"/>
        <w:jc w:val="center"/>
      </w:pPr>
    </w:p>
    <w:p w:rsidR="008B3359" w:rsidRDefault="008B3359" w:rsidP="00D76403">
      <w:pPr>
        <w:spacing w:after="0" w:line="240" w:lineRule="auto"/>
        <w:jc w:val="center"/>
      </w:pPr>
    </w:p>
    <w:p w:rsidR="008B3359" w:rsidRDefault="008B3359" w:rsidP="00D76403">
      <w:pPr>
        <w:spacing w:after="0" w:line="240" w:lineRule="auto"/>
        <w:jc w:val="center"/>
      </w:pPr>
      <w:r>
        <w:t>…………………………………………………………………………………………</w:t>
      </w:r>
      <w:r w:rsidR="00CD7377">
        <w:t>……………………………</w:t>
      </w:r>
    </w:p>
    <w:p w:rsidR="00D76403" w:rsidRDefault="00D76403" w:rsidP="00D7640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(nazwa placówki</w:t>
      </w:r>
      <w:r w:rsidR="008B3359">
        <w:rPr>
          <w:sz w:val="16"/>
          <w:szCs w:val="16"/>
        </w:rPr>
        <w:t>, adres</w:t>
      </w:r>
      <w:r>
        <w:rPr>
          <w:sz w:val="16"/>
          <w:szCs w:val="16"/>
        </w:rPr>
        <w:t>)</w:t>
      </w:r>
    </w:p>
    <w:p w:rsidR="00D76403" w:rsidRPr="00D76403" w:rsidRDefault="00D76403" w:rsidP="00D76403">
      <w:pPr>
        <w:spacing w:after="0" w:line="240" w:lineRule="auto"/>
        <w:jc w:val="center"/>
        <w:rPr>
          <w:sz w:val="16"/>
          <w:szCs w:val="16"/>
        </w:rPr>
      </w:pPr>
    </w:p>
    <w:p w:rsidR="00F20913" w:rsidRPr="00F20913" w:rsidRDefault="00F20913" w:rsidP="00F20913">
      <w:r>
        <w:t>Zwracam się z uprzejmą prośbą o możliwość odbycia</w:t>
      </w:r>
      <w:r w:rsidR="00536DC6">
        <w:t xml:space="preserve"> bezpłatnych</w:t>
      </w:r>
      <w:r>
        <w:t xml:space="preserve"> praktyk zawodowych w </w:t>
      </w:r>
    </w:p>
    <w:p w:rsidR="00F20913" w:rsidRPr="00F20913" w:rsidRDefault="00F20913" w:rsidP="00D76403">
      <w:pPr>
        <w:spacing w:after="0" w:line="240" w:lineRule="auto"/>
        <w:jc w:val="center"/>
      </w:pPr>
      <w:r w:rsidRPr="00F20913">
        <w:t>……………………………………………………………………………………………………………………………………………………………</w:t>
      </w:r>
    </w:p>
    <w:p w:rsidR="00F20913" w:rsidRDefault="00F20913" w:rsidP="00D7640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F20913">
        <w:rPr>
          <w:sz w:val="16"/>
          <w:szCs w:val="16"/>
        </w:rPr>
        <w:t>nazwa oddziału/ przedmiot/ liczba godzin)</w:t>
      </w:r>
    </w:p>
    <w:p w:rsidR="00D76403" w:rsidRPr="00F20913" w:rsidRDefault="00D76403" w:rsidP="00D76403">
      <w:pPr>
        <w:spacing w:after="0" w:line="240" w:lineRule="auto"/>
        <w:jc w:val="center"/>
        <w:rPr>
          <w:sz w:val="16"/>
          <w:szCs w:val="16"/>
        </w:rPr>
      </w:pPr>
    </w:p>
    <w:p w:rsidR="00F20913" w:rsidRDefault="00F20913" w:rsidP="00D76403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20913" w:rsidRDefault="00F20913" w:rsidP="00D7640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(proponowany termin odbywania praktyk)</w:t>
      </w:r>
    </w:p>
    <w:p w:rsidR="00F20913" w:rsidRDefault="00F20913" w:rsidP="00F20913">
      <w:pPr>
        <w:jc w:val="center"/>
        <w:rPr>
          <w:sz w:val="16"/>
          <w:szCs w:val="16"/>
        </w:rPr>
      </w:pPr>
    </w:p>
    <w:p w:rsidR="00BB55D0" w:rsidRDefault="00F20913" w:rsidP="00F20913">
      <w:r>
        <w:t>Jestem studentem/ studentką</w:t>
      </w:r>
      <w:r w:rsidR="00BB55D0">
        <w:t>……………………..roku</w:t>
      </w:r>
      <w:r>
        <w:t xml:space="preserve"> </w:t>
      </w:r>
      <w:r w:rsidR="002F7C4F">
        <w:t>Wydziału Nauk o Zdrowiu</w:t>
      </w:r>
      <w:r w:rsidR="00CD7377">
        <w:t xml:space="preserve"> Akademii Kaliskiej</w:t>
      </w:r>
      <w:bookmarkStart w:id="0" w:name="_GoBack"/>
      <w:bookmarkEnd w:id="0"/>
      <w:r>
        <w:t xml:space="preserve"> i</w:t>
      </w:r>
      <w:r w:rsidR="00BB55D0">
        <w:t>m</w:t>
      </w:r>
      <w:r>
        <w:t>. Stanisława Wojciechowskiego w Kaliszu</w:t>
      </w:r>
      <w:r w:rsidR="00BB55D0">
        <w:t>,</w:t>
      </w:r>
    </w:p>
    <w:p w:rsidR="00F20913" w:rsidRDefault="00BB55D0" w:rsidP="00F20913">
      <w:r>
        <w:t>na kierunku………………………………………………………………………………………………………………………………………….</w:t>
      </w:r>
    </w:p>
    <w:p w:rsidR="00BB55D0" w:rsidRDefault="00BB55D0" w:rsidP="00F20913"/>
    <w:p w:rsidR="00BB55D0" w:rsidRDefault="00BB55D0" w:rsidP="00F20913">
      <w:r>
        <w:t>Z poważaniem………………………………………</w:t>
      </w:r>
    </w:p>
    <w:p w:rsidR="00D76403" w:rsidRDefault="00D76403" w:rsidP="00D76403">
      <w:pPr>
        <w:jc w:val="right"/>
      </w:pPr>
    </w:p>
    <w:p w:rsidR="00D76403" w:rsidRDefault="00D76403" w:rsidP="00D76403">
      <w:pPr>
        <w:jc w:val="center"/>
      </w:pPr>
      <w:r>
        <w:t xml:space="preserve">                                          Zgada tak/nie</w:t>
      </w:r>
    </w:p>
    <w:p w:rsidR="00BB55D0" w:rsidRDefault="00BB55D0" w:rsidP="00BB55D0">
      <w:pPr>
        <w:jc w:val="right"/>
      </w:pPr>
      <w:r>
        <w:t>Podpis</w:t>
      </w:r>
      <w:r w:rsidR="006E175C">
        <w:t xml:space="preserve"> Dyrektora</w:t>
      </w:r>
      <w:r>
        <w:t>…………………………………</w:t>
      </w:r>
      <w:r w:rsidR="006E175C">
        <w:t>..........</w:t>
      </w:r>
    </w:p>
    <w:p w:rsidR="00BB55D0" w:rsidRDefault="00BB55D0" w:rsidP="00F20913"/>
    <w:p w:rsidR="00BB55D0" w:rsidRDefault="00BB55D0" w:rsidP="00F20913"/>
    <w:p w:rsidR="00BB55D0" w:rsidRPr="00F20913" w:rsidRDefault="00BB55D0" w:rsidP="00F20913"/>
    <w:sectPr w:rsidR="00BB55D0" w:rsidRPr="00F20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6E"/>
    <w:rsid w:val="002F7C4F"/>
    <w:rsid w:val="00536DC6"/>
    <w:rsid w:val="006E175C"/>
    <w:rsid w:val="00885366"/>
    <w:rsid w:val="008B3359"/>
    <w:rsid w:val="00946B6E"/>
    <w:rsid w:val="00BB55D0"/>
    <w:rsid w:val="00CD7377"/>
    <w:rsid w:val="00D76403"/>
    <w:rsid w:val="00F2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9E977F05.dotm</Template>
  <TotalTime>39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Minta</dc:creator>
  <cp:lastModifiedBy>Sylwia Minta</cp:lastModifiedBy>
  <cp:revision>7</cp:revision>
  <cp:lastPrinted>2020-01-18T09:29:00Z</cp:lastPrinted>
  <dcterms:created xsi:type="dcterms:W3CDTF">2019-10-28T08:30:00Z</dcterms:created>
  <dcterms:modified xsi:type="dcterms:W3CDTF">2020-09-18T09:50:00Z</dcterms:modified>
</cp:coreProperties>
</file>