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F45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F45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F45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F45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F45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F45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F45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F45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CF45C6">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5C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5FA92D-6E4D-41B0-9BA8-D9F29839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768</Words>
  <Characters>4614</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Napadłek</cp:lastModifiedBy>
  <cp:revision>2</cp:revision>
  <cp:lastPrinted>2015-04-10T09:51:00Z</cp:lastPrinted>
  <dcterms:created xsi:type="dcterms:W3CDTF">2020-06-17T06:59:00Z</dcterms:created>
  <dcterms:modified xsi:type="dcterms:W3CDTF">2020-06-17T06:59:00Z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