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86E32" w14:textId="77777777" w:rsidR="00BA061D" w:rsidRDefault="00BA061D">
      <w:bookmarkStart w:id="0" w:name="_GoBack"/>
      <w:bookmarkEnd w:id="0"/>
    </w:p>
    <w:p w14:paraId="0E184697" w14:textId="092E0637" w:rsidR="007D61CC" w:rsidRDefault="007D61CC" w:rsidP="007D61CC">
      <w:pPr>
        <w:spacing w:after="200" w:line="276" w:lineRule="auto"/>
        <w:jc w:val="center"/>
        <w:rPr>
          <w:rFonts w:ascii="Verdana" w:eastAsiaTheme="minorHAnsi" w:hAnsi="Verdana" w:cs="Arial,Bold"/>
          <w:b/>
          <w:bCs/>
          <w:sz w:val="20"/>
          <w:lang w:eastAsia="en-US"/>
        </w:rPr>
      </w:pPr>
      <w:r>
        <w:rPr>
          <w:rFonts w:ascii="Verdana" w:eastAsiaTheme="minorHAnsi" w:hAnsi="Verdana" w:cs="Arial,Bold"/>
          <w:b/>
          <w:bCs/>
          <w:sz w:val="20"/>
          <w:lang w:eastAsia="en-US"/>
        </w:rPr>
        <w:t xml:space="preserve">RAMOWY PLAN PRACY STUDENTA </w:t>
      </w:r>
      <w:r>
        <w:rPr>
          <w:rFonts w:ascii="Verdana" w:eastAsiaTheme="minorHAnsi" w:hAnsi="Verdana" w:cs="Arial"/>
          <w:b/>
          <w:sz w:val="20"/>
          <w:lang w:eastAsia="en-US"/>
        </w:rPr>
        <w:t>PODCZAS PRAKTYKI ZAWODOWEJ (</w:t>
      </w:r>
      <w:r w:rsidR="00CB409B">
        <w:rPr>
          <w:rFonts w:ascii="Verdana" w:eastAsiaTheme="minorHAnsi" w:hAnsi="Verdana" w:cs="Arial"/>
          <w:b/>
          <w:sz w:val="20"/>
          <w:lang w:eastAsia="en-US"/>
        </w:rPr>
        <w:t xml:space="preserve">DYDAKTYKA OKREŚLONEGO ETAPU EDUKACYJNEGO W ZAKRESIE SZKOLNEGO </w:t>
      </w:r>
      <w:r>
        <w:rPr>
          <w:rFonts w:ascii="Verdana" w:eastAsiaTheme="minorHAnsi" w:hAnsi="Verdana" w:cs="Arial"/>
          <w:b/>
          <w:sz w:val="20"/>
          <w:lang w:eastAsia="en-US"/>
        </w:rPr>
        <w:t>WYCHOWANIA FIZYCZNEGO)</w:t>
      </w:r>
    </w:p>
    <w:p w14:paraId="5458BAD6" w14:textId="77777777" w:rsidR="007D61CC" w:rsidRDefault="007D61CC" w:rsidP="007D61CC">
      <w:pPr>
        <w:spacing w:after="200" w:line="276" w:lineRule="auto"/>
        <w:jc w:val="center"/>
        <w:rPr>
          <w:rFonts w:ascii="Arial,Bold" w:eastAsiaTheme="minorHAnsi" w:hAnsi="Arial,Bold" w:cs="Arial,Bold"/>
          <w:b/>
          <w:bCs/>
          <w:sz w:val="20"/>
          <w:lang w:eastAsia="en-US"/>
        </w:rPr>
      </w:pPr>
    </w:p>
    <w:p w14:paraId="0516FC36" w14:textId="77777777" w:rsidR="007D61CC" w:rsidRDefault="007D61CC" w:rsidP="007D61CC">
      <w:pPr>
        <w:spacing w:after="200" w:line="276" w:lineRule="auto"/>
        <w:jc w:val="center"/>
        <w:rPr>
          <w:rFonts w:ascii="Verdana" w:eastAsiaTheme="minorHAnsi" w:hAnsi="Verdana" w:cs="Arial"/>
          <w:sz w:val="22"/>
          <w:lang w:eastAsia="en-US"/>
        </w:rPr>
      </w:pPr>
      <w:r>
        <w:rPr>
          <w:rFonts w:ascii="Verdana" w:eastAsiaTheme="minorHAnsi" w:hAnsi="Verdana" w:cs="Arial"/>
          <w:sz w:val="22"/>
          <w:lang w:eastAsia="en-US"/>
        </w:rPr>
        <w:t>Należy rozpisać wszystkie godziny praktyki wynikające z realizowanego programu studiów.</w:t>
      </w:r>
    </w:p>
    <w:p w14:paraId="05700785" w14:textId="35DD3376" w:rsidR="007D61CC" w:rsidRPr="00CB409B" w:rsidRDefault="007D61CC" w:rsidP="007D61CC">
      <w:pPr>
        <w:spacing w:after="200" w:line="276" w:lineRule="auto"/>
        <w:jc w:val="center"/>
        <w:rPr>
          <w:rFonts w:ascii="Verdana" w:eastAsiaTheme="minorHAnsi" w:hAnsi="Verdana" w:cs="Arial"/>
          <w:sz w:val="22"/>
          <w:lang w:eastAsia="en-US"/>
        </w:rPr>
      </w:pPr>
      <w:r w:rsidRPr="00CB409B">
        <w:rPr>
          <w:rFonts w:ascii="Verdana" w:eastAsiaTheme="minorHAnsi" w:hAnsi="Verdana" w:cs="Arial"/>
          <w:sz w:val="22"/>
          <w:lang w:eastAsia="en-US"/>
        </w:rPr>
        <w:t xml:space="preserve">Plan pracy powinien być zatwierdzony przez dyrektora szkoły. </w:t>
      </w:r>
    </w:p>
    <w:p w14:paraId="2CFE0708" w14:textId="63F70196" w:rsidR="007D61CC" w:rsidRPr="00CB409B" w:rsidRDefault="007D61CC" w:rsidP="007D61CC">
      <w:pPr>
        <w:spacing w:after="200" w:line="276" w:lineRule="auto"/>
        <w:jc w:val="center"/>
        <w:rPr>
          <w:rFonts w:ascii="Verdana" w:eastAsiaTheme="minorHAnsi" w:hAnsi="Verdana" w:cs="Arial"/>
          <w:sz w:val="22"/>
          <w:lang w:eastAsia="en-US"/>
        </w:rPr>
      </w:pPr>
      <w:r w:rsidRPr="00CB409B">
        <w:rPr>
          <w:rFonts w:ascii="Verdana" w:eastAsiaTheme="minorHAnsi" w:hAnsi="Verdana" w:cs="Arial"/>
          <w:sz w:val="22"/>
          <w:lang w:eastAsia="en-US"/>
        </w:rPr>
        <w:t xml:space="preserve">W planie pracy należy wpisać rodzaj zaplanowanych czynności, uwzględniając następujące oznaczenia: </w:t>
      </w:r>
      <w:r w:rsidRPr="00CB409B">
        <w:rPr>
          <w:rFonts w:ascii="Verdana" w:eastAsiaTheme="minorHAnsi" w:hAnsi="Verdana" w:cs="Arial"/>
          <w:b/>
          <w:bCs/>
          <w:sz w:val="22"/>
          <w:lang w:eastAsia="en-US"/>
        </w:rPr>
        <w:t>W</w:t>
      </w:r>
      <w:r w:rsidRPr="00CB409B">
        <w:rPr>
          <w:rFonts w:ascii="Verdana" w:eastAsiaTheme="minorHAnsi" w:hAnsi="Verdana" w:cs="Arial"/>
          <w:sz w:val="22"/>
          <w:lang w:eastAsia="en-US"/>
        </w:rPr>
        <w:t xml:space="preserve"> – wywiad, </w:t>
      </w:r>
      <w:r w:rsidRPr="00CB409B">
        <w:rPr>
          <w:rFonts w:ascii="Verdana" w:eastAsiaTheme="minorHAnsi" w:hAnsi="Verdana" w:cs="Arial"/>
          <w:b/>
          <w:bCs/>
          <w:sz w:val="22"/>
          <w:lang w:eastAsia="en-US"/>
        </w:rPr>
        <w:t>A</w:t>
      </w:r>
      <w:r w:rsidRPr="00CB409B">
        <w:rPr>
          <w:rFonts w:ascii="Verdana" w:eastAsiaTheme="minorHAnsi" w:hAnsi="Verdana" w:cs="Arial"/>
          <w:sz w:val="22"/>
          <w:lang w:eastAsia="en-US"/>
        </w:rPr>
        <w:t xml:space="preserve"> – asystowanie, </w:t>
      </w:r>
      <w:r w:rsidRPr="00DD3897">
        <w:rPr>
          <w:rFonts w:ascii="Verdana" w:eastAsiaTheme="minorHAnsi" w:hAnsi="Verdana" w:cs="Arial"/>
          <w:b/>
          <w:bCs/>
          <w:sz w:val="22"/>
          <w:lang w:eastAsia="en-US"/>
        </w:rPr>
        <w:t>H</w:t>
      </w:r>
      <w:r w:rsidRPr="00CB409B">
        <w:rPr>
          <w:rFonts w:ascii="Verdana" w:eastAsiaTheme="minorHAnsi" w:hAnsi="Verdana" w:cs="Arial"/>
          <w:sz w:val="22"/>
          <w:lang w:eastAsia="en-US"/>
        </w:rPr>
        <w:t xml:space="preserve"> – hospitowanie (obserwacja),</w:t>
      </w:r>
      <w:r w:rsidR="00CB409B">
        <w:rPr>
          <w:rFonts w:ascii="Verdana" w:eastAsiaTheme="minorHAnsi" w:hAnsi="Verdana" w:cs="Arial"/>
          <w:sz w:val="22"/>
          <w:lang w:eastAsia="en-US"/>
        </w:rPr>
        <w:t xml:space="preserve"> </w:t>
      </w:r>
      <w:r w:rsidRPr="00DD3897">
        <w:rPr>
          <w:rFonts w:ascii="Verdana" w:eastAsiaTheme="minorHAnsi" w:hAnsi="Verdana" w:cs="Arial"/>
          <w:b/>
          <w:bCs/>
          <w:sz w:val="22"/>
          <w:lang w:eastAsia="en-US"/>
        </w:rPr>
        <w:t>P</w:t>
      </w:r>
      <w:r w:rsidRPr="00CB409B">
        <w:rPr>
          <w:rFonts w:ascii="Verdana" w:eastAsiaTheme="minorHAnsi" w:hAnsi="Verdana" w:cs="Arial"/>
          <w:sz w:val="22"/>
          <w:lang w:eastAsia="en-US"/>
        </w:rPr>
        <w:t xml:space="preserve"> – prowadzenie zajęć, </w:t>
      </w:r>
      <w:r w:rsidRPr="00DD3897">
        <w:rPr>
          <w:rFonts w:ascii="Verdana" w:eastAsiaTheme="minorHAnsi" w:hAnsi="Verdana" w:cs="Arial"/>
          <w:b/>
          <w:bCs/>
          <w:sz w:val="22"/>
          <w:lang w:eastAsia="en-US"/>
        </w:rPr>
        <w:t>D</w:t>
      </w:r>
      <w:r w:rsidRPr="00CB409B">
        <w:rPr>
          <w:rFonts w:ascii="Verdana" w:eastAsiaTheme="minorHAnsi" w:hAnsi="Verdana" w:cs="Arial"/>
          <w:sz w:val="22"/>
          <w:lang w:eastAsia="en-US"/>
        </w:rPr>
        <w:t xml:space="preserve"> – diagnoza pedagogiczna, </w:t>
      </w:r>
      <w:r w:rsidRPr="00DD3897">
        <w:rPr>
          <w:rFonts w:ascii="Verdana" w:eastAsiaTheme="minorHAnsi" w:hAnsi="Verdana" w:cs="Arial"/>
          <w:b/>
          <w:bCs/>
          <w:sz w:val="22"/>
          <w:lang w:eastAsia="en-US"/>
        </w:rPr>
        <w:t>Z</w:t>
      </w:r>
      <w:r w:rsidRPr="00CB409B">
        <w:rPr>
          <w:rFonts w:ascii="Verdana" w:eastAsiaTheme="minorHAnsi" w:hAnsi="Verdana" w:cs="Arial"/>
          <w:sz w:val="22"/>
          <w:lang w:eastAsia="en-US"/>
        </w:rPr>
        <w:t xml:space="preserve"> – zbieranie materiałów, danych</w:t>
      </w:r>
      <w:r w:rsidR="00DD3897">
        <w:rPr>
          <w:rFonts w:ascii="Verdana" w:eastAsiaTheme="minorHAnsi" w:hAnsi="Verdana" w:cs="Arial"/>
          <w:sz w:val="22"/>
          <w:lang w:eastAsia="en-US"/>
        </w:rPr>
        <w:t>, informacji</w:t>
      </w:r>
      <w:r w:rsidRPr="00CB409B">
        <w:rPr>
          <w:rFonts w:ascii="Verdana" w:eastAsiaTheme="minorHAnsi" w:hAnsi="Verdana" w:cs="Arial"/>
          <w:sz w:val="22"/>
          <w:lang w:eastAsia="en-US"/>
        </w:rPr>
        <w:t xml:space="preserve"> itp.</w:t>
      </w:r>
    </w:p>
    <w:p w14:paraId="194C54FA" w14:textId="77777777" w:rsidR="007D61CC" w:rsidRDefault="007D61CC" w:rsidP="007D61CC">
      <w:pPr>
        <w:spacing w:after="200" w:line="276" w:lineRule="auto"/>
        <w:jc w:val="center"/>
        <w:rPr>
          <w:rFonts w:ascii="Verdana" w:eastAsiaTheme="minorHAnsi" w:hAnsi="Verdana" w:cs="Arial"/>
          <w:sz w:val="22"/>
          <w:lang w:eastAsia="en-US"/>
        </w:rPr>
      </w:pPr>
    </w:p>
    <w:tbl>
      <w:tblPr>
        <w:tblStyle w:val="Tabela-Siatka"/>
        <w:tblW w:w="5000" w:type="pct"/>
        <w:tblInd w:w="0" w:type="dxa"/>
        <w:tblLook w:val="0420" w:firstRow="1" w:lastRow="0" w:firstColumn="0" w:lastColumn="0" w:noHBand="0" w:noVBand="1"/>
      </w:tblPr>
      <w:tblGrid>
        <w:gridCol w:w="913"/>
        <w:gridCol w:w="12"/>
        <w:gridCol w:w="2410"/>
        <w:gridCol w:w="743"/>
        <w:gridCol w:w="745"/>
        <w:gridCol w:w="745"/>
        <w:gridCol w:w="745"/>
        <w:gridCol w:w="745"/>
        <w:gridCol w:w="745"/>
        <w:gridCol w:w="745"/>
        <w:gridCol w:w="6"/>
        <w:gridCol w:w="734"/>
      </w:tblGrid>
      <w:tr w:rsidR="00DD3897" w14:paraId="2531A497" w14:textId="77777777" w:rsidTr="00DD3897">
        <w:trPr>
          <w:trHeight w:val="660"/>
        </w:trPr>
        <w:tc>
          <w:tcPr>
            <w:tcW w:w="4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31FB1B0F" w14:textId="713107AE" w:rsidR="007D61CC" w:rsidRDefault="007D61CC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Liczba godzin</w:t>
            </w:r>
          </w:p>
        </w:tc>
        <w:tc>
          <w:tcPr>
            <w:tcW w:w="1305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0949E811" w14:textId="77777777" w:rsidR="007D61CC" w:rsidRDefault="007D61CC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Data</w:t>
            </w:r>
          </w:p>
          <w:p w14:paraId="735890F1" w14:textId="77777777" w:rsidR="007D61CC" w:rsidRDefault="007D61CC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Dzień tygodnia</w:t>
            </w:r>
          </w:p>
        </w:tc>
        <w:tc>
          <w:tcPr>
            <w:tcW w:w="3203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27BD534E" w14:textId="77777777" w:rsidR="007D61CC" w:rsidRDefault="007D61CC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Godzina lekcyjna</w:t>
            </w:r>
          </w:p>
        </w:tc>
      </w:tr>
      <w:tr w:rsidR="00DD3897" w14:paraId="060C2B47" w14:textId="77777777" w:rsidTr="00DD3897">
        <w:trPr>
          <w:trHeight w:val="765"/>
        </w:trPr>
        <w:tc>
          <w:tcPr>
            <w:tcW w:w="4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83F2BE" w14:textId="77777777" w:rsidR="007D61CC" w:rsidRDefault="007D61CC">
            <w:pPr>
              <w:rPr>
                <w:rFonts w:ascii="Verdana" w:hAnsi="Verdana"/>
                <w:b/>
                <w:sz w:val="18"/>
                <w:lang w:eastAsia="en-US"/>
              </w:rPr>
            </w:pPr>
          </w:p>
        </w:tc>
        <w:tc>
          <w:tcPr>
            <w:tcW w:w="1305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046492" w14:textId="77777777" w:rsidR="007D61CC" w:rsidRDefault="007D61CC">
            <w:pPr>
              <w:rPr>
                <w:rFonts w:ascii="Verdana" w:hAnsi="Verdana"/>
                <w:b/>
                <w:sz w:val="18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5C93377D" w14:textId="77777777" w:rsidR="007D61CC" w:rsidRDefault="007D61CC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16C49965" w14:textId="77777777" w:rsidR="007D61CC" w:rsidRDefault="007D61CC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0F3D6926" w14:textId="77777777" w:rsidR="007D61CC" w:rsidRDefault="007D61CC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41F785C9" w14:textId="77777777" w:rsidR="007D61CC" w:rsidRDefault="007D61CC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4FD44596" w14:textId="77777777" w:rsidR="007D61CC" w:rsidRDefault="007D61CC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5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1D7E75F8" w14:textId="77777777" w:rsidR="007D61CC" w:rsidRDefault="007D61CC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6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178062D8" w14:textId="77777777" w:rsidR="007D61CC" w:rsidRDefault="007D61CC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7</w:t>
            </w:r>
          </w:p>
        </w:tc>
        <w:tc>
          <w:tcPr>
            <w:tcW w:w="40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335CB157" w14:textId="2F1D7C5F" w:rsidR="00CB409B" w:rsidRDefault="007D61CC" w:rsidP="00CB409B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8</w:t>
            </w:r>
          </w:p>
        </w:tc>
      </w:tr>
      <w:tr w:rsidR="00DD3897" w14:paraId="0967638D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3980F276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22E26812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62BF2DCA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5B4C8183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1116458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3435112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889F5DB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FA9B5FE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4CB7862C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37A328F7" w14:textId="77777777" w:rsidR="00DD3897" w:rsidRDefault="00DD3897" w:rsidP="0054045F">
            <w:pPr>
              <w:jc w:val="center"/>
            </w:pPr>
          </w:p>
        </w:tc>
      </w:tr>
      <w:tr w:rsidR="00DD3897" w14:paraId="6B05F788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5E62C733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0E80EB76" w14:textId="2F18499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02D5D1FB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5FE541EE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91F26B2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B1C6656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B8ECBD5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02E7502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514BA445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5DE9BD09" w14:textId="77777777" w:rsidR="00DD3897" w:rsidRDefault="00DD3897" w:rsidP="0054045F">
            <w:pPr>
              <w:jc w:val="center"/>
            </w:pPr>
          </w:p>
        </w:tc>
      </w:tr>
      <w:tr w:rsidR="00DD3897" w14:paraId="1ED7E993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210A40B6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21614BBA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2CA2EE98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1A816C3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87DECA4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1EC1318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58A53195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546C099E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4FB9DB73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28249795" w14:textId="77777777" w:rsidR="00DD3897" w:rsidRDefault="00DD3897" w:rsidP="0054045F">
            <w:pPr>
              <w:jc w:val="center"/>
            </w:pPr>
          </w:p>
        </w:tc>
      </w:tr>
      <w:tr w:rsidR="00DD3897" w14:paraId="00E2776A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0A9A2F43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5813DC47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0CF67FD0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6792173E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6A9286B4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24697C9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939BF2E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7681449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6EDF26C8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01DFC703" w14:textId="77777777" w:rsidR="00DD3897" w:rsidRDefault="00DD3897" w:rsidP="0054045F">
            <w:pPr>
              <w:jc w:val="center"/>
            </w:pPr>
          </w:p>
        </w:tc>
      </w:tr>
      <w:tr w:rsidR="00DD3897" w14:paraId="4F564A95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7ECC9FD9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0B1D500E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7E94E540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12BC2FC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6E40566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4B021AD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408BAFF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DFA979D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019726C0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1EB63685" w14:textId="77777777" w:rsidR="00DD3897" w:rsidRDefault="00DD3897" w:rsidP="0054045F">
            <w:pPr>
              <w:jc w:val="center"/>
            </w:pPr>
          </w:p>
        </w:tc>
      </w:tr>
      <w:tr w:rsidR="00DD3897" w14:paraId="7EAF57DA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22D52296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659C89B0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415B23CB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6078EA14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9B8D81C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634771A7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6DFF872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94B1305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702565FA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65C62CBE" w14:textId="77777777" w:rsidR="00DD3897" w:rsidRDefault="00DD3897" w:rsidP="0054045F">
            <w:pPr>
              <w:jc w:val="center"/>
            </w:pPr>
          </w:p>
        </w:tc>
      </w:tr>
      <w:tr w:rsidR="00DD3897" w14:paraId="7927DC73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7E41F134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42CF4BBB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259917E2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D35EF7F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931D665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7FAB2E4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57AD9245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8D138CF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4D7D2B93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55FD8017" w14:textId="77777777" w:rsidR="00DD3897" w:rsidRDefault="00DD3897" w:rsidP="0054045F">
            <w:pPr>
              <w:jc w:val="center"/>
            </w:pPr>
          </w:p>
        </w:tc>
      </w:tr>
      <w:tr w:rsidR="00DD3897" w14:paraId="4E423F78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3C0FE6E7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4919EDA1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02BE1ECC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52B01B66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918071A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9D54245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55C1207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82C82E3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5EA63154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28BF4EE4" w14:textId="77777777" w:rsidR="00DD3897" w:rsidRDefault="00DD3897" w:rsidP="0054045F">
            <w:pPr>
              <w:jc w:val="center"/>
            </w:pPr>
          </w:p>
        </w:tc>
      </w:tr>
      <w:tr w:rsidR="00DD3897" w14:paraId="570AA8CC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221C8FA3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3CBF2A2B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0CC1982E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9F7C70B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19BE2E3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45BFBE7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7DB93CE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5DC1F2DE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748F0EDA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2F39CA17" w14:textId="77777777" w:rsidR="00DD3897" w:rsidRDefault="00DD3897" w:rsidP="0054045F">
            <w:pPr>
              <w:jc w:val="center"/>
            </w:pPr>
          </w:p>
        </w:tc>
      </w:tr>
      <w:tr w:rsidR="00DD3897" w14:paraId="4C7E60E0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2089777A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54B9506C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644F158D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8FAA5A7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52B1D2EE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AF5D772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456E1DF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6423D6FD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4DFBA3D7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49C95994" w14:textId="77777777" w:rsidR="00DD3897" w:rsidRDefault="00DD3897" w:rsidP="0054045F">
            <w:pPr>
              <w:jc w:val="center"/>
            </w:pPr>
          </w:p>
        </w:tc>
      </w:tr>
      <w:tr w:rsidR="00DD3897" w14:paraId="33F643E2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5BEF61FC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098EF5E3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4C7BCA2C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407E97A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E94D1F2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E472EF2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BE0C178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86B0456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3C925F3D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565C74B6" w14:textId="77777777" w:rsidR="00DD3897" w:rsidRDefault="00DD3897" w:rsidP="0054045F">
            <w:pPr>
              <w:jc w:val="center"/>
            </w:pPr>
          </w:p>
        </w:tc>
      </w:tr>
      <w:tr w:rsidR="00DD3897" w14:paraId="15AE6AE4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7C62A297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6F0480F9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1AD4D60F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224ABD4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3E0CE91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62614F8A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A354A2F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96BB9DF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34C6A72F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440883A0" w14:textId="77777777" w:rsidR="00DD3897" w:rsidRDefault="00DD3897" w:rsidP="0054045F">
            <w:pPr>
              <w:jc w:val="center"/>
            </w:pPr>
          </w:p>
        </w:tc>
      </w:tr>
      <w:tr w:rsidR="00DD3897" w14:paraId="5A6FE987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6237DFA3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148B6122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421A24ED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0076E32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81B1C54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31A83C9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B3E58CA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1E0FBA7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7F22FDF8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7C761E28" w14:textId="77777777" w:rsidR="00DD3897" w:rsidRDefault="00DD3897" w:rsidP="0054045F">
            <w:pPr>
              <w:jc w:val="center"/>
            </w:pPr>
          </w:p>
        </w:tc>
      </w:tr>
      <w:tr w:rsidR="00DD3897" w14:paraId="516A7168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32A4C3D6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75F9AE46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069FA2DA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5373C91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31B696F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6DA88A3C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5CC0180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E62864F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14C75374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3DD938F2" w14:textId="77777777" w:rsidR="00DD3897" w:rsidRDefault="00DD3897" w:rsidP="0054045F">
            <w:pPr>
              <w:jc w:val="center"/>
            </w:pPr>
          </w:p>
        </w:tc>
      </w:tr>
      <w:tr w:rsidR="00DD3897" w14:paraId="2D9DCD60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2B013075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67ACD244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6C0B6BC4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D324215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5C1DC71D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D6C992B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A3D0D91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33E52C3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28F9C993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11B6D1DD" w14:textId="77777777" w:rsidR="00DD3897" w:rsidRDefault="00DD3897" w:rsidP="0054045F">
            <w:pPr>
              <w:jc w:val="center"/>
            </w:pPr>
          </w:p>
        </w:tc>
      </w:tr>
      <w:tr w:rsidR="00DD3897" w14:paraId="785B6FF0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02DF5F68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4E5BC4FD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31A0FE32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8449E4E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B79DD84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D340039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6EF95A6E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6F0F11FD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303203A2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09C226E9" w14:textId="77777777" w:rsidR="00DD3897" w:rsidRDefault="00DD3897" w:rsidP="0054045F">
            <w:pPr>
              <w:jc w:val="center"/>
            </w:pPr>
          </w:p>
        </w:tc>
      </w:tr>
      <w:tr w:rsidR="00DD3897" w14:paraId="04259E47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2289503B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08D7AED8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555B4BEA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A7C39BC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ABFA015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46D4E13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058FFE7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15E01F5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4E7DE0F4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4E2BDF62" w14:textId="77777777" w:rsidR="00DD3897" w:rsidRDefault="00DD3897" w:rsidP="0054045F">
            <w:pPr>
              <w:jc w:val="center"/>
            </w:pPr>
          </w:p>
        </w:tc>
      </w:tr>
      <w:tr w:rsidR="00DD3897" w14:paraId="76496566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0C1C8C32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3E3B192E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7C41CA55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2FC09CE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A10DF1B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44BDC4A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D4EC652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21AFD8D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307DC1D2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63816696" w14:textId="77777777" w:rsidR="00DD3897" w:rsidRDefault="00DD3897" w:rsidP="0054045F">
            <w:pPr>
              <w:jc w:val="center"/>
            </w:pPr>
          </w:p>
        </w:tc>
      </w:tr>
      <w:tr w:rsidR="00DD3897" w14:paraId="6F8BB89C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50585132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672FBFAE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2DD97238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9FF996D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DAD9E3A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89BD050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C938494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251CA74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66D08FD1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6A2A304C" w14:textId="77777777" w:rsidR="00DD3897" w:rsidRDefault="00DD3897" w:rsidP="0054045F">
            <w:pPr>
              <w:jc w:val="center"/>
            </w:pPr>
          </w:p>
        </w:tc>
      </w:tr>
      <w:tr w:rsidR="00DD3897" w14:paraId="57E5999B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6867C64A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702EFAE4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555C0040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582882B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BAEA932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69DB942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5BD8E780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B360121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51D60A7B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1B5CF311" w14:textId="77777777" w:rsidR="00DD3897" w:rsidRDefault="00DD3897" w:rsidP="0054045F">
            <w:pPr>
              <w:jc w:val="center"/>
            </w:pPr>
          </w:p>
        </w:tc>
      </w:tr>
      <w:tr w:rsidR="00DD3897" w14:paraId="7CB4DF0D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6D955B88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15E55018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193E5A8C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8247EAF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B1CC089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913341E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0C32F8E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B040718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5490F983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58C0EF9A" w14:textId="77777777" w:rsidR="00DD3897" w:rsidRDefault="00DD3897" w:rsidP="0054045F">
            <w:pPr>
              <w:jc w:val="center"/>
            </w:pPr>
          </w:p>
        </w:tc>
      </w:tr>
      <w:tr w:rsidR="00DD3897" w14:paraId="41051402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057F1A9C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782C9248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60F4DC86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CBCF100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67764B30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02F6780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5A26506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20A9AFA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1BE85625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3B3D7D84" w14:textId="77777777" w:rsidR="00DD3897" w:rsidRDefault="00DD3897" w:rsidP="0054045F">
            <w:pPr>
              <w:jc w:val="center"/>
            </w:pPr>
          </w:p>
        </w:tc>
      </w:tr>
      <w:tr w:rsidR="00DD3897" w14:paraId="073183D3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75F095B6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29AC6440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558EABEA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5D66007B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D2D4BAC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DBCC8EC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E74CB7F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1AF7EBC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349DC398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23657B22" w14:textId="77777777" w:rsidR="00DD3897" w:rsidRDefault="00DD3897" w:rsidP="0054045F">
            <w:pPr>
              <w:jc w:val="center"/>
            </w:pPr>
          </w:p>
        </w:tc>
      </w:tr>
      <w:tr w:rsidR="00DD3897" w14:paraId="4A5BA9E4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055BEDE2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32C1B332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4C045291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5CE05080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47D37D0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2D2DCF5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E739E43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548B4289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7D846592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5B399024" w14:textId="77777777" w:rsidR="00DD3897" w:rsidRDefault="00DD3897" w:rsidP="0054045F">
            <w:pPr>
              <w:jc w:val="center"/>
            </w:pPr>
          </w:p>
        </w:tc>
      </w:tr>
      <w:tr w:rsidR="00DD3897" w14:paraId="170E1077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6A5D969B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2367A1CF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59B75272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68E2CDDB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600040B8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4BFBDD8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AE2C9A1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95E0E3C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28551174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628B5A24" w14:textId="77777777" w:rsidR="00DD3897" w:rsidRDefault="00DD3897" w:rsidP="0054045F">
            <w:pPr>
              <w:jc w:val="center"/>
            </w:pPr>
          </w:p>
        </w:tc>
      </w:tr>
      <w:tr w:rsidR="00DD3897" w14:paraId="3B89880E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2DCAC50D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56F644FC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40C15967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548FA6CC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5FECCE8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B07B03B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1009A01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F20F8A5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2EEFBB71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3DF6AE4D" w14:textId="77777777" w:rsidR="00DD3897" w:rsidRDefault="00DD3897" w:rsidP="0054045F">
            <w:pPr>
              <w:jc w:val="center"/>
            </w:pPr>
          </w:p>
        </w:tc>
      </w:tr>
      <w:tr w:rsidR="00DD3897" w14:paraId="59507629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3BA4E18A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3F6D2EDE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5AABDC47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E2E83A3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97CB0A6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F919F21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0929221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1FCA700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249F6885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12797A2B" w14:textId="77777777" w:rsidR="00DD3897" w:rsidRDefault="00DD3897" w:rsidP="0054045F">
            <w:pPr>
              <w:jc w:val="center"/>
            </w:pPr>
          </w:p>
        </w:tc>
      </w:tr>
      <w:tr w:rsidR="00DD3897" w14:paraId="3B6B3C05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05E16238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3281B26C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34A695ED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5D283E1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81A4653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308B419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FF1E3AB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DB806FE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67F0F904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228DF7E1" w14:textId="77777777" w:rsidR="00DD3897" w:rsidRDefault="00DD3897" w:rsidP="0054045F">
            <w:pPr>
              <w:jc w:val="center"/>
            </w:pPr>
          </w:p>
        </w:tc>
      </w:tr>
      <w:tr w:rsidR="00DD3897" w14:paraId="62940280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63842DA0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60D72CE4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39E20889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F6E4437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43BC0A8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35ABC3A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AF3FD0B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D3F987C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0BC9D93E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599FCD4E" w14:textId="77777777" w:rsidR="00DD3897" w:rsidRDefault="00DD3897" w:rsidP="0054045F">
            <w:pPr>
              <w:jc w:val="center"/>
            </w:pPr>
          </w:p>
        </w:tc>
      </w:tr>
      <w:tr w:rsidR="00DD3897" w14:paraId="4DF04462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2D0AF05A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17B384F7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5D00AA28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D8CA3BC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7725005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77498E0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6F1980AB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06A2246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42B19E89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331BD612" w14:textId="77777777" w:rsidR="00DD3897" w:rsidRDefault="00DD3897" w:rsidP="0054045F">
            <w:pPr>
              <w:jc w:val="center"/>
            </w:pPr>
          </w:p>
        </w:tc>
      </w:tr>
      <w:tr w:rsidR="00DD3897" w14:paraId="4356B200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03AE7336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5686934A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03CD7253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BA797F7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677DD950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6206B232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5EF03BA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D6ECF10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0F0A6026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1C174249" w14:textId="77777777" w:rsidR="00DD3897" w:rsidRDefault="00DD3897" w:rsidP="0054045F">
            <w:pPr>
              <w:jc w:val="center"/>
            </w:pPr>
          </w:p>
        </w:tc>
      </w:tr>
      <w:tr w:rsidR="00DD3897" w14:paraId="38471600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12A964F8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07932669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333532FB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AF1A0CD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2B2953D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58142AE9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8BF201D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73FA87C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602FA6D7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1F206172" w14:textId="77777777" w:rsidR="00DD3897" w:rsidRDefault="00DD3897" w:rsidP="0054045F">
            <w:pPr>
              <w:jc w:val="center"/>
            </w:pPr>
          </w:p>
        </w:tc>
      </w:tr>
      <w:tr w:rsidR="00DD3897" w14:paraId="130647F2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307D1171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4912E435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74C99C05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57352B1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64383946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5BFA1EB3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578A4ED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05BE128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7FD972D3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54170ACD" w14:textId="77777777" w:rsidR="00DD3897" w:rsidRDefault="00DD3897" w:rsidP="0054045F">
            <w:pPr>
              <w:jc w:val="center"/>
            </w:pPr>
          </w:p>
        </w:tc>
      </w:tr>
      <w:tr w:rsidR="00DD3897" w14:paraId="5B57524F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3809420A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563749E1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221A2B2F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60F779DF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10B4B03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9497440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1FDA401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A896B71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14EBA6EB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2F6F492F" w14:textId="77777777" w:rsidR="00DD3897" w:rsidRDefault="00DD3897" w:rsidP="0054045F">
            <w:pPr>
              <w:jc w:val="center"/>
            </w:pPr>
          </w:p>
        </w:tc>
      </w:tr>
      <w:tr w:rsidR="00DD3897" w14:paraId="6CBADBBF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271D9587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34FE10A5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11D1510D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61F21A9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35B243E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A8A1BD1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F59EABC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78EDE8E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0EFCA02A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0C99360A" w14:textId="77777777" w:rsidR="00DD3897" w:rsidRDefault="00DD3897" w:rsidP="0054045F">
            <w:pPr>
              <w:jc w:val="center"/>
            </w:pPr>
          </w:p>
        </w:tc>
      </w:tr>
      <w:tr w:rsidR="00DD3897" w14:paraId="5BEBDF32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774CFB72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5F5748F6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3296EBA5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62DAF075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4479857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9AC014B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66BA8338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C48E78B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33E77E10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52DBF8FD" w14:textId="77777777" w:rsidR="00DD3897" w:rsidRDefault="00DD3897" w:rsidP="0054045F">
            <w:pPr>
              <w:jc w:val="center"/>
            </w:pPr>
          </w:p>
        </w:tc>
      </w:tr>
      <w:tr w:rsidR="00DD3897" w14:paraId="7C3D599D" w14:textId="77777777" w:rsidTr="00DD389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9" w:type="pct"/>
            <w:gridSpan w:val="2"/>
            <w:vAlign w:val="center"/>
          </w:tcPr>
          <w:p w14:paraId="5EF60082" w14:textId="77777777" w:rsidR="00DD3897" w:rsidRDefault="00DD3897" w:rsidP="0054045F">
            <w:pPr>
              <w:jc w:val="center"/>
            </w:pPr>
          </w:p>
        </w:tc>
        <w:tc>
          <w:tcPr>
            <w:tcW w:w="1297" w:type="pct"/>
            <w:vAlign w:val="center"/>
          </w:tcPr>
          <w:p w14:paraId="1E7E6ED8" w14:textId="77777777" w:rsidR="00DD3897" w:rsidRDefault="00DD3897" w:rsidP="0054045F">
            <w:pPr>
              <w:jc w:val="center"/>
            </w:pPr>
          </w:p>
        </w:tc>
        <w:tc>
          <w:tcPr>
            <w:tcW w:w="400" w:type="pct"/>
            <w:vAlign w:val="center"/>
          </w:tcPr>
          <w:p w14:paraId="736F125B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7202E9D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8A8F2C1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475DF63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9078373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04AAC3D" w14:textId="77777777" w:rsidR="00DD3897" w:rsidRDefault="00DD3897" w:rsidP="0054045F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14:paraId="7BBE9BB7" w14:textId="77777777" w:rsidR="00DD3897" w:rsidRDefault="00DD3897" w:rsidP="005404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5A68A98D" w14:textId="77777777" w:rsidR="00DD3897" w:rsidRDefault="00DD3897" w:rsidP="0054045F">
            <w:pPr>
              <w:jc w:val="center"/>
            </w:pPr>
          </w:p>
        </w:tc>
      </w:tr>
    </w:tbl>
    <w:p w14:paraId="3F2CD0C6" w14:textId="77777777" w:rsidR="00CB409B" w:rsidRDefault="00CB409B" w:rsidP="007D61CC">
      <w:pPr>
        <w:spacing w:after="200" w:line="276" w:lineRule="auto"/>
        <w:jc w:val="center"/>
      </w:pPr>
    </w:p>
    <w:p w14:paraId="01C3B902" w14:textId="77777777" w:rsidR="007D61CC" w:rsidRDefault="007D61CC" w:rsidP="007D61CC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Data ...................................</w:t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  <w:t xml:space="preserve"> Zatwierdzam ...................................................</w:t>
      </w:r>
    </w:p>
    <w:p w14:paraId="4C9D3A4C" w14:textId="77777777" w:rsidR="007D61CC" w:rsidRDefault="007D61CC" w:rsidP="007D61CC">
      <w:pPr>
        <w:autoSpaceDE w:val="0"/>
        <w:autoSpaceDN w:val="0"/>
        <w:adjustRightInd w:val="0"/>
        <w:ind w:left="6372" w:firstLine="708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dyrektor szkoły</w:t>
      </w:r>
    </w:p>
    <w:p w14:paraId="46D254C5" w14:textId="77777777" w:rsidR="007D61CC" w:rsidRDefault="007D61CC" w:rsidP="007D61CC">
      <w:pPr>
        <w:autoSpaceDE w:val="0"/>
        <w:autoSpaceDN w:val="0"/>
        <w:adjustRightInd w:val="0"/>
        <w:ind w:left="6372" w:firstLine="708"/>
        <w:rPr>
          <w:rFonts w:ascii="Arial" w:eastAsiaTheme="minorHAnsi" w:hAnsi="Arial" w:cs="Arial"/>
          <w:sz w:val="20"/>
          <w:lang w:eastAsia="en-US"/>
        </w:rPr>
      </w:pPr>
    </w:p>
    <w:p w14:paraId="0E0AEE46" w14:textId="77777777" w:rsidR="007D61CC" w:rsidRDefault="007D61CC" w:rsidP="007D61CC">
      <w:pPr>
        <w:autoSpaceDE w:val="0"/>
        <w:autoSpaceDN w:val="0"/>
        <w:adjustRightInd w:val="0"/>
        <w:ind w:left="6372" w:firstLine="708"/>
        <w:rPr>
          <w:rFonts w:ascii="Arial" w:eastAsiaTheme="minorHAnsi" w:hAnsi="Arial" w:cs="Arial"/>
          <w:sz w:val="20"/>
          <w:lang w:eastAsia="en-US"/>
        </w:rPr>
      </w:pPr>
    </w:p>
    <w:p w14:paraId="5463ABB3" w14:textId="77777777" w:rsidR="007D61CC" w:rsidRDefault="007D61CC" w:rsidP="007D61CC">
      <w:pPr>
        <w:autoSpaceDE w:val="0"/>
        <w:autoSpaceDN w:val="0"/>
        <w:adjustRightInd w:val="0"/>
        <w:ind w:left="6372" w:firstLine="708"/>
        <w:rPr>
          <w:rFonts w:ascii="Arial" w:eastAsiaTheme="minorHAnsi" w:hAnsi="Arial" w:cs="Arial"/>
          <w:sz w:val="20"/>
          <w:lang w:eastAsia="en-US"/>
        </w:rPr>
      </w:pPr>
    </w:p>
    <w:p w14:paraId="6689B183" w14:textId="77777777" w:rsidR="007D61CC" w:rsidRDefault="007D61CC"/>
    <w:sectPr w:rsidR="007D6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CC"/>
    <w:rsid w:val="005A3642"/>
    <w:rsid w:val="007D61CC"/>
    <w:rsid w:val="00BA061D"/>
    <w:rsid w:val="00CB409B"/>
    <w:rsid w:val="00D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C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1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6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1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6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C48FF7AF</Template>
  <TotalTime>0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Szewczyk</dc:creator>
  <cp:lastModifiedBy>Helena Weber</cp:lastModifiedBy>
  <cp:revision>2</cp:revision>
  <dcterms:created xsi:type="dcterms:W3CDTF">2021-02-09T13:51:00Z</dcterms:created>
  <dcterms:modified xsi:type="dcterms:W3CDTF">2021-02-09T13:51:00Z</dcterms:modified>
</cp:coreProperties>
</file>