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4C" w:rsidRPr="00865217" w:rsidRDefault="00874B4C" w:rsidP="00874B4C">
      <w:pPr>
        <w:pageBreakBefore/>
        <w:rPr>
          <w:sz w:val="20"/>
          <w:szCs w:val="20"/>
        </w:rPr>
      </w:pPr>
    </w:p>
    <w:p w:rsidR="00874B4C" w:rsidRDefault="00874B4C" w:rsidP="00874B4C">
      <w:pPr>
        <w:ind w:left="255"/>
        <w:rPr>
          <w:sz w:val="16"/>
          <w:szCs w:val="16"/>
        </w:rPr>
      </w:pPr>
    </w:p>
    <w:p w:rsidR="00874B4C" w:rsidRDefault="00874B4C" w:rsidP="00B74407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5794"/>
      </w:tblGrid>
      <w:tr w:rsidR="00874B4C" w:rsidTr="00DC60BB">
        <w:trPr>
          <w:tblHeader/>
        </w:trPr>
        <w:tc>
          <w:tcPr>
            <w:tcW w:w="1950" w:type="dxa"/>
          </w:tcPr>
          <w:p w:rsidR="00874B4C" w:rsidRDefault="00874B4C" w:rsidP="00DC60BB">
            <w:pPr>
              <w:ind w:left="7" w:right="7" w:firstLine="2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74B4C" w:rsidTr="00DC60BB">
        <w:tc>
          <w:tcPr>
            <w:tcW w:w="1950" w:type="dxa"/>
          </w:tcPr>
          <w:p w:rsidR="00874B4C" w:rsidRDefault="00874B4C" w:rsidP="00DC60BB">
            <w:pPr>
              <w:ind w:left="7" w:right="7" w:firstLine="1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albumu: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74B4C" w:rsidTr="00DC60BB">
        <w:tc>
          <w:tcPr>
            <w:tcW w:w="1950" w:type="dxa"/>
          </w:tcPr>
          <w:p w:rsidR="00874B4C" w:rsidRDefault="00874B4C" w:rsidP="00DC60BB">
            <w:pPr>
              <w:pStyle w:val="Nagwektabeli"/>
              <w:jc w:val="righ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Studia: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7D1831" w:rsidTr="00DC60BB">
        <w:tc>
          <w:tcPr>
            <w:tcW w:w="1950" w:type="dxa"/>
          </w:tcPr>
          <w:p w:rsidR="007D1831" w:rsidRDefault="007D1831" w:rsidP="00DC60BB">
            <w:pPr>
              <w:pStyle w:val="Nagwektabeli"/>
              <w:jc w:val="righ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Kierunek:</w:t>
            </w:r>
          </w:p>
        </w:tc>
        <w:tc>
          <w:tcPr>
            <w:tcW w:w="5794" w:type="dxa"/>
            <w:vAlign w:val="bottom"/>
          </w:tcPr>
          <w:p w:rsidR="007D1831" w:rsidRDefault="007D1831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</w:tc>
      </w:tr>
      <w:tr w:rsidR="00874B4C" w:rsidTr="00DC60BB">
        <w:tc>
          <w:tcPr>
            <w:tcW w:w="1950" w:type="dxa"/>
          </w:tcPr>
          <w:p w:rsidR="00874B4C" w:rsidRDefault="00874B4C" w:rsidP="00DC60BB">
            <w:pPr>
              <w:pStyle w:val="Nagwektabeli"/>
              <w:jc w:val="righ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Specjalność: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74B4C" w:rsidTr="00DC60BB">
        <w:tc>
          <w:tcPr>
            <w:tcW w:w="1950" w:type="dxa"/>
          </w:tcPr>
          <w:p w:rsidR="00874B4C" w:rsidRDefault="00874B4C" w:rsidP="00DC60BB">
            <w:pPr>
              <w:pStyle w:val="Nagwektabeli"/>
              <w:jc w:val="righ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Adres elektroniczny: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74B4C" w:rsidTr="00DC60BB">
        <w:tc>
          <w:tcPr>
            <w:tcW w:w="1950" w:type="dxa"/>
          </w:tcPr>
          <w:p w:rsidR="00874B4C" w:rsidRDefault="00874B4C" w:rsidP="00DC60BB">
            <w:pPr>
              <w:pStyle w:val="Nagwektabeli"/>
              <w:jc w:val="righ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Telefon:</w:t>
            </w:r>
          </w:p>
        </w:tc>
        <w:tc>
          <w:tcPr>
            <w:tcW w:w="5794" w:type="dxa"/>
            <w:vAlign w:val="bottom"/>
          </w:tcPr>
          <w:p w:rsidR="00874B4C" w:rsidRDefault="00874B4C" w:rsidP="00DC60BB">
            <w:pPr>
              <w:ind w:left="2" w:right="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</w:tbl>
    <w:p w:rsidR="00874B4C" w:rsidRPr="001839FD" w:rsidRDefault="00874B4C" w:rsidP="00874B4C">
      <w:pPr>
        <w:ind w:firstLine="4415"/>
        <w:rPr>
          <w:sz w:val="18"/>
          <w:szCs w:val="18"/>
        </w:rPr>
      </w:pPr>
    </w:p>
    <w:p w:rsidR="00874B4C" w:rsidRDefault="00874B4C" w:rsidP="00874B4C">
      <w:pPr>
        <w:ind w:firstLine="12"/>
        <w:jc w:val="center"/>
        <w:rPr>
          <w:b/>
          <w:bCs/>
        </w:rPr>
      </w:pPr>
      <w:r>
        <w:rPr>
          <w:b/>
          <w:bCs/>
        </w:rPr>
        <w:t xml:space="preserve">PODANIE O WYZNACZENIE TERMINU </w:t>
      </w:r>
    </w:p>
    <w:p w:rsidR="00874B4C" w:rsidRDefault="00874B4C" w:rsidP="00874B4C">
      <w:pPr>
        <w:ind w:firstLine="12"/>
        <w:jc w:val="center"/>
        <w:rPr>
          <w:b/>
          <w:bCs/>
        </w:rPr>
      </w:pPr>
      <w:r>
        <w:rPr>
          <w:b/>
          <w:bCs/>
        </w:rPr>
        <w:t>ZDALNEGO EGZAMINU DYPLOMOWEGO</w:t>
      </w:r>
    </w:p>
    <w:p w:rsidR="00874B4C" w:rsidRDefault="00874B4C" w:rsidP="00874B4C">
      <w:pPr>
        <w:ind w:firstLine="4415"/>
      </w:pPr>
    </w:p>
    <w:p w:rsidR="00BA7C72" w:rsidRDefault="00BA7C72" w:rsidP="00874B4C">
      <w:pPr>
        <w:ind w:firstLine="4415"/>
      </w:pPr>
    </w:p>
    <w:p w:rsidR="00874B4C" w:rsidRPr="00AC1A5C" w:rsidRDefault="00874B4C" w:rsidP="00B74407">
      <w:pPr>
        <w:ind w:firstLine="5103"/>
        <w:rPr>
          <w:b/>
        </w:rPr>
      </w:pPr>
      <w:r w:rsidRPr="00AC1A5C">
        <w:rPr>
          <w:b/>
        </w:rPr>
        <w:t>Dziekan</w:t>
      </w:r>
    </w:p>
    <w:p w:rsidR="00874B4C" w:rsidRPr="00AC1A5C" w:rsidRDefault="00874B4C" w:rsidP="00B74407">
      <w:pPr>
        <w:ind w:firstLine="5103"/>
        <w:rPr>
          <w:b/>
        </w:rPr>
      </w:pPr>
      <w:r w:rsidRPr="00AC1A5C">
        <w:rPr>
          <w:b/>
        </w:rPr>
        <w:t>Wydziału Politechnicznego</w:t>
      </w:r>
    </w:p>
    <w:p w:rsidR="00874B4C" w:rsidRDefault="00A15728" w:rsidP="00B74407">
      <w:pPr>
        <w:ind w:firstLine="5103"/>
        <w:rPr>
          <w:b/>
        </w:rPr>
      </w:pPr>
      <w:r>
        <w:rPr>
          <w:b/>
        </w:rPr>
        <w:t>Akademii Kaliskiej</w:t>
      </w:r>
    </w:p>
    <w:p w:rsidR="00A15728" w:rsidRPr="00AC1A5C" w:rsidRDefault="00A15728" w:rsidP="00B74407">
      <w:pPr>
        <w:ind w:firstLine="5103"/>
        <w:rPr>
          <w:b/>
        </w:rPr>
      </w:pPr>
      <w:r>
        <w:rPr>
          <w:b/>
        </w:rPr>
        <w:t>im. Prezydenta Stanisława Wojciechowskiego</w:t>
      </w:r>
      <w:bookmarkStart w:id="0" w:name="_GoBack"/>
      <w:bookmarkEnd w:id="0"/>
    </w:p>
    <w:p w:rsidR="00BA7C72" w:rsidRPr="00874B4C" w:rsidRDefault="00BA7C72" w:rsidP="00BA7C72">
      <w:pPr>
        <w:spacing w:line="360" w:lineRule="auto"/>
        <w:rPr>
          <w:sz w:val="20"/>
          <w:szCs w:val="20"/>
        </w:rPr>
      </w:pPr>
    </w:p>
    <w:p w:rsidR="00874B4C" w:rsidRPr="00874B4C" w:rsidRDefault="00874B4C" w:rsidP="00AC1A5C">
      <w:pPr>
        <w:pStyle w:val="Bezodstpw"/>
        <w:ind w:left="284" w:right="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4B4C">
        <w:rPr>
          <w:rFonts w:ascii="Times New Roman" w:hAnsi="Times New Roman" w:cs="Times New Roman"/>
          <w:sz w:val="20"/>
          <w:szCs w:val="20"/>
        </w:rPr>
        <w:t>Zwracam się z prośbą o wyrażenie zgody na przeprowadzenie egzami</w:t>
      </w:r>
      <w:r w:rsidR="00AC1A5C">
        <w:rPr>
          <w:rFonts w:ascii="Times New Roman" w:hAnsi="Times New Roman" w:cs="Times New Roman"/>
          <w:sz w:val="20"/>
          <w:szCs w:val="20"/>
        </w:rPr>
        <w:t>nu dyplomowego, realizowanego w </w:t>
      </w:r>
      <w:r w:rsidRPr="00874B4C">
        <w:rPr>
          <w:rFonts w:ascii="Times New Roman" w:hAnsi="Times New Roman" w:cs="Times New Roman"/>
          <w:sz w:val="20"/>
          <w:szCs w:val="20"/>
        </w:rPr>
        <w:t>trybie zdalnym i wyznaczenie jego terminu.</w:t>
      </w:r>
    </w:p>
    <w:p w:rsidR="00874B4C" w:rsidRPr="00874B4C" w:rsidRDefault="00874B4C" w:rsidP="00AC1A5C">
      <w:pPr>
        <w:pStyle w:val="Bezodstpw"/>
        <w:ind w:left="284" w:right="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4B4C">
        <w:rPr>
          <w:rFonts w:ascii="Times New Roman" w:hAnsi="Times New Roman" w:cs="Times New Roman"/>
          <w:sz w:val="20"/>
          <w:szCs w:val="20"/>
        </w:rPr>
        <w:t>Oświadczam, że</w:t>
      </w:r>
      <w:r w:rsidR="007C294E">
        <w:rPr>
          <w:rFonts w:ascii="Times New Roman" w:hAnsi="Times New Roman" w:cs="Times New Roman"/>
          <w:sz w:val="20"/>
          <w:szCs w:val="20"/>
        </w:rPr>
        <w:t xml:space="preserve"> mam dostęp do usługi Microsoft </w:t>
      </w:r>
      <w:proofErr w:type="spellStart"/>
      <w:r w:rsidR="007C294E">
        <w:rPr>
          <w:rFonts w:ascii="Times New Roman" w:hAnsi="Times New Roman" w:cs="Times New Roman"/>
          <w:sz w:val="20"/>
          <w:szCs w:val="20"/>
        </w:rPr>
        <w:t>Teams</w:t>
      </w:r>
      <w:proofErr w:type="spellEnd"/>
      <w:r w:rsidR="007C294E">
        <w:rPr>
          <w:rFonts w:ascii="Times New Roman" w:hAnsi="Times New Roman" w:cs="Times New Roman"/>
          <w:sz w:val="20"/>
          <w:szCs w:val="20"/>
        </w:rPr>
        <w:t xml:space="preserve"> </w:t>
      </w:r>
      <w:r w:rsidR="0030626D">
        <w:rPr>
          <w:rFonts w:ascii="Times New Roman" w:hAnsi="Times New Roman" w:cs="Times New Roman"/>
          <w:sz w:val="20"/>
          <w:szCs w:val="20"/>
        </w:rPr>
        <w:t>oraz</w:t>
      </w:r>
      <w:r w:rsidRPr="00874B4C">
        <w:rPr>
          <w:rFonts w:ascii="Times New Roman" w:hAnsi="Times New Roman" w:cs="Times New Roman"/>
          <w:sz w:val="20"/>
          <w:szCs w:val="20"/>
        </w:rPr>
        <w:t xml:space="preserve"> do komp</w:t>
      </w:r>
      <w:r w:rsidR="00AC1A5C">
        <w:rPr>
          <w:rFonts w:ascii="Times New Roman" w:hAnsi="Times New Roman" w:cs="Times New Roman"/>
          <w:sz w:val="20"/>
          <w:szCs w:val="20"/>
        </w:rPr>
        <w:t>utera wyposażonego w mikrofon i </w:t>
      </w:r>
      <w:r w:rsidRPr="00874B4C">
        <w:rPr>
          <w:rFonts w:ascii="Times New Roman" w:hAnsi="Times New Roman" w:cs="Times New Roman"/>
          <w:sz w:val="20"/>
          <w:szCs w:val="20"/>
        </w:rPr>
        <w:t>kamerę, podłączone</w:t>
      </w:r>
      <w:r w:rsidR="00FF3B10">
        <w:rPr>
          <w:rFonts w:ascii="Times New Roman" w:hAnsi="Times New Roman" w:cs="Times New Roman"/>
          <w:sz w:val="20"/>
          <w:szCs w:val="20"/>
        </w:rPr>
        <w:t>go</w:t>
      </w:r>
      <w:r w:rsidRPr="00874B4C">
        <w:rPr>
          <w:rFonts w:ascii="Times New Roman" w:hAnsi="Times New Roman" w:cs="Times New Roman"/>
          <w:sz w:val="20"/>
          <w:szCs w:val="20"/>
        </w:rPr>
        <w:t xml:space="preserve"> </w:t>
      </w:r>
      <w:r w:rsidR="00FF3B10">
        <w:rPr>
          <w:rFonts w:ascii="Times New Roman" w:hAnsi="Times New Roman" w:cs="Times New Roman"/>
          <w:sz w:val="20"/>
          <w:szCs w:val="20"/>
        </w:rPr>
        <w:t xml:space="preserve">do </w:t>
      </w:r>
      <w:r w:rsidR="0030626D">
        <w:rPr>
          <w:rFonts w:ascii="Times New Roman" w:hAnsi="Times New Roman" w:cs="Times New Roman"/>
          <w:sz w:val="20"/>
          <w:szCs w:val="20"/>
        </w:rPr>
        <w:t>I</w:t>
      </w:r>
      <w:r w:rsidR="007C294E">
        <w:rPr>
          <w:rFonts w:ascii="Times New Roman" w:hAnsi="Times New Roman" w:cs="Times New Roman"/>
          <w:sz w:val="20"/>
          <w:szCs w:val="20"/>
        </w:rPr>
        <w:t>ntern</w:t>
      </w:r>
      <w:r w:rsidRPr="001839FD">
        <w:rPr>
          <w:rFonts w:ascii="Times New Roman" w:hAnsi="Times New Roman" w:cs="Times New Roman"/>
          <w:sz w:val="20"/>
          <w:szCs w:val="20"/>
        </w:rPr>
        <w:t>etu</w:t>
      </w:r>
      <w:r w:rsidR="0030626D">
        <w:rPr>
          <w:rFonts w:ascii="Times New Roman" w:hAnsi="Times New Roman" w:cs="Times New Roman"/>
          <w:sz w:val="20"/>
          <w:szCs w:val="20"/>
        </w:rPr>
        <w:t>, umożliwiającego udział w wideokonferencji.</w:t>
      </w:r>
    </w:p>
    <w:p w:rsidR="00874B4C" w:rsidRPr="00874B4C" w:rsidRDefault="00874B4C" w:rsidP="00AC1A5C">
      <w:pPr>
        <w:pStyle w:val="Bezodstpw"/>
        <w:ind w:left="284" w:right="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4B4C">
        <w:rPr>
          <w:rFonts w:ascii="Times New Roman" w:hAnsi="Times New Roman" w:cs="Times New Roman"/>
          <w:sz w:val="20"/>
          <w:szCs w:val="20"/>
        </w:rPr>
        <w:t>Oświadczam, że zapoznałem się z zapisami zawart</w:t>
      </w:r>
      <w:r w:rsidR="00991BFE">
        <w:rPr>
          <w:rFonts w:ascii="Times New Roman" w:hAnsi="Times New Roman" w:cs="Times New Roman"/>
          <w:sz w:val="20"/>
          <w:szCs w:val="20"/>
        </w:rPr>
        <w:t xml:space="preserve">ymi w zarządzeniach Rektora Akademii Kaliskiej im. Prezydenta Stanisława Wojciechowskiego w Kaliszu </w:t>
      </w:r>
      <w:r w:rsidRPr="00874B4C">
        <w:rPr>
          <w:rFonts w:ascii="Times New Roman" w:hAnsi="Times New Roman" w:cs="Times New Roman"/>
          <w:sz w:val="20"/>
          <w:szCs w:val="20"/>
        </w:rPr>
        <w:t>w sprawie trybu przeprowadzania oraz organizacji egzaminów dyplomowych w okresie zawieszenia zajęć dydaktycznych w trybie tradycyjnym z powodu zagrożenia wirusem SARS-CoV-2 i będę ich przestrzegał.</w:t>
      </w:r>
    </w:p>
    <w:p w:rsidR="00874B4C" w:rsidRPr="00874B4C" w:rsidRDefault="00874B4C" w:rsidP="00AC1A5C">
      <w:pPr>
        <w:pStyle w:val="Bezodstpw"/>
        <w:ind w:left="284" w:right="426"/>
        <w:jc w:val="both"/>
        <w:rPr>
          <w:rFonts w:ascii="Times New Roman" w:hAnsi="Times New Roman" w:cs="Times New Roman"/>
          <w:sz w:val="20"/>
          <w:szCs w:val="20"/>
        </w:rPr>
      </w:pPr>
    </w:p>
    <w:p w:rsidR="00874B4C" w:rsidRDefault="00874B4C" w:rsidP="00AC1A5C">
      <w:pPr>
        <w:pStyle w:val="Bezodstpw"/>
        <w:ind w:left="284" w:right="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74B4C">
        <w:rPr>
          <w:rFonts w:ascii="Times New Roman" w:hAnsi="Times New Roman" w:cs="Times New Roman"/>
          <w:sz w:val="20"/>
          <w:szCs w:val="20"/>
        </w:rPr>
        <w:t>Mam zaliczone wszystkie przedmioty i praktyki przewidziane w planie studiów, w tym także zostały zdane p</w:t>
      </w:r>
      <w:r w:rsidR="00F07832">
        <w:rPr>
          <w:rFonts w:ascii="Times New Roman" w:hAnsi="Times New Roman" w:cs="Times New Roman"/>
          <w:sz w:val="20"/>
          <w:szCs w:val="20"/>
        </w:rPr>
        <w:t>rzeze mnie wszystkie egzaminy. P</w:t>
      </w:r>
      <w:r w:rsidR="007D1831">
        <w:rPr>
          <w:rFonts w:ascii="Times New Roman" w:hAnsi="Times New Roman" w:cs="Times New Roman"/>
          <w:sz w:val="20"/>
          <w:szCs w:val="20"/>
        </w:rPr>
        <w:t>romotorem mojej pracy dyplomowej</w:t>
      </w:r>
      <w:r w:rsidRPr="00874B4C">
        <w:rPr>
          <w:rFonts w:ascii="Times New Roman" w:hAnsi="Times New Roman" w:cs="Times New Roman"/>
          <w:sz w:val="20"/>
          <w:szCs w:val="20"/>
        </w:rPr>
        <w:t xml:space="preserve"> jest:</w:t>
      </w:r>
    </w:p>
    <w:p w:rsidR="00B74407" w:rsidRPr="00874B4C" w:rsidRDefault="00B74407" w:rsidP="00B74407">
      <w:pPr>
        <w:pStyle w:val="Bezodstpw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74407" w:rsidRDefault="00B74407" w:rsidP="00991BFE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91BFE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F41F3">
        <w:rPr>
          <w:rFonts w:ascii="Times New Roman" w:hAnsi="Times New Roman" w:cs="Times New Roman"/>
          <w:sz w:val="24"/>
          <w:szCs w:val="24"/>
        </w:rPr>
        <w:t>.</w:t>
      </w:r>
    </w:p>
    <w:p w:rsidR="00874B4C" w:rsidRPr="00991BFE" w:rsidRDefault="00B74407" w:rsidP="00991BF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A7C72">
        <w:rPr>
          <w:rFonts w:ascii="Times New Roman" w:hAnsi="Times New Roman" w:cs="Times New Roman"/>
          <w:sz w:val="16"/>
          <w:szCs w:val="16"/>
        </w:rPr>
        <w:t>p</w:t>
      </w:r>
      <w:r w:rsidR="00991BFE">
        <w:rPr>
          <w:rFonts w:ascii="Times New Roman" w:hAnsi="Times New Roman" w:cs="Times New Roman"/>
          <w:sz w:val="16"/>
          <w:szCs w:val="16"/>
        </w:rPr>
        <w:t>odać tytuł, imię i nazwisko P</w:t>
      </w:r>
      <w:r>
        <w:rPr>
          <w:rFonts w:ascii="Times New Roman" w:hAnsi="Times New Roman" w:cs="Times New Roman"/>
          <w:sz w:val="16"/>
          <w:szCs w:val="16"/>
        </w:rPr>
        <w:t>romotora)</w:t>
      </w:r>
      <w:r w:rsidR="00991BF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74B4C">
        <w:rPr>
          <w:sz w:val="20"/>
          <w:szCs w:val="20"/>
        </w:rPr>
        <w:t xml:space="preserve"> Kalisz, dn...</w:t>
      </w:r>
      <w:r w:rsidR="00947EA5">
        <w:rPr>
          <w:sz w:val="20"/>
          <w:szCs w:val="20"/>
        </w:rPr>
        <w:t>...................</w:t>
      </w:r>
      <w:r w:rsidR="00874B4C">
        <w:rPr>
          <w:sz w:val="20"/>
          <w:szCs w:val="20"/>
        </w:rPr>
        <w:t>...................................................................</w:t>
      </w:r>
    </w:p>
    <w:p w:rsidR="00874B4C" w:rsidRPr="00B74407" w:rsidRDefault="00874B4C" w:rsidP="00B74407">
      <w:pPr>
        <w:ind w:firstLine="469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(miejscowość, data i podpis st</w:t>
      </w:r>
      <w:r w:rsidR="00B74407">
        <w:rPr>
          <w:sz w:val="16"/>
          <w:szCs w:val="16"/>
        </w:rPr>
        <w:t>udenta)</w:t>
      </w:r>
    </w:p>
    <w:p w:rsidR="00874B4C" w:rsidRDefault="00874B4C" w:rsidP="00874B4C">
      <w:pPr>
        <w:ind w:firstLine="21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874B4C" w:rsidRDefault="00874B4C" w:rsidP="00874B4C">
      <w:pPr>
        <w:ind w:firstLine="212"/>
        <w:rPr>
          <w:sz w:val="22"/>
          <w:szCs w:val="22"/>
        </w:rPr>
      </w:pPr>
      <w:r>
        <w:rPr>
          <w:sz w:val="22"/>
          <w:szCs w:val="22"/>
        </w:rPr>
        <w:t>POTWIERDZENIE PROMOTORA</w:t>
      </w:r>
    </w:p>
    <w:p w:rsidR="00874B4C" w:rsidRPr="00A947FD" w:rsidRDefault="00874B4C" w:rsidP="00874B4C">
      <w:pPr>
        <w:ind w:firstLine="212"/>
        <w:rPr>
          <w:sz w:val="12"/>
          <w:szCs w:val="12"/>
        </w:rPr>
      </w:pPr>
    </w:p>
    <w:p w:rsidR="00874B4C" w:rsidRDefault="00874B4C" w:rsidP="00B74407">
      <w:pPr>
        <w:ind w:firstLine="212"/>
        <w:rPr>
          <w:sz w:val="20"/>
          <w:szCs w:val="20"/>
        </w:rPr>
      </w:pPr>
      <w:r>
        <w:rPr>
          <w:sz w:val="20"/>
          <w:szCs w:val="20"/>
        </w:rPr>
        <w:t>Potwierd</w:t>
      </w:r>
      <w:r w:rsidR="00B74407">
        <w:rPr>
          <w:sz w:val="20"/>
          <w:szCs w:val="20"/>
        </w:rPr>
        <w:t>zam przyjęcie pracy dyplomowej.</w:t>
      </w:r>
    </w:p>
    <w:p w:rsidR="00874B4C" w:rsidRDefault="00874B4C" w:rsidP="00874B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9149B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Kalisz, dn...</w:t>
      </w:r>
      <w:r w:rsidR="00947EA5">
        <w:rPr>
          <w:sz w:val="20"/>
          <w:szCs w:val="20"/>
        </w:rPr>
        <w:t>.....</w:t>
      </w:r>
      <w:r w:rsidR="009149B6">
        <w:rPr>
          <w:sz w:val="20"/>
          <w:szCs w:val="20"/>
        </w:rPr>
        <w:t>.........</w:t>
      </w:r>
      <w:r w:rsidR="00947EA5"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.............................</w:t>
      </w:r>
      <w:r w:rsidR="00947EA5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.......................................</w:t>
      </w:r>
    </w:p>
    <w:p w:rsidR="00874B4C" w:rsidRPr="00B74407" w:rsidRDefault="00874B4C" w:rsidP="00B744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991BFE">
        <w:rPr>
          <w:sz w:val="16"/>
          <w:szCs w:val="16"/>
        </w:rPr>
        <w:t>(miejscowość, data i podpis P</w:t>
      </w:r>
      <w:r>
        <w:rPr>
          <w:sz w:val="16"/>
          <w:szCs w:val="16"/>
        </w:rPr>
        <w:t xml:space="preserve">romotora)                               </w:t>
      </w:r>
    </w:p>
    <w:p w:rsidR="00874B4C" w:rsidRDefault="00874B4C" w:rsidP="00874B4C">
      <w:pPr>
        <w:ind w:firstLine="21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874B4C" w:rsidRDefault="00874B4C" w:rsidP="00874B4C">
      <w:pPr>
        <w:ind w:firstLine="212"/>
        <w:rPr>
          <w:sz w:val="22"/>
          <w:szCs w:val="22"/>
        </w:rPr>
      </w:pPr>
      <w:r>
        <w:rPr>
          <w:sz w:val="22"/>
          <w:szCs w:val="22"/>
        </w:rPr>
        <w:t>DECYZJA DZIEKANA WYDZIAŁU</w:t>
      </w:r>
    </w:p>
    <w:p w:rsidR="00874B4C" w:rsidRPr="00A947FD" w:rsidRDefault="00874B4C" w:rsidP="00A947FD">
      <w:pPr>
        <w:ind w:firstLine="210"/>
        <w:rPr>
          <w:sz w:val="12"/>
          <w:szCs w:val="12"/>
        </w:rPr>
      </w:pPr>
    </w:p>
    <w:p w:rsidR="00874B4C" w:rsidRDefault="00874B4C" w:rsidP="00874B4C">
      <w:pPr>
        <w:ind w:firstLine="21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□ Powołuję recenzenta   ................................................................................................</w:t>
      </w:r>
    </w:p>
    <w:p w:rsidR="00874B4C" w:rsidRPr="001839FD" w:rsidRDefault="00874B4C" w:rsidP="00874B4C">
      <w:pPr>
        <w:ind w:firstLine="212"/>
        <w:jc w:val="both"/>
        <w:rPr>
          <w:rFonts w:eastAsia="Times New Roman"/>
          <w:sz w:val="12"/>
          <w:szCs w:val="12"/>
        </w:rPr>
      </w:pPr>
    </w:p>
    <w:p w:rsidR="00874B4C" w:rsidRDefault="00874B4C" w:rsidP="00874B4C">
      <w:pPr>
        <w:ind w:firstLine="21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□ Egzamin odbędzie się   ...................</w:t>
      </w:r>
      <w:r w:rsidR="009149B6">
        <w:rPr>
          <w:rFonts w:eastAsia="Times New Roman"/>
          <w:sz w:val="20"/>
          <w:szCs w:val="20"/>
        </w:rPr>
        <w:t>...............................</w:t>
      </w:r>
      <w:r>
        <w:rPr>
          <w:rFonts w:eastAsia="Times New Roman"/>
          <w:sz w:val="20"/>
          <w:szCs w:val="20"/>
        </w:rPr>
        <w:t xml:space="preserve"> o godz.   ...........................................</w:t>
      </w:r>
    </w:p>
    <w:p w:rsidR="00874B4C" w:rsidRPr="001839FD" w:rsidRDefault="00874B4C" w:rsidP="00874B4C">
      <w:pPr>
        <w:ind w:firstLine="212"/>
        <w:jc w:val="both"/>
        <w:rPr>
          <w:rFonts w:eastAsia="Times New Roman"/>
          <w:sz w:val="12"/>
          <w:szCs w:val="12"/>
        </w:rPr>
      </w:pPr>
    </w:p>
    <w:p w:rsidR="00874B4C" w:rsidRDefault="00874B4C" w:rsidP="00874B4C">
      <w:pPr>
        <w:ind w:firstLine="21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□ Odmawiam wyznaczenia terminu egzaminu dyplomowego ze względu na   .................................................</w:t>
      </w:r>
    </w:p>
    <w:p w:rsidR="00874B4C" w:rsidRDefault="00874B4C" w:rsidP="00874B4C">
      <w:pPr>
        <w:ind w:firstLine="212"/>
        <w:jc w:val="both"/>
        <w:rPr>
          <w:rFonts w:eastAsia="Times New Roman"/>
          <w:sz w:val="16"/>
          <w:szCs w:val="16"/>
        </w:rPr>
      </w:pPr>
    </w:p>
    <w:p w:rsidR="00874B4C" w:rsidRPr="00B74407" w:rsidRDefault="00874B4C" w:rsidP="00B74407">
      <w:pPr>
        <w:ind w:firstLine="21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16"/>
          <w:szCs w:val="16"/>
        </w:rPr>
        <w:t xml:space="preserve">  ....................................................................................................................................................................................</w:t>
      </w:r>
      <w:r w:rsidR="00B74407">
        <w:rPr>
          <w:rFonts w:eastAsia="Times New Roman"/>
          <w:sz w:val="16"/>
          <w:szCs w:val="16"/>
        </w:rPr>
        <w:t>...............................</w:t>
      </w:r>
    </w:p>
    <w:p w:rsidR="00874B4C" w:rsidRDefault="00874B4C" w:rsidP="00874B4C">
      <w:pPr>
        <w:rPr>
          <w:sz w:val="16"/>
          <w:szCs w:val="16"/>
        </w:rPr>
      </w:pPr>
    </w:p>
    <w:p w:rsidR="00874B4C" w:rsidRDefault="00874B4C" w:rsidP="00874B4C">
      <w:pPr>
        <w:ind w:firstLine="4683"/>
        <w:rPr>
          <w:sz w:val="20"/>
          <w:szCs w:val="20"/>
        </w:rPr>
      </w:pPr>
      <w:r>
        <w:rPr>
          <w:sz w:val="20"/>
          <w:szCs w:val="20"/>
        </w:rPr>
        <w:t xml:space="preserve">  Kalisz, dn...................................................................</w:t>
      </w:r>
    </w:p>
    <w:p w:rsidR="00874B4C" w:rsidRDefault="00874B4C" w:rsidP="00B74407">
      <w:pPr>
        <w:ind w:firstLine="4683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B74407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</w:t>
      </w:r>
      <w:r w:rsidR="00B74407">
        <w:rPr>
          <w:sz w:val="16"/>
          <w:szCs w:val="16"/>
        </w:rPr>
        <w:t xml:space="preserve">   (miejscowość, data i podpis)</w:t>
      </w:r>
    </w:p>
    <w:p w:rsidR="00874B4C" w:rsidRDefault="00874B4C" w:rsidP="00874B4C">
      <w:pPr>
        <w:ind w:firstLine="20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</w:t>
      </w:r>
    </w:p>
    <w:p w:rsidR="00874B4C" w:rsidRPr="005E6DBC" w:rsidRDefault="00874B4C" w:rsidP="00874B4C">
      <w:pPr>
        <w:ind w:firstLine="207"/>
        <w:rPr>
          <w:i/>
          <w:iCs/>
          <w:sz w:val="20"/>
          <w:szCs w:val="20"/>
        </w:rPr>
      </w:pPr>
      <w:r w:rsidRPr="005E6DBC">
        <w:rPr>
          <w:i/>
          <w:iCs/>
          <w:sz w:val="20"/>
          <w:szCs w:val="20"/>
        </w:rPr>
        <w:t>ZAŁĄCZNIKI:</w:t>
      </w:r>
    </w:p>
    <w:p w:rsidR="00B74407" w:rsidRDefault="00B74407" w:rsidP="00B744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C1B">
        <w:rPr>
          <w:rFonts w:ascii="Times New Roman" w:hAnsi="Times New Roman" w:cs="Times New Roman"/>
          <w:sz w:val="24"/>
          <w:szCs w:val="24"/>
        </w:rPr>
        <w:t xml:space="preserve">Praca dyplomowa </w:t>
      </w:r>
    </w:p>
    <w:p w:rsidR="00DC60BB" w:rsidRPr="00B74407" w:rsidRDefault="00B74407" w:rsidP="00B744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sectPr w:rsidR="00DC60BB" w:rsidRPr="00B74407" w:rsidSect="00B74407">
      <w:headerReference w:type="first" r:id="rId8"/>
      <w:pgSz w:w="11905" w:h="16837"/>
      <w:pgMar w:top="567" w:right="706" w:bottom="709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DC" w:rsidRDefault="00F748DC" w:rsidP="002636A2">
      <w:r>
        <w:separator/>
      </w:r>
    </w:p>
  </w:endnote>
  <w:endnote w:type="continuationSeparator" w:id="0">
    <w:p w:rsidR="00F748DC" w:rsidRDefault="00F748DC" w:rsidP="0026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DC" w:rsidRDefault="00F748DC" w:rsidP="002636A2">
      <w:r>
        <w:separator/>
      </w:r>
    </w:p>
  </w:footnote>
  <w:footnote w:type="continuationSeparator" w:id="0">
    <w:p w:rsidR="00F748DC" w:rsidRDefault="00F748DC" w:rsidP="0026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A2" w:rsidRDefault="002636A2" w:rsidP="002636A2">
    <w:pPr>
      <w:pStyle w:val="Nagwek"/>
      <w:ind w:left="567"/>
    </w:pPr>
    <w:r>
      <w:rPr>
        <w:noProof/>
        <w:lang w:eastAsia="pl-PL"/>
      </w:rPr>
      <w:drawing>
        <wp:inline distT="0" distB="0" distL="0" distR="0">
          <wp:extent cx="4175760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76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08CC"/>
    <w:multiLevelType w:val="hybridMultilevel"/>
    <w:tmpl w:val="B6D208A0"/>
    <w:lvl w:ilvl="0" w:tplc="74EAACA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4C"/>
    <w:rsid w:val="00047E9A"/>
    <w:rsid w:val="00122F68"/>
    <w:rsid w:val="002636A2"/>
    <w:rsid w:val="0030626D"/>
    <w:rsid w:val="00725613"/>
    <w:rsid w:val="00791C57"/>
    <w:rsid w:val="007C294E"/>
    <w:rsid w:val="007D1831"/>
    <w:rsid w:val="00865217"/>
    <w:rsid w:val="008716B0"/>
    <w:rsid w:val="00874B4C"/>
    <w:rsid w:val="009149B6"/>
    <w:rsid w:val="00947EA5"/>
    <w:rsid w:val="00991BFE"/>
    <w:rsid w:val="00A15728"/>
    <w:rsid w:val="00A71B96"/>
    <w:rsid w:val="00A947FD"/>
    <w:rsid w:val="00AC1A5C"/>
    <w:rsid w:val="00B74407"/>
    <w:rsid w:val="00BA7C72"/>
    <w:rsid w:val="00C86D87"/>
    <w:rsid w:val="00CE011C"/>
    <w:rsid w:val="00DC60BB"/>
    <w:rsid w:val="00E2611E"/>
    <w:rsid w:val="00E77AFA"/>
    <w:rsid w:val="00F07832"/>
    <w:rsid w:val="00F748DC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874B4C"/>
    <w:pPr>
      <w:suppressLineNumbers/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874B4C"/>
    <w:pPr>
      <w:spacing w:after="0" w:line="240" w:lineRule="auto"/>
    </w:pPr>
    <w:rPr>
      <w:rFonts w:ascii="Calibri" w:eastAsia="Calibri" w:hAnsi="Calibri" w:cs="Arial"/>
    </w:rPr>
  </w:style>
  <w:style w:type="paragraph" w:styleId="Akapitzlist">
    <w:name w:val="List Paragraph"/>
    <w:basedOn w:val="Normalny"/>
    <w:uiPriority w:val="34"/>
    <w:qFormat/>
    <w:rsid w:val="00B744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6A2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3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6A2"/>
    <w:rPr>
      <w:rFonts w:ascii="Times New Roman" w:eastAsia="Arial Unicode MS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6A2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874B4C"/>
    <w:pPr>
      <w:suppressLineNumbers/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874B4C"/>
    <w:pPr>
      <w:spacing w:after="0" w:line="240" w:lineRule="auto"/>
    </w:pPr>
    <w:rPr>
      <w:rFonts w:ascii="Calibri" w:eastAsia="Calibri" w:hAnsi="Calibri" w:cs="Arial"/>
    </w:rPr>
  </w:style>
  <w:style w:type="paragraph" w:styleId="Akapitzlist">
    <w:name w:val="List Paragraph"/>
    <w:basedOn w:val="Normalny"/>
    <w:uiPriority w:val="34"/>
    <w:qFormat/>
    <w:rsid w:val="00B744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6A2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3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6A2"/>
    <w:rPr>
      <w:rFonts w:ascii="Times New Roman" w:eastAsia="Arial Unicode MS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6A2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E7B4507A</Template>
  <TotalTime>1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Izabela Starzonek</cp:lastModifiedBy>
  <cp:revision>3</cp:revision>
  <cp:lastPrinted>2020-10-22T14:53:00Z</cp:lastPrinted>
  <dcterms:created xsi:type="dcterms:W3CDTF">2021-01-20T10:40:00Z</dcterms:created>
  <dcterms:modified xsi:type="dcterms:W3CDTF">2021-02-05T07:14:00Z</dcterms:modified>
</cp:coreProperties>
</file>