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5" w:rsidRPr="00FC638E" w:rsidRDefault="00FC638E" w:rsidP="00FC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UWAGA !!!</w:t>
      </w:r>
    </w:p>
    <w:p w:rsidR="00EE5D91" w:rsidRDefault="00623354" w:rsidP="00D3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9C103D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tudenci</w:t>
      </w:r>
      <w:r w:rsidR="000F4ADA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pierwszego roku</w:t>
      </w:r>
      <w:r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56A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Wydziału Nauk o Zdrowiu</w:t>
      </w:r>
      <w:r w:rsidR="00EE5D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(kierunki: pielęgniarstwo, położnictwo, ratownictwo medyczne, </w:t>
      </w:r>
      <w:proofErr w:type="spellStart"/>
      <w:r w:rsidR="00EE5D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elektroradiologia</w:t>
      </w:r>
      <w:proofErr w:type="spellEnd"/>
      <w:r w:rsidR="00EE5D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kosmetologia, dietetyka, zdrowie publiczne)</w:t>
      </w:r>
      <w:r w:rsidR="005A64E5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60BD4" w:rsidRPr="00AC46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zobowiązani </w:t>
      </w:r>
      <w:r w:rsidR="009C103D" w:rsidRPr="00AC46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są do udokumentowania </w:t>
      </w:r>
      <w:r w:rsidR="00360BD4" w:rsidRPr="00AC46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wykonania następujących badań i szczepień</w:t>
      </w:r>
      <w:r w:rsidR="00FE3E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(pani Sylwia Minta - adres mailowy s.minta@akademia.kalisz.pl)</w:t>
      </w:r>
    </w:p>
    <w:p w:rsidR="00D35395" w:rsidRPr="00EE5D91" w:rsidRDefault="00EE5D91" w:rsidP="00D3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Studenci kierunku: fizjoterapia badania składają do pani Kornelii Glinkowskiej</w:t>
      </w:r>
      <w:r w:rsidR="00FE3E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- adres mailowy k.glinkowska@akademia.kalisz.pl</w:t>
      </w:r>
    </w:p>
    <w:p w:rsidR="005A64E5" w:rsidRPr="00D35395" w:rsidRDefault="00C42FAC" w:rsidP="00D3539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5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360BD4" w:rsidRPr="00D35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zczepienia przeciw WZW typ B - 3 dawk</w:t>
      </w:r>
      <w:r w:rsidR="005A64E5" w:rsidRPr="00D35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- w cyklu 0,1,6 miesięcy </w:t>
      </w:r>
      <w:r w:rsidRPr="00D35395">
        <w:rPr>
          <w:rFonts w:ascii="Times New Roman" w:eastAsia="Times New Roman" w:hAnsi="Times New Roman" w:cs="Times New Roman"/>
          <w:sz w:val="28"/>
          <w:szCs w:val="28"/>
          <w:lang w:eastAsia="pl-PL"/>
        </w:rPr>
        <w:t>tj.</w:t>
      </w:r>
      <w:r w:rsidRPr="00D35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35395">
        <w:rPr>
          <w:rFonts w:ascii="Times New Roman" w:eastAsia="Times New Roman" w:hAnsi="Times New Roman" w:cs="Times New Roman"/>
          <w:sz w:val="28"/>
          <w:szCs w:val="28"/>
          <w:lang w:eastAsia="pl-PL"/>
        </w:rPr>
        <w:t>zaświadczenie z przychodni zawierające daty wykonania przy każdej dawce (dzień, miesiąc, rok) zapisane w karcie szczepień lub</w:t>
      </w:r>
      <w:r w:rsidR="00FC638E" w:rsidRPr="00D353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kserokopia książeczki </w:t>
      </w:r>
      <w:r w:rsidRPr="00D35395">
        <w:rPr>
          <w:rFonts w:ascii="Times New Roman" w:eastAsia="Times New Roman" w:hAnsi="Times New Roman" w:cs="Times New Roman"/>
          <w:sz w:val="28"/>
          <w:szCs w:val="28"/>
          <w:lang w:eastAsia="pl-PL"/>
        </w:rPr>
        <w:t>zdrowia</w:t>
      </w:r>
    </w:p>
    <w:p w:rsidR="00360BD4" w:rsidRPr="00AC4675" w:rsidRDefault="00C42FAC" w:rsidP="005A64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5A767C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zczepienie przeciw t</w:t>
      </w:r>
      <w:r w:rsidR="005A64E5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ężcowi – </w:t>
      </w:r>
      <w:r w:rsidR="005A64E5"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tylko studenci kierunku ratownictwo medyczne</w:t>
      </w:r>
    </w:p>
    <w:p w:rsidR="00852D73" w:rsidRDefault="00C42FAC" w:rsidP="00852D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</w:t>
      </w:r>
      <w:r w:rsidR="00300C61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adanie</w:t>
      </w:r>
      <w:r w:rsidR="00360BD4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nosicielstwo S</w:t>
      </w:r>
      <w:r w:rsidR="005A64E5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almonella </w:t>
      </w:r>
      <w:r w:rsidR="004D5FFA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5A64E5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A64E5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Shigella</w:t>
      </w:r>
      <w:proofErr w:type="spellEnd"/>
      <w:r w:rsidR="00FB517C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B517C" w:rsidRPr="00AC46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tj. wynik badania z sanepidu </w:t>
      </w:r>
    </w:p>
    <w:p w:rsidR="00934F7C" w:rsidRDefault="00934F7C" w:rsidP="00934F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Studenci, którzy nie mają badania sanepidu mają możliwość uzyskania zaświadczenia na bezpłatne badanie, ale tylko do Powiatowej Stacji </w:t>
      </w:r>
      <w:proofErr w:type="spellStart"/>
      <w:r w:rsidRPr="00934F7C">
        <w:rPr>
          <w:rFonts w:ascii="Times New Roman" w:eastAsia="Times New Roman" w:hAnsi="Times New Roman" w:cs="Times New Roman"/>
          <w:sz w:val="28"/>
          <w:szCs w:val="28"/>
          <w:lang w:eastAsia="pl-PL"/>
        </w:rPr>
        <w:t>Sanitarno</w:t>
      </w:r>
      <w:proofErr w:type="spellEnd"/>
      <w:r w:rsidRPr="00934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Epidemiologicznej w Kaliszu. Studenci, którzy chcą pobrać zaświadcze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proszeni są o kontakt mailowy </w:t>
      </w:r>
    </w:p>
    <w:p w:rsidR="00934F7C" w:rsidRPr="00FC638E" w:rsidRDefault="00934F7C" w:rsidP="00934F7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C6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Orzeczenie do celów </w:t>
      </w:r>
      <w:proofErr w:type="spellStart"/>
      <w:r w:rsidRPr="00FC6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sanitarno</w:t>
      </w:r>
      <w:proofErr w:type="spellEnd"/>
      <w:r w:rsidRPr="00FC6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epidemiologicznych</w:t>
      </w:r>
    </w:p>
    <w:p w:rsidR="00EE5D91" w:rsidRDefault="00934F7C" w:rsidP="00FE3E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Uczelnia kieruje studentów</w:t>
      </w:r>
      <w:r w:rsidR="00C37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badanie lekarskie (po wykonaniu badania w sanepidzie !!!) do NZOZ „Poliklinika” ul. Kwiatowa 1, wejście A, drugie piętro – nr tel. do rejestracji 62 753 30 37</w:t>
      </w:r>
      <w:r w:rsidR="00C37BF6">
        <w:rPr>
          <w:rFonts w:ascii="Times New Roman" w:eastAsia="Times New Roman" w:hAnsi="Times New Roman" w:cs="Times New Roman"/>
          <w:sz w:val="28"/>
          <w:szCs w:val="28"/>
          <w:lang w:eastAsia="pl-PL"/>
        </w:rPr>
        <w:t>. Skierowanie do lekarza wydawane jest tylko do w/w Polikliniki i j</w:t>
      </w:r>
      <w:r w:rsidR="00FC63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est bezpłatne. </w:t>
      </w:r>
      <w:r w:rsidR="00DF20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badanie należy zabrać ze sobą wynik z sanepidu i książeczkę </w:t>
      </w:r>
      <w:proofErr w:type="spellStart"/>
      <w:r w:rsidR="00DF20D6">
        <w:rPr>
          <w:rFonts w:ascii="Times New Roman" w:eastAsia="Times New Roman" w:hAnsi="Times New Roman" w:cs="Times New Roman"/>
          <w:sz w:val="28"/>
          <w:szCs w:val="28"/>
          <w:lang w:eastAsia="pl-PL"/>
        </w:rPr>
        <w:t>sanepidowską</w:t>
      </w:r>
      <w:proofErr w:type="spellEnd"/>
      <w:r w:rsidR="00DF20D6">
        <w:rPr>
          <w:rFonts w:ascii="Times New Roman" w:eastAsia="Times New Roman" w:hAnsi="Times New Roman" w:cs="Times New Roman"/>
          <w:sz w:val="28"/>
          <w:szCs w:val="28"/>
          <w:lang w:eastAsia="pl-PL"/>
        </w:rPr>
        <w:t>. Orzeczenia lekarskie z innych placówek będą przyjmowane tylko jeśli w orzeczeniu</w:t>
      </w:r>
      <w:r w:rsidR="00454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miejscu: stanowisko </w:t>
      </w:r>
      <w:r w:rsidR="00DF20D6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wykonywanej pracy będzie wpisany - student danego kierunku !</w:t>
      </w:r>
    </w:p>
    <w:p w:rsidR="00B77B20" w:rsidRPr="00934F7C" w:rsidRDefault="00B77B20" w:rsidP="00B77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B77B2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Szczepienia</w:t>
      </w:r>
      <w:r w:rsidRPr="00B77B2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i badania</w:t>
      </w:r>
      <w:r w:rsidRPr="00B77B2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proszę wysyłać na adres</w:t>
      </w:r>
      <w:bookmarkStart w:id="0" w:name="_GoBack"/>
      <w:bookmarkEnd w:id="0"/>
      <w:r w:rsidRPr="00B77B2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mailowy  do </w:t>
      </w:r>
      <w:r w:rsidRPr="00456A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17.02.2021 r.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!!!</w:t>
      </w:r>
    </w:p>
    <w:p w:rsidR="00B77B20" w:rsidRPr="00934F7C" w:rsidRDefault="00B77B20" w:rsidP="00FE3E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5635" w:rsidRDefault="00C944B4" w:rsidP="00FC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Nie złożenie wymaganych dokumentów będzie skutkował</w:t>
      </w:r>
      <w:r w:rsidR="00277E05"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 nie dopuszczeniem do </w:t>
      </w:r>
      <w:r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zajęć prakt</w:t>
      </w:r>
      <w:r w:rsidR="00C707F7"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ycznych i praktyki zawodowej!!!</w:t>
      </w:r>
    </w:p>
    <w:p w:rsidR="00D35395" w:rsidRPr="00C01106" w:rsidRDefault="00D35395" w:rsidP="00FC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C011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Do kserokopii  zaświadczeń należy dołączyć dodatkowe informacje: imię i  nazwisko,</w:t>
      </w:r>
      <w:r w:rsidRPr="00C0110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pl-PL"/>
        </w:rPr>
        <w:t xml:space="preserve"> nr albumu,</w:t>
      </w:r>
      <w:r w:rsidRPr="00C011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  pełną informację dot. studiów tj. kierunek,  I lub II stopień,  tryb – stacjonarny, niestacjonarny, rok studiów</w:t>
      </w:r>
      <w:r w:rsidRPr="00C011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</w:t>
      </w:r>
    </w:p>
    <w:p w:rsidR="00454824" w:rsidRPr="00C01106" w:rsidRDefault="00454824" w:rsidP="00FC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lang w:eastAsia="pl-PL"/>
        </w:rPr>
      </w:pPr>
      <w:r w:rsidRPr="00C011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Badania należy składać do pani Sylwii Minty, pok. 101, ul. Kaszubska 13,  adres mailowy </w:t>
      </w:r>
      <w:hyperlink r:id="rId7" w:history="1">
        <w:r w:rsidRPr="00C01106">
          <w:rPr>
            <w:rStyle w:val="Hipercze"/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lang w:eastAsia="pl-PL"/>
          </w:rPr>
          <w:t>s.minta@akademia.kalisz.pl</w:t>
        </w:r>
      </w:hyperlink>
      <w:r w:rsidRPr="00C0110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 xml:space="preserve">, </w:t>
      </w:r>
      <w:r w:rsidRPr="00C011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osobiście – czynne w dniach:</w:t>
      </w:r>
      <w:r w:rsidR="00C01106" w:rsidRPr="00C011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011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4,5, 8, 11, 12</w:t>
      </w:r>
      <w:r w:rsidR="00C01106" w:rsidRPr="00C011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,15, 16, 17, 22, 25, 26 lutego w godz. 7.30 – 13.30</w:t>
      </w:r>
    </w:p>
    <w:sectPr w:rsidR="00454824" w:rsidRPr="00C01106" w:rsidSect="00AC46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7A"/>
    <w:multiLevelType w:val="multilevel"/>
    <w:tmpl w:val="E5CA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EE4"/>
    <w:multiLevelType w:val="multilevel"/>
    <w:tmpl w:val="C222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F240D"/>
    <w:multiLevelType w:val="hybridMultilevel"/>
    <w:tmpl w:val="6B66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26695"/>
    <w:multiLevelType w:val="hybridMultilevel"/>
    <w:tmpl w:val="4C1C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6705"/>
    <w:multiLevelType w:val="hybridMultilevel"/>
    <w:tmpl w:val="DAF6CB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D4"/>
    <w:rsid w:val="00071D5B"/>
    <w:rsid w:val="000F4ADA"/>
    <w:rsid w:val="00152760"/>
    <w:rsid w:val="0018554C"/>
    <w:rsid w:val="001F0D84"/>
    <w:rsid w:val="00277E05"/>
    <w:rsid w:val="00300C61"/>
    <w:rsid w:val="00360BD4"/>
    <w:rsid w:val="00454824"/>
    <w:rsid w:val="00456A48"/>
    <w:rsid w:val="004D5FFA"/>
    <w:rsid w:val="005A0FC7"/>
    <w:rsid w:val="005A64E5"/>
    <w:rsid w:val="005A767C"/>
    <w:rsid w:val="00623354"/>
    <w:rsid w:val="007B658C"/>
    <w:rsid w:val="00852D73"/>
    <w:rsid w:val="00934F7C"/>
    <w:rsid w:val="009C103D"/>
    <w:rsid w:val="00A03A95"/>
    <w:rsid w:val="00AC4675"/>
    <w:rsid w:val="00AC7061"/>
    <w:rsid w:val="00AE4FD9"/>
    <w:rsid w:val="00B77B20"/>
    <w:rsid w:val="00C01106"/>
    <w:rsid w:val="00C37BF6"/>
    <w:rsid w:val="00C42FAC"/>
    <w:rsid w:val="00C54FA0"/>
    <w:rsid w:val="00C707F7"/>
    <w:rsid w:val="00C944B4"/>
    <w:rsid w:val="00D35395"/>
    <w:rsid w:val="00DF20D6"/>
    <w:rsid w:val="00E15635"/>
    <w:rsid w:val="00EE5D91"/>
    <w:rsid w:val="00FB517C"/>
    <w:rsid w:val="00FC638E"/>
    <w:rsid w:val="00FE0549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minta@akademia.kali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0F70-E6F4-45B1-8FA4-7EA8550E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644E55EF.dotm</Template>
  <TotalTime>84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Sylwia Minta</cp:lastModifiedBy>
  <cp:revision>5</cp:revision>
  <cp:lastPrinted>2021-01-29T08:28:00Z</cp:lastPrinted>
  <dcterms:created xsi:type="dcterms:W3CDTF">2021-01-28T11:59:00Z</dcterms:created>
  <dcterms:modified xsi:type="dcterms:W3CDTF">2021-01-29T09:00:00Z</dcterms:modified>
</cp:coreProperties>
</file>