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D8" w:rsidRDefault="00A512D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12D8">
        <w:rPr>
          <w:rFonts w:ascii="Times New Roman" w:hAnsi="Times New Roman" w:cs="Times New Roman"/>
          <w:b/>
          <w:sz w:val="24"/>
          <w:szCs w:val="24"/>
        </w:rPr>
        <w:t>Uwaga Pielęgniarstwo II stopnia II rok</w:t>
      </w:r>
    </w:p>
    <w:p w:rsidR="00A512D8" w:rsidRPr="00A512D8" w:rsidRDefault="00A512D8">
      <w:pPr>
        <w:rPr>
          <w:rFonts w:ascii="Times New Roman" w:hAnsi="Times New Roman" w:cs="Times New Roman"/>
          <w:b/>
          <w:sz w:val="24"/>
          <w:szCs w:val="24"/>
        </w:rPr>
      </w:pPr>
    </w:p>
    <w:p w:rsidR="00A512D8" w:rsidRDefault="00DA1637">
      <w:pPr>
        <w:rPr>
          <w:rFonts w:ascii="Times New Roman" w:hAnsi="Times New Roman" w:cs="Times New Roman"/>
          <w:sz w:val="24"/>
          <w:szCs w:val="24"/>
        </w:rPr>
      </w:pPr>
      <w:r w:rsidRPr="00DA1637">
        <w:rPr>
          <w:rFonts w:ascii="Times New Roman" w:hAnsi="Times New Roman" w:cs="Times New Roman"/>
          <w:sz w:val="24"/>
          <w:szCs w:val="24"/>
        </w:rPr>
        <w:t xml:space="preserve">Egzamin </w:t>
      </w:r>
      <w:r>
        <w:rPr>
          <w:rFonts w:ascii="Times New Roman" w:hAnsi="Times New Roman" w:cs="Times New Roman"/>
          <w:sz w:val="24"/>
          <w:szCs w:val="24"/>
        </w:rPr>
        <w:t>dyplomowy praktyczny</w:t>
      </w:r>
      <w:r w:rsidR="00A512D8">
        <w:rPr>
          <w:rFonts w:ascii="Times New Roman" w:hAnsi="Times New Roman" w:cs="Times New Roman"/>
          <w:sz w:val="24"/>
          <w:szCs w:val="24"/>
        </w:rPr>
        <w:t xml:space="preserve"> (studium przypadku) </w:t>
      </w:r>
    </w:p>
    <w:p w:rsidR="00DA1637" w:rsidRDefault="00DA1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egzaminu</w:t>
      </w:r>
      <w:r w:rsidR="00A51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12D8">
        <w:rPr>
          <w:rFonts w:ascii="Times New Roman" w:hAnsi="Times New Roman" w:cs="Times New Roman"/>
          <w:b/>
          <w:sz w:val="24"/>
          <w:szCs w:val="24"/>
        </w:rPr>
        <w:t>05.07.2021r godz.9.00</w:t>
      </w:r>
    </w:p>
    <w:p w:rsidR="00A512D8" w:rsidRDefault="00A512D8">
      <w:pPr>
        <w:rPr>
          <w:rFonts w:ascii="Times New Roman" w:hAnsi="Times New Roman" w:cs="Times New Roman"/>
          <w:b/>
          <w:sz w:val="24"/>
          <w:szCs w:val="24"/>
        </w:rPr>
      </w:pPr>
      <w:r w:rsidRPr="00A512D8">
        <w:rPr>
          <w:rFonts w:ascii="Times New Roman" w:hAnsi="Times New Roman" w:cs="Times New Roman"/>
          <w:sz w:val="24"/>
          <w:szCs w:val="24"/>
        </w:rPr>
        <w:t xml:space="preserve">Miejsce egzaminu: </w:t>
      </w:r>
      <w:r w:rsidRPr="00A512D8">
        <w:rPr>
          <w:rFonts w:ascii="Times New Roman" w:hAnsi="Times New Roman" w:cs="Times New Roman"/>
          <w:b/>
          <w:sz w:val="24"/>
          <w:szCs w:val="24"/>
        </w:rPr>
        <w:t xml:space="preserve">Collegium </w:t>
      </w:r>
      <w:proofErr w:type="spellStart"/>
      <w:r w:rsidRPr="00A512D8">
        <w:rPr>
          <w:rFonts w:ascii="Times New Roman" w:hAnsi="Times New Roman" w:cs="Times New Roman"/>
          <w:b/>
          <w:sz w:val="24"/>
          <w:szCs w:val="24"/>
        </w:rPr>
        <w:t>Medicum</w:t>
      </w:r>
      <w:proofErr w:type="spellEnd"/>
      <w:r w:rsidRPr="00A512D8">
        <w:rPr>
          <w:rFonts w:ascii="Times New Roman" w:hAnsi="Times New Roman" w:cs="Times New Roman"/>
          <w:b/>
          <w:sz w:val="24"/>
          <w:szCs w:val="24"/>
        </w:rPr>
        <w:t>, ul. Kaszubska 13</w:t>
      </w:r>
    </w:p>
    <w:p w:rsidR="00A512D8" w:rsidRPr="00A512D8" w:rsidRDefault="00A512D8">
      <w:pPr>
        <w:rPr>
          <w:rFonts w:ascii="Times New Roman" w:hAnsi="Times New Roman" w:cs="Times New Roman"/>
          <w:sz w:val="24"/>
          <w:szCs w:val="24"/>
        </w:rPr>
      </w:pPr>
    </w:p>
    <w:p w:rsidR="008C216B" w:rsidRPr="00D42072" w:rsidRDefault="00A512D8" w:rsidP="001320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Komisji E</w:t>
      </w:r>
      <w:r w:rsidR="00A3757C" w:rsidRPr="00D42072">
        <w:rPr>
          <w:rFonts w:ascii="Times New Roman" w:hAnsi="Times New Roman" w:cs="Times New Roman"/>
          <w:sz w:val="24"/>
          <w:szCs w:val="24"/>
        </w:rPr>
        <w:t>gzaminacyjnej:</w:t>
      </w:r>
    </w:p>
    <w:p w:rsidR="00A3757C" w:rsidRPr="00D42072" w:rsidRDefault="00A3757C" w:rsidP="00132029">
      <w:pPr>
        <w:jc w:val="both"/>
        <w:rPr>
          <w:rFonts w:ascii="Times New Roman" w:hAnsi="Times New Roman" w:cs="Times New Roman"/>
          <w:sz w:val="24"/>
          <w:szCs w:val="24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Przewodniczący</w:t>
      </w:r>
      <w:r w:rsidR="00E547D1">
        <w:rPr>
          <w:rFonts w:ascii="Times New Roman" w:hAnsi="Times New Roman" w:cs="Times New Roman"/>
          <w:sz w:val="24"/>
          <w:szCs w:val="24"/>
          <w:u w:val="single"/>
        </w:rPr>
        <w:t xml:space="preserve"> Komisji</w:t>
      </w:r>
      <w:r w:rsidRPr="00D4207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D42072">
        <w:rPr>
          <w:rFonts w:ascii="Times New Roman" w:hAnsi="Times New Roman" w:cs="Times New Roman"/>
          <w:sz w:val="24"/>
          <w:szCs w:val="24"/>
        </w:rPr>
        <w:t xml:space="preserve"> dr n. med. Violetta Jachimowicz</w:t>
      </w:r>
    </w:p>
    <w:p w:rsidR="00A3757C" w:rsidRPr="00D42072" w:rsidRDefault="00A3757C" w:rsidP="0013202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2072">
        <w:rPr>
          <w:rFonts w:ascii="Times New Roman" w:hAnsi="Times New Roman" w:cs="Times New Roman"/>
          <w:sz w:val="24"/>
          <w:szCs w:val="24"/>
          <w:u w:val="single"/>
        </w:rPr>
        <w:t>Członkowie:</w:t>
      </w:r>
    </w:p>
    <w:p w:rsidR="00A3757C" w:rsidRPr="00D42072" w:rsidRDefault="00DC2D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57C" w:rsidRPr="00D42072">
        <w:rPr>
          <w:rFonts w:ascii="Times New Roman" w:hAnsi="Times New Roman" w:cs="Times New Roman"/>
          <w:sz w:val="24"/>
          <w:szCs w:val="24"/>
        </w:rPr>
        <w:t>r Kamila Gawłowicz</w:t>
      </w:r>
    </w:p>
    <w:p w:rsidR="00A3757C" w:rsidRPr="00D42072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57C" w:rsidRPr="00D42072">
        <w:rPr>
          <w:rFonts w:ascii="Times New Roman" w:hAnsi="Times New Roman" w:cs="Times New Roman"/>
          <w:sz w:val="24"/>
          <w:szCs w:val="24"/>
        </w:rPr>
        <w:t>r Katarzyna Juszczak</w:t>
      </w:r>
    </w:p>
    <w:p w:rsidR="00A3757C" w:rsidRPr="00D42072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57C" w:rsidRPr="00D42072">
        <w:rPr>
          <w:rFonts w:ascii="Times New Roman" w:hAnsi="Times New Roman" w:cs="Times New Roman"/>
          <w:sz w:val="24"/>
          <w:szCs w:val="24"/>
        </w:rPr>
        <w:t xml:space="preserve">r Jadwiga </w:t>
      </w:r>
      <w:proofErr w:type="spellStart"/>
      <w:r w:rsidR="00A3757C" w:rsidRPr="00D42072">
        <w:rPr>
          <w:rFonts w:ascii="Times New Roman" w:hAnsi="Times New Roman" w:cs="Times New Roman"/>
          <w:sz w:val="24"/>
          <w:szCs w:val="24"/>
        </w:rPr>
        <w:t>Rzempowska</w:t>
      </w:r>
      <w:proofErr w:type="spellEnd"/>
    </w:p>
    <w:p w:rsidR="00A3757C" w:rsidRPr="00D42072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3757C" w:rsidRPr="00D42072">
        <w:rPr>
          <w:rFonts w:ascii="Times New Roman" w:hAnsi="Times New Roman" w:cs="Times New Roman"/>
          <w:sz w:val="24"/>
          <w:szCs w:val="24"/>
        </w:rPr>
        <w:t>r Violetta Cebulska</w:t>
      </w:r>
    </w:p>
    <w:p w:rsidR="00A3757C" w:rsidRPr="00D42072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757C" w:rsidRPr="00D42072">
        <w:rPr>
          <w:rFonts w:ascii="Times New Roman" w:hAnsi="Times New Roman" w:cs="Times New Roman"/>
          <w:sz w:val="24"/>
          <w:szCs w:val="24"/>
        </w:rPr>
        <w:t>gr Małgorzata Jerzyk – Rajbiś</w:t>
      </w:r>
    </w:p>
    <w:p w:rsidR="00A3757C" w:rsidRPr="00D42072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757C" w:rsidRPr="00D42072">
        <w:rPr>
          <w:rFonts w:ascii="Times New Roman" w:hAnsi="Times New Roman" w:cs="Times New Roman"/>
          <w:sz w:val="24"/>
          <w:szCs w:val="24"/>
        </w:rPr>
        <w:t>gr Maciej Leki</w:t>
      </w:r>
    </w:p>
    <w:p w:rsidR="00A3757C" w:rsidRDefault="00DA1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A3757C" w:rsidRPr="00D42072">
        <w:rPr>
          <w:rFonts w:ascii="Times New Roman" w:hAnsi="Times New Roman" w:cs="Times New Roman"/>
          <w:sz w:val="24"/>
          <w:szCs w:val="24"/>
        </w:rPr>
        <w:t>gr Elżbieta Wolf</w:t>
      </w:r>
    </w:p>
    <w:p w:rsidR="00DA1637" w:rsidRPr="00D42072" w:rsidRDefault="00DA1637">
      <w:pPr>
        <w:rPr>
          <w:rFonts w:ascii="Times New Roman" w:hAnsi="Times New Roman" w:cs="Times New Roman"/>
          <w:sz w:val="24"/>
          <w:szCs w:val="24"/>
        </w:rPr>
      </w:pPr>
    </w:p>
    <w:p w:rsidR="00556B48" w:rsidRPr="00D42072" w:rsidRDefault="00556B48">
      <w:pPr>
        <w:rPr>
          <w:rFonts w:ascii="Times New Roman" w:hAnsi="Times New Roman" w:cs="Times New Roman"/>
          <w:b/>
          <w:sz w:val="24"/>
          <w:szCs w:val="24"/>
        </w:rPr>
      </w:pPr>
    </w:p>
    <w:p w:rsidR="00556B48" w:rsidRPr="00D42072" w:rsidRDefault="00556B48">
      <w:pPr>
        <w:rPr>
          <w:rFonts w:ascii="Times New Roman" w:hAnsi="Times New Roman" w:cs="Times New Roman"/>
          <w:b/>
          <w:sz w:val="24"/>
          <w:szCs w:val="24"/>
        </w:rPr>
      </w:pPr>
    </w:p>
    <w:p w:rsidR="00556B48" w:rsidRDefault="00556B48"/>
    <w:p w:rsidR="00EC2F13" w:rsidRDefault="00EC2F13"/>
    <w:sectPr w:rsidR="00EC2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13"/>
    <w:rsid w:val="0000631A"/>
    <w:rsid w:val="0013035C"/>
    <w:rsid w:val="00132029"/>
    <w:rsid w:val="00556B48"/>
    <w:rsid w:val="008C216B"/>
    <w:rsid w:val="0092702C"/>
    <w:rsid w:val="009D4CFD"/>
    <w:rsid w:val="00A24E22"/>
    <w:rsid w:val="00A3757C"/>
    <w:rsid w:val="00A512D8"/>
    <w:rsid w:val="00AC1CAC"/>
    <w:rsid w:val="00AC6336"/>
    <w:rsid w:val="00B9534B"/>
    <w:rsid w:val="00C42F38"/>
    <w:rsid w:val="00D34F10"/>
    <w:rsid w:val="00D42072"/>
    <w:rsid w:val="00DA1637"/>
    <w:rsid w:val="00DC2D9B"/>
    <w:rsid w:val="00DC5E09"/>
    <w:rsid w:val="00E547D1"/>
    <w:rsid w:val="00EC2F13"/>
    <w:rsid w:val="00FB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C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F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1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6B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E928FBCA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Kozlak</dc:creator>
  <cp:lastModifiedBy>Iga Ściesiek</cp:lastModifiedBy>
  <cp:revision>2</cp:revision>
  <dcterms:created xsi:type="dcterms:W3CDTF">2021-06-09T07:56:00Z</dcterms:created>
  <dcterms:modified xsi:type="dcterms:W3CDTF">2021-06-09T07:56:00Z</dcterms:modified>
</cp:coreProperties>
</file>