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D8" w:rsidRDefault="002D3F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Uwaga Pielęgniarstwo </w:t>
      </w:r>
      <w:r w:rsidR="00A512D8" w:rsidRPr="00A512D8">
        <w:rPr>
          <w:rFonts w:ascii="Times New Roman" w:hAnsi="Times New Roman" w:cs="Times New Roman"/>
          <w:b/>
          <w:sz w:val="24"/>
          <w:szCs w:val="24"/>
        </w:rPr>
        <w:t>I stopnia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512D8" w:rsidRPr="00A512D8">
        <w:rPr>
          <w:rFonts w:ascii="Times New Roman" w:hAnsi="Times New Roman" w:cs="Times New Roman"/>
          <w:b/>
          <w:sz w:val="24"/>
          <w:szCs w:val="24"/>
        </w:rPr>
        <w:t>I rok</w:t>
      </w:r>
    </w:p>
    <w:p w:rsidR="002D3FD5" w:rsidRDefault="002D3FD5">
      <w:pPr>
        <w:rPr>
          <w:rFonts w:ascii="Times New Roman" w:hAnsi="Times New Roman" w:cs="Times New Roman"/>
          <w:b/>
          <w:sz w:val="24"/>
          <w:szCs w:val="24"/>
        </w:rPr>
      </w:pPr>
    </w:p>
    <w:p w:rsidR="002D3FD5" w:rsidRP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dyplomowy teoretyczny (test)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color w:val="FF0000"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.07.2021r 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godz.9.00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FD5" w:rsidRPr="002D3FD5" w:rsidRDefault="002D3FD5" w:rsidP="002D3F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FD5">
        <w:rPr>
          <w:rFonts w:ascii="Times New Roman" w:hAnsi="Times New Roman" w:cs="Times New Roman"/>
          <w:sz w:val="24"/>
          <w:szCs w:val="24"/>
          <w:u w:val="single"/>
        </w:rPr>
        <w:t>Lista studentów</w:t>
      </w:r>
      <w:r w:rsidR="002E41AD">
        <w:rPr>
          <w:rFonts w:ascii="Times New Roman" w:hAnsi="Times New Roman" w:cs="Times New Roman"/>
          <w:sz w:val="24"/>
          <w:szCs w:val="24"/>
          <w:u w:val="single"/>
        </w:rPr>
        <w:t xml:space="preserve"> ( nr albumu)</w:t>
      </w:r>
      <w:r w:rsidRPr="002D3F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3FD5" w:rsidRDefault="008D5D80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29532, 28729, 28731, 28732, 28733, 27711, 28734, 28736, 28737, 28738, 28739, </w:t>
      </w:r>
      <w:r w:rsidR="002E41AD">
        <w:rPr>
          <w:rFonts w:ascii="Times New Roman" w:hAnsi="Times New Roman" w:cs="Times New Roman"/>
          <w:b/>
          <w:sz w:val="24"/>
          <w:szCs w:val="24"/>
        </w:rPr>
        <w:t>29533, 28740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10.15</w:t>
      </w:r>
    </w:p>
    <w:p w:rsidR="002E41AD" w:rsidRPr="002D3FD5" w:rsidRDefault="002E41AD" w:rsidP="002E41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FD5">
        <w:rPr>
          <w:rFonts w:ascii="Times New Roman" w:hAnsi="Times New Roman" w:cs="Times New Roman"/>
          <w:sz w:val="24"/>
          <w:szCs w:val="24"/>
          <w:u w:val="single"/>
        </w:rPr>
        <w:t>Lista studentów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 nr albumu)</w:t>
      </w:r>
      <w:r w:rsidRPr="002D3F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3FD5" w:rsidRDefault="002E41AD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28741, 28742, 28743, 27719, 28744, 28745, 29535, 29536, 30578, 28819, 28749, 28750, 28310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color w:val="FF0000"/>
          <w:sz w:val="24"/>
          <w:szCs w:val="24"/>
        </w:rPr>
        <w:t>Miejsce egzaminu</w:t>
      </w:r>
      <w:r w:rsidRPr="00A512D8">
        <w:rPr>
          <w:rFonts w:ascii="Times New Roman" w:hAnsi="Times New Roman" w:cs="Times New Roman"/>
          <w:sz w:val="24"/>
          <w:szCs w:val="24"/>
        </w:rPr>
        <w:t xml:space="preserve">: 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 w:rsidRPr="00A512D8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A512D8">
        <w:rPr>
          <w:rFonts w:ascii="Times New Roman" w:hAnsi="Times New Roman" w:cs="Times New Roman"/>
          <w:b/>
          <w:sz w:val="24"/>
          <w:szCs w:val="24"/>
        </w:rPr>
        <w:t>, ul. Kaszubska 13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E</w:t>
      </w:r>
      <w:r w:rsidRPr="00D42072">
        <w:rPr>
          <w:rFonts w:ascii="Times New Roman" w:hAnsi="Times New Roman" w:cs="Times New Roman"/>
          <w:sz w:val="24"/>
          <w:szCs w:val="24"/>
        </w:rPr>
        <w:t>gzaminacyjnej: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Komisji</w:t>
      </w:r>
      <w:r w:rsidRPr="00D4207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D42072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hab. </w:t>
      </w:r>
      <w:r w:rsidRPr="00D42072">
        <w:rPr>
          <w:rFonts w:ascii="Times New Roman" w:hAnsi="Times New Roman" w:cs="Times New Roman"/>
          <w:sz w:val="24"/>
          <w:szCs w:val="24"/>
        </w:rPr>
        <w:t xml:space="preserve">n. med. </w:t>
      </w:r>
      <w:r>
        <w:rPr>
          <w:rFonts w:ascii="Times New Roman" w:hAnsi="Times New Roman" w:cs="Times New Roman"/>
          <w:sz w:val="24"/>
          <w:szCs w:val="24"/>
        </w:rPr>
        <w:t>Jacek Piątek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Członkowie:</w:t>
      </w:r>
    </w:p>
    <w:p w:rsidR="002D3FD5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2072">
        <w:rPr>
          <w:rFonts w:ascii="Times New Roman" w:hAnsi="Times New Roman" w:cs="Times New Roman"/>
          <w:sz w:val="24"/>
          <w:szCs w:val="24"/>
        </w:rPr>
        <w:t>r Kamila Gawłowicz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42072">
        <w:rPr>
          <w:rFonts w:ascii="Times New Roman" w:hAnsi="Times New Roman" w:cs="Times New Roman"/>
          <w:sz w:val="24"/>
          <w:szCs w:val="24"/>
        </w:rPr>
        <w:t>dr n. med. Violetta Jachimowicz</w:t>
      </w:r>
    </w:p>
    <w:p w:rsidR="002D3FD5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2072">
        <w:rPr>
          <w:rFonts w:ascii="Times New Roman" w:hAnsi="Times New Roman" w:cs="Times New Roman"/>
          <w:sz w:val="24"/>
          <w:szCs w:val="24"/>
        </w:rPr>
        <w:t>r Katarzyna Juszczak</w:t>
      </w:r>
    </w:p>
    <w:p w:rsidR="002D3FD5" w:rsidRPr="00D42072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Violetta Koźlak </w:t>
      </w:r>
    </w:p>
    <w:p w:rsidR="002D3FD5" w:rsidRPr="00D42072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2072">
        <w:rPr>
          <w:rFonts w:ascii="Times New Roman" w:hAnsi="Times New Roman" w:cs="Times New Roman"/>
          <w:sz w:val="24"/>
          <w:szCs w:val="24"/>
        </w:rPr>
        <w:t xml:space="preserve">r Jadwiga </w:t>
      </w:r>
      <w:proofErr w:type="spellStart"/>
      <w:r w:rsidRPr="00D42072">
        <w:rPr>
          <w:rFonts w:ascii="Times New Roman" w:hAnsi="Times New Roman" w:cs="Times New Roman"/>
          <w:sz w:val="24"/>
          <w:szCs w:val="24"/>
        </w:rPr>
        <w:t>Rzempowska</w:t>
      </w:r>
      <w:proofErr w:type="spellEnd"/>
    </w:p>
    <w:p w:rsidR="002D3FD5" w:rsidRPr="00D42072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2072">
        <w:rPr>
          <w:rFonts w:ascii="Times New Roman" w:hAnsi="Times New Roman" w:cs="Times New Roman"/>
          <w:sz w:val="24"/>
          <w:szCs w:val="24"/>
        </w:rPr>
        <w:t>r Violetta Cebulska</w:t>
      </w:r>
    </w:p>
    <w:p w:rsidR="002D3FD5" w:rsidRPr="00D42072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2072">
        <w:rPr>
          <w:rFonts w:ascii="Times New Roman" w:hAnsi="Times New Roman" w:cs="Times New Roman"/>
          <w:sz w:val="24"/>
          <w:szCs w:val="24"/>
        </w:rPr>
        <w:t>gr Małgorzata Jerzyk – Rajbiś</w:t>
      </w:r>
    </w:p>
    <w:p w:rsidR="002D3FD5" w:rsidRPr="00D42072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2072">
        <w:rPr>
          <w:rFonts w:ascii="Times New Roman" w:hAnsi="Times New Roman" w:cs="Times New Roman"/>
          <w:sz w:val="24"/>
          <w:szCs w:val="24"/>
        </w:rPr>
        <w:t>gr Maciej Leki</w:t>
      </w:r>
    </w:p>
    <w:p w:rsidR="002D3FD5" w:rsidRDefault="002D3FD5" w:rsidP="002D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42072">
        <w:rPr>
          <w:rFonts w:ascii="Times New Roman" w:hAnsi="Times New Roman" w:cs="Times New Roman"/>
          <w:sz w:val="24"/>
          <w:szCs w:val="24"/>
        </w:rPr>
        <w:t>gr Elżbieta Wolf</w:t>
      </w:r>
    </w:p>
    <w:p w:rsidR="002D3FD5" w:rsidRDefault="002D3FD5">
      <w:pPr>
        <w:rPr>
          <w:rFonts w:ascii="Times New Roman" w:hAnsi="Times New Roman" w:cs="Times New Roman"/>
          <w:b/>
          <w:sz w:val="24"/>
          <w:szCs w:val="24"/>
        </w:rPr>
      </w:pPr>
    </w:p>
    <w:p w:rsidR="002E41AD" w:rsidRDefault="002E41AD">
      <w:pPr>
        <w:rPr>
          <w:rFonts w:ascii="Times New Roman" w:hAnsi="Times New Roman" w:cs="Times New Roman"/>
          <w:b/>
          <w:sz w:val="24"/>
          <w:szCs w:val="24"/>
        </w:rPr>
      </w:pPr>
    </w:p>
    <w:p w:rsidR="002E41AD" w:rsidRDefault="002E41AD">
      <w:pPr>
        <w:rPr>
          <w:rFonts w:ascii="Times New Roman" w:hAnsi="Times New Roman" w:cs="Times New Roman"/>
          <w:b/>
          <w:sz w:val="24"/>
          <w:szCs w:val="24"/>
        </w:rPr>
      </w:pPr>
    </w:p>
    <w:p w:rsidR="00A512D8" w:rsidRPr="002D3FD5" w:rsidRDefault="00DA1637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b/>
          <w:sz w:val="24"/>
          <w:szCs w:val="24"/>
        </w:rPr>
        <w:lastRenderedPageBreak/>
        <w:t>Egzamin dyplomowy praktyczny</w:t>
      </w:r>
      <w:r w:rsidR="00A512D8" w:rsidRPr="002D3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637" w:rsidRDefault="00DA1637">
      <w:pPr>
        <w:rPr>
          <w:rFonts w:ascii="Times New Roman" w:hAnsi="Times New Roman" w:cs="Times New Roman"/>
          <w:b/>
          <w:sz w:val="24"/>
          <w:szCs w:val="24"/>
        </w:rPr>
      </w:pPr>
      <w:r w:rsidRPr="00D273AB">
        <w:rPr>
          <w:rFonts w:ascii="Times New Roman" w:hAnsi="Times New Roman" w:cs="Times New Roman"/>
          <w:color w:val="FF0000"/>
          <w:sz w:val="24"/>
          <w:szCs w:val="24"/>
        </w:rPr>
        <w:t>Termin egzaminu</w:t>
      </w:r>
      <w:r w:rsidR="00A51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FD5">
        <w:rPr>
          <w:rFonts w:ascii="Times New Roman" w:hAnsi="Times New Roman" w:cs="Times New Roman"/>
          <w:b/>
          <w:sz w:val="24"/>
          <w:szCs w:val="24"/>
        </w:rPr>
        <w:t>08, 09.07.2021r godz. 7.00 – 13.00</w:t>
      </w:r>
    </w:p>
    <w:p w:rsidR="00A512D8" w:rsidRDefault="00A512D8">
      <w:pPr>
        <w:rPr>
          <w:rFonts w:ascii="Times New Roman" w:hAnsi="Times New Roman" w:cs="Times New Roman"/>
          <w:b/>
          <w:sz w:val="24"/>
          <w:szCs w:val="24"/>
        </w:rPr>
      </w:pPr>
      <w:r w:rsidRPr="00D273AB">
        <w:rPr>
          <w:rFonts w:ascii="Times New Roman" w:hAnsi="Times New Roman" w:cs="Times New Roman"/>
          <w:color w:val="FF0000"/>
          <w:sz w:val="24"/>
          <w:szCs w:val="24"/>
        </w:rPr>
        <w:t xml:space="preserve">Miejsce egzaminu: </w:t>
      </w:r>
      <w:r w:rsidR="002D3FD5">
        <w:rPr>
          <w:rFonts w:ascii="Times New Roman" w:hAnsi="Times New Roman" w:cs="Times New Roman"/>
          <w:b/>
          <w:sz w:val="24"/>
          <w:szCs w:val="24"/>
        </w:rPr>
        <w:t>Wojewódzki Szpital Zespolony im. L. Perzyny w Kaliszu</w:t>
      </w:r>
    </w:p>
    <w:p w:rsidR="002D3FD5" w:rsidRDefault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Oddział Internistyczny ( Odcinek A, B)</w:t>
      </w:r>
    </w:p>
    <w:p w:rsidR="002D3FD5" w:rsidRDefault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Oddział Chirurgiczny ( Odcinek A, C)</w:t>
      </w:r>
    </w:p>
    <w:p w:rsidR="00A512D8" w:rsidRPr="00A512D8" w:rsidRDefault="00D273AB" w:rsidP="00D27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Egzaminacyjnej:</w:t>
      </w:r>
    </w:p>
    <w:p w:rsidR="00D273AB" w:rsidRPr="00BA353F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Oddział Internistyczny</w:t>
      </w:r>
      <w:r w:rsidRPr="00BA35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73AB" w:rsidRPr="00BA353F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53F">
        <w:rPr>
          <w:rFonts w:ascii="Times New Roman" w:hAnsi="Times New Roman" w:cs="Times New Roman"/>
          <w:sz w:val="24"/>
          <w:szCs w:val="24"/>
          <w:u w:val="single"/>
        </w:rPr>
        <w:t>Odcinek: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</w:p>
    <w:p w:rsidR="00D273AB" w:rsidRDefault="00D273AB" w:rsidP="00D27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D273AB" w:rsidRPr="00F21C88" w:rsidRDefault="00D273AB" w:rsidP="00D273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dr Violetta Cebulska</w:t>
      </w:r>
    </w:p>
    <w:p w:rsidR="00D273AB" w:rsidRPr="00F21C88" w:rsidRDefault="00D273AB" w:rsidP="00D273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dr Violetta Koźlak</w:t>
      </w:r>
    </w:p>
    <w:p w:rsidR="00D273AB" w:rsidRDefault="00D273AB" w:rsidP="00D273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Małgorzata Jerzy- Rajbiś</w:t>
      </w:r>
    </w:p>
    <w:p w:rsidR="00D273AB" w:rsidRPr="00BA353F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53F">
        <w:rPr>
          <w:rFonts w:ascii="Times New Roman" w:hAnsi="Times New Roman" w:cs="Times New Roman"/>
          <w:sz w:val="24"/>
          <w:szCs w:val="24"/>
          <w:u w:val="single"/>
        </w:rPr>
        <w:t>Odcinek: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</w:p>
    <w:p w:rsidR="00D273AB" w:rsidRDefault="00D273AB" w:rsidP="00D27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D273AB" w:rsidRPr="00F21C88" w:rsidRDefault="00D273AB" w:rsidP="00D273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dr Violetta Jachimowicz</w:t>
      </w:r>
    </w:p>
    <w:p w:rsidR="00D273AB" w:rsidRPr="00F21C88" w:rsidRDefault="00D273AB" w:rsidP="00D273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dr Kamila Gawłowicz</w:t>
      </w:r>
    </w:p>
    <w:p w:rsidR="00D273AB" w:rsidRPr="002E41AD" w:rsidRDefault="00D273AB" w:rsidP="00D273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Dorota Woźniak</w:t>
      </w:r>
    </w:p>
    <w:p w:rsidR="00D273AB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53F">
        <w:rPr>
          <w:rFonts w:ascii="Times New Roman" w:hAnsi="Times New Roman" w:cs="Times New Roman"/>
          <w:sz w:val="24"/>
          <w:szCs w:val="24"/>
          <w:u w:val="single"/>
        </w:rPr>
        <w:t>Oddział Chirurgiczny:</w:t>
      </w:r>
    </w:p>
    <w:p w:rsidR="00D273AB" w:rsidRPr="00360967" w:rsidRDefault="00D273AB" w:rsidP="00D273AB">
      <w:pPr>
        <w:jc w:val="both"/>
        <w:rPr>
          <w:rFonts w:ascii="Times New Roman" w:hAnsi="Times New Roman" w:cs="Times New Roman"/>
          <w:sz w:val="24"/>
          <w:szCs w:val="24"/>
        </w:rPr>
      </w:pPr>
      <w:r w:rsidRPr="00360967">
        <w:rPr>
          <w:rFonts w:ascii="Times New Roman" w:hAnsi="Times New Roman" w:cs="Times New Roman"/>
          <w:sz w:val="24"/>
          <w:szCs w:val="24"/>
        </w:rPr>
        <w:t>Komisja w składzie:</w:t>
      </w:r>
    </w:p>
    <w:p w:rsidR="00D273AB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53F">
        <w:rPr>
          <w:rFonts w:ascii="Times New Roman" w:hAnsi="Times New Roman" w:cs="Times New Roman"/>
          <w:sz w:val="24"/>
          <w:szCs w:val="24"/>
          <w:u w:val="single"/>
        </w:rPr>
        <w:t>Odcinek: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</w:p>
    <w:p w:rsidR="00D273AB" w:rsidRPr="00F21C88" w:rsidRDefault="00D273AB" w:rsidP="00D273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dr Katarzyna Juszczak</w:t>
      </w:r>
    </w:p>
    <w:p w:rsidR="00D273AB" w:rsidRPr="00F21C88" w:rsidRDefault="00D273AB" w:rsidP="00D273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88">
        <w:rPr>
          <w:rFonts w:ascii="Times New Roman" w:hAnsi="Times New Roman" w:cs="Times New Roman"/>
          <w:sz w:val="24"/>
          <w:szCs w:val="24"/>
        </w:rPr>
        <w:t>mgr Maciej Leki</w:t>
      </w:r>
    </w:p>
    <w:p w:rsidR="00D273AB" w:rsidRDefault="00D273AB" w:rsidP="00D273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3F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Kuberka</w:t>
      </w:r>
      <w:proofErr w:type="spellEnd"/>
    </w:p>
    <w:p w:rsidR="00D273AB" w:rsidRDefault="00D273AB" w:rsidP="00D27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56A">
        <w:rPr>
          <w:rFonts w:ascii="Times New Roman" w:hAnsi="Times New Roman" w:cs="Times New Roman"/>
          <w:sz w:val="24"/>
          <w:szCs w:val="24"/>
          <w:u w:val="single"/>
        </w:rPr>
        <w:t>Odcinek: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</w:p>
    <w:p w:rsidR="00D273AB" w:rsidRPr="00360967" w:rsidRDefault="00D273AB" w:rsidP="00D273AB">
      <w:pPr>
        <w:jc w:val="both"/>
        <w:rPr>
          <w:rFonts w:ascii="Times New Roman" w:hAnsi="Times New Roman" w:cs="Times New Roman"/>
          <w:sz w:val="24"/>
          <w:szCs w:val="24"/>
        </w:rPr>
      </w:pPr>
      <w:r w:rsidRPr="00360967">
        <w:rPr>
          <w:rFonts w:ascii="Times New Roman" w:hAnsi="Times New Roman" w:cs="Times New Roman"/>
          <w:sz w:val="24"/>
          <w:szCs w:val="24"/>
        </w:rPr>
        <w:t>Komisja w składzie:</w:t>
      </w:r>
    </w:p>
    <w:p w:rsidR="00D273AB" w:rsidRDefault="00D273AB" w:rsidP="00D273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dr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Rzempowska</w:t>
      </w:r>
      <w:proofErr w:type="spellEnd"/>
    </w:p>
    <w:p w:rsidR="00D273AB" w:rsidRDefault="00D273AB" w:rsidP="00D273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mgr Elżbieta Wolf</w:t>
      </w:r>
    </w:p>
    <w:p w:rsidR="00D273AB" w:rsidRPr="00C5556A" w:rsidRDefault="00D273AB" w:rsidP="00D273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mgr Beata Dębowska</w:t>
      </w:r>
    </w:p>
    <w:p w:rsidR="00DA1637" w:rsidRPr="00D42072" w:rsidRDefault="00DA1637">
      <w:pPr>
        <w:rPr>
          <w:rFonts w:ascii="Times New Roman" w:hAnsi="Times New Roman" w:cs="Times New Roman"/>
          <w:sz w:val="24"/>
          <w:szCs w:val="24"/>
        </w:rPr>
      </w:pPr>
    </w:p>
    <w:p w:rsidR="00556B48" w:rsidRPr="00D42072" w:rsidRDefault="00556B48">
      <w:pPr>
        <w:rPr>
          <w:rFonts w:ascii="Times New Roman" w:hAnsi="Times New Roman" w:cs="Times New Roman"/>
          <w:b/>
          <w:sz w:val="24"/>
          <w:szCs w:val="24"/>
        </w:rPr>
      </w:pPr>
    </w:p>
    <w:p w:rsidR="00556B48" w:rsidRPr="00D42072" w:rsidRDefault="00556B48">
      <w:pPr>
        <w:rPr>
          <w:rFonts w:ascii="Times New Roman" w:hAnsi="Times New Roman" w:cs="Times New Roman"/>
          <w:b/>
          <w:sz w:val="24"/>
          <w:szCs w:val="24"/>
        </w:rPr>
      </w:pPr>
    </w:p>
    <w:p w:rsidR="00556B48" w:rsidRDefault="00556B48"/>
    <w:p w:rsidR="00EC2F13" w:rsidRDefault="00EC2F13"/>
    <w:sectPr w:rsidR="00EC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CEA"/>
    <w:multiLevelType w:val="hybridMultilevel"/>
    <w:tmpl w:val="910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A39"/>
    <w:multiLevelType w:val="hybridMultilevel"/>
    <w:tmpl w:val="1ABE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71A"/>
    <w:multiLevelType w:val="hybridMultilevel"/>
    <w:tmpl w:val="857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3"/>
    <w:rsid w:val="0000631A"/>
    <w:rsid w:val="0013035C"/>
    <w:rsid w:val="00132029"/>
    <w:rsid w:val="002D3FD5"/>
    <w:rsid w:val="002E41AD"/>
    <w:rsid w:val="00556B48"/>
    <w:rsid w:val="008C216B"/>
    <w:rsid w:val="008D5D80"/>
    <w:rsid w:val="0092702C"/>
    <w:rsid w:val="009D4CFD"/>
    <w:rsid w:val="00A24E22"/>
    <w:rsid w:val="00A3757C"/>
    <w:rsid w:val="00A512D8"/>
    <w:rsid w:val="00A75195"/>
    <w:rsid w:val="00AC1CAC"/>
    <w:rsid w:val="00AC6336"/>
    <w:rsid w:val="00B9534B"/>
    <w:rsid w:val="00D273AB"/>
    <w:rsid w:val="00D34F10"/>
    <w:rsid w:val="00D42072"/>
    <w:rsid w:val="00DA1637"/>
    <w:rsid w:val="00DC2D9B"/>
    <w:rsid w:val="00DC5E09"/>
    <w:rsid w:val="00E547D1"/>
    <w:rsid w:val="00EC2F13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3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3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A5B36091</Template>
  <TotalTime>0</TotalTime>
  <Pages>3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Iga Ściesiek</cp:lastModifiedBy>
  <cp:revision>2</cp:revision>
  <dcterms:created xsi:type="dcterms:W3CDTF">2021-06-09T12:02:00Z</dcterms:created>
  <dcterms:modified xsi:type="dcterms:W3CDTF">2021-06-09T12:02:00Z</dcterms:modified>
</cp:coreProperties>
</file>