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E83AC7" w14:textId="6056C7B8" w:rsidR="00231C4B" w:rsidRDefault="00AA4D82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7C38B4E8">
                <wp:simplePos x="0" y="0"/>
                <wp:positionH relativeFrom="margin">
                  <wp:align>right</wp:align>
                </wp:positionH>
                <wp:positionV relativeFrom="margin">
                  <wp:posOffset>-563245</wp:posOffset>
                </wp:positionV>
                <wp:extent cx="4572000" cy="871855"/>
                <wp:effectExtent l="0" t="0" r="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  <w:p w14:paraId="3847BF3E" w14:textId="2BF47E3C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w Kaliszu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44.35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  <w:p w14:paraId="3847BF3E" w14:textId="2BF47E3C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w Kaliszu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070E6670">
                <wp:simplePos x="0" y="0"/>
                <wp:positionH relativeFrom="column">
                  <wp:posOffset>-327660</wp:posOffset>
                </wp:positionH>
                <wp:positionV relativeFrom="paragraph">
                  <wp:posOffset>-471200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AE888" id="Prostokąt 1" o:spid="_x0000_s1026" style="position:absolute;margin-left:-25.8pt;margin-top:-37.1pt;width:169.2pt;height:7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42E19543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840C57">
        <w:rPr>
          <w:b/>
          <w:sz w:val="40"/>
        </w:rPr>
        <w:t>V</w:t>
      </w:r>
      <w:r w:rsidR="00B422D9">
        <w:rPr>
          <w:b/>
          <w:sz w:val="40"/>
        </w:rPr>
        <w:t xml:space="preserve">                       ______________________</w:t>
      </w:r>
    </w:p>
    <w:p w14:paraId="3E0A1E44" w14:textId="77777777" w:rsidR="00B422D9" w:rsidRDefault="00B422D9" w:rsidP="00B422D9">
      <w:pPr>
        <w:pStyle w:val="NormalnyWeb"/>
        <w:tabs>
          <w:tab w:val="left" w:pos="5387"/>
        </w:tabs>
        <w:spacing w:before="0" w:beforeAutospacing="0" w:after="0"/>
        <w:rPr>
          <w:b/>
          <w:sz w:val="18"/>
          <w:szCs w:val="1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</w:p>
    <w:p w14:paraId="2181EEAB" w14:textId="3201D263" w:rsidR="00B422D9" w:rsidRDefault="00B422D9" w:rsidP="00AA4D82">
      <w:pPr>
        <w:pStyle w:val="NormalnyWeb"/>
        <w:tabs>
          <w:tab w:val="left" w:pos="5387"/>
        </w:tabs>
        <w:spacing w:before="0" w:beforeAutospacing="0" w:after="0"/>
        <w:rPr>
          <w:b/>
          <w:sz w:val="18"/>
          <w:szCs w:val="10"/>
        </w:rPr>
      </w:pPr>
      <w:r>
        <w:rPr>
          <w:b/>
          <w:sz w:val="18"/>
          <w:szCs w:val="10"/>
        </w:rPr>
        <w:tab/>
        <w:t xml:space="preserve"> Imię i nazwisko studenta</w:t>
      </w:r>
    </w:p>
    <w:p w14:paraId="0AF0F6CF" w14:textId="77777777" w:rsidR="00AA4D82" w:rsidRDefault="00AA4D82" w:rsidP="00AA4D82">
      <w:pPr>
        <w:pStyle w:val="NormalnyWeb"/>
        <w:tabs>
          <w:tab w:val="left" w:pos="5387"/>
        </w:tabs>
        <w:spacing w:before="0" w:beforeAutospacing="0" w:after="0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1013D10D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10216C" w:rsidRPr="00F13835">
        <w:rPr>
          <w:b/>
          <w:color w:val="000000"/>
          <w:sz w:val="56"/>
        </w:rPr>
        <w:t>Wychowanie fizyczne</w:t>
      </w:r>
    </w:p>
    <w:p w14:paraId="4876AD98" w14:textId="77777777" w:rsidR="00AA4D82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AA4D82" w:rsidSect="00AA4D82">
          <w:headerReference w:type="default" r:id="rId9"/>
          <w:pgSz w:w="11906" w:h="16838" w:code="9"/>
          <w:pgMar w:top="1418" w:right="567" w:bottom="425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>STUDIA PIERWSZEGO STOPNIA</w:t>
      </w:r>
    </w:p>
    <w:p w14:paraId="6A5DD591" w14:textId="3765237E" w:rsidR="00291A08" w:rsidRDefault="00AA4D82" w:rsidP="00AA4D82">
      <w:pPr>
        <w:pStyle w:val="NormalnyWeb"/>
        <w:tabs>
          <w:tab w:val="left" w:pos="3550"/>
          <w:tab w:val="center" w:pos="5102"/>
        </w:tabs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</w:t>
      </w:r>
      <w:r w:rsidR="00291A08">
        <w:rPr>
          <w:b/>
          <w:bCs/>
          <w:sz w:val="28"/>
          <w:szCs w:val="28"/>
        </w:rPr>
        <w:t>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0E4EAF7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495DB89A" w:rsidR="00291A08" w:rsidRPr="00855815" w:rsidRDefault="00AA4D82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r>
        <w:rPr>
          <w:rFonts w:ascii="Verdana" w:hAnsi="Verdana"/>
          <w:color w:val="000000"/>
          <w:sz w:val="18"/>
          <w:lang w:val="en-US"/>
        </w:rPr>
        <w:t xml:space="preserve">aktualny </w:t>
      </w:r>
      <w:r w:rsidR="00291A08" w:rsidRPr="00855815">
        <w:rPr>
          <w:rFonts w:ascii="Verdana" w:hAnsi="Verdana"/>
          <w:color w:val="000000"/>
          <w:sz w:val="18"/>
          <w:lang w:val="en-US"/>
        </w:rPr>
        <w:t>semestr studiów</w:t>
      </w:r>
      <w:r w:rsidR="00291A08"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00E679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2B7FBA8C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5E245517" w14:textId="32E13118" w:rsidR="00AA4D82" w:rsidRDefault="00AA4D82" w:rsidP="00291A08">
      <w:pPr>
        <w:rPr>
          <w:rFonts w:ascii="Verdana" w:hAnsi="Verdana"/>
          <w:color w:val="000000"/>
          <w:sz w:val="18"/>
        </w:rPr>
      </w:pPr>
    </w:p>
    <w:p w14:paraId="0425221D" w14:textId="77777777" w:rsidR="00AA4D82" w:rsidRDefault="00AA4D82" w:rsidP="00291A08">
      <w:pPr>
        <w:rPr>
          <w:rFonts w:ascii="Verdana" w:hAnsi="Verdana"/>
          <w:color w:val="000000"/>
          <w:sz w:val="18"/>
        </w:rPr>
      </w:pPr>
    </w:p>
    <w:p w14:paraId="46A0916B" w14:textId="4A3E7E29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AA4D82">
          <w:pgSz w:w="11906" w:h="16838" w:code="9"/>
          <w:pgMar w:top="1418" w:right="567" w:bottom="426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D4354DD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30695E">
        <w:rPr>
          <w:rFonts w:asciiTheme="majorBidi" w:hAnsiTheme="majorBidi" w:cstheme="majorBidi"/>
          <w:b/>
          <w:bCs/>
          <w:i/>
          <w:iCs/>
          <w:lang w:bidi="ar-SA"/>
        </w:rPr>
        <w:t>II etap edukacyjny (klasy IV–VIII szkoły podstawowej)</w:t>
      </w:r>
    </w:p>
    <w:p w14:paraId="0B1B744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</w:p>
    <w:p w14:paraId="3747D6E0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30695E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 xml:space="preserve">wychowania fizycznego </w:t>
      </w:r>
      <w:r w:rsidRPr="0030695E">
        <w:rPr>
          <w:rFonts w:asciiTheme="majorBidi" w:hAnsiTheme="majorBidi" w:cstheme="majorBidi"/>
          <w:lang w:bidi="ar-SA"/>
        </w:rPr>
        <w:t xml:space="preserve">na II etapie edukacyjnym. Podstawa programowa kształcenia </w:t>
      </w:r>
      <w:r>
        <w:rPr>
          <w:rFonts w:asciiTheme="majorBidi" w:hAnsiTheme="majorBidi" w:cstheme="majorBidi"/>
          <w:lang w:bidi="ar-SA"/>
        </w:rPr>
        <w:t>z 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</w:t>
      </w:r>
      <w:r>
        <w:rPr>
          <w:rFonts w:asciiTheme="majorBidi" w:hAnsiTheme="majorBidi" w:cstheme="majorBidi"/>
          <w:lang w:bidi="ar-SA"/>
        </w:rPr>
        <w:t>Wychowanie fizyczne</w:t>
      </w:r>
      <w:r w:rsidRPr="0030695E">
        <w:rPr>
          <w:rFonts w:asciiTheme="majorBidi" w:hAnsiTheme="majorBidi" w:cstheme="majorBidi"/>
          <w:lang w:bidi="ar-SA"/>
        </w:rPr>
        <w:t xml:space="preserve"> w kontekście wcześniejszego i dalszego kształcenia. Struktura wiedzy przedmiotowej. Integracja wewnątrz- i międzyprzedmiotowa. Program nauczania – tworzenie i modyfikacja, analiza, ocena, dobór i zatwierdzanie. Projektowanie procesu kształcenia. Rozkład materiału.</w:t>
      </w:r>
    </w:p>
    <w:p w14:paraId="5A0B337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C2C2EE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30695E">
        <w:rPr>
          <w:rFonts w:asciiTheme="majorBidi" w:hAnsiTheme="majorBidi" w:cstheme="majorBidi"/>
          <w:lang w:bidi="ar-SA"/>
        </w:rPr>
        <w:t>Specyfika i prawidłowości uczenia się na II etapie edukacyjnym. Charakterystyka głównych operacji umysłowych w uczeniu się przedmiotu. Style poznawcze i strategie uczenia się a style nauczania. Zmiany w funkcjonowaniu poznawczym i społecznym w okresie dorastania oraz ich wpływ na styl uczenia się. Nakład pracy i uzdolnienia w uczeniu się przedmiotu. Kompetencje kluczowe i ich kształtowanie w ramach nauczania przedmiotu</w:t>
      </w:r>
      <w:r>
        <w:rPr>
          <w:rFonts w:asciiTheme="majorBidi" w:hAnsiTheme="majorBidi" w:cstheme="majorBidi"/>
          <w:lang w:bidi="ar-SA"/>
        </w:rPr>
        <w:t>.</w:t>
      </w:r>
    </w:p>
    <w:p w14:paraId="1CBD2F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0C3ED9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30695E">
        <w:rPr>
          <w:rFonts w:asciiTheme="majorBidi" w:hAnsiTheme="majorBidi" w:cstheme="majorBidi"/>
          <w:lang w:bidi="ar-SA"/>
        </w:rPr>
        <w:t>na 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177F16E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19E22E4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Współpraca nauczyciela </w:t>
      </w:r>
      <w:r w:rsidRPr="0030695E">
        <w:rPr>
          <w:rFonts w:asciiTheme="majorBidi" w:hAnsiTheme="majorBidi" w:cstheme="majorBidi"/>
          <w:lang w:bidi="ar-SA"/>
        </w:rPr>
        <w:t>z rodzicami uczniów, pracownikami szkoły i środowiskiem.</w:t>
      </w:r>
    </w:p>
    <w:p w14:paraId="2AAD342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1B7C11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30695E">
        <w:rPr>
          <w:rFonts w:asciiTheme="majorBidi" w:hAnsiTheme="majorBidi" w:cstheme="majorBidi"/>
          <w:lang w:bidi="ar-SA"/>
        </w:rPr>
        <w:t xml:space="preserve">Formalna struktura lekcji jako jednostki dydaktycznej.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178A3A2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2A46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30695E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nauczania.</w:t>
      </w:r>
    </w:p>
    <w:p w14:paraId="5CCF715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D3CDF8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30695E">
        <w:rPr>
          <w:rFonts w:asciiTheme="majorBidi" w:hAnsiTheme="majorBidi" w:cstheme="majorBidi"/>
          <w:lang w:bidi="ar-SA"/>
        </w:rPr>
        <w:t xml:space="preserve">Organizacja pracy,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: wycieczki, zajęcia terenowe. Praca domowa.</w:t>
      </w:r>
    </w:p>
    <w:p w14:paraId="43589A68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928697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30695E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30695E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5E63B4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1E043C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30695E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449540F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EB504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30695E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5A728A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390F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30695E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104E2D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22F924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lastRenderedPageBreak/>
        <w:t xml:space="preserve">Trudności w uczeniu się. </w:t>
      </w:r>
      <w:r w:rsidRPr="0030695E">
        <w:rPr>
          <w:rFonts w:asciiTheme="majorBidi" w:hAnsiTheme="majorBidi" w:cstheme="majorBidi"/>
          <w:lang w:bidi="ar-SA"/>
        </w:rPr>
        <w:t>Specyficzne trudności w uczeniu się – profilaktyka, diagnoza, pomoc psychologiczno-pedagogiczna.</w:t>
      </w:r>
    </w:p>
    <w:p w14:paraId="160B251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9B2D9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30695E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</w:t>
      </w:r>
    </w:p>
    <w:p w14:paraId="1030B6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7E3772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30695E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2C5DEDB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A75D00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Kształtowanie u uczniów pozytywnego stosunku do nauki </w:t>
      </w:r>
      <w:r w:rsidRPr="0030695E">
        <w:rPr>
          <w:rFonts w:asciiTheme="majorBidi" w:hAnsiTheme="majorBidi" w:cstheme="majorBidi"/>
          <w:lang w:bidi="ar-SA"/>
        </w:rPr>
        <w:t xml:space="preserve">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i zdobywania wiedzy w ramach</w:t>
      </w:r>
      <w:r w:rsidRPr="0030695E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Kształtowanie nawyków systematyczn</w:t>
      </w:r>
      <w:r>
        <w:rPr>
          <w:rFonts w:asciiTheme="majorBidi" w:hAnsiTheme="majorBidi" w:cstheme="majorBidi"/>
          <w:lang w:bidi="ar-SA"/>
        </w:rPr>
        <w:t xml:space="preserve">ości </w:t>
      </w:r>
      <w:r w:rsidRPr="0030695E">
        <w:rPr>
          <w:rFonts w:asciiTheme="majorBidi" w:hAnsiTheme="majorBidi" w:cstheme="majorBidi"/>
          <w:lang w:bidi="ar-SA"/>
        </w:rPr>
        <w:t>oraz korzystania z różnych źródeł wiedzy, w tym z Internetu.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05CA1ED8" w:rsidR="00A30568" w:rsidRPr="00AA4D82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AA4D82">
        <w:rPr>
          <w:rFonts w:asciiTheme="majorBidi" w:eastAsia="TimesNewRoman" w:hAnsiTheme="majorBidi" w:cstheme="majorBidi"/>
          <w:b/>
          <w:bCs/>
          <w:lang w:bidi="ar-SA"/>
        </w:rPr>
        <w:t>Praktyki zawodowe (dydaktyczne) w toku studiów 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48CCEB3" w14:textId="3FB650F4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trzeci – praktyka dydaktyczna wdrożeniow</w:t>
      </w:r>
      <w:r w:rsidR="00827C3E">
        <w:rPr>
          <w:rFonts w:asciiTheme="majorBidi" w:eastAsia="TimesNewRoman" w:hAnsiTheme="majorBidi" w:cstheme="majorBidi"/>
          <w:lang w:bidi="ar-SA"/>
        </w:rPr>
        <w:t>o-</w:t>
      </w:r>
      <w:r w:rsidRPr="00A30568">
        <w:rPr>
          <w:rFonts w:asciiTheme="majorBidi" w:eastAsia="TimesNewRoman" w:hAnsiTheme="majorBidi" w:cstheme="majorBidi"/>
          <w:lang w:bidi="ar-SA"/>
        </w:rPr>
        <w:t>hospitacyjna w szkole podstawowej 120 godzin (5 pkt. ECTS)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</w:t>
      </w:r>
      <w:r w:rsidR="00AA4D82">
        <w:rPr>
          <w:rFonts w:asciiTheme="majorBidi" w:eastAsia="TimesNewRoman" w:hAnsiTheme="majorBidi" w:cstheme="majorBidi"/>
          <w:lang w:bidi="ar-SA"/>
        </w:rPr>
        <w:t>II</w:t>
      </w:r>
      <w:r w:rsidR="00D076D1">
        <w:rPr>
          <w:rFonts w:asciiTheme="majorBidi" w:eastAsia="TimesNewRoman" w:hAnsiTheme="majorBidi" w:cstheme="majorBidi"/>
          <w:lang w:bidi="ar-SA"/>
        </w:rPr>
        <w:t>)</w:t>
      </w:r>
    </w:p>
    <w:p w14:paraId="7D59232F" w14:textId="759D7651" w:rsidR="00A30568" w:rsidRP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czwarty – praktyka dydaktyczna asystencka w szkole podstawowej 120 godzin (5 pkt. ETS) – 4 tygodnie </w:t>
      </w:r>
      <w:r w:rsidR="00D076D1">
        <w:rPr>
          <w:rFonts w:asciiTheme="majorBidi" w:eastAsia="TimesNewRoman" w:hAnsiTheme="majorBidi" w:cstheme="majorBidi"/>
          <w:lang w:bidi="ar-SA"/>
        </w:rPr>
        <w:t>(klasy IV – VIII)</w:t>
      </w:r>
    </w:p>
    <w:p w14:paraId="019DCAA6" w14:textId="0867D9F5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piąty – praktyka dydaktyczna w szkole podstawowej 120 godzin (5 pkt. ETS) – 4 tygodnie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VIII)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2FF465" w14:textId="70E3BC1F" w:rsidR="00827C3E" w:rsidRPr="00AA4D82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AA4D82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F43824E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7BEAB2F0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D.2/E.2.W1. zadania dydaktyczne realizowane przez szkołę lub placówkę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5DFA1C3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D.2/E.2.W2. sposób funkcjonowania oraz organizację pracy dydaktycznej szkoły lub placówki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1F4DAA5B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D.2/E.2.W3. rodzaje dokumentacji działalności dydaktycznej prowadzonej w szkole lub placówce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018D29EC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F8DF371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potrafi:</w:t>
      </w:r>
    </w:p>
    <w:p w14:paraId="23C0EC14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D.2/E.2.U1.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 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3B2D78D2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D.2/E.2.U2.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5A80DF4D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D.2/E.2.U3.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praktyk.</w:t>
      </w:r>
    </w:p>
    <w:p w14:paraId="1D036863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6C86885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0DBDB55F" w14:textId="77777777" w:rsidR="00454D9D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  <w:sectPr w:rsidR="00454D9D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30695E">
        <w:rPr>
          <w:rFonts w:asciiTheme="majorBidi" w:eastAsia="TimesNewRoman" w:hAnsiTheme="majorBidi" w:cstheme="majorBidi"/>
          <w:lang w:bidi="ar-SA"/>
        </w:rPr>
        <w:lastRenderedPageBreak/>
        <w:t>D.2/E.2.K1.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7D13F980" w14:textId="45E8B4F8" w:rsidR="00AA4D82" w:rsidRDefault="00AA4D82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AA4D82" w14:paraId="0B080D77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159B89F4" w14:textId="3A9AAD8E" w:rsidR="00AA4D82" w:rsidRPr="00546885" w:rsidRDefault="00AA4D82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bookmarkStart w:id="1" w:name="_Hlk51526450"/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454D9D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czwartym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AA4D82" w14:paraId="7F7904F1" w14:textId="77777777" w:rsidTr="00C86972">
        <w:tc>
          <w:tcPr>
            <w:tcW w:w="6041" w:type="dxa"/>
            <w:vAlign w:val="center"/>
          </w:tcPr>
          <w:p w14:paraId="4EF94E12" w14:textId="77777777" w:rsidR="00AA4D82" w:rsidRDefault="00AA4D82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4D34D916" w14:textId="77777777" w:rsidR="00AA4D82" w:rsidRDefault="00AA4D82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4B2BC0" w14:paraId="093CC64D" w14:textId="77777777" w:rsidTr="006967F8">
        <w:tc>
          <w:tcPr>
            <w:tcW w:w="9062" w:type="dxa"/>
            <w:gridSpan w:val="2"/>
          </w:tcPr>
          <w:p w14:paraId="4E50B501" w14:textId="104CB028" w:rsidR="004B2BC0" w:rsidRDefault="004B2BC0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47EC2">
              <w:rPr>
                <w:rFonts w:asciiTheme="majorBidi" w:hAnsiTheme="majorBidi" w:cstheme="majorBidi"/>
                <w:lang w:bidi="ar-SA"/>
              </w:rPr>
              <w:t>Student obserwuje procesy rozwojowe dzieci, poznaje ich możliwości, cechy psychofizyczne oraz sposoby stymulowania ich aktywności poznawczej i społecznej. Student opracowuje poszczególne fragmenty ogniw lekcji oraz planuje racjonalne wykorzystanie czasu lekcji i animowanie aktywności grupy.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4B2BC0">
              <w:rPr>
                <w:rFonts w:asciiTheme="majorBidi" w:hAnsiTheme="majorBidi" w:cstheme="majorBidi"/>
                <w:lang w:bidi="ar-SA"/>
              </w:rPr>
              <w:t>Student poznaje możliwości percepcyjno-motoryczne, zainteresowania, zdolności uczniów. Dyskutuje i analizuje własne i cudze działania dydaktyczne i pedagogiczne z innymi studentami oraz z nauczycielem-opiekunem praktyki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AA4D82" w14:paraId="096EEF7C" w14:textId="77777777" w:rsidTr="00C86972">
        <w:tc>
          <w:tcPr>
            <w:tcW w:w="6041" w:type="dxa"/>
          </w:tcPr>
          <w:p w14:paraId="7B9030C4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65ABC344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748F811A" w14:textId="77777777" w:rsidTr="00C86972">
        <w:tc>
          <w:tcPr>
            <w:tcW w:w="6041" w:type="dxa"/>
          </w:tcPr>
          <w:p w14:paraId="7FE60B1C" w14:textId="5FC2DD89" w:rsidR="00AA4D82" w:rsidRPr="00546885" w:rsidRDefault="00AA4D82" w:rsidP="001F510D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Doskonal</w:t>
            </w:r>
            <w:r w:rsidR="004362EE">
              <w:rPr>
                <w:rFonts w:asciiTheme="majorBidi" w:hAnsiTheme="majorBidi" w:cstheme="majorBidi"/>
                <w:lang w:bidi="ar-SA"/>
              </w:rPr>
              <w:t>enie</w:t>
            </w:r>
            <w:r>
              <w:rPr>
                <w:rFonts w:asciiTheme="majorBidi" w:hAnsiTheme="majorBidi" w:cstheme="majorBidi"/>
                <w:lang w:bidi="ar-SA"/>
              </w:rPr>
              <w:t xml:space="preserve"> znajomoś</w:t>
            </w:r>
            <w:r w:rsidR="004362EE">
              <w:rPr>
                <w:rFonts w:asciiTheme="majorBidi" w:hAnsiTheme="majorBidi" w:cstheme="majorBidi"/>
                <w:lang w:bidi="ar-SA"/>
              </w:rPr>
              <w:t xml:space="preserve">ci </w:t>
            </w:r>
            <w:r>
              <w:rPr>
                <w:rFonts w:asciiTheme="majorBidi" w:hAnsiTheme="majorBidi" w:cstheme="majorBidi"/>
                <w:lang w:bidi="ar-SA"/>
              </w:rPr>
              <w:t>prawa oświatowego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 xml:space="preserve">w tym zasady 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uzyskiwania stopni awansu zawodowego nauczycieli – </w:t>
            </w:r>
            <w:r>
              <w:rPr>
                <w:rFonts w:asciiTheme="majorBidi" w:hAnsiTheme="majorBidi" w:cstheme="majorBidi"/>
                <w:lang w:bidi="ar-SA"/>
              </w:rPr>
              <w:t xml:space="preserve">awans </w:t>
            </w:r>
            <w:r w:rsidRPr="00546885">
              <w:rPr>
                <w:rFonts w:asciiTheme="majorBidi" w:hAnsiTheme="majorBidi" w:cstheme="majorBidi"/>
                <w:lang w:bidi="ar-SA"/>
              </w:rPr>
              <w:t>nauczyciel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>kontraktowego na stopie</w:t>
            </w:r>
            <w:r w:rsidR="001F510D">
              <w:rPr>
                <w:rFonts w:asciiTheme="majorBidi" w:hAnsiTheme="majorBidi" w:cstheme="majorBidi"/>
                <w:lang w:bidi="ar-SA"/>
              </w:rPr>
              <w:t>ń</w:t>
            </w:r>
            <w:r>
              <w:rPr>
                <w:rFonts w:asciiTheme="majorBidi" w:hAnsiTheme="majorBidi" w:cstheme="majorBidi"/>
                <w:lang w:bidi="ar-SA"/>
              </w:rPr>
              <w:t xml:space="preserve"> nauczyciela mia</w:t>
            </w:r>
            <w:r w:rsidR="001F510D">
              <w:rPr>
                <w:rFonts w:asciiTheme="majorBidi" w:hAnsiTheme="majorBidi" w:cstheme="majorBidi"/>
                <w:lang w:bidi="ar-SA"/>
              </w:rPr>
              <w:t>nowanego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itp.</w:t>
            </w:r>
          </w:p>
        </w:tc>
        <w:tc>
          <w:tcPr>
            <w:tcW w:w="3021" w:type="dxa"/>
          </w:tcPr>
          <w:p w14:paraId="374531AD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1084AB7F" w14:textId="77777777" w:rsidTr="00C86972">
        <w:tc>
          <w:tcPr>
            <w:tcW w:w="6041" w:type="dxa"/>
          </w:tcPr>
          <w:p w14:paraId="4058B8AF" w14:textId="2543804A" w:rsidR="00AA4D82" w:rsidRPr="001F510D" w:rsidRDefault="001F510D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 w:rsidRPr="001F510D">
              <w:rPr>
                <w:rFonts w:asciiTheme="majorBidi" w:hAnsiTheme="majorBidi" w:cstheme="majorBidi"/>
                <w:lang w:bidi="ar-SA"/>
              </w:rPr>
              <w:t>Zapoznanie się z różnymi metodami i formami pracy wykorzystywanymi przez nauczyciela na lekcji. Obserwowanie czynności podejmowanych przez opiekuna praktyk w toku prowadzonych przez niego lekcji oraz aktywności uczniów. Hospituje po 10 lekcji wychowania fizycznego w klasach</w:t>
            </w:r>
            <w:r>
              <w:rPr>
                <w:rFonts w:asciiTheme="majorBidi" w:hAnsiTheme="majorBidi" w:cstheme="majorBidi"/>
                <w:lang w:bidi="ar-SA"/>
              </w:rPr>
              <w:t xml:space="preserve"> VII, VIII</w:t>
            </w:r>
            <w:r w:rsidRPr="001F510D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26B1DD54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016EFCDF" w14:textId="77777777" w:rsidTr="00C86972">
        <w:tc>
          <w:tcPr>
            <w:tcW w:w="6041" w:type="dxa"/>
          </w:tcPr>
          <w:p w14:paraId="4CB3E1A8" w14:textId="6A6F7B3C" w:rsidR="00AA4D82" w:rsidRPr="00546885" w:rsidRDefault="004362EE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Współuczestniczenie w planowaniu</w:t>
            </w:r>
            <w:r w:rsidR="001F510D"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>(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nauczające, doskonalące, kontrolne</w:t>
            </w:r>
            <w:r>
              <w:rPr>
                <w:rFonts w:asciiTheme="majorBidi" w:hAnsiTheme="majorBidi" w:cstheme="majorBidi"/>
                <w:lang w:bidi="ar-SA"/>
              </w:rPr>
              <w:t xml:space="preserve">) </w:t>
            </w:r>
            <w:r w:rsidR="001F510D" w:rsidRPr="001F510D">
              <w:rPr>
                <w:rFonts w:asciiTheme="majorBidi" w:hAnsiTheme="majorBidi" w:cstheme="majorBidi"/>
                <w:lang w:bidi="ar-SA"/>
              </w:rPr>
              <w:t>z wybranych działów podstawy programowej dla II etapu edukacyjnego</w:t>
            </w:r>
            <w:r>
              <w:rPr>
                <w:rFonts w:asciiTheme="majorBidi" w:hAnsiTheme="majorBidi" w:cstheme="majorBidi"/>
                <w:lang w:bidi="ar-SA"/>
              </w:rPr>
              <w:t xml:space="preserve">. 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przygotowywaniu pomocy dydaktycznych</w:t>
            </w:r>
            <w:r w:rsidR="001F510D" w:rsidRPr="001F510D">
              <w:rPr>
                <w:rFonts w:asciiTheme="majorBidi" w:hAnsiTheme="majorBidi" w:cstheme="majorBidi"/>
                <w:lang w:bidi="ar-SA"/>
              </w:rPr>
              <w:t xml:space="preserve">. </w:t>
            </w:r>
          </w:p>
        </w:tc>
        <w:tc>
          <w:tcPr>
            <w:tcW w:w="3021" w:type="dxa"/>
          </w:tcPr>
          <w:p w14:paraId="2BE4BE8D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7DAB410E" w14:textId="77777777" w:rsidTr="00C86972">
        <w:tc>
          <w:tcPr>
            <w:tcW w:w="6041" w:type="dxa"/>
          </w:tcPr>
          <w:p w14:paraId="19E79BBB" w14:textId="0FD6E08A" w:rsidR="00AA4D82" w:rsidRPr="00EA568B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Przeprowadzenie asysty poszczególnych części lekcji wg harmonogramu: po 10 asyst części wstępnej, głównej i końcowej lekcji w klasach VII – VIII. Dbanie o bezpieczeństwo swoich podopiecznych uwzględniając wszelkie swoje działania.</w:t>
            </w:r>
          </w:p>
        </w:tc>
        <w:tc>
          <w:tcPr>
            <w:tcW w:w="3021" w:type="dxa"/>
          </w:tcPr>
          <w:p w14:paraId="654E088F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6471BC14" w14:textId="77777777" w:rsidTr="00C86972">
        <w:tc>
          <w:tcPr>
            <w:tcW w:w="6041" w:type="dxa"/>
          </w:tcPr>
          <w:p w14:paraId="2DEBBC36" w14:textId="164E67A6" w:rsidR="00EA568B" w:rsidRPr="00546885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Przygotowanie zadań lekcyjnych i domowych dla uczniów wspomagających ich samodzielność w zdobywaniu wiedzy, sprawności i umiejętności. Wspieranie samodzielności uczniów, inspirowanie ich do postawy prosomatycznej.</w:t>
            </w:r>
          </w:p>
        </w:tc>
        <w:tc>
          <w:tcPr>
            <w:tcW w:w="3021" w:type="dxa"/>
          </w:tcPr>
          <w:p w14:paraId="47A01C7D" w14:textId="77777777" w:rsidR="00EA568B" w:rsidRDefault="00EA568B" w:rsidP="00EA56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0F8E63DD" w14:textId="77777777" w:rsidTr="00C86972">
        <w:tc>
          <w:tcPr>
            <w:tcW w:w="6041" w:type="dxa"/>
          </w:tcPr>
          <w:p w14:paraId="7A492ED8" w14:textId="58EB035A" w:rsidR="00EA568B" w:rsidRPr="00546885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30695E">
              <w:rPr>
                <w:rFonts w:asciiTheme="majorBidi" w:hAnsiTheme="majorBidi" w:cstheme="majorBidi"/>
                <w:lang w:bidi="ar-SA"/>
              </w:rPr>
              <w:t>ykorzystywani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środków multimedialnych i technologii informacyjnej w pracy dydaktycznej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496FDAB" w14:textId="77777777" w:rsidR="00EA568B" w:rsidRDefault="00EA568B" w:rsidP="00EA56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219B1CD7" w14:textId="77777777" w:rsidTr="00C86972">
        <w:tc>
          <w:tcPr>
            <w:tcW w:w="6041" w:type="dxa"/>
          </w:tcPr>
          <w:p w14:paraId="6499C77C" w14:textId="1CEBAB6C" w:rsidR="00AA4D82" w:rsidRPr="00EA568B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Analizowanie i interpretowanie wybranych sytuacji wychowawczych. Omawianie ich ze szkolnym opiekunem praktyk lub nauczycielami akademickimi.</w:t>
            </w:r>
          </w:p>
        </w:tc>
        <w:tc>
          <w:tcPr>
            <w:tcW w:w="3021" w:type="dxa"/>
          </w:tcPr>
          <w:p w14:paraId="7A86D4B5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01783865" w14:textId="77777777" w:rsidTr="00C86972">
        <w:tc>
          <w:tcPr>
            <w:tcW w:w="6041" w:type="dxa"/>
          </w:tcPr>
          <w:p w14:paraId="3A7E419D" w14:textId="4EB4B0EA" w:rsidR="00EA568B" w:rsidRPr="00EA568B" w:rsidRDefault="00EA568B" w:rsidP="00C343DC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Uczestniczenie w zajęciach pozalekcyjnych jako obserwator lub asystent.</w:t>
            </w:r>
            <w:r>
              <w:rPr>
                <w:rFonts w:asciiTheme="majorBidi" w:hAnsiTheme="majorBidi" w:cstheme="majorBidi"/>
                <w:lang w:bidi="ar-SA"/>
              </w:rPr>
              <w:t xml:space="preserve"> Zaprojektowanie planu zajęć pozalekcyjnych wg własnej koncepcji.</w:t>
            </w:r>
          </w:p>
        </w:tc>
        <w:tc>
          <w:tcPr>
            <w:tcW w:w="3021" w:type="dxa"/>
          </w:tcPr>
          <w:p w14:paraId="18A80944" w14:textId="77777777" w:rsidR="00EA568B" w:rsidRDefault="00EA568B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628E9DC2" w14:textId="77777777" w:rsidTr="00C86972">
        <w:tc>
          <w:tcPr>
            <w:tcW w:w="6041" w:type="dxa"/>
          </w:tcPr>
          <w:p w14:paraId="741F9E32" w14:textId="369C89A7" w:rsidR="00EA568B" w:rsidRPr="00C343DC" w:rsidRDefault="00EA568B" w:rsidP="00C343DC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C343DC">
              <w:rPr>
                <w:rFonts w:asciiTheme="majorBidi" w:hAnsiTheme="majorBidi" w:cstheme="majorBidi"/>
                <w:lang w:bidi="ar-SA"/>
              </w:rPr>
              <w:t xml:space="preserve">Analizowanie własnych działań poprzez stawianie pytań związanych z wykonywaną pracą zawodową. Podejmowanie </w:t>
            </w:r>
            <w:r w:rsidR="00C343DC" w:rsidRPr="00C343DC">
              <w:rPr>
                <w:rFonts w:asciiTheme="majorBidi" w:hAnsiTheme="majorBidi" w:cstheme="majorBidi"/>
                <w:lang w:bidi="ar-SA"/>
              </w:rPr>
              <w:lastRenderedPageBreak/>
              <w:t>prób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udziela</w:t>
            </w:r>
            <w:r w:rsidR="00C343DC" w:rsidRPr="00C343DC">
              <w:rPr>
                <w:rFonts w:asciiTheme="majorBidi" w:hAnsiTheme="majorBidi" w:cstheme="majorBidi"/>
                <w:lang w:bidi="ar-SA"/>
              </w:rPr>
              <w:t>nia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na nie odpowiedzi.</w:t>
            </w:r>
          </w:p>
        </w:tc>
        <w:tc>
          <w:tcPr>
            <w:tcW w:w="3021" w:type="dxa"/>
          </w:tcPr>
          <w:p w14:paraId="7C04E33D" w14:textId="77777777" w:rsidR="00EA568B" w:rsidRDefault="00EA568B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17E99420" w14:textId="77777777" w:rsidTr="00C86972">
        <w:tc>
          <w:tcPr>
            <w:tcW w:w="6041" w:type="dxa"/>
          </w:tcPr>
          <w:p w14:paraId="56AE2BF6" w14:textId="5A49D916" w:rsidR="00AA4D82" w:rsidRPr="00EA6C34" w:rsidRDefault="00C343DC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lastRenderedPageBreak/>
              <w:t xml:space="preserve">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kontrolowaniu i ocenianiu uczniów</w:t>
            </w:r>
            <w:r>
              <w:rPr>
                <w:rFonts w:asciiTheme="majorBidi" w:hAnsiTheme="majorBidi" w:cstheme="majorBidi"/>
                <w:lang w:bidi="ar-SA"/>
              </w:rPr>
              <w:t>. Przedstawienie napotkanych trudności związanych z procesem oceniania uczniów.</w:t>
            </w:r>
          </w:p>
        </w:tc>
        <w:tc>
          <w:tcPr>
            <w:tcW w:w="3021" w:type="dxa"/>
          </w:tcPr>
          <w:p w14:paraId="72D95D9F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2D0CB664" w14:textId="77777777" w:rsidTr="00C86972">
        <w:tc>
          <w:tcPr>
            <w:tcW w:w="6041" w:type="dxa"/>
          </w:tcPr>
          <w:p w14:paraId="76E450BC" w14:textId="1237A979" w:rsidR="00AA4D82" w:rsidRPr="00EA6C34" w:rsidRDefault="00C343DC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C343DC">
              <w:rPr>
                <w:rFonts w:asciiTheme="majorBidi" w:hAnsiTheme="majorBidi" w:cstheme="majorBidi"/>
                <w:lang w:bidi="ar-SA"/>
              </w:rPr>
              <w:t>P</w:t>
            </w:r>
            <w:r>
              <w:rPr>
                <w:rFonts w:asciiTheme="majorBidi" w:hAnsiTheme="majorBidi" w:cstheme="majorBidi"/>
                <w:lang w:bidi="ar-SA"/>
              </w:rPr>
              <w:t>odejmowanie działań w celu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opanowania </w:t>
            </w:r>
            <w:r>
              <w:rPr>
                <w:rFonts w:asciiTheme="majorBidi" w:hAnsiTheme="majorBidi" w:cstheme="majorBidi"/>
                <w:lang w:bidi="ar-SA"/>
              </w:rPr>
              <w:t xml:space="preserve">przez uczniów </w:t>
            </w:r>
            <w:r w:rsidRPr="00C343DC">
              <w:rPr>
                <w:rFonts w:asciiTheme="majorBidi" w:hAnsiTheme="majorBidi" w:cstheme="majorBidi"/>
                <w:lang w:bidi="ar-SA"/>
              </w:rPr>
              <w:t>umiejętności samokontroli i samooceny oraz gotowości do uczenia się przez całe życie.</w:t>
            </w:r>
          </w:p>
        </w:tc>
        <w:tc>
          <w:tcPr>
            <w:tcW w:w="3021" w:type="dxa"/>
          </w:tcPr>
          <w:p w14:paraId="2FFA3695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3E54BD0C" w14:textId="77777777" w:rsidTr="00C86972">
        <w:tc>
          <w:tcPr>
            <w:tcW w:w="6041" w:type="dxa"/>
          </w:tcPr>
          <w:p w14:paraId="5BBDE003" w14:textId="77777777" w:rsidR="00AA4D82" w:rsidRPr="00EA6C34" w:rsidRDefault="00AA4D82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sposobów aktywizowania i dyscyplinowania uczniów oraz różnicowania poziomu aktywności poszczególnych uczniów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E47AA15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184C46FC" w14:textId="77777777" w:rsidTr="00C86972">
        <w:tc>
          <w:tcPr>
            <w:tcW w:w="6041" w:type="dxa"/>
          </w:tcPr>
          <w:p w14:paraId="53E551E5" w14:textId="0808DBA5" w:rsidR="00AA4D82" w:rsidRPr="00EA6C34" w:rsidRDefault="00C343DC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odejmowaniu działań na rzecz uczniów ze specjalnymi potrzebami edukacyjnymi, w tym uczniów szczególnie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uzdolnionych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F83A48C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64DB23D9" w14:textId="77777777" w:rsidTr="00C86972">
        <w:tc>
          <w:tcPr>
            <w:tcW w:w="6041" w:type="dxa"/>
          </w:tcPr>
          <w:p w14:paraId="414BE6E5" w14:textId="150001C1" w:rsidR="00AA4D82" w:rsidRPr="00EA6C34" w:rsidRDefault="00C343DC" w:rsidP="00847EC2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Organizowanie przestrzeni, w której realizowane są zajęcia ruchowe (uwzględnienie aspektu organizacyjnego, bezpieczeństwa uczniów, wykorzystania środków dydaktycznych.)</w:t>
            </w:r>
          </w:p>
        </w:tc>
        <w:tc>
          <w:tcPr>
            <w:tcW w:w="3021" w:type="dxa"/>
          </w:tcPr>
          <w:p w14:paraId="17E5C59F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4EDFEC38" w14:textId="77777777" w:rsidTr="00C86972">
        <w:tc>
          <w:tcPr>
            <w:tcW w:w="6041" w:type="dxa"/>
          </w:tcPr>
          <w:p w14:paraId="45FB39C9" w14:textId="719EE79E" w:rsidR="00AA4D82" w:rsidRPr="00EA6C34" w:rsidRDefault="00847EC2" w:rsidP="00847E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847EC2">
              <w:rPr>
                <w:rFonts w:asciiTheme="majorBidi" w:hAnsiTheme="majorBidi" w:cstheme="majorBidi"/>
                <w:lang w:bidi="ar-SA"/>
              </w:rPr>
              <w:t>odejmowani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847EC2">
              <w:rPr>
                <w:rFonts w:asciiTheme="majorBidi" w:hAnsiTheme="majorBidi" w:cstheme="majorBidi"/>
                <w:lang w:bidi="ar-SA"/>
              </w:rPr>
              <w:t xml:space="preserve"> działań w zakresie pomocy psychologiczno-pedagogicznej;</w:t>
            </w:r>
            <w:r>
              <w:rPr>
                <w:rFonts w:asciiTheme="majorBidi" w:hAnsiTheme="majorBidi" w:cstheme="majorBidi"/>
                <w:lang w:bidi="ar-SA"/>
              </w:rPr>
              <w:t xml:space="preserve"> I</w:t>
            </w:r>
            <w:r w:rsidRPr="00847EC2">
              <w:rPr>
                <w:rFonts w:asciiTheme="majorBidi" w:hAnsiTheme="majorBidi" w:cstheme="majorBidi"/>
                <w:lang w:bidi="ar-SA"/>
              </w:rPr>
              <w:t>nterpretowanie występujących sytuacji wychowawczych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47EC2">
              <w:rPr>
                <w:rFonts w:asciiTheme="majorBidi" w:hAnsiTheme="majorBidi" w:cstheme="majorBidi"/>
                <w:lang w:bidi="ar-SA"/>
              </w:rPr>
              <w:t>(np. konflikty, odrzucenie, dobór w grupy), edukacyjn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847EC2">
              <w:rPr>
                <w:rFonts w:asciiTheme="majorBidi" w:hAnsiTheme="majorBidi" w:cstheme="majorBidi"/>
                <w:lang w:bidi="ar-SA"/>
              </w:rPr>
              <w:t xml:space="preserve"> (np. brak zainteresowania zajęciami, trudności w opanowaniu materiału, potrzeba dostosowania wymagań</w:t>
            </w:r>
            <w:r>
              <w:rPr>
                <w:rFonts w:asciiTheme="majorBidi" w:hAnsiTheme="majorBidi" w:cstheme="majorBidi"/>
                <w:lang w:bidi="ar-SA"/>
              </w:rPr>
              <w:t>).</w:t>
            </w:r>
          </w:p>
        </w:tc>
        <w:tc>
          <w:tcPr>
            <w:tcW w:w="3021" w:type="dxa"/>
          </w:tcPr>
          <w:p w14:paraId="51E4BAD2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47EC2" w14:paraId="6EB53EDA" w14:textId="77777777" w:rsidTr="00C86972">
        <w:tc>
          <w:tcPr>
            <w:tcW w:w="6041" w:type="dxa"/>
          </w:tcPr>
          <w:p w14:paraId="348CE2FE" w14:textId="72025EF8" w:rsidR="00847EC2" w:rsidRDefault="00847EC2" w:rsidP="00847E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 w:rsidR="008E1A6F"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="008E1A6F"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 w:rsidR="008E1A6F">
              <w:rPr>
                <w:rFonts w:asciiTheme="majorBidi" w:hAnsiTheme="majorBidi" w:cstheme="majorBidi"/>
                <w:lang w:bidi="ar-SA"/>
              </w:rPr>
              <w:t xml:space="preserve"> oraz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zaobserwowanych albo doświadczanych sytuacji i zdarzeń 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BED03BE" w14:textId="77777777" w:rsidR="00847EC2" w:rsidRDefault="00847EC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bookmarkEnd w:id="1"/>
    </w:tbl>
    <w:p w14:paraId="0CC5FDE3" w14:textId="77777777" w:rsidR="00595041" w:rsidRDefault="0059504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4F1D19C7" w14:textId="77777777" w:rsidR="008E1A6F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31782C" w14:textId="279BE77D" w:rsidR="008E1A6F" w:rsidRPr="0030695E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Student w ramach realizacji poszczególnych zadań dołącza do dziennika praktyki stosowne załączniki (wg własnej kreatywności) potwierdzające wykonanie określonych zadań.</w:t>
      </w:r>
    </w:p>
    <w:p w14:paraId="70DC12D0" w14:textId="77777777" w:rsidR="008E1A6F" w:rsidRPr="0030695E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8E1A6F" w:rsidRPr="00F6243C" w14:paraId="2FBE0106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A9CCB" w14:textId="77777777" w:rsidR="008E1A6F" w:rsidRPr="00022966" w:rsidRDefault="008E1A6F" w:rsidP="00C86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8E1A6F" w:rsidRPr="00F6243C" w14:paraId="65F11730" w14:textId="77777777" w:rsidTr="008E1A6F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E9A" w14:textId="77777777" w:rsidR="008E1A6F" w:rsidRPr="00C170D0" w:rsidRDefault="008E1A6F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ZADANIE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E90EFE" w14:textId="77777777" w:rsidR="008E1A6F" w:rsidRPr="00F6243C" w:rsidRDefault="008E1A6F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E1A6F" w:rsidRPr="00F6243C" w14:paraId="22029B9D" w14:textId="77777777" w:rsidTr="008E1A6F">
        <w:trPr>
          <w:trHeight w:val="2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138272" w14:textId="77777777" w:rsidR="008E1A6F" w:rsidRPr="00C170D0" w:rsidRDefault="008E1A6F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CFD71C5" w14:textId="77777777" w:rsidR="008E1A6F" w:rsidRPr="00022966" w:rsidRDefault="008E1A6F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918920D" w14:textId="77777777" w:rsidR="008E1A6F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4E9C388" w14:textId="77777777" w:rsidR="008E1A6F" w:rsidRDefault="008E1A6F" w:rsidP="008E1A6F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 w:rsidRPr="006D516C">
        <w:rPr>
          <w:rFonts w:ascii="Arial" w:hAnsi="Arial" w:cs="Arial"/>
          <w:b/>
          <w:sz w:val="28"/>
          <w:szCs w:val="32"/>
          <w:lang w:val="pl-PL"/>
        </w:rPr>
        <w:t>SPRAWOZDANIE PRAKTYKANTA Z PRAKTYKI ZAWODOWEJ</w:t>
      </w:r>
    </w:p>
    <w:p w14:paraId="76FF1577" w14:textId="5F58DCF9" w:rsidR="008E1A6F" w:rsidRPr="006D516C" w:rsidRDefault="008E1A6F" w:rsidP="008E1A6F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lastRenderedPageBreak/>
        <w:t>W SZKOLE PODSTAWOWEJ semestr I</w:t>
      </w:r>
      <w:r w:rsidR="00CA776A">
        <w:rPr>
          <w:rFonts w:ascii="Arial" w:hAnsi="Arial" w:cs="Arial"/>
          <w:b/>
          <w:sz w:val="28"/>
          <w:szCs w:val="32"/>
          <w:lang w:val="pl-PL"/>
        </w:rPr>
        <w:t>V</w:t>
      </w:r>
    </w:p>
    <w:p w14:paraId="32E76700" w14:textId="77777777" w:rsidR="008E1A6F" w:rsidRDefault="008E1A6F" w:rsidP="008E1A6F">
      <w:pPr>
        <w:spacing w:before="240"/>
        <w:rPr>
          <w:rFonts w:cs="Arial"/>
        </w:rPr>
      </w:pPr>
    </w:p>
    <w:p w14:paraId="72672CB6" w14:textId="77777777" w:rsidR="008E1A6F" w:rsidRPr="000F60A9" w:rsidRDefault="008E1A6F" w:rsidP="008E1A6F">
      <w:pPr>
        <w:ind w:left="360"/>
        <w:rPr>
          <w:rFonts w:cs="Arial"/>
          <w:szCs w:val="24"/>
        </w:rPr>
      </w:pPr>
    </w:p>
    <w:p w14:paraId="7B2B276B" w14:textId="77777777" w:rsidR="008E1A6F" w:rsidRDefault="008E1A6F" w:rsidP="008E1A6F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19423E4" w14:textId="77777777" w:rsidR="008E1A6F" w:rsidRPr="00110013" w:rsidRDefault="008E1A6F" w:rsidP="008E1A6F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6B31AA95" w14:textId="77777777" w:rsidR="008E1A6F" w:rsidRDefault="008E1A6F" w:rsidP="008E1A6F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6B69FE47" w14:textId="77777777" w:rsidR="008E1A6F" w:rsidRDefault="008E1A6F" w:rsidP="008E1A6F">
      <w:pPr>
        <w:jc w:val="right"/>
        <w:rPr>
          <w:rFonts w:cs="Arial"/>
          <w:sz w:val="20"/>
        </w:rPr>
      </w:pPr>
    </w:p>
    <w:p w14:paraId="5C4CD636" w14:textId="77777777" w:rsidR="008E1A6F" w:rsidRDefault="008E1A6F" w:rsidP="008E1A6F">
      <w:pPr>
        <w:jc w:val="right"/>
        <w:rPr>
          <w:rFonts w:cs="Arial"/>
          <w:sz w:val="20"/>
        </w:rPr>
      </w:pPr>
    </w:p>
    <w:p w14:paraId="0AC2CF87" w14:textId="77777777" w:rsidR="008E1A6F" w:rsidRDefault="008E1A6F" w:rsidP="008E1A6F">
      <w:pPr>
        <w:jc w:val="right"/>
        <w:rPr>
          <w:rFonts w:cs="Arial"/>
          <w:sz w:val="20"/>
        </w:rPr>
      </w:pPr>
    </w:p>
    <w:p w14:paraId="6EA035D2" w14:textId="77777777" w:rsidR="008E1A6F" w:rsidRDefault="008E1A6F" w:rsidP="008E1A6F">
      <w:pPr>
        <w:jc w:val="right"/>
        <w:rPr>
          <w:rFonts w:cs="Arial"/>
          <w:sz w:val="20"/>
        </w:rPr>
      </w:pPr>
    </w:p>
    <w:p w14:paraId="133DB9F2" w14:textId="4409928F" w:rsidR="008E1A6F" w:rsidRDefault="008E1A6F" w:rsidP="008E1A6F">
      <w:pPr>
        <w:jc w:val="right"/>
        <w:rPr>
          <w:rFonts w:cs="Arial"/>
          <w:sz w:val="20"/>
        </w:rPr>
      </w:pPr>
    </w:p>
    <w:p w14:paraId="3E485A2E" w14:textId="78B87591" w:rsidR="008E1A6F" w:rsidRDefault="008E1A6F" w:rsidP="008E1A6F">
      <w:pPr>
        <w:jc w:val="right"/>
        <w:rPr>
          <w:rFonts w:cs="Arial"/>
          <w:sz w:val="20"/>
        </w:rPr>
      </w:pPr>
    </w:p>
    <w:p w14:paraId="57833A3B" w14:textId="605DBB54" w:rsidR="008E1A6F" w:rsidRDefault="008E1A6F" w:rsidP="008E1A6F">
      <w:pPr>
        <w:jc w:val="right"/>
        <w:rPr>
          <w:rFonts w:cs="Arial"/>
          <w:sz w:val="20"/>
        </w:rPr>
      </w:pPr>
    </w:p>
    <w:p w14:paraId="06E873D0" w14:textId="1EAFB46D" w:rsidR="008E1A6F" w:rsidRDefault="008E1A6F" w:rsidP="008E1A6F">
      <w:pPr>
        <w:jc w:val="right"/>
        <w:rPr>
          <w:rFonts w:cs="Arial"/>
          <w:sz w:val="20"/>
        </w:rPr>
      </w:pPr>
    </w:p>
    <w:p w14:paraId="55A98679" w14:textId="6398B7BB" w:rsidR="008E1A6F" w:rsidRDefault="008E1A6F" w:rsidP="008E1A6F">
      <w:pPr>
        <w:jc w:val="right"/>
        <w:rPr>
          <w:rFonts w:cs="Arial"/>
          <w:sz w:val="20"/>
        </w:rPr>
      </w:pPr>
    </w:p>
    <w:p w14:paraId="74CD70B9" w14:textId="086A69B6" w:rsidR="008E1A6F" w:rsidRDefault="008E1A6F" w:rsidP="008E1A6F">
      <w:pPr>
        <w:jc w:val="right"/>
        <w:rPr>
          <w:rFonts w:cs="Arial"/>
          <w:sz w:val="20"/>
        </w:rPr>
      </w:pPr>
    </w:p>
    <w:p w14:paraId="7566325F" w14:textId="6CA75CBF" w:rsidR="008E1A6F" w:rsidRDefault="008E1A6F" w:rsidP="008E1A6F">
      <w:pPr>
        <w:jc w:val="right"/>
        <w:rPr>
          <w:rFonts w:cs="Arial"/>
          <w:sz w:val="20"/>
        </w:rPr>
      </w:pPr>
    </w:p>
    <w:p w14:paraId="6B9DFD80" w14:textId="271309EB" w:rsidR="008E1A6F" w:rsidRDefault="008E1A6F" w:rsidP="008E1A6F">
      <w:pPr>
        <w:jc w:val="right"/>
        <w:rPr>
          <w:rFonts w:cs="Arial"/>
          <w:sz w:val="20"/>
        </w:rPr>
      </w:pPr>
    </w:p>
    <w:p w14:paraId="20703DF0" w14:textId="0D04D132" w:rsidR="008E1A6F" w:rsidRDefault="008E1A6F" w:rsidP="008E1A6F">
      <w:pPr>
        <w:jc w:val="right"/>
        <w:rPr>
          <w:rFonts w:cs="Arial"/>
          <w:sz w:val="20"/>
        </w:rPr>
      </w:pPr>
    </w:p>
    <w:p w14:paraId="0CDA16B3" w14:textId="25A598F6" w:rsidR="008E1A6F" w:rsidRDefault="008E1A6F" w:rsidP="008E1A6F">
      <w:pPr>
        <w:jc w:val="right"/>
        <w:rPr>
          <w:rFonts w:cs="Arial"/>
          <w:sz w:val="20"/>
        </w:rPr>
      </w:pPr>
    </w:p>
    <w:p w14:paraId="5CE9D73A" w14:textId="11F2BF50" w:rsidR="008E1A6F" w:rsidRDefault="008E1A6F" w:rsidP="008E1A6F">
      <w:pPr>
        <w:jc w:val="right"/>
        <w:rPr>
          <w:rFonts w:cs="Arial"/>
          <w:sz w:val="20"/>
        </w:rPr>
      </w:pPr>
    </w:p>
    <w:p w14:paraId="28A2217A" w14:textId="6EEB0EBF" w:rsidR="008E1A6F" w:rsidRDefault="008E1A6F" w:rsidP="008E1A6F">
      <w:pPr>
        <w:jc w:val="right"/>
        <w:rPr>
          <w:rFonts w:cs="Arial"/>
          <w:sz w:val="20"/>
        </w:rPr>
      </w:pPr>
    </w:p>
    <w:p w14:paraId="4AA1B5E3" w14:textId="77777777" w:rsidR="008E1A6F" w:rsidRDefault="008E1A6F" w:rsidP="008E1A6F">
      <w:pPr>
        <w:jc w:val="right"/>
        <w:rPr>
          <w:rFonts w:cs="Arial"/>
          <w:sz w:val="20"/>
        </w:rPr>
      </w:pPr>
    </w:p>
    <w:p w14:paraId="421327BF" w14:textId="77777777" w:rsidR="008E1A6F" w:rsidRDefault="008E1A6F" w:rsidP="008E1A6F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79A222DD" w14:textId="77777777" w:rsidR="008E1A6F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  <w:sectPr w:rsidR="008E1A6F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</w:p>
    <w:p w14:paraId="5DDBEC75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Opinia i propozycja oceny nauczyciela opiekuna praktyki w szkole podstawowej sformułowana w stosunku do studentki odbywającej praktykę / studenta odbywającego praktykę.</w:t>
      </w:r>
    </w:p>
    <w:p w14:paraId="590B2D07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CCB4E4C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E876A8A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C0EFB0F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5C260DE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D0AE636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62E7CFD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07DA172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EA75A59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541CA31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7F6AD0B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4A5177A" w14:textId="49F0646D" w:rsidR="00342B46" w:rsidRDefault="008E1A6F" w:rsidP="00342B46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42B46">
        <w:t>………………………………………………</w:t>
      </w:r>
    </w:p>
    <w:p w14:paraId="6C8270F2" w14:textId="77777777" w:rsidR="00342B46" w:rsidRDefault="00342B46" w:rsidP="00342B46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6333D4A5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5671AAF6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1B88438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7EB544E9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0B21A66B" w14:textId="77777777" w:rsidR="00342B46" w:rsidRDefault="00342B46" w:rsidP="00342B46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24FA0F72" w14:textId="77777777" w:rsidR="00342B46" w:rsidRDefault="00342B46" w:rsidP="00342B46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2DCF18D7" w14:textId="282F4136" w:rsidR="00342B46" w:rsidRDefault="00342B46" w:rsidP="00342B46">
      <w:pPr>
        <w:pStyle w:val="Bezodstpw"/>
        <w:jc w:val="center"/>
        <w:sectPr w:rsidR="00342B46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C6CBAED" w14:textId="1CDEE39F" w:rsidR="008E1A6F" w:rsidRDefault="008E1A6F" w:rsidP="008E1A6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224C13C1" w14:textId="63B3C652" w:rsidR="008E1A6F" w:rsidRDefault="008E1A6F" w:rsidP="008E1A6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podstawowej w semestrze i</w:t>
      </w:r>
      <w:r w:rsidR="002A13F3">
        <w:rPr>
          <w:szCs w:val="28"/>
        </w:rPr>
        <w:t>V</w:t>
      </w:r>
    </w:p>
    <w:p w14:paraId="5B9E9E1D" w14:textId="77777777" w:rsidR="008E1A6F" w:rsidRDefault="008E1A6F" w:rsidP="008E1A6F">
      <w:pPr>
        <w:jc w:val="both"/>
        <w:rPr>
          <w:sz w:val="24"/>
          <w:szCs w:val="24"/>
        </w:rPr>
      </w:pPr>
    </w:p>
    <w:p w14:paraId="6F24B7EB" w14:textId="77777777" w:rsidR="008E1A6F" w:rsidRDefault="008E1A6F" w:rsidP="008E1A6F">
      <w:pPr>
        <w:spacing w:line="360" w:lineRule="auto"/>
        <w:jc w:val="both"/>
        <w:rPr>
          <w:szCs w:val="24"/>
        </w:rPr>
      </w:pPr>
    </w:p>
    <w:p w14:paraId="6EB09619" w14:textId="77777777" w:rsidR="008E1A6F" w:rsidRDefault="008E1A6F" w:rsidP="008E1A6F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077B344C" w14:textId="77777777" w:rsidR="008E1A6F" w:rsidRDefault="008E1A6F" w:rsidP="008E1A6F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1C91FACA" w14:textId="77777777" w:rsidR="008E1A6F" w:rsidRDefault="008E1A6F" w:rsidP="008E1A6F">
      <w:pPr>
        <w:spacing w:line="360" w:lineRule="auto"/>
        <w:ind w:left="2124" w:firstLine="708"/>
        <w:jc w:val="both"/>
        <w:rPr>
          <w:szCs w:val="24"/>
        </w:rPr>
      </w:pPr>
    </w:p>
    <w:p w14:paraId="274ECD2F" w14:textId="77777777" w:rsidR="008E1A6F" w:rsidRDefault="008E1A6F" w:rsidP="008E1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8E1A6F" w14:paraId="12C4C830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15224796" w14:textId="77777777" w:rsidR="008E1A6F" w:rsidRDefault="008E1A6F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5F211238" w14:textId="77777777" w:rsidR="008E1A6F" w:rsidRDefault="008E1A6F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8E1A6F" w14:paraId="24E6A612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084C0" w14:textId="6F073917" w:rsidR="008E1A6F" w:rsidRPr="00FE28CB" w:rsidRDefault="008E1A6F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>Ocena przedstawionych załączników potwierdzających realizację zadań praktyk i w semestrze I</w:t>
            </w:r>
            <w:r w:rsidR="002A13F3"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(S1)</w:t>
            </w:r>
          </w:p>
          <w:p w14:paraId="20316CC7" w14:textId="77777777" w:rsidR="008E1A6F" w:rsidRPr="00FB66F8" w:rsidRDefault="008E1A6F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6DC85" w14:textId="77777777" w:rsidR="008E1A6F" w:rsidRDefault="008E1A6F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8E1A6F" w14:paraId="3C5B1A43" w14:textId="77777777" w:rsidTr="00FE28CB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DCC84" w14:textId="77777777" w:rsidR="008E1A6F" w:rsidRDefault="008E1A6F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(S2)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BC4D6" w14:textId="77777777" w:rsidR="008E1A6F" w:rsidRDefault="008E1A6F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8E1A6F" w14:paraId="4E46031D" w14:textId="77777777" w:rsidTr="00FE28CB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B51FC" w14:textId="77777777" w:rsidR="008E1A6F" w:rsidRDefault="008E1A6F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(S3)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FBA0" w14:textId="77777777" w:rsidR="008E1A6F" w:rsidRDefault="008E1A6F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8E1A6F" w14:paraId="1C09E2E8" w14:textId="77777777" w:rsidTr="00FE28CB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24F24" w14:textId="77777777" w:rsidR="008E1A6F" w:rsidRDefault="008E1A6F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(S1*0,3+S2*0,2+S3*0,5)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30F96" w14:textId="77777777" w:rsidR="008E1A6F" w:rsidRDefault="008E1A6F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4252A9F6" w14:textId="77777777" w:rsidR="008E1A6F" w:rsidRDefault="008E1A6F" w:rsidP="008E1A6F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784F075F" w14:textId="77777777" w:rsidR="008E1A6F" w:rsidRDefault="008E1A6F" w:rsidP="008E1A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DAD2E2" w14:textId="77777777" w:rsidR="008E1A6F" w:rsidRDefault="008E1A6F" w:rsidP="008E1A6F">
      <w:pPr>
        <w:ind w:left="4956" w:firstLine="708"/>
        <w:jc w:val="both"/>
        <w:rPr>
          <w:b/>
          <w:sz w:val="24"/>
          <w:szCs w:val="24"/>
        </w:rPr>
      </w:pPr>
    </w:p>
    <w:p w14:paraId="07D8D5E3" w14:textId="77777777" w:rsidR="008E1A6F" w:rsidRDefault="008E1A6F" w:rsidP="008E1A6F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AK dr Piotr Szewczyk </w:t>
      </w:r>
    </w:p>
    <w:p w14:paraId="24921845" w14:textId="77777777" w:rsidR="008E1A6F" w:rsidRDefault="008E1A6F" w:rsidP="00134C35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Uczelniany opiekun praktyki</w:t>
      </w:r>
    </w:p>
    <w:sectPr w:rsidR="008E1A6F" w:rsidSect="00AA4D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F5364" w14:textId="77777777" w:rsidR="00C8488B" w:rsidRDefault="00C8488B" w:rsidP="00291A08">
      <w:pPr>
        <w:spacing w:after="0" w:line="240" w:lineRule="auto"/>
      </w:pPr>
      <w:r>
        <w:separator/>
      </w:r>
    </w:p>
  </w:endnote>
  <w:endnote w:type="continuationSeparator" w:id="0">
    <w:p w14:paraId="45FF59D1" w14:textId="77777777" w:rsidR="00C8488B" w:rsidRDefault="00C8488B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51E5" w14:textId="77777777" w:rsidR="00C8488B" w:rsidRDefault="00C8488B" w:rsidP="00291A08">
      <w:pPr>
        <w:spacing w:after="0" w:line="240" w:lineRule="auto"/>
      </w:pPr>
      <w:r>
        <w:separator/>
      </w:r>
    </w:p>
  </w:footnote>
  <w:footnote w:type="continuationSeparator" w:id="0">
    <w:p w14:paraId="4145A867" w14:textId="77777777" w:rsidR="00C8488B" w:rsidRDefault="00C8488B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B87C" w14:textId="7C1C6445" w:rsidR="00B90CA8" w:rsidRDefault="00B90CA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E0"/>
    <w:multiLevelType w:val="hybridMultilevel"/>
    <w:tmpl w:val="71C6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570"/>
    <w:multiLevelType w:val="hybridMultilevel"/>
    <w:tmpl w:val="1FAC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E25"/>
    <w:multiLevelType w:val="hybridMultilevel"/>
    <w:tmpl w:val="DFFA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11D7"/>
    <w:multiLevelType w:val="hybridMultilevel"/>
    <w:tmpl w:val="A1F24DEE"/>
    <w:lvl w:ilvl="0" w:tplc="BBAAD7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475F42E6"/>
    <w:multiLevelType w:val="hybridMultilevel"/>
    <w:tmpl w:val="9B8E0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7593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719EB"/>
    <w:multiLevelType w:val="hybridMultilevel"/>
    <w:tmpl w:val="408C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10">
    <w:nsid w:val="6D581CF7"/>
    <w:multiLevelType w:val="hybridMultilevel"/>
    <w:tmpl w:val="0B48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B"/>
    <w:rsid w:val="0010216C"/>
    <w:rsid w:val="00134C35"/>
    <w:rsid w:val="001759B1"/>
    <w:rsid w:val="001F510D"/>
    <w:rsid w:val="00231C4B"/>
    <w:rsid w:val="00291A08"/>
    <w:rsid w:val="002A13F3"/>
    <w:rsid w:val="002A28B3"/>
    <w:rsid w:val="002C2187"/>
    <w:rsid w:val="0030695E"/>
    <w:rsid w:val="0031718F"/>
    <w:rsid w:val="003267FE"/>
    <w:rsid w:val="00342B46"/>
    <w:rsid w:val="003547F7"/>
    <w:rsid w:val="004362EE"/>
    <w:rsid w:val="00454D9D"/>
    <w:rsid w:val="004A7C62"/>
    <w:rsid w:val="004B2BC0"/>
    <w:rsid w:val="004E7FE5"/>
    <w:rsid w:val="00595041"/>
    <w:rsid w:val="00633817"/>
    <w:rsid w:val="00697AC8"/>
    <w:rsid w:val="00827C3E"/>
    <w:rsid w:val="00840C57"/>
    <w:rsid w:val="00847EC2"/>
    <w:rsid w:val="00853ECD"/>
    <w:rsid w:val="008E1A6F"/>
    <w:rsid w:val="009700DC"/>
    <w:rsid w:val="0099581C"/>
    <w:rsid w:val="009F6FF6"/>
    <w:rsid w:val="00A30568"/>
    <w:rsid w:val="00AA4D82"/>
    <w:rsid w:val="00AE3F56"/>
    <w:rsid w:val="00B422D9"/>
    <w:rsid w:val="00B90CA8"/>
    <w:rsid w:val="00B924C8"/>
    <w:rsid w:val="00B93293"/>
    <w:rsid w:val="00BA061D"/>
    <w:rsid w:val="00C15FEE"/>
    <w:rsid w:val="00C343DC"/>
    <w:rsid w:val="00C65CCC"/>
    <w:rsid w:val="00C8488B"/>
    <w:rsid w:val="00CA776A"/>
    <w:rsid w:val="00CC2CD6"/>
    <w:rsid w:val="00D076D1"/>
    <w:rsid w:val="00D265D5"/>
    <w:rsid w:val="00D4412B"/>
    <w:rsid w:val="00E87A0B"/>
    <w:rsid w:val="00EA568B"/>
    <w:rsid w:val="00F66385"/>
    <w:rsid w:val="00FA7DF7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8E1A6F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A6F"/>
    <w:pPr>
      <w:keepNext/>
      <w:numPr>
        <w:ilvl w:val="1"/>
        <w:numId w:val="1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1A6F"/>
    <w:pPr>
      <w:keepNext/>
      <w:numPr>
        <w:ilvl w:val="2"/>
        <w:numId w:val="12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1A6F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1A6F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8E1A6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8E1A6F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8E1A6F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8E1A6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1A6F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E1A6F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1A6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E1A6F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8E1A6F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A6F"/>
    <w:pPr>
      <w:keepNext/>
      <w:numPr>
        <w:ilvl w:val="1"/>
        <w:numId w:val="1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1A6F"/>
    <w:pPr>
      <w:keepNext/>
      <w:numPr>
        <w:ilvl w:val="2"/>
        <w:numId w:val="12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1A6F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1A6F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8E1A6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8E1A6F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8E1A6F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8E1A6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1A6F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E1A6F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1A6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E1A6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282B96DE.dotm</Template>
  <TotalTime>0</TotalTime>
  <Pages>10</Pages>
  <Words>1855</Words>
  <Characters>11136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Szewczyk</dc:creator>
  <cp:lastModifiedBy>Helena Weber</cp:lastModifiedBy>
  <cp:revision>2</cp:revision>
  <dcterms:created xsi:type="dcterms:W3CDTF">2020-09-22T12:43:00Z</dcterms:created>
  <dcterms:modified xsi:type="dcterms:W3CDTF">2020-09-22T12:43:00Z</dcterms:modified>
</cp:coreProperties>
</file>