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231EC1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Akademia Kaliska </w:t>
      </w:r>
      <w:r w:rsidR="007A4529" w:rsidRPr="00574DB9">
        <w:rPr>
          <w:b/>
          <w:color w:val="000000"/>
          <w:sz w:val="44"/>
        </w:rPr>
        <w:t xml:space="preserve">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Pr="00574DB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B23C16" w:rsidRDefault="00214EBA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3F36C8E6" wp14:editId="4A87E5AF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9D6D26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="00F52CC2">
        <w:rPr>
          <w:b/>
          <w:color w:val="000000"/>
          <w:sz w:val="36"/>
        </w:rPr>
        <w:br/>
      </w:r>
      <w:r w:rsidRPr="00574DB9">
        <w:rPr>
          <w:b/>
          <w:color w:val="000000"/>
          <w:sz w:val="44"/>
        </w:rPr>
        <w:t>Wychowanie Fizyczne</w:t>
      </w:r>
      <w:r w:rsidR="004B446A">
        <w:rPr>
          <w:b/>
          <w:color w:val="000000"/>
          <w:sz w:val="44"/>
        </w:rPr>
        <w:t xml:space="preserve"> w Zdrowiu Publicznym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studia </w:t>
      </w:r>
      <w:r w:rsidR="004B446A">
        <w:rPr>
          <w:b/>
          <w:color w:val="000000"/>
          <w:sz w:val="44"/>
        </w:rPr>
        <w:t>magisterskie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4B446A">
        <w:rPr>
          <w:rFonts w:cs="Aharoni"/>
          <w:b/>
          <w:color w:val="000000"/>
          <w:sz w:val="44"/>
        </w:rPr>
        <w:t>semestr 1 – 2 – 3 – 4</w:t>
      </w:r>
      <w:r w:rsidR="00154E2B">
        <w:rPr>
          <w:rFonts w:cs="Aharoni"/>
          <w:b/>
          <w:color w:val="000000"/>
          <w:sz w:val="44"/>
        </w:rPr>
        <w:t xml:space="preserve">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4B446A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5E036E" w:rsidRPr="005E036E" w:rsidRDefault="00533FF0" w:rsidP="005E036E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5E036E" w:rsidRPr="005E036E">
        <w:rPr>
          <w:rFonts w:eastAsiaTheme="minorHAnsi"/>
          <w:sz w:val="20"/>
          <w:lang w:eastAsia="en-US"/>
        </w:rPr>
        <w:t xml:space="preserve"> wg wzoru: OŚ+OU/2)</w:t>
      </w:r>
    </w:p>
    <w:p w:rsidR="000F5202" w:rsidRPr="00533FF0" w:rsidRDefault="000F5202" w:rsidP="00533FF0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  <w:szCs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30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54E2B"/>
    <w:rsid w:val="001A48BC"/>
    <w:rsid w:val="001C2801"/>
    <w:rsid w:val="00214EBA"/>
    <w:rsid w:val="00231EC1"/>
    <w:rsid w:val="002D38CF"/>
    <w:rsid w:val="00305057"/>
    <w:rsid w:val="00363FDD"/>
    <w:rsid w:val="004A45BB"/>
    <w:rsid w:val="004B03D1"/>
    <w:rsid w:val="004B446A"/>
    <w:rsid w:val="00504197"/>
    <w:rsid w:val="00533FF0"/>
    <w:rsid w:val="005865CD"/>
    <w:rsid w:val="005E036E"/>
    <w:rsid w:val="005F41CC"/>
    <w:rsid w:val="006A7556"/>
    <w:rsid w:val="007A4529"/>
    <w:rsid w:val="00934BAC"/>
    <w:rsid w:val="009D6D26"/>
    <w:rsid w:val="00A27843"/>
    <w:rsid w:val="00B23C16"/>
    <w:rsid w:val="00B3032F"/>
    <w:rsid w:val="00BB7B09"/>
    <w:rsid w:val="00BF2B92"/>
    <w:rsid w:val="00D01EE9"/>
    <w:rsid w:val="00E212FE"/>
    <w:rsid w:val="00F516E1"/>
    <w:rsid w:val="00F52CC2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186B-A39A-4329-AEC5-BFE3E7DA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D9B2CC2F.dotm</Template>
  <TotalTime>0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4</cp:revision>
  <dcterms:created xsi:type="dcterms:W3CDTF">2020-09-09T10:53:00Z</dcterms:created>
  <dcterms:modified xsi:type="dcterms:W3CDTF">2020-09-22T12:48:00Z</dcterms:modified>
</cp:coreProperties>
</file>