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29" w:rsidRDefault="008D4A38" w:rsidP="007A4529">
      <w:pPr>
        <w:pStyle w:val="NormalnyWeb"/>
        <w:spacing w:before="0" w:beforeAutospacing="0" w:after="0"/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Akademia Kaliska</w:t>
      </w:r>
      <w:r w:rsidR="007A4529" w:rsidRPr="00574DB9">
        <w:rPr>
          <w:b/>
          <w:color w:val="000000"/>
          <w:sz w:val="44"/>
        </w:rPr>
        <w:t xml:space="preserve"> </w:t>
      </w:r>
    </w:p>
    <w:p w:rsidR="007A452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 xml:space="preserve">im. Prezydenta Stanisława Wojciechowskiego </w:t>
      </w:r>
    </w:p>
    <w:p w:rsidR="007A4529" w:rsidRPr="00574DB9" w:rsidRDefault="007A4529" w:rsidP="007A4529">
      <w:pPr>
        <w:pStyle w:val="NormalnyWeb"/>
        <w:spacing w:before="0" w:beforeAutospacing="0" w:after="0"/>
        <w:jc w:val="center"/>
        <w:rPr>
          <w:rFonts w:ascii="Garamond" w:hAnsi="Garamond"/>
          <w:b/>
          <w:bCs/>
          <w:sz w:val="40"/>
          <w:szCs w:val="28"/>
        </w:rPr>
      </w:pPr>
      <w:r w:rsidRPr="00574DB9">
        <w:rPr>
          <w:rFonts w:ascii="Garamond" w:hAnsi="Garamond"/>
          <w:b/>
          <w:bCs/>
          <w:sz w:val="40"/>
          <w:szCs w:val="28"/>
        </w:rPr>
        <w:t>w Kaliszu</w:t>
      </w:r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B23C16" w:rsidRDefault="003C32FD" w:rsidP="00B23C16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noProof/>
        </w:rPr>
        <w:drawing>
          <wp:inline distT="0" distB="0" distL="0" distR="0" wp14:anchorId="449F7302" wp14:editId="45F3C463">
            <wp:extent cx="5209540" cy="2073275"/>
            <wp:effectExtent l="0" t="0" r="0" b="317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20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529" w:rsidRPr="004562A6" w:rsidRDefault="007A4529" w:rsidP="007A4529">
      <w:pPr>
        <w:jc w:val="center"/>
        <w:rPr>
          <w:color w:val="000000"/>
        </w:rPr>
      </w:pPr>
    </w:p>
    <w:p w:rsidR="007A4529" w:rsidRPr="000F5202" w:rsidRDefault="007A4529" w:rsidP="007A4529">
      <w:pPr>
        <w:jc w:val="center"/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</w:pPr>
      <w:r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>DZIENNIK PRAKTYKI ZAWODOWEJ</w:t>
      </w:r>
      <w:r w:rsidR="000F5202" w:rsidRPr="000F5202">
        <w:rPr>
          <w:rFonts w:ascii="Franklin Gothic Heavy" w:eastAsiaTheme="minorHAnsi" w:hAnsi="Franklin Gothic Heavy" w:cs="Aharoni"/>
          <w:bCs/>
          <w:sz w:val="44"/>
          <w:szCs w:val="44"/>
          <w:lang w:eastAsia="en-US"/>
        </w:rPr>
        <w:t xml:space="preserve"> - ŚRODOWISKOWEJ</w:t>
      </w:r>
    </w:p>
    <w:p w:rsidR="007A4529" w:rsidRPr="00DF5EAA" w:rsidRDefault="007A4529" w:rsidP="007A4529">
      <w:pPr>
        <w:jc w:val="center"/>
        <w:rPr>
          <w:rFonts w:ascii="Arial Black" w:hAnsi="Arial Black"/>
          <w:smallCaps/>
          <w:color w:val="000000"/>
          <w:sz w:val="144"/>
        </w:rPr>
      </w:pPr>
      <w:r w:rsidRPr="00DF5EAA">
        <w:rPr>
          <w:rFonts w:eastAsiaTheme="minorHAnsi"/>
          <w:b/>
          <w:bCs/>
          <w:sz w:val="32"/>
          <w:szCs w:val="24"/>
          <w:lang w:eastAsia="en-US"/>
        </w:rPr>
        <w:t>dla studentów</w:t>
      </w:r>
      <w:r>
        <w:rPr>
          <w:rFonts w:eastAsiaTheme="minorHAnsi"/>
          <w:b/>
          <w:bCs/>
          <w:sz w:val="32"/>
          <w:szCs w:val="24"/>
          <w:lang w:eastAsia="en-US"/>
        </w:rPr>
        <w:t xml:space="preserve"> studiów</w:t>
      </w:r>
      <w:r w:rsidRPr="00DF5EAA">
        <w:rPr>
          <w:rFonts w:eastAsiaTheme="minorHAnsi"/>
          <w:b/>
          <w:bCs/>
          <w:sz w:val="32"/>
          <w:szCs w:val="24"/>
          <w:lang w:eastAsia="en-US"/>
        </w:rPr>
        <w:t xml:space="preserve"> stacjonarnych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574DB9">
        <w:rPr>
          <w:b/>
          <w:color w:val="000000"/>
          <w:sz w:val="44"/>
        </w:rPr>
        <w:t xml:space="preserve">Wydział </w:t>
      </w:r>
      <w:r w:rsidR="009750FA">
        <w:rPr>
          <w:b/>
          <w:color w:val="000000"/>
          <w:sz w:val="44"/>
        </w:rPr>
        <w:t>Nauk o Zdrowiu</w:t>
      </w:r>
    </w:p>
    <w:p w:rsidR="007A4529" w:rsidRPr="00326247" w:rsidRDefault="007A4529" w:rsidP="007A4529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326247">
        <w:rPr>
          <w:b/>
          <w:bCs/>
          <w:sz w:val="28"/>
          <w:szCs w:val="28"/>
        </w:rPr>
        <w:t>62-800 Kalisz, ul.</w:t>
      </w:r>
      <w:r w:rsidR="000F5202">
        <w:rPr>
          <w:b/>
          <w:bCs/>
          <w:sz w:val="28"/>
          <w:szCs w:val="28"/>
        </w:rPr>
        <w:t xml:space="preserve"> Kaszubska 13, tel. 62/76-79-559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Pr="00574DB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44"/>
        </w:rPr>
      </w:pPr>
    </w:p>
    <w:p w:rsidR="00154E2B" w:rsidRDefault="007A4529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 w:rsidRPr="00DF5EAA">
        <w:rPr>
          <w:b/>
          <w:color w:val="000000"/>
          <w:sz w:val="36"/>
        </w:rPr>
        <w:t xml:space="preserve">kierunek studiów: </w:t>
      </w:r>
      <w:r w:rsidRPr="00574DB9">
        <w:rPr>
          <w:b/>
          <w:color w:val="000000"/>
          <w:sz w:val="44"/>
        </w:rPr>
        <w:t>Wychowanie Fizyczne</w:t>
      </w:r>
    </w:p>
    <w:p w:rsidR="00154E2B" w:rsidRDefault="00154E2B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studia licencjackie</w:t>
      </w:r>
    </w:p>
    <w:p w:rsidR="007A4529" w:rsidRPr="00305057" w:rsidRDefault="00363FDD" w:rsidP="00305057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</w:t>
      </w:r>
      <w:r>
        <w:rPr>
          <w:b/>
          <w:color w:val="000000"/>
          <w:sz w:val="44"/>
        </w:rPr>
        <w:br/>
      </w:r>
      <w:r w:rsidR="00154E2B">
        <w:rPr>
          <w:rFonts w:cs="Aharoni"/>
          <w:b/>
          <w:color w:val="000000"/>
          <w:sz w:val="44"/>
        </w:rPr>
        <w:t xml:space="preserve">semestr 3 – 4 – 5 – 6 </w:t>
      </w: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44"/>
        </w:rPr>
      </w:pPr>
    </w:p>
    <w:p w:rsidR="007A4529" w:rsidRDefault="007A4529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305057" w:rsidRDefault="00305057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18"/>
        </w:rPr>
      </w:pPr>
    </w:p>
    <w:p w:rsidR="000F5202" w:rsidRPr="005E036E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 xml:space="preserve">Imię i nazwisko studenta: </w:t>
      </w:r>
      <w:r w:rsidR="005E036E" w:rsidRPr="005E036E">
        <w:rPr>
          <w:color w:val="000000"/>
          <w:sz w:val="24"/>
          <w:szCs w:val="24"/>
        </w:rPr>
        <w:t>………………………………………</w:t>
      </w:r>
    </w:p>
    <w:p w:rsidR="005E036E" w:rsidRPr="005E036E" w:rsidRDefault="005E036E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5E036E" w:rsidRDefault="00533FF0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5E036E">
        <w:rPr>
          <w:b/>
          <w:color w:val="000000"/>
          <w:sz w:val="24"/>
          <w:szCs w:val="24"/>
        </w:rPr>
        <w:t>Końcowa o</w:t>
      </w:r>
      <w:r w:rsidR="000F5202" w:rsidRPr="005E036E">
        <w:rPr>
          <w:b/>
          <w:color w:val="000000"/>
          <w:sz w:val="24"/>
          <w:szCs w:val="24"/>
        </w:rPr>
        <w:t>cena</w:t>
      </w:r>
      <w:r w:rsidRPr="005E036E">
        <w:rPr>
          <w:b/>
          <w:color w:val="000000"/>
          <w:sz w:val="24"/>
          <w:szCs w:val="24"/>
        </w:rPr>
        <w:t xml:space="preserve"> z praktyki: </w:t>
      </w:r>
      <w:r w:rsidRPr="005E036E">
        <w:rPr>
          <w:color w:val="000000"/>
          <w:sz w:val="24"/>
          <w:szCs w:val="24"/>
        </w:rPr>
        <w:t>……………………………..………</w:t>
      </w:r>
    </w:p>
    <w:p w:rsidR="005E036E" w:rsidRPr="005E036E" w:rsidRDefault="00533FF0" w:rsidP="005E036E">
      <w:pPr>
        <w:rPr>
          <w:rFonts w:eastAsiaTheme="minorHAnsi"/>
          <w:sz w:val="20"/>
          <w:lang w:eastAsia="en-US"/>
        </w:rPr>
      </w:pPr>
      <w:r w:rsidRPr="005E036E">
        <w:rPr>
          <w:color w:val="000000"/>
          <w:sz w:val="20"/>
        </w:rPr>
        <w:t>(wystawia uczelniany opiekun praktyki</w:t>
      </w:r>
      <w:r w:rsidR="005E036E" w:rsidRPr="005E036E">
        <w:rPr>
          <w:rFonts w:eastAsiaTheme="minorHAnsi"/>
          <w:sz w:val="20"/>
          <w:lang w:eastAsia="en-US"/>
        </w:rPr>
        <w:t xml:space="preserve"> wg wzoru: OŚ+OU/2)</w:t>
      </w:r>
    </w:p>
    <w:p w:rsidR="000F5202" w:rsidRPr="00533FF0" w:rsidRDefault="000F5202" w:rsidP="00533FF0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18"/>
          <w:szCs w:val="18"/>
        </w:rPr>
      </w:pPr>
    </w:p>
    <w:p w:rsidR="007A4529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</w:p>
    <w:p w:rsidR="000F5202" w:rsidRDefault="000F5202" w:rsidP="00F516E1">
      <w:pPr>
        <w:tabs>
          <w:tab w:val="center" w:leader="underscore" w:pos="4820"/>
          <w:tab w:val="right" w:leader="underscore" w:pos="9639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PRAKTYKA Z</w:t>
      </w:r>
      <w:r w:rsidR="00154E2B">
        <w:rPr>
          <w:b/>
          <w:color w:val="000000"/>
          <w:sz w:val="24"/>
          <w:szCs w:val="24"/>
        </w:rPr>
        <w:t xml:space="preserve">AWODOWA – ŚRODOWISKOWA 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PRAKTYKI ŚRODOWISKOWEJ</w:t>
      </w: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Default="000F5202" w:rsidP="000F5202">
      <w:pPr>
        <w:tabs>
          <w:tab w:val="center" w:leader="underscore" w:pos="4820"/>
          <w:tab w:val="right" w:leader="underscore" w:pos="9639"/>
        </w:tabs>
        <w:rPr>
          <w:b/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Rok akademicki…………………………………………………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Semestr……………..……………………………………………</w:t>
      </w: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</w:p>
    <w:p w:rsidR="000F5202" w:rsidRPr="000F5202" w:rsidRDefault="000F5202" w:rsidP="000F5202">
      <w:pPr>
        <w:tabs>
          <w:tab w:val="center" w:leader="underscore" w:pos="4820"/>
          <w:tab w:val="right" w:leader="underscore" w:pos="9639"/>
        </w:tabs>
        <w:rPr>
          <w:color w:val="000000"/>
          <w:sz w:val="24"/>
          <w:szCs w:val="24"/>
        </w:rPr>
      </w:pPr>
      <w:r w:rsidRPr="000F5202">
        <w:rPr>
          <w:color w:val="000000"/>
          <w:sz w:val="24"/>
          <w:szCs w:val="24"/>
        </w:rPr>
        <w:t>Imię i nazwisko studenta……………………………..…………</w:t>
      </w:r>
    </w:p>
    <w:p w:rsidR="007A4529" w:rsidRPr="00F516E1" w:rsidRDefault="007A4529" w:rsidP="007A4529">
      <w:pPr>
        <w:tabs>
          <w:tab w:val="center" w:leader="underscore" w:pos="4820"/>
          <w:tab w:val="right" w:leader="underscore" w:pos="9639"/>
        </w:tabs>
        <w:jc w:val="center"/>
        <w:rPr>
          <w:color w:val="000000"/>
          <w:sz w:val="24"/>
          <w:szCs w:val="24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Środowiskowy opiekun praktyki ………………………………</w:t>
      </w:r>
    </w:p>
    <w:p w:rsidR="000F5202" w:rsidRDefault="00154E2B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U</w:t>
      </w:r>
      <w:r w:rsidRPr="000F5202">
        <w:rPr>
          <w:rFonts w:eastAsiaTheme="minorHAnsi"/>
          <w:sz w:val="24"/>
          <w:szCs w:val="24"/>
          <w:lang w:eastAsia="en-US"/>
        </w:rPr>
        <w:t>czelni</w:t>
      </w:r>
      <w:r>
        <w:rPr>
          <w:rFonts w:eastAsiaTheme="minorHAnsi"/>
          <w:sz w:val="24"/>
          <w:szCs w:val="24"/>
          <w:lang w:eastAsia="en-US"/>
        </w:rPr>
        <w:t>any opiekun praktyki</w:t>
      </w:r>
      <w:r w:rsidR="000F5202">
        <w:rPr>
          <w:rFonts w:eastAsiaTheme="minorHAnsi"/>
          <w:sz w:val="24"/>
          <w:szCs w:val="24"/>
          <w:lang w:eastAsia="en-US"/>
        </w:rPr>
        <w:t>…………………………………….</w:t>
      </w:r>
    </w:p>
    <w:p w:rsidR="000F5202" w:rsidRDefault="000F5202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Miejsce odbywania praktyki </w:t>
      </w:r>
    </w:p>
    <w:p w:rsidR="000F5202" w:rsidRDefault="000F5202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(wpisać szczegółowe informacje dotyczące miejsca odbywania praktyki, a więc nazwę instytucji, urzędu, stowarzyszenia, szpitala, sanatorium, klubu sportowego czy rekreacyjnego, inne)</w:t>
      </w:r>
    </w:p>
    <w:p w:rsidR="00FB0F7C" w:rsidRDefault="000F5202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FB0F7C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Mój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</w:t>
      </w:r>
      <w:r>
        <w:rPr>
          <w:rFonts w:eastAsiaTheme="minorHAnsi"/>
          <w:sz w:val="24"/>
          <w:szCs w:val="24"/>
          <w:lang w:eastAsia="en-US"/>
        </w:rPr>
        <w:t xml:space="preserve"> opiekun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</w:p>
    <w:p w:rsidR="00FB0F7C" w:rsidRDefault="00FB0F7C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(podać imię i nazwisko opiekuna oraz krótko określić pełnioną przez tę osobę rolę zawodową)</w:t>
      </w:r>
    </w:p>
    <w:p w:rsidR="004B03D1" w:rsidRDefault="00FB0F7C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533FF0" w:rsidRDefault="00533FF0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Moja koncepcja praktyki (przed rozmową z opiekunem)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dlaczego wybrano to miejsce odbywania praktyki, a następnie szczegółowo wskazać co chciałbyś/chciałabyś uzyskać – jaki rodzaj wiedzy, umiejętności, doświadczeń. Skorzystaj z konsultacji z uczelnianym opiekunem Twojej praktyki)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Przedstaw plan wykorzystania 30 godzin na praktyce środowiskowej </w:t>
      </w:r>
    </w:p>
    <w:p w:rsidR="00154E2B" w:rsidRDefault="00154E2B" w:rsidP="00154E2B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(określić jedynie sposób wykorzystania godzin od strony organizacyjnej – czyli gdzie, kiedy </w:t>
      </w:r>
      <w:r>
        <w:rPr>
          <w:rFonts w:eastAsiaTheme="minorHAnsi"/>
          <w:sz w:val="24"/>
          <w:szCs w:val="24"/>
          <w:lang w:eastAsia="en-US"/>
        </w:rPr>
        <w:br/>
        <w:t>i w jaki sposób zostaną wykorzystane godziny)</w:t>
      </w:r>
    </w:p>
    <w:p w:rsidR="00154E2B" w:rsidRDefault="00154E2B" w:rsidP="00154E2B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Przedstaw plan praktyki (po uzgodnieniu z</w:t>
      </w:r>
      <w:r w:rsidR="00533FF0">
        <w:rPr>
          <w:rFonts w:eastAsiaTheme="minorHAnsi"/>
          <w:sz w:val="24"/>
          <w:szCs w:val="24"/>
          <w:lang w:eastAsia="en-US"/>
        </w:rPr>
        <w:t xml:space="preserve"> środowiskowym</w:t>
      </w:r>
      <w:r>
        <w:rPr>
          <w:rFonts w:eastAsiaTheme="minorHAnsi"/>
          <w:sz w:val="24"/>
          <w:szCs w:val="24"/>
          <w:lang w:eastAsia="en-US"/>
        </w:rPr>
        <w:t xml:space="preserve"> opiekunem</w:t>
      </w:r>
      <w:r w:rsidR="00533FF0">
        <w:rPr>
          <w:rFonts w:eastAsiaTheme="minorHAnsi"/>
          <w:sz w:val="24"/>
          <w:szCs w:val="24"/>
          <w:lang w:eastAsia="en-US"/>
        </w:rPr>
        <w:t xml:space="preserve"> praktyki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B3032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(określić na czym będzie polegała Twoja rola jako pomocnika, obserwatora</w:t>
      </w:r>
      <w:r w:rsidR="00533FF0">
        <w:rPr>
          <w:rFonts w:eastAsiaTheme="minorHAnsi"/>
          <w:sz w:val="24"/>
          <w:szCs w:val="24"/>
          <w:lang w:eastAsia="en-US"/>
        </w:rPr>
        <w:t xml:space="preserve"> itp.</w:t>
      </w:r>
      <w:r>
        <w:rPr>
          <w:rFonts w:eastAsiaTheme="minorHAnsi"/>
          <w:sz w:val="24"/>
          <w:szCs w:val="24"/>
          <w:lang w:eastAsia="en-US"/>
        </w:rPr>
        <w:t>)</w:t>
      </w:r>
    </w:p>
    <w:p w:rsidR="00A27843" w:rsidRDefault="00A27843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533FF0" w:rsidRDefault="00533FF0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Default="00F516E1" w:rsidP="000F5202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F516E1" w:rsidRPr="00F516E1" w:rsidRDefault="00F516E1" w:rsidP="00F516E1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516E1">
        <w:rPr>
          <w:rFonts w:eastAsiaTheme="minorHAnsi"/>
          <w:b/>
          <w:sz w:val="24"/>
          <w:szCs w:val="24"/>
          <w:lang w:eastAsia="en-US"/>
        </w:rPr>
        <w:lastRenderedPageBreak/>
        <w:t>SPRAWOZDANIE KOŃCOWE Z PRAKTYK</w:t>
      </w:r>
      <w:r w:rsidR="00363FDD">
        <w:rPr>
          <w:rFonts w:eastAsiaTheme="minorHAnsi"/>
          <w:b/>
          <w:sz w:val="24"/>
          <w:szCs w:val="24"/>
          <w:lang w:eastAsia="en-US"/>
        </w:rPr>
        <w:t>I ZAWOWODOWEJ – ŚRODOWISKOWEJ</w:t>
      </w:r>
      <w:r w:rsidRPr="00F516E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363FDD" w:rsidRP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54E2B" w:rsidRDefault="00154E2B" w:rsidP="00533FF0">
      <w:p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533FF0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4A45BB" w:rsidRDefault="00533FF0" w:rsidP="00363FDD">
      <w:pPr>
        <w:rPr>
          <w:rFonts w:eastAsiaTheme="minorHAnsi"/>
          <w:b/>
          <w:sz w:val="24"/>
          <w:szCs w:val="24"/>
          <w:lang w:eastAsia="en-US"/>
        </w:rPr>
      </w:pPr>
      <w:r w:rsidRPr="00533FF0"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środowiskowego opiekuna praktyki</w:t>
      </w:r>
      <w:r>
        <w:rPr>
          <w:rFonts w:eastAsiaTheme="minorHAnsi"/>
          <w:b/>
          <w:sz w:val="24"/>
          <w:szCs w:val="24"/>
          <w:lang w:eastAsia="en-US"/>
        </w:rPr>
        <w:t xml:space="preserve"> (OŚ)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 w:rsidRPr="00533FF0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b/>
          <w:sz w:val="24"/>
          <w:szCs w:val="24"/>
          <w:lang w:eastAsia="en-US"/>
        </w:rPr>
      </w:pPr>
    </w:p>
    <w:p w:rsidR="00363FDD" w:rsidRDefault="00533FF0" w:rsidP="00363FDD">
      <w:pPr>
        <w:rPr>
          <w:rFonts w:eastAsiaTheme="minorHAnsi"/>
          <w:sz w:val="24"/>
          <w:szCs w:val="24"/>
          <w:lang w:eastAsia="en-US"/>
        </w:rPr>
      </w:pPr>
      <w:r w:rsidRPr="00533FF0">
        <w:rPr>
          <w:rFonts w:eastAsiaTheme="minorHAnsi"/>
          <w:sz w:val="24"/>
          <w:szCs w:val="24"/>
          <w:lang w:eastAsia="en-US"/>
        </w:rPr>
        <w:t>……………………………</w:t>
      </w:r>
      <w:r>
        <w:rPr>
          <w:rFonts w:eastAsiaTheme="minorHAnsi"/>
          <w:sz w:val="24"/>
          <w:szCs w:val="24"/>
          <w:lang w:eastAsia="en-US"/>
        </w:rPr>
        <w:t>……</w:t>
      </w:r>
      <w:r w:rsidR="004A45BB">
        <w:rPr>
          <w:rFonts w:eastAsiaTheme="minorHAnsi"/>
          <w:sz w:val="24"/>
          <w:szCs w:val="24"/>
          <w:lang w:eastAsia="en-US"/>
        </w:rPr>
        <w:t>…………………………….</w:t>
      </w:r>
    </w:p>
    <w:p w:rsidR="00363FDD" w:rsidRDefault="00363FDD" w:rsidP="00363FDD">
      <w:pPr>
        <w:rPr>
          <w:rFonts w:eastAsiaTheme="minorHAnsi"/>
          <w:sz w:val="28"/>
          <w:szCs w:val="28"/>
          <w:lang w:eastAsia="en-US"/>
        </w:rPr>
      </w:pPr>
    </w:p>
    <w:p w:rsidR="004A45BB" w:rsidRDefault="00533FF0" w:rsidP="00363FD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Ocena</w:t>
      </w:r>
      <w:r w:rsidR="004A45BB">
        <w:rPr>
          <w:rFonts w:eastAsiaTheme="minorHAnsi"/>
          <w:b/>
          <w:sz w:val="24"/>
          <w:szCs w:val="24"/>
          <w:lang w:eastAsia="en-US"/>
        </w:rPr>
        <w:t xml:space="preserve"> i podpis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63FDD" w:rsidRPr="00363FDD">
        <w:rPr>
          <w:rFonts w:eastAsiaTheme="minorHAnsi"/>
          <w:b/>
          <w:sz w:val="24"/>
          <w:szCs w:val="24"/>
          <w:lang w:eastAsia="en-US"/>
        </w:rPr>
        <w:t>uczelnianego opiekuna praktyk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533FF0">
        <w:rPr>
          <w:rFonts w:eastAsiaTheme="minorHAnsi"/>
          <w:b/>
          <w:sz w:val="24"/>
          <w:szCs w:val="24"/>
          <w:lang w:eastAsia="en-US"/>
        </w:rPr>
        <w:t>(OU)</w:t>
      </w:r>
      <w:r w:rsidR="004A45BB">
        <w:rPr>
          <w:rFonts w:eastAsiaTheme="minorHAnsi"/>
          <w:b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4A45BB" w:rsidRDefault="004A45BB" w:rsidP="00363FDD">
      <w:pPr>
        <w:rPr>
          <w:rFonts w:eastAsiaTheme="minorHAnsi"/>
          <w:sz w:val="24"/>
          <w:szCs w:val="24"/>
          <w:lang w:eastAsia="en-US"/>
        </w:rPr>
      </w:pPr>
    </w:p>
    <w:p w:rsidR="00F516E1" w:rsidRDefault="00363FDD" w:rsidP="00363FDD">
      <w:pPr>
        <w:rPr>
          <w:rFonts w:eastAsiaTheme="minorHAnsi"/>
          <w:sz w:val="24"/>
          <w:szCs w:val="24"/>
          <w:lang w:eastAsia="en-US"/>
        </w:rPr>
      </w:pPr>
      <w:r w:rsidRPr="00363FDD">
        <w:rPr>
          <w:rFonts w:eastAsiaTheme="minorHAnsi"/>
          <w:sz w:val="24"/>
          <w:szCs w:val="24"/>
          <w:lang w:eastAsia="en-US"/>
        </w:rPr>
        <w:t>…………………………………</w:t>
      </w:r>
      <w:r>
        <w:rPr>
          <w:rFonts w:eastAsiaTheme="minorHAnsi"/>
          <w:sz w:val="24"/>
          <w:szCs w:val="24"/>
          <w:lang w:eastAsia="en-US"/>
        </w:rPr>
        <w:t>………..</w:t>
      </w:r>
      <w:r w:rsidRPr="00363FDD">
        <w:rPr>
          <w:rFonts w:eastAsiaTheme="minorHAnsi"/>
          <w:sz w:val="24"/>
          <w:szCs w:val="24"/>
          <w:lang w:eastAsia="en-US"/>
        </w:rPr>
        <w:t>.</w:t>
      </w:r>
      <w:r w:rsidR="004A45BB">
        <w:rPr>
          <w:rFonts w:eastAsiaTheme="minorHAnsi"/>
          <w:sz w:val="24"/>
          <w:szCs w:val="24"/>
          <w:lang w:eastAsia="en-US"/>
        </w:rPr>
        <w:t>.............................</w:t>
      </w:r>
    </w:p>
    <w:p w:rsidR="00533FF0" w:rsidRDefault="00533FF0" w:rsidP="00363FDD">
      <w:pPr>
        <w:rPr>
          <w:rFonts w:eastAsiaTheme="minorHAnsi"/>
          <w:sz w:val="24"/>
          <w:szCs w:val="24"/>
          <w:lang w:eastAsia="en-US"/>
        </w:rPr>
      </w:pPr>
    </w:p>
    <w:sectPr w:rsidR="00533FF0" w:rsidSect="0050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519"/>
    <w:multiLevelType w:val="hybridMultilevel"/>
    <w:tmpl w:val="409E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190"/>
    <w:multiLevelType w:val="hybridMultilevel"/>
    <w:tmpl w:val="84EA7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747D"/>
    <w:multiLevelType w:val="hybridMultilevel"/>
    <w:tmpl w:val="C616C8F6"/>
    <w:lvl w:ilvl="0" w:tplc="1262AD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356D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3BC7F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8141198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9C7192"/>
    <w:multiLevelType w:val="hybridMultilevel"/>
    <w:tmpl w:val="896C5F6E"/>
    <w:lvl w:ilvl="0" w:tplc="884C44E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53F42"/>
    <w:multiLevelType w:val="hybridMultilevel"/>
    <w:tmpl w:val="BBCA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01A93"/>
    <w:multiLevelType w:val="hybridMultilevel"/>
    <w:tmpl w:val="7C8ED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BC"/>
    <w:rsid w:val="000F5202"/>
    <w:rsid w:val="00142709"/>
    <w:rsid w:val="00154E2B"/>
    <w:rsid w:val="001A48BC"/>
    <w:rsid w:val="001C2801"/>
    <w:rsid w:val="00305057"/>
    <w:rsid w:val="00363FDD"/>
    <w:rsid w:val="003C32FD"/>
    <w:rsid w:val="00477966"/>
    <w:rsid w:val="004A45BB"/>
    <w:rsid w:val="004B03D1"/>
    <w:rsid w:val="00504197"/>
    <w:rsid w:val="00533FF0"/>
    <w:rsid w:val="005865CD"/>
    <w:rsid w:val="005E036E"/>
    <w:rsid w:val="005F41CC"/>
    <w:rsid w:val="006A54D5"/>
    <w:rsid w:val="007A4529"/>
    <w:rsid w:val="008D4A38"/>
    <w:rsid w:val="009750FA"/>
    <w:rsid w:val="00A27843"/>
    <w:rsid w:val="00B23C16"/>
    <w:rsid w:val="00B3032F"/>
    <w:rsid w:val="00BB7B09"/>
    <w:rsid w:val="00BF2B92"/>
    <w:rsid w:val="00D01EE9"/>
    <w:rsid w:val="00E212FE"/>
    <w:rsid w:val="00F516E1"/>
    <w:rsid w:val="00F77EE5"/>
    <w:rsid w:val="00FB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2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4529"/>
    <w:pPr>
      <w:spacing w:before="100" w:beforeAutospacing="1" w:after="119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A452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A4529"/>
    <w:rPr>
      <w:sz w:val="28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529"/>
    <w:rPr>
      <w:rFonts w:ascii="Times New Roman" w:eastAsia="Times New Roman" w:hAnsi="Times New Roman" w:cs="Times New Roman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C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C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98D7-CA68-4BC0-A274-B119C468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684EEC20.dotm</Template>
  <TotalTime>2</TotalTime>
  <Pages>4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</dc:creator>
  <cp:lastModifiedBy>Helena Weber</cp:lastModifiedBy>
  <cp:revision>4</cp:revision>
  <dcterms:created xsi:type="dcterms:W3CDTF">2020-09-09T10:53:00Z</dcterms:created>
  <dcterms:modified xsi:type="dcterms:W3CDTF">2020-09-22T12:48:00Z</dcterms:modified>
</cp:coreProperties>
</file>