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EACD1" w14:textId="6B215928" w:rsidR="00C5218E" w:rsidRPr="002B7978" w:rsidRDefault="00C5218E" w:rsidP="003B3BD4">
      <w:pPr>
        <w:spacing w:after="235" w:line="259" w:lineRule="auto"/>
        <w:ind w:left="2832" w:right="614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DZIENNIK</w:t>
      </w:r>
    </w:p>
    <w:p w14:paraId="4BE8BE51" w14:textId="023BA9CB" w:rsidR="00C5218E" w:rsidRPr="002B7978" w:rsidRDefault="00C5218E" w:rsidP="002B7978">
      <w:pPr>
        <w:spacing w:after="0" w:line="356" w:lineRule="auto"/>
        <w:ind w:left="817" w:right="498" w:hanging="10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PRAKTYKI ZAWODOWEJ REALIZOWANEJ W RAMACH </w:t>
      </w:r>
      <w:r w:rsidR="001D6CF4"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KSZTAŁCENIA W</w:t>
      </w:r>
      <w:r w:rsidRPr="002B797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ZAKRESIE FIZJOTERAPII</w:t>
      </w:r>
      <w:r w:rsidR="003B3BD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br/>
        <w:t>PO  VI  SEMESTRZE STUDIÓW</w:t>
      </w:r>
    </w:p>
    <w:p w14:paraId="5B627ADA" w14:textId="721801AF" w:rsidR="00C5218E" w:rsidRPr="00C5218E" w:rsidRDefault="00C5218E" w:rsidP="002B7978">
      <w:pPr>
        <w:spacing w:after="115" w:line="259" w:lineRule="auto"/>
        <w:ind w:left="99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6C0FEF75" w14:textId="1E0585EC" w:rsidR="00C5218E" w:rsidRPr="002B7978" w:rsidRDefault="00C5218E" w:rsidP="002B7978">
      <w:pPr>
        <w:spacing w:after="113" w:line="259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14:paraId="3A625BC8" w14:textId="37FB5321" w:rsidR="003942F7" w:rsidRPr="002B7978" w:rsidRDefault="001D6CF4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52"/>
          <w:szCs w:val="52"/>
          <w:lang w:eastAsia="pl-PL"/>
        </w:rPr>
        <w:t>AKADEMIA KALISKA</w:t>
      </w:r>
    </w:p>
    <w:p w14:paraId="6A67E04B" w14:textId="5A93FBA5" w:rsidR="003942F7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3942F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im. Prezydenta Stanisława Wojciechowskiego</w:t>
      </w:r>
    </w:p>
    <w:p w14:paraId="7EC645DC" w14:textId="77777777" w:rsidR="001F5591" w:rsidRDefault="001F5591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p w14:paraId="6739BE56" w14:textId="60197EA1" w:rsidR="003942F7" w:rsidRPr="003942F7" w:rsidRDefault="003942F7" w:rsidP="002B7978">
      <w:pPr>
        <w:spacing w:after="123" w:line="259" w:lineRule="auto"/>
        <w:ind w:left="99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bookmarkStart w:id="0" w:name="_GoBack"/>
      <w:bookmarkEnd w:id="0"/>
      <w:r w:rsidRPr="003942F7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Wydział Nauk o Zdrowiu</w:t>
      </w:r>
    </w:p>
    <w:p w14:paraId="2D47D7D6" w14:textId="3E0FB848" w:rsidR="00C5218E" w:rsidRPr="003942F7" w:rsidRDefault="003942F7" w:rsidP="002B7978">
      <w:pPr>
        <w:spacing w:after="123" w:line="259" w:lineRule="auto"/>
        <w:ind w:left="99"/>
        <w:jc w:val="center"/>
        <w:rPr>
          <w:rFonts w:ascii="Calibri" w:eastAsia="Calibri" w:hAnsi="Calibri" w:cs="Calibri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k</w:t>
      </w:r>
      <w:r w:rsidRPr="003942F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ierunek studiów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>:</w:t>
      </w:r>
      <w:r w:rsidRPr="003942F7"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  <w:t xml:space="preserve"> Fizjoterapia</w:t>
      </w:r>
    </w:p>
    <w:p w14:paraId="38300A7A" w14:textId="7C1D7360" w:rsidR="00C5218E" w:rsidRPr="00C5218E" w:rsidRDefault="00C5218E" w:rsidP="002B7978">
      <w:pPr>
        <w:spacing w:after="4" w:line="368" w:lineRule="auto"/>
        <w:ind w:left="10" w:right="3032" w:hanging="10"/>
        <w:jc w:val="center"/>
        <w:rPr>
          <w:rFonts w:ascii="Calibri" w:eastAsia="Calibri" w:hAnsi="Calibri" w:cs="Calibri"/>
          <w:color w:val="000000"/>
          <w:lang w:eastAsia="pl-PL"/>
        </w:rPr>
      </w:pPr>
    </w:p>
    <w:p w14:paraId="260ECD14" w14:textId="5A27627C" w:rsidR="00C5218E" w:rsidRPr="00C5218E" w:rsidRDefault="002B7978" w:rsidP="002B7978">
      <w:pPr>
        <w:spacing w:after="112" w:line="259" w:lineRule="auto"/>
        <w:ind w:left="99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246F35D6" wp14:editId="03508537">
            <wp:extent cx="2766695" cy="3829106"/>
            <wp:effectExtent l="0" t="0" r="0" b="0"/>
            <wp:docPr id="1" name="Obraz 1" descr="Informatyka - studia inżynierskie - Akademia Kal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tyka - studia inżynierskie - Akademia Kali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272" cy="383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E3B2E" w14:textId="77777777" w:rsidR="00C5218E" w:rsidRPr="00C5218E" w:rsidRDefault="00C5218E" w:rsidP="00C5218E">
      <w:pPr>
        <w:spacing w:after="115" w:line="259" w:lineRule="auto"/>
        <w:ind w:left="99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14:paraId="49C05B4D" w14:textId="77777777" w:rsidR="003942F7" w:rsidRDefault="003942F7" w:rsidP="002B7978">
      <w:pPr>
        <w:spacing w:after="0" w:line="358" w:lineRule="auto"/>
        <w:ind w:right="1728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37B8564" w14:textId="1351820E" w:rsidR="003942F7" w:rsidRDefault="003942F7" w:rsidP="002B7978">
      <w:pPr>
        <w:spacing w:after="0" w:line="358" w:lineRule="auto"/>
        <w:ind w:left="3239" w:right="1728" w:hanging="3059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8F71805" w14:textId="7A6155D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3276477" w14:textId="1945DBCF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80E5EFB" w14:textId="4A5E984D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05A900" w14:textId="3631357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DD3FF2" w14:textId="7AEAEA5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2D4475" w14:textId="60A7F42D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64F3A9D" w14:textId="488871D3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5838EDC" w14:textId="130C5448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B0A1723" w14:textId="2D26706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6B325B1" w14:textId="11B9BDF6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B944DC" w14:textId="67937221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E8E3D66" w14:textId="51D62AA0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02E1B49" w14:textId="23D98D3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0B850B" w14:textId="10FBDFD3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9C659A0" w14:textId="39691CE7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086923A" w14:textId="15A4796A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1D28FC7" w14:textId="65E2AEF1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5E31BC" w14:textId="6CA6DF7F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8D9020C" w14:textId="18306A64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6E449D" w14:textId="654AFD0C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8DA902D" w14:textId="43D9C785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C80380" w14:textId="583AF23B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86BAC21" w14:textId="05B76102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711363B" w14:textId="1A5A7198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C486DF" w14:textId="0076EAC3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D18F4D5" w14:textId="71757FD8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3B67F93" w14:textId="4B48F8DA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97FA3DA" w14:textId="40BDC82C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BB521FD" w14:textId="7EE5D73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27EB0A0" w14:textId="614ABAF9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AF3BBED" w14:textId="437D21EE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8B6F18" w14:textId="2A31B813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06F67E6" w14:textId="5CF1C8D5" w:rsidR="002B7978" w:rsidRDefault="002B7978" w:rsidP="00C5218E">
      <w:pPr>
        <w:spacing w:after="0" w:line="358" w:lineRule="auto"/>
        <w:ind w:left="3239" w:right="1728" w:hanging="1833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B26AE5" w14:textId="77777777" w:rsidR="002B7978" w:rsidRDefault="002B7978" w:rsidP="002B7978">
      <w:pPr>
        <w:spacing w:after="0" w:line="358" w:lineRule="auto"/>
        <w:ind w:left="3239" w:right="1728" w:hanging="1833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B94729" w14:textId="51BBB306" w:rsidR="00C5218E" w:rsidRPr="002B7978" w:rsidRDefault="00C5218E" w:rsidP="002B7978">
      <w:pPr>
        <w:spacing w:after="0" w:line="358" w:lineRule="auto"/>
        <w:ind w:left="3239" w:right="1728" w:hanging="1833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</w:t>
      </w:r>
      <w:r w:rsidR="003942F7"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</w:t>
      </w:r>
    </w:p>
    <w:p w14:paraId="326978F1" w14:textId="5AD89C57" w:rsidR="002B7978" w:rsidRPr="002B7978" w:rsidRDefault="00C5218E" w:rsidP="002B7978">
      <w:pPr>
        <w:spacing w:after="103" w:line="259" w:lineRule="auto"/>
        <w:ind w:left="2536" w:firstLine="296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 w:rsidRPr="002B797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(własnoręczny podpis praktykanta</w:t>
      </w:r>
      <w:r w:rsidR="001D6C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DCCB38D" w14:textId="77777777" w:rsidR="002B7978" w:rsidRDefault="003942F7" w:rsidP="003942F7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DAC31CE" w14:textId="1B82A3A5" w:rsidR="00C5218E" w:rsidRPr="003942F7" w:rsidRDefault="00C5218E" w:rsidP="003942F7">
      <w:pPr>
        <w:tabs>
          <w:tab w:val="left" w:pos="1094"/>
        </w:tabs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……………………………………………………………….. </w:t>
      </w:r>
    </w:p>
    <w:p w14:paraId="71FF70C4" w14:textId="77777777" w:rsidR="00C5218E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Imię i nazwisko kierownika jednostki organizacyjnej uczelni </w:t>
      </w:r>
    </w:p>
    <w:p w14:paraId="6F961399" w14:textId="77777777" w:rsidR="003942F7" w:rsidRPr="00C5218E" w:rsidRDefault="003942F7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</w:p>
    <w:p w14:paraId="2C10CC84" w14:textId="77777777" w:rsidR="002B7978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</w:t>
      </w:r>
      <w:r w:rsidR="003942F7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</w:t>
      </w:r>
    </w:p>
    <w:p w14:paraId="6B7AD349" w14:textId="1B01B887" w:rsidR="00C5218E" w:rsidRDefault="00C5218E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</w:p>
    <w:p w14:paraId="03EFC257" w14:textId="77777777" w:rsidR="002B7978" w:rsidRPr="00C5218E" w:rsidRDefault="002B7978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</w:p>
    <w:p w14:paraId="6208775A" w14:textId="004F987D" w:rsidR="00C5218E" w:rsidRPr="003942F7" w:rsidRDefault="003942F7" w:rsidP="003942F7">
      <w:pPr>
        <w:spacing w:after="2" w:line="356" w:lineRule="auto"/>
        <w:ind w:left="4956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  <w:r w:rsidR="00C5218E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(pieczęć, nadruk lub naklejka zawierające 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nazwę, </w:t>
      </w:r>
      <w:r w:rsidR="001D6CF4">
        <w:rPr>
          <w:rFonts w:ascii="Times New Roman" w:eastAsia="Times New Roman" w:hAnsi="Times New Roman" w:cs="Times New Roman"/>
          <w:color w:val="000000"/>
          <w:lang w:eastAsia="pl-PL"/>
        </w:rPr>
        <w:t>adres oraz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NIP jednostki 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organizacyjnej uczelni)</w:t>
      </w:r>
      <w:r w:rsidR="00C5218E"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                       </w:t>
      </w:r>
    </w:p>
    <w:p w14:paraId="79D79DD2" w14:textId="1FFF36B5" w:rsidR="003942F7" w:rsidRDefault="003942F7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CE292F3" w14:textId="3B2C3BE9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B032600" w14:textId="32D58500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45C10EA" w14:textId="77777777" w:rsidR="002B7978" w:rsidRDefault="002B7978" w:rsidP="00C5218E">
      <w:pPr>
        <w:spacing w:after="104" w:line="259" w:lineRule="auto"/>
        <w:ind w:left="205" w:right="237" w:hanging="10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CE713B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Pan(i) </w:t>
      </w:r>
    </w:p>
    <w:p w14:paraId="0DDACCAA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........................................................................................................................................................... </w:t>
      </w:r>
    </w:p>
    <w:p w14:paraId="1DEA3C46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praktykanta) </w:t>
      </w:r>
    </w:p>
    <w:p w14:paraId="3E170AD8" w14:textId="77777777" w:rsidR="00C5218E" w:rsidRPr="00C5218E" w:rsidRDefault="00C5218E" w:rsidP="00C5218E">
      <w:pPr>
        <w:spacing w:after="90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507C9E7" w14:textId="120F2A46" w:rsidR="00C5218E" w:rsidRPr="00C5218E" w:rsidRDefault="00C5218E" w:rsidP="00C5218E">
      <w:pPr>
        <w:spacing w:after="15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Posiadający/posiadająca numer PESEL</w:t>
      </w:r>
      <w:r w:rsidR="002B7978">
        <w:rPr>
          <w:rFonts w:ascii="Times New Roman" w:eastAsia="Times New Roman" w:hAnsi="Times New Roman" w:cs="Times New Roman"/>
          <w:color w:val="000000"/>
          <w:vertAlign w:val="superscript"/>
          <w:lang w:eastAsia="pl-PL"/>
        </w:rPr>
        <w:t xml:space="preserve"> 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…………………….…………………………………… </w:t>
      </w:r>
    </w:p>
    <w:p w14:paraId="66D956B1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</w:p>
    <w:p w14:paraId="3ADFB1D9" w14:textId="6AD57FA4" w:rsidR="00C5218E" w:rsidRPr="00C5218E" w:rsidRDefault="00C5218E" w:rsidP="003942F7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 </w:t>
      </w:r>
    </w:p>
    <w:p w14:paraId="32B69ABD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(data rozpoczęcia praktyki zawodowej) </w:t>
      </w:r>
    </w:p>
    <w:p w14:paraId="225B1463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B29D7A2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……………………………………………………………………………………………….…….. </w:t>
      </w:r>
    </w:p>
    <w:p w14:paraId="2F422823" w14:textId="77777777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(imię i nazwisko opiekuna) </w:t>
      </w:r>
    </w:p>
    <w:p w14:paraId="180A88BB" w14:textId="77777777" w:rsidR="00C5218E" w:rsidRPr="00C5218E" w:rsidRDefault="00C5218E" w:rsidP="00C5218E">
      <w:pPr>
        <w:spacing w:after="103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672C2262" w14:textId="77777777" w:rsidR="00C5218E" w:rsidRPr="00C5218E" w:rsidRDefault="00C5218E" w:rsidP="00C5218E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32FE923" w14:textId="3111146C" w:rsidR="00C5218E" w:rsidRPr="00C5218E" w:rsidRDefault="00C5218E" w:rsidP="002B7978">
      <w:pPr>
        <w:spacing w:after="103" w:line="259" w:lineRule="auto"/>
        <w:rPr>
          <w:rFonts w:ascii="Calibri" w:eastAsia="Calibri" w:hAnsi="Calibri" w:cs="Calibri"/>
          <w:color w:val="000000"/>
          <w:lang w:eastAsia="pl-PL"/>
        </w:rPr>
      </w:pPr>
    </w:p>
    <w:p w14:paraId="000FADE6" w14:textId="77777777" w:rsidR="00C5218E" w:rsidRPr="00C5218E" w:rsidRDefault="00C5218E" w:rsidP="00C5218E">
      <w:pPr>
        <w:spacing w:after="105" w:line="259" w:lineRule="auto"/>
        <w:ind w:left="2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8EFD49" w14:textId="39197C8D" w:rsidR="00C5218E" w:rsidRPr="00C5218E" w:rsidRDefault="00C5218E" w:rsidP="00C5218E">
      <w:pPr>
        <w:spacing w:after="104" w:line="259" w:lineRule="auto"/>
        <w:ind w:left="205" w:right="23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  <w:r w:rsidR="002B7978"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…  </w:t>
      </w:r>
    </w:p>
    <w:p w14:paraId="2C97C438" w14:textId="4B1B5E71" w:rsidR="00C5218E" w:rsidRPr="00C5218E" w:rsidRDefault="00C5218E" w:rsidP="002B7978">
      <w:pPr>
        <w:spacing w:after="0" w:line="358" w:lineRule="auto"/>
        <w:ind w:left="205" w:right="331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(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>pieczątka, nadruk lub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3942F7">
        <w:rPr>
          <w:rFonts w:ascii="Times New Roman" w:eastAsia="Times New Roman" w:hAnsi="Times New Roman" w:cs="Times New Roman"/>
          <w:color w:val="000000"/>
          <w:lang w:eastAsia="pl-PL"/>
        </w:rPr>
        <w:t>naklejka zawierające imię i nazwisko oraz oznaczenie funkcji kierownika jednostki organizacyjnej uczelni oraz jego własnoręczny podpis)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EA1CDED" w14:textId="164E0C2B" w:rsidR="007E07FC" w:rsidRPr="007E07FC" w:rsidRDefault="007E07FC" w:rsidP="007E07FC">
      <w:pPr>
        <w:rPr>
          <w:rFonts w:cstheme="minorHAnsi"/>
          <w:sz w:val="32"/>
          <w:szCs w:val="32"/>
        </w:rPr>
      </w:pPr>
      <w:r w:rsidRPr="007E07FC">
        <w:rPr>
          <w:rFonts w:cstheme="minorHAnsi"/>
          <w:b/>
          <w:sz w:val="32"/>
          <w:szCs w:val="32"/>
        </w:rPr>
        <w:lastRenderedPageBreak/>
        <w:t xml:space="preserve">  </w:t>
      </w:r>
      <w:r w:rsidRPr="007E07FC">
        <w:rPr>
          <w:rFonts w:cstheme="minorHAnsi"/>
          <w:b/>
          <w:sz w:val="32"/>
          <w:szCs w:val="32"/>
          <w:u w:val="single"/>
        </w:rPr>
        <w:t xml:space="preserve">  PRAKTYAK A  WAKACYJNA  Z  FIZYKOTERAPII  I  Z  KINEZYTERAPII </w:t>
      </w:r>
      <w:r w:rsidRPr="007E07FC">
        <w:rPr>
          <w:rFonts w:cstheme="minorHAnsi"/>
          <w:b/>
          <w:sz w:val="32"/>
          <w:szCs w:val="32"/>
          <w:u w:val="single"/>
        </w:rPr>
        <w:br/>
      </w:r>
      <w:r w:rsidRPr="007E07FC">
        <w:rPr>
          <w:rFonts w:cstheme="minorHAnsi"/>
          <w:sz w:val="32"/>
          <w:szCs w:val="32"/>
        </w:rPr>
        <w:br/>
      </w:r>
    </w:p>
    <w:p w14:paraId="59B02352" w14:textId="197E82FD" w:rsidR="00FB44EE" w:rsidRPr="00FB44EE" w:rsidRDefault="007E07FC" w:rsidP="007E07FC">
      <w:pPr>
        <w:spacing w:after="98" w:line="259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</w:t>
      </w:r>
      <w:r w:rsidR="00FB44EE" w:rsidRPr="00FB44E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ZAKRES  PRAKTYKI  ZAWODOWEJ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(120h – 4 ECTS)</w:t>
      </w:r>
    </w:p>
    <w:p w14:paraId="5547D502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C260C7C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B159528" w14:textId="3FC19C23" w:rsidR="007E07FC" w:rsidRPr="007E07FC" w:rsidRDefault="007E07FC" w:rsidP="007E07FC">
      <w:pPr>
        <w:ind w:left="708" w:firstLine="708"/>
        <w:rPr>
          <w:rFonts w:cstheme="minorHAnsi"/>
          <w:sz w:val="32"/>
          <w:szCs w:val="32"/>
        </w:rPr>
      </w:pPr>
      <w:r w:rsidRPr="007E07FC">
        <w:rPr>
          <w:rFonts w:cstheme="minorHAnsi"/>
          <w:sz w:val="32"/>
          <w:szCs w:val="32"/>
        </w:rPr>
        <w:t>-praktyka z fizykoterapii  -   80 godzin</w:t>
      </w:r>
    </w:p>
    <w:p w14:paraId="74757A76" w14:textId="2607DD80" w:rsidR="00FB44EE" w:rsidRPr="007E07FC" w:rsidRDefault="007E07FC" w:rsidP="007E07FC">
      <w:pPr>
        <w:spacing w:after="98" w:line="259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 w:rsidRPr="007E07FC">
        <w:rPr>
          <w:rFonts w:cstheme="minorHAnsi"/>
          <w:sz w:val="32"/>
          <w:szCs w:val="32"/>
        </w:rPr>
        <w:t>-praktyka z kinezyterapii  -  40 godzin</w:t>
      </w:r>
    </w:p>
    <w:p w14:paraId="59E7FE12" w14:textId="77777777" w:rsidR="00FB44EE" w:rsidRPr="007E07FC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</w:p>
    <w:p w14:paraId="340AE676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380241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BB32BA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49615D6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D08DC7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7DBFFBB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DEE8D42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3AE257F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AE1512E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0F4159A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EED57CA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624DA59E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7D77D72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0F454E3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8692D1B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5F437D5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50EAF35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F64735F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5BAAEBBC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7227E89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15D358C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3FDC054A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6C3C205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4EF7275C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AADE3D6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7C0A8CC3" w14:textId="77777777" w:rsidR="00FB44EE" w:rsidRDefault="00FB44EE" w:rsidP="002B7978">
      <w:pPr>
        <w:spacing w:after="98" w:line="259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CE8C39C" w14:textId="0101DE2B" w:rsidR="002B7978" w:rsidRDefault="00C5218E" w:rsidP="00562A94">
      <w:pPr>
        <w:spacing w:after="98" w:line="259" w:lineRule="auto"/>
        <w:ind w:left="3540" w:firstLine="70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Część I</w:t>
      </w:r>
    </w:p>
    <w:p w14:paraId="37882B06" w14:textId="456ACA89" w:rsidR="00C5218E" w:rsidRPr="00C5218E" w:rsidRDefault="00C5218E" w:rsidP="002B7978">
      <w:pPr>
        <w:spacing w:after="98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Wykaz czynności praktycznych wykonywanych przez praktykanta</w:t>
      </w:r>
    </w:p>
    <w:tbl>
      <w:tblPr>
        <w:tblStyle w:val="TableGrid"/>
        <w:tblW w:w="8640" w:type="dxa"/>
        <w:tblInd w:w="278" w:type="dxa"/>
        <w:tblCellMar>
          <w:top w:w="9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6840"/>
      </w:tblGrid>
      <w:tr w:rsidR="00C5218E" w:rsidRPr="00C5218E" w14:paraId="42F4DDB0" w14:textId="77777777" w:rsidTr="001D6CF4">
        <w:trPr>
          <w:trHeight w:val="490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DE745D7" w14:textId="77777777" w:rsidR="00C5218E" w:rsidRPr="00C5218E" w:rsidRDefault="00C5218E" w:rsidP="002B7978">
            <w:pPr>
              <w:ind w:left="-737" w:firstLine="7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Data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3FF1" w14:textId="0839F470" w:rsidR="00C5218E" w:rsidRPr="00C5218E" w:rsidRDefault="00C5218E" w:rsidP="00C5218E">
            <w:pPr>
              <w:ind w:left="355" w:right="2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Wyszczególnienie zajęć – wykonywane czynności </w:t>
            </w:r>
            <w:r w:rsidR="001D6CF4" w:rsidRPr="00C5218E">
              <w:rPr>
                <w:rFonts w:ascii="Times New Roman" w:hAnsi="Times New Roman" w:cs="Times New Roman"/>
                <w:b/>
                <w:color w:val="000000"/>
              </w:rPr>
              <w:t>praktyczne i</w:t>
            </w:r>
            <w:r w:rsidRPr="00C5218E">
              <w:rPr>
                <w:rFonts w:ascii="Times New Roman" w:hAnsi="Times New Roman" w:cs="Times New Roman"/>
                <w:b/>
                <w:color w:val="000000"/>
              </w:rPr>
              <w:t xml:space="preserve"> nabyte umiejętności </w:t>
            </w:r>
          </w:p>
        </w:tc>
      </w:tr>
      <w:tr w:rsidR="00C5218E" w:rsidRPr="00C5218E" w14:paraId="7744DD76" w14:textId="77777777" w:rsidTr="002B7978">
        <w:trPr>
          <w:trHeight w:val="10957"/>
        </w:trPr>
        <w:tc>
          <w:tcPr>
            <w:tcW w:w="18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6E97A4F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0C95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11D687A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3DDA93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F71377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4B2A2CE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41CAC4E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B0ADC5D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AB4C62F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423D038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F7B15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55B048A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FC9E2E0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F115C74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814A701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B57BB89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FC25F5E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0ED188DF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77C7FE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E434677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15F307A5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778F233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5F05D46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13742F6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5010ACDC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2AC4576E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495AD2D4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56EDE0" w14:textId="77777777" w:rsidR="00C5218E" w:rsidRPr="00C5218E" w:rsidRDefault="00C5218E" w:rsidP="00C5218E">
            <w:pPr>
              <w:spacing w:after="103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6DF08290" w14:textId="77777777" w:rsidR="00C5218E" w:rsidRPr="00C5218E" w:rsidRDefault="00C5218E" w:rsidP="00C5218E">
            <w:pPr>
              <w:spacing w:after="105"/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ECDC67F" w14:textId="77777777" w:rsidR="00C5218E" w:rsidRPr="00C5218E" w:rsidRDefault="00C5218E" w:rsidP="00C5218E">
            <w:pPr>
              <w:rPr>
                <w:rFonts w:ascii="Calibri" w:eastAsia="Calibri" w:hAnsi="Calibri" w:cs="Calibri"/>
                <w:color w:val="000000"/>
              </w:rPr>
            </w:pPr>
            <w:r w:rsidRPr="00C5218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7889587D" w14:textId="77777777" w:rsidR="002B7978" w:rsidRDefault="00C5218E" w:rsidP="002B7978">
      <w:pPr>
        <w:spacing w:after="105" w:line="259" w:lineRule="auto"/>
        <w:ind w:left="841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</w:t>
      </w:r>
    </w:p>
    <w:p w14:paraId="69B2C8B1" w14:textId="77777777" w:rsidR="00562A94" w:rsidRDefault="00562A94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F6FDEA1" w14:textId="1F3FE7AC" w:rsidR="00C5218E" w:rsidRPr="002B7978" w:rsidRDefault="00C5218E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="002B7978"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………..………………</w:t>
      </w:r>
      <w:r w:rsidR="002B7978"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 w:rsidR="004F6526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 w:rsid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="004F6526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771F2601" w14:textId="77777777" w:rsidR="00542CA1" w:rsidRDefault="00542CA1" w:rsidP="00542CA1">
      <w:pPr>
        <w:spacing w:after="100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113F201" w14:textId="32EE32C9" w:rsidR="00C5218E" w:rsidRPr="00C5218E" w:rsidRDefault="00C5218E" w:rsidP="002B7978">
      <w:pPr>
        <w:spacing w:after="100" w:line="259" w:lineRule="auto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t>Część II</w:t>
      </w:r>
    </w:p>
    <w:p w14:paraId="17414234" w14:textId="1577840D" w:rsidR="00C5218E" w:rsidRPr="00C5218E" w:rsidRDefault="00C5218E" w:rsidP="00542CA1">
      <w:pPr>
        <w:spacing w:after="100" w:line="259" w:lineRule="auto"/>
        <w:ind w:right="72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Wykaz zaliczonych umiejętności określonych w programie praktyki zawodowej</w:t>
      </w:r>
    </w:p>
    <w:tbl>
      <w:tblPr>
        <w:tblStyle w:val="TableGrid1"/>
        <w:tblW w:w="8640" w:type="dxa"/>
        <w:tblInd w:w="278" w:type="dxa"/>
        <w:tblCellMar>
          <w:top w:w="8" w:type="dxa"/>
          <w:left w:w="98" w:type="dxa"/>
          <w:right w:w="43" w:type="dxa"/>
        </w:tblCellMar>
        <w:tblLook w:val="04A0" w:firstRow="1" w:lastRow="0" w:firstColumn="1" w:lastColumn="0" w:noHBand="0" w:noVBand="1"/>
      </w:tblPr>
      <w:tblGrid>
        <w:gridCol w:w="6189"/>
        <w:gridCol w:w="2451"/>
      </w:tblGrid>
      <w:tr w:rsidR="00E1469A" w14:paraId="7CF2FB23" w14:textId="77777777" w:rsidTr="00E1469A">
        <w:trPr>
          <w:trHeight w:val="38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A9B8A" w14:textId="77777777" w:rsidR="00E1469A" w:rsidRDefault="00E1469A">
            <w:pPr>
              <w:ind w:right="56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Wykaz umiejętności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DEC67" w14:textId="77777777" w:rsidR="00E1469A" w:rsidRDefault="00E1469A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Podpis opiekuna </w:t>
            </w:r>
          </w:p>
        </w:tc>
      </w:tr>
      <w:tr w:rsidR="00E1469A" w14:paraId="528DFEA8" w14:textId="77777777" w:rsidTr="00E1469A">
        <w:trPr>
          <w:trHeight w:val="761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9781C" w14:textId="77777777" w:rsidR="00E1469A" w:rsidRDefault="00E1469A">
            <w:pPr>
              <w:tabs>
                <w:tab w:val="center" w:pos="2229"/>
                <w:tab w:val="center" w:pos="3693"/>
                <w:tab w:val="right" w:pos="5912"/>
              </w:tabs>
              <w:spacing w:after="1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Umiejętność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wykonywania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badania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podmiotowego </w:t>
            </w:r>
          </w:p>
          <w:p w14:paraId="6AA19087" w14:textId="77777777" w:rsidR="00E1469A" w:rsidRDefault="00E1469A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przedmiotowego na potrzeby fizjoterapii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27A63" w14:textId="77777777" w:rsidR="00E1469A" w:rsidRDefault="00E1469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1469A" w14:paraId="7EA10C1B" w14:textId="77777777" w:rsidTr="00E1469A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6F52F1" w14:textId="77777777" w:rsidR="00E1469A" w:rsidRDefault="00E1469A">
            <w:pPr>
              <w:ind w:left="2" w:right="5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Umiejętność zaplanowania, weryfikowania, modyfikowania programu terapii z użyciem zabiegów fizykalnych w wybranych jednostkach chorobowych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DAE35" w14:textId="77777777" w:rsidR="00E1469A" w:rsidRDefault="00E1469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1469A" w14:paraId="3F72D1D0" w14:textId="77777777" w:rsidTr="00E1469A">
        <w:trPr>
          <w:trHeight w:val="2112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A5462" w14:textId="77777777" w:rsidR="00E1469A" w:rsidRDefault="00E1469A">
            <w:pPr>
              <w:tabs>
                <w:tab w:val="center" w:pos="1856"/>
                <w:tab w:val="center" w:pos="2936"/>
                <w:tab w:val="center" w:pos="4045"/>
                <w:tab w:val="right" w:pos="5912"/>
              </w:tabs>
              <w:spacing w:after="10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Umiejętność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doboru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rodzaju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zabiegu </w:t>
            </w:r>
            <w:r>
              <w:rPr>
                <w:rFonts w:ascii="Times New Roman" w:hAnsi="Times New Roman" w:cs="Times New Roman"/>
                <w:color w:val="000000"/>
              </w:rPr>
              <w:tab/>
              <w:t xml:space="preserve">fizykalnego </w:t>
            </w:r>
          </w:p>
          <w:p w14:paraId="3B63EEB8" w14:textId="77777777" w:rsidR="00E1469A" w:rsidRDefault="00E1469A">
            <w:pPr>
              <w:spacing w:after="40" w:line="355" w:lineRule="auto"/>
              <w:ind w:left="2" w:right="5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adekwatnie do stanu zdrowia pacjenta: 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>
              <w:rPr>
                <w:rFonts w:ascii="Times New Roman" w:hAnsi="Times New Roman" w:cs="Times New Roman"/>
                <w:color w:val="000000"/>
              </w:rPr>
              <w:t xml:space="preserve"> dobór parametrów zabiegów fizykalnych w warunkach klinicznych  </w:t>
            </w:r>
          </w:p>
          <w:p w14:paraId="03C9EEC0" w14:textId="77777777" w:rsidR="00E1469A" w:rsidRDefault="00E1469A">
            <w:pPr>
              <w:spacing w:after="113"/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>
              <w:rPr>
                <w:rFonts w:ascii="Times New Roman" w:hAnsi="Times New Roman" w:cs="Times New Roman"/>
                <w:color w:val="000000"/>
              </w:rPr>
              <w:t xml:space="preserve"> kontrolowanie przebiegu zabiegów fizykalnych </w:t>
            </w:r>
          </w:p>
          <w:p w14:paraId="74D8F06C" w14:textId="77777777" w:rsidR="00E1469A" w:rsidRDefault="00E1469A">
            <w:pPr>
              <w:ind w:lef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>
              <w:rPr>
                <w:rFonts w:ascii="Times New Roman" w:hAnsi="Times New Roman" w:cs="Times New Roman"/>
                <w:color w:val="000000"/>
              </w:rPr>
              <w:t xml:space="preserve"> ocena reakcji organizmu w odpowiedzi na różne zabiegi fizykalne 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C53AC" w14:textId="77777777" w:rsidR="00E1469A" w:rsidRDefault="00E1469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1469A" w14:paraId="3A48D49C" w14:textId="77777777" w:rsidTr="00E1469A">
        <w:trPr>
          <w:trHeight w:val="235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7FAB8" w14:textId="4383B16B" w:rsidR="00E1469A" w:rsidRDefault="00E1469A" w:rsidP="005E0EE5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Wykonanie zabiegów fizykalnych </w:t>
            </w:r>
            <w:r>
              <w:rPr>
                <w:rFonts w:ascii="Segoe UI Symbol" w:eastAsia="Segoe UI Symbol" w:hAnsi="Segoe UI Symbol" w:cs="Segoe UI Symbol"/>
                <w:color w:val="000000"/>
              </w:rPr>
              <w:t>−</w:t>
            </w:r>
            <w:r>
              <w:rPr>
                <w:rFonts w:ascii="Times New Roman" w:hAnsi="Times New Roman" w:cs="Times New Roman"/>
                <w:color w:val="000000"/>
              </w:rPr>
              <w:t xml:space="preserve"> zabiegi cieplne m</w:t>
            </w:r>
            <w:r w:rsidR="005E0EE5">
              <w:rPr>
                <w:rFonts w:ascii="Times New Roman" w:hAnsi="Times New Roman" w:cs="Times New Roman"/>
                <w:color w:val="000000"/>
              </w:rPr>
              <w:t xml:space="preserve">iejscowe i ogólne, miejscowe </w:t>
            </w:r>
            <w:r>
              <w:rPr>
                <w:rFonts w:ascii="Times New Roman" w:hAnsi="Times New Roman" w:cs="Times New Roman"/>
                <w:color w:val="000000"/>
              </w:rPr>
              <w:t xml:space="preserve">zabiegi schładzania i krioterapii, kąpiele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półkąpiele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natryski, masaż wirowy kończyn górnych i dolnych, masaż podwodny, zabiegi z użyciem światł</w:t>
            </w:r>
            <w:r w:rsidR="005E0EE5">
              <w:rPr>
                <w:rFonts w:ascii="Times New Roman" w:hAnsi="Times New Roman" w:cs="Times New Roman"/>
                <w:color w:val="000000"/>
              </w:rPr>
              <w:t>a IR i UV</w:t>
            </w:r>
            <w:r>
              <w:rPr>
                <w:rFonts w:ascii="Times New Roman" w:hAnsi="Times New Roman" w:cs="Times New Roman"/>
                <w:color w:val="000000"/>
              </w:rPr>
              <w:t>, laseroterapia, magne</w:t>
            </w:r>
            <w:r w:rsidR="005E0EE5">
              <w:rPr>
                <w:rFonts w:ascii="Times New Roman" w:hAnsi="Times New Roman" w:cs="Times New Roman"/>
                <w:color w:val="000000"/>
              </w:rPr>
              <w:t>toterapia, zabiegi z użyciem pola magnetycznego</w:t>
            </w:r>
            <w:r>
              <w:rPr>
                <w:rFonts w:ascii="Times New Roman" w:hAnsi="Times New Roman" w:cs="Times New Roman"/>
                <w:color w:val="000000"/>
              </w:rPr>
              <w:t xml:space="preserve">, terapia ultradźwiękowa i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fonoforeza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inhalacje; zabiegi elektroterapii z użyciem prądu stałego oraz prądów małej i średniej częstotliwości i inne 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A3CBD" w14:textId="77777777" w:rsidR="00E1469A" w:rsidRDefault="00E1469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1469A" w14:paraId="217404FA" w14:textId="77777777" w:rsidTr="00E1469A">
        <w:trPr>
          <w:trHeight w:val="689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1361F" w14:textId="77777777" w:rsidR="00E1469A" w:rsidRDefault="00E1469A">
            <w:pPr>
              <w:ind w:left="2" w:right="54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Umiejętność przygotowania pacjenta do zabiegów fizjoterapeutycznych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607C0" w14:textId="77777777" w:rsidR="00E1469A" w:rsidRDefault="00E1469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1469A" w14:paraId="7587C2D5" w14:textId="77777777" w:rsidTr="00E1469A">
        <w:trPr>
          <w:trHeight w:val="1265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EFB572" w14:textId="3E19B84F" w:rsidR="00E1469A" w:rsidRDefault="00E1469A">
            <w:pPr>
              <w:ind w:left="2" w:right="54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Umiejętność  wykonywania ćwiczeń :biernych,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czynno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-biernych, czynnych w odciążeniu, w odciążeniu z oporem, czynnych właściwych i z oporem,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samowspomaganych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k</w:t>
            </w:r>
            <w:r w:rsidR="005E0EE5">
              <w:rPr>
                <w:rFonts w:ascii="Times New Roman" w:hAnsi="Times New Roman" w:cs="Times New Roman"/>
                <w:color w:val="000000"/>
              </w:rPr>
              <w:t xml:space="preserve">oncentrycznych, ekscentrycznych, PIR,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stretching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reedukacji, ćwiczeń relaksacyjnych i rozluźniających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0D351" w14:textId="77777777" w:rsidR="00E1469A" w:rsidRDefault="00E1469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69A" w14:paraId="6FDA2378" w14:textId="77777777" w:rsidTr="00E1469A">
        <w:trPr>
          <w:trHeight w:val="560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A619B" w14:textId="77777777" w:rsidR="00E1469A" w:rsidRDefault="00E1469A">
            <w:pPr>
              <w:ind w:left="2" w:right="5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Znajomość wskazań i przeciwwskazań do poszczególnych rodzajów ćwiczeń i zasady kwalifikacji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F7DCE" w14:textId="77777777" w:rsidR="00E1469A" w:rsidRDefault="00E1469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1469A" w14:paraId="1C835097" w14:textId="77777777" w:rsidTr="00E1469A">
        <w:trPr>
          <w:trHeight w:val="696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FB86B" w14:textId="4470E0AD" w:rsidR="00E1469A" w:rsidRDefault="005E0EE5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Potrafi ocenić</w:t>
            </w:r>
            <w:r w:rsidR="00E1469A">
              <w:rPr>
                <w:rFonts w:ascii="Calibri" w:eastAsia="Calibri" w:hAnsi="Calibri" w:cs="Calibri"/>
                <w:color w:val="000000"/>
              </w:rPr>
              <w:t xml:space="preserve"> chód, przeprowadzić  analizę funkcjonalną, potrafi rozróżnić chód patologiczny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2A43C" w14:textId="77777777" w:rsidR="00E1469A" w:rsidRDefault="00E1469A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E1469A" w14:paraId="45919496" w14:textId="77777777" w:rsidTr="00E1469A">
        <w:trPr>
          <w:trHeight w:val="84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76C92" w14:textId="6D9AF73B" w:rsidR="00E1469A" w:rsidRDefault="00E1469A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Potrafi przeprowadzić pionizację pacjenta na różnych etapach  i naukę chodu – zna  ćwiczenia przygotowujące do nauki chodu – równowa</w:t>
            </w:r>
            <w:r w:rsidR="005E0EE5">
              <w:rPr>
                <w:rFonts w:ascii="Calibri" w:eastAsia="Calibri" w:hAnsi="Calibri" w:cs="Calibri"/>
                <w:color w:val="000000"/>
              </w:rPr>
              <w:t>żne, koordynacyjne,  asekuracja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1453" w14:textId="77777777" w:rsidR="00E1469A" w:rsidRDefault="00E1469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69A" w14:paraId="7B89037A" w14:textId="77777777" w:rsidTr="00E1469A">
        <w:trPr>
          <w:trHeight w:val="553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E0F90" w14:textId="77777777" w:rsidR="00E1469A" w:rsidRDefault="00E1469A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Zna techniki reedukacji – PNF – praktyczne zastosowanie, wskazania i przeciwwskazania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F5AF" w14:textId="77777777" w:rsidR="00E1469A" w:rsidRDefault="00E1469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1469A" w14:paraId="39CCA3D9" w14:textId="77777777" w:rsidTr="00E1469A">
        <w:trPr>
          <w:trHeight w:val="1138"/>
        </w:trPr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75568" w14:textId="77777777" w:rsidR="00E1469A" w:rsidRDefault="00E1469A">
            <w:pPr>
              <w:ind w:left="2" w:right="53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Umiejętność prowadzenia ćwiczeń zespołowych – gimnastyki porannej, ogólnousprawniającej, ćwiczeń w wodzie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5ACF" w14:textId="77777777" w:rsidR="00E1469A" w:rsidRDefault="00E1469A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AB67DFE" w14:textId="77777777" w:rsidR="00E1469A" w:rsidRDefault="00E1469A" w:rsidP="00E1469A">
      <w:pPr>
        <w:spacing w:after="0" w:line="256" w:lineRule="auto"/>
        <w:ind w:left="802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 </w:t>
      </w:r>
    </w:p>
    <w:tbl>
      <w:tblPr>
        <w:tblW w:w="8640" w:type="dxa"/>
        <w:tblInd w:w="284" w:type="dxa"/>
        <w:tblCellMar>
          <w:top w:w="9" w:type="dxa"/>
          <w:left w:w="104" w:type="dxa"/>
          <w:right w:w="0" w:type="dxa"/>
        </w:tblCellMar>
        <w:tblLook w:val="04A0" w:firstRow="1" w:lastRow="0" w:firstColumn="1" w:lastColumn="0" w:noHBand="0" w:noVBand="1"/>
      </w:tblPr>
      <w:tblGrid>
        <w:gridCol w:w="6284"/>
        <w:gridCol w:w="2356"/>
      </w:tblGrid>
      <w:tr w:rsidR="00E1469A" w14:paraId="3B4347A1" w14:textId="77777777" w:rsidTr="00E1469A">
        <w:trPr>
          <w:trHeight w:val="411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6206" w14:textId="77777777" w:rsidR="00E1469A" w:rsidRDefault="00E1469A">
            <w:pPr>
              <w:spacing w:after="0" w:line="240" w:lineRule="auto"/>
              <w:ind w:right="105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lang w:eastAsia="pl-PL"/>
              </w:rPr>
              <w:t xml:space="preserve">Wykaz umiejętności 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9579E" w14:textId="77777777" w:rsidR="00E1469A" w:rsidRDefault="00E1469A">
            <w:pPr>
              <w:spacing w:after="0" w:line="240" w:lineRule="auto"/>
              <w:ind w:right="103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lang w:eastAsia="pl-PL"/>
              </w:rPr>
              <w:t xml:space="preserve">Podpis opiekuna </w:t>
            </w:r>
          </w:p>
        </w:tc>
      </w:tr>
      <w:tr w:rsidR="00E1469A" w14:paraId="7343E3F8" w14:textId="77777777" w:rsidTr="00E1469A">
        <w:trPr>
          <w:trHeight w:val="1106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FAF4D" w14:textId="77777777" w:rsidR="00E1469A" w:rsidRDefault="00E1469A">
            <w:pPr>
              <w:spacing w:after="0" w:line="240" w:lineRule="auto"/>
              <w:ind w:left="3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Umiejętność opracowywania konspektów ćwiczeń zespołowych do jednostek chorobowych – choroby podstawowej, chorób współistniejących, wieku, płci, potrzeb i możliwości pacjentów.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94DF36" w14:textId="77777777" w:rsidR="00E1469A" w:rsidRDefault="00E1469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 xml:space="preserve"> </w:t>
            </w:r>
          </w:p>
        </w:tc>
      </w:tr>
      <w:tr w:rsidR="00E1469A" w14:paraId="505C3D04" w14:textId="77777777" w:rsidTr="00E1469A">
        <w:trPr>
          <w:trHeight w:val="696"/>
        </w:trPr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D9AA1" w14:textId="77777777" w:rsidR="00E1469A" w:rsidRDefault="00E1469A">
            <w:pPr>
              <w:spacing w:after="0" w:line="240" w:lineRule="auto"/>
              <w:ind w:left="3" w:right="103"/>
              <w:jc w:val="both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Umiejętność uzupełniania dokumentacji pacjenta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71DDF0" w14:textId="77777777" w:rsidR="00E1469A" w:rsidRDefault="00E1469A">
            <w:pPr>
              <w:spacing w:after="0" w:line="240" w:lineRule="auto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 xml:space="preserve"> </w:t>
            </w:r>
          </w:p>
        </w:tc>
      </w:tr>
    </w:tbl>
    <w:p w14:paraId="7AF147E1" w14:textId="3B0980E6" w:rsidR="00C5218E" w:rsidRDefault="00C5218E" w:rsidP="00C5218E">
      <w:pPr>
        <w:spacing w:after="111" w:line="259" w:lineRule="auto"/>
        <w:ind w:left="53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6A2CF5E" w14:textId="6D0B8719" w:rsidR="002B7978" w:rsidRDefault="002B7978" w:rsidP="00C5218E">
      <w:pPr>
        <w:spacing w:after="111" w:line="259" w:lineRule="auto"/>
        <w:ind w:left="530"/>
        <w:rPr>
          <w:rFonts w:ascii="Calibri" w:eastAsia="Calibri" w:hAnsi="Calibri" w:cs="Calibri"/>
          <w:color w:val="000000"/>
          <w:lang w:eastAsia="pl-PL"/>
        </w:rPr>
      </w:pPr>
    </w:p>
    <w:p w14:paraId="6E4ABB99" w14:textId="77777777" w:rsidR="001D6CF4" w:rsidRPr="00C5218E" w:rsidRDefault="001D6CF4" w:rsidP="00C5218E">
      <w:pPr>
        <w:spacing w:after="111" w:line="259" w:lineRule="auto"/>
        <w:ind w:left="530"/>
        <w:rPr>
          <w:rFonts w:ascii="Calibri" w:eastAsia="Calibri" w:hAnsi="Calibri" w:cs="Calibri"/>
          <w:color w:val="000000"/>
          <w:lang w:eastAsia="pl-PL"/>
        </w:rPr>
      </w:pPr>
    </w:p>
    <w:p w14:paraId="598D5C1A" w14:textId="77777777" w:rsidR="005E0EE5" w:rsidRDefault="005E0EE5" w:rsidP="005E0EE5">
      <w:pPr>
        <w:tabs>
          <w:tab w:val="left" w:pos="4253"/>
        </w:tabs>
        <w:rPr>
          <w:rFonts w:ascii="Verdana" w:hAnsi="Verdana"/>
          <w:b/>
          <w:color w:val="000000"/>
          <w:sz w:val="16"/>
          <w:u w:val="single"/>
        </w:rPr>
      </w:pPr>
      <w:r>
        <w:rPr>
          <w:rFonts w:ascii="Verdana" w:hAnsi="Verdana"/>
          <w:b/>
          <w:color w:val="000000"/>
          <w:sz w:val="18"/>
        </w:rPr>
        <w:t xml:space="preserve">                      </w:t>
      </w:r>
      <w:r>
        <w:rPr>
          <w:rFonts w:ascii="Verdana" w:hAnsi="Verdana"/>
          <w:b/>
          <w:color w:val="000000"/>
          <w:sz w:val="18"/>
          <w:u w:val="single"/>
        </w:rPr>
        <w:t xml:space="preserve">  Zaliczenie praktyki  przez </w:t>
      </w:r>
      <w:r>
        <w:rPr>
          <w:rFonts w:ascii="Verdana" w:hAnsi="Verdana"/>
          <w:b/>
          <w:color w:val="000000"/>
          <w:sz w:val="16"/>
          <w:u w:val="single"/>
        </w:rPr>
        <w:t xml:space="preserve"> zakładowego Opiekuna praktyk</w:t>
      </w:r>
    </w:p>
    <w:p w14:paraId="1F133554" w14:textId="77777777" w:rsidR="005E0EE5" w:rsidRDefault="005E0EE5" w:rsidP="005E0EE5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3EF18FDD" w14:textId="450BCB78" w:rsidR="005E0EE5" w:rsidRDefault="005E0EE5" w:rsidP="005E0EE5">
      <w:pPr>
        <w:tabs>
          <w:tab w:val="left" w:pos="4253"/>
        </w:tabs>
        <w:rPr>
          <w:rFonts w:cstheme="minorHAnsi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ocena:___________________                                                  </w:t>
      </w:r>
      <w:r>
        <w:rPr>
          <w:rFonts w:cstheme="minorHAnsi"/>
          <w:color w:val="000000"/>
          <w:sz w:val="18"/>
        </w:rPr>
        <w:tab/>
      </w:r>
      <w:r>
        <w:rPr>
          <w:rFonts w:cstheme="minorHAnsi"/>
          <w:color w:val="000000"/>
          <w:sz w:val="18"/>
        </w:rPr>
        <w:tab/>
      </w:r>
    </w:p>
    <w:p w14:paraId="5428DB8A" w14:textId="77777777" w:rsidR="005E0EE5" w:rsidRDefault="005E0EE5" w:rsidP="005E0EE5">
      <w:pPr>
        <w:tabs>
          <w:tab w:val="left" w:pos="4253"/>
        </w:tabs>
        <w:rPr>
          <w:rFonts w:cstheme="minorHAnsi"/>
          <w:color w:val="000000"/>
          <w:sz w:val="18"/>
        </w:rPr>
      </w:pPr>
    </w:p>
    <w:p w14:paraId="3E7B1732" w14:textId="77777777" w:rsidR="005E0EE5" w:rsidRDefault="005E0EE5" w:rsidP="005E0EE5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Uwagi:_________________________________________________________________________</w:t>
      </w:r>
    </w:p>
    <w:p w14:paraId="2316F596" w14:textId="77777777" w:rsidR="005E0EE5" w:rsidRDefault="005E0EE5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2D8406D" w14:textId="77777777" w:rsidR="005E0EE5" w:rsidRDefault="005E0EE5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2C73A1" w14:textId="77777777" w:rsidR="005E0EE5" w:rsidRDefault="005E0EE5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5CE61E" w14:textId="77777777" w:rsidR="005E0EE5" w:rsidRDefault="005E0EE5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DA200E8" w14:textId="5215AF8D" w:rsidR="002B7978" w:rsidRPr="002B7978" w:rsidRDefault="002B7978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4B5F99F4" w14:textId="6AFF4C5F" w:rsidR="00E1469A" w:rsidRDefault="00E1469A" w:rsidP="002B7978">
      <w:pPr>
        <w:spacing w:after="110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br w:type="page"/>
      </w:r>
    </w:p>
    <w:p w14:paraId="44E22690" w14:textId="77777777" w:rsidR="00542CA1" w:rsidRDefault="00542CA1" w:rsidP="00E1469A">
      <w:pPr>
        <w:spacing w:after="110" w:line="259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09636994" w14:textId="6358131D" w:rsidR="00C5218E" w:rsidRPr="004F6526" w:rsidRDefault="00C5218E" w:rsidP="002B7978">
      <w:pPr>
        <w:spacing w:after="110" w:line="259" w:lineRule="auto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lang w:eastAsia="pl-PL"/>
        </w:rPr>
        <w:t>Część III</w:t>
      </w:r>
    </w:p>
    <w:p w14:paraId="45D60A10" w14:textId="42305B34" w:rsidR="00C5218E" w:rsidRPr="00C5218E" w:rsidRDefault="00C5218E" w:rsidP="002B7978">
      <w:pPr>
        <w:spacing w:after="2" w:line="356" w:lineRule="auto"/>
        <w:ind w:left="606" w:right="74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Rozstrzygnięcie w sprawie skrócenia praktyki zawodowej oraz informacja o jego przekazaniu do kierownika jednostki organizacyjnej uczelni</w:t>
      </w:r>
    </w:p>
    <w:p w14:paraId="3F4CE39A" w14:textId="77777777" w:rsidR="00C5218E" w:rsidRPr="00C5218E" w:rsidRDefault="00C5218E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3C451FB" w14:textId="77777777" w:rsidR="00C5218E" w:rsidRPr="00C5218E" w:rsidRDefault="00C5218E" w:rsidP="00C5218E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D89C528" w14:textId="77777777" w:rsidR="00C5218E" w:rsidRPr="00C5218E" w:rsidRDefault="00C5218E" w:rsidP="00C5218E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62B1B8C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ECC8B1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802061E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B18F48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6D2839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50F07CE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CAB3C68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394211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FA8494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611524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18F8F39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B762E2F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FD6AEEC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A015226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FB9616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5DAB84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2DD8D4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880FFA8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7DCB256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8B2731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0F54D9D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DAF2BDF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432C774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B1A84E2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368A07A" w14:textId="77777777" w:rsidR="002B7978" w:rsidRPr="00C5218E" w:rsidRDefault="002B7978" w:rsidP="002B7978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FE1420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FAE30D3" w14:textId="77777777" w:rsidR="002B7978" w:rsidRPr="00C5218E" w:rsidRDefault="002B7978" w:rsidP="002B7978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69B567B" w14:textId="77777777" w:rsidR="00C5218E" w:rsidRPr="00C5218E" w:rsidRDefault="00C5218E" w:rsidP="00C5218E">
      <w:pPr>
        <w:spacing w:after="103" w:line="259" w:lineRule="auto"/>
        <w:ind w:left="611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45B7CD0" w14:textId="07B7AF6E" w:rsidR="002B7978" w:rsidRPr="002B7978" w:rsidRDefault="002B7978" w:rsidP="002B7978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4EA6780B" w14:textId="77777777" w:rsidR="00542CA1" w:rsidRDefault="00542CA1" w:rsidP="00542CA1">
      <w:pPr>
        <w:spacing w:after="106" w:line="259" w:lineRule="auto"/>
        <w:ind w:right="225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p w14:paraId="64A98F51" w14:textId="38D496B5" w:rsidR="00C5218E" w:rsidRPr="00C5218E" w:rsidRDefault="00C5218E" w:rsidP="00C5218E">
      <w:pPr>
        <w:spacing w:after="106" w:line="259" w:lineRule="auto"/>
        <w:ind w:right="225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t xml:space="preserve">Część IV </w:t>
      </w:r>
    </w:p>
    <w:p w14:paraId="57EBFA61" w14:textId="77777777" w:rsidR="00C5218E" w:rsidRPr="00C5218E" w:rsidRDefault="00C5218E" w:rsidP="00542CA1">
      <w:pPr>
        <w:tabs>
          <w:tab w:val="left" w:pos="8820"/>
        </w:tabs>
        <w:spacing w:after="108" w:line="259" w:lineRule="auto"/>
        <w:ind w:left="10" w:right="227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Informacja o skróceniu praktyki zawodowej </w:t>
      </w:r>
    </w:p>
    <w:p w14:paraId="7BDE6A8C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EAA7A8E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D2C54DC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8C02308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E0CE310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F6FD213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FDB0716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0AB84D9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F1458F7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AA5D74B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074130BD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AF789FD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575AC1E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E58C27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E28C7E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D893118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32D598F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DD195E5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C704EF4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B91BB88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0D448E4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7AFD2FA9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5E1A689E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62C69EA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0E7FACA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E8D0DD8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4458F7FA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242E09DD" w14:textId="77777777" w:rsidR="00542CA1" w:rsidRPr="00C5218E" w:rsidRDefault="00542CA1" w:rsidP="00542CA1">
      <w:pPr>
        <w:spacing w:after="104" w:line="259" w:lineRule="auto"/>
        <w:ind w:left="606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153D272C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66148C30" w14:textId="77777777" w:rsidR="00542CA1" w:rsidRPr="00C5218E" w:rsidRDefault="00542CA1" w:rsidP="00542CA1">
      <w:pPr>
        <w:spacing w:after="104" w:line="259" w:lineRule="auto"/>
        <w:ind w:left="606" w:right="747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</w:t>
      </w:r>
    </w:p>
    <w:p w14:paraId="3D52F909" w14:textId="77777777" w:rsidR="00542CA1" w:rsidRPr="00C5218E" w:rsidRDefault="00542CA1" w:rsidP="00542CA1">
      <w:pPr>
        <w:spacing w:after="103" w:line="259" w:lineRule="auto"/>
        <w:ind w:left="611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3328A1D1" w14:textId="03CFCEE0" w:rsidR="00542CA1" w:rsidRPr="002B7978" w:rsidRDefault="00542CA1" w:rsidP="00542CA1">
      <w:pPr>
        <w:spacing w:after="105" w:line="259" w:lineRule="auto"/>
        <w:ind w:left="3960" w:right="252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..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>…..……..……..……..…………..………………</w:t>
      </w:r>
      <w:r>
        <w:rPr>
          <w:rFonts w:ascii="Times New Roman" w:eastAsia="Times New Roman" w:hAnsi="Times New Roman" w:cs="Times New Roman"/>
          <w:color w:val="000000"/>
          <w:lang w:eastAsia="pl-PL"/>
        </w:rPr>
        <w:t>…</w:t>
      </w:r>
      <w:r w:rsidRPr="00C5218E">
        <w:rPr>
          <w:rFonts w:ascii="Times New Roman" w:eastAsia="Times New Roman" w:hAnsi="Times New Roman" w:cs="Times New Roman"/>
          <w:color w:val="000000"/>
          <w:lang w:eastAsia="pl-PL"/>
        </w:rPr>
        <w:t xml:space="preserve">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(pieczątka, nadruk lub naklejka zawierające imię i nazwisko oraz oznaczenie funkcji </w:t>
      </w:r>
      <w:r w:rsidR="001D6CF4"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opiekuna,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oraz jeg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o </w:t>
      </w:r>
      <w:r w:rsidRPr="002B797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własnoręczny podpis)</w:t>
      </w:r>
    </w:p>
    <w:p w14:paraId="22FD5016" w14:textId="77777777" w:rsidR="00562A94" w:rsidRDefault="00562A94" w:rsidP="00562A94">
      <w:pPr>
        <w:spacing w:after="106" w:line="259" w:lineRule="auto"/>
        <w:ind w:right="284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812C764" w14:textId="385FB4C7" w:rsidR="00C5218E" w:rsidRDefault="00C5218E" w:rsidP="00562A94">
      <w:pPr>
        <w:spacing w:after="106" w:line="259" w:lineRule="auto"/>
        <w:ind w:left="3252" w:right="284" w:firstLine="708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  <w:lastRenderedPageBreak/>
        <w:t xml:space="preserve">Część V </w:t>
      </w:r>
    </w:p>
    <w:p w14:paraId="228244BF" w14:textId="7A942056" w:rsidR="00542CA1" w:rsidRDefault="00542CA1" w:rsidP="00542CA1">
      <w:pPr>
        <w:spacing w:after="106" w:line="259" w:lineRule="auto"/>
        <w:ind w:right="284"/>
        <w:rPr>
          <w:rFonts w:ascii="Times New Roman" w:eastAsia="Times New Roman" w:hAnsi="Times New Roman" w:cs="Times New Roman"/>
          <w:b/>
          <w:color w:val="000000"/>
          <w:sz w:val="23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42CA1" w14:paraId="71EC37CF" w14:textId="77777777" w:rsidTr="00542CA1">
        <w:tc>
          <w:tcPr>
            <w:tcW w:w="4606" w:type="dxa"/>
          </w:tcPr>
          <w:p w14:paraId="56329634" w14:textId="321CA86A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</w:tcPr>
          <w:p w14:paraId="6DB91F21" w14:textId="10482406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542CA1" w14:paraId="0CBA384F" w14:textId="77777777" w:rsidTr="00542CA1">
        <w:tc>
          <w:tcPr>
            <w:tcW w:w="4606" w:type="dxa"/>
          </w:tcPr>
          <w:p w14:paraId="048B52B4" w14:textId="3A9AC688" w:rsidR="00542CA1" w:rsidRPr="00542CA1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</w:pP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pieczęć, nadruk lub naklejka zawierająca nazwę, adres oraz NIP jednostki organizacyjnej uczelni</w:t>
            </w: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)</w:t>
            </w:r>
          </w:p>
          <w:p w14:paraId="0E260619" w14:textId="77777777" w:rsidR="00542CA1" w:rsidRDefault="00542CA1" w:rsidP="00C5218E">
            <w:pPr>
              <w:spacing w:after="106" w:line="259" w:lineRule="auto"/>
              <w:ind w:right="284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</w:tc>
        <w:tc>
          <w:tcPr>
            <w:tcW w:w="4606" w:type="dxa"/>
          </w:tcPr>
          <w:p w14:paraId="63C4B756" w14:textId="7651365F" w:rsidR="00542CA1" w:rsidRPr="00542CA1" w:rsidRDefault="00542CA1" w:rsidP="00542CA1">
            <w:pPr>
              <w:tabs>
                <w:tab w:val="left" w:pos="1980"/>
              </w:tabs>
              <w:spacing w:after="109" w:line="259" w:lineRule="auto"/>
              <w:ind w:left="293" w:right="624" w:hanging="1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</w:pPr>
            <w:r w:rsidRPr="00C5218E"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lang w:eastAsia="pl-PL"/>
              </w:rPr>
              <w:t>pieczęć, nadruk lub naklejka zawierająca nazwę, adres oraz NIP podmiotu leczniczego)</w:t>
            </w:r>
          </w:p>
        </w:tc>
      </w:tr>
    </w:tbl>
    <w:p w14:paraId="074B27A8" w14:textId="4961BEC5" w:rsidR="00C5218E" w:rsidRPr="00C5218E" w:rsidRDefault="00C5218E" w:rsidP="00542CA1">
      <w:pPr>
        <w:spacing w:after="110" w:line="259" w:lineRule="auto"/>
        <w:rPr>
          <w:rFonts w:ascii="Calibri" w:eastAsia="Calibri" w:hAnsi="Calibri" w:cs="Calibri"/>
          <w:color w:val="000000"/>
          <w:lang w:eastAsia="pl-PL"/>
        </w:rPr>
      </w:pPr>
    </w:p>
    <w:p w14:paraId="65AD2EDF" w14:textId="0493A307" w:rsidR="00C5218E" w:rsidRPr="00C5218E" w:rsidRDefault="00C5218E" w:rsidP="00542CA1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Pan(i</w:t>
      </w:r>
      <w:r w:rsidR="001D6CF4"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)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.................................................................................................................................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3FEC0C76" w14:textId="77777777" w:rsidR="00C5218E" w:rsidRPr="00C5218E" w:rsidRDefault="00C5218E" w:rsidP="00542CA1">
      <w:pPr>
        <w:spacing w:after="109" w:line="259" w:lineRule="auto"/>
        <w:ind w:left="3125" w:right="624" w:firstLine="415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(imię i nazwisko praktykanta) </w:t>
      </w:r>
    </w:p>
    <w:p w14:paraId="5DA6D079" w14:textId="77777777" w:rsidR="00C5218E" w:rsidRPr="00C5218E" w:rsidRDefault="00C5218E" w:rsidP="00C5218E">
      <w:pPr>
        <w:spacing w:after="95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FCF8464" w14:textId="68A257E8" w:rsidR="00C5218E" w:rsidRDefault="00C5218E" w:rsidP="00542CA1">
      <w:pPr>
        <w:spacing w:after="163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posiadający/posiadająca nume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r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PESE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L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………………………………………………… </w:t>
      </w:r>
    </w:p>
    <w:p w14:paraId="37134303" w14:textId="77777777" w:rsidR="00542CA1" w:rsidRPr="00C5218E" w:rsidRDefault="00542CA1" w:rsidP="00542CA1">
      <w:pPr>
        <w:spacing w:after="163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</w:p>
    <w:p w14:paraId="632F3B42" w14:textId="77777777" w:rsidR="00542CA1" w:rsidRDefault="00C5218E" w:rsidP="00C5218E">
      <w:pPr>
        <w:spacing w:after="1" w:line="357" w:lineRule="auto"/>
        <w:ind w:left="293" w:right="6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zaliczył(a) praktykę zawodową realizowaną w okresie od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do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</w:t>
      </w:r>
    </w:p>
    <w:p w14:paraId="17323351" w14:textId="77777777" w:rsidR="00542CA1" w:rsidRDefault="00542CA1" w:rsidP="00C5218E">
      <w:pPr>
        <w:spacing w:after="1" w:line="357" w:lineRule="auto"/>
        <w:ind w:left="293" w:right="624" w:hanging="10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2716B3FD" w14:textId="472928B6" w:rsidR="00C5218E" w:rsidRPr="00C5218E" w:rsidRDefault="00C5218E" w:rsidP="00C5218E">
      <w:pPr>
        <w:spacing w:after="1" w:line="357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w podmiocie leczniczym………………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………………………..….</w:t>
      </w:r>
    </w:p>
    <w:p w14:paraId="2D03CB93" w14:textId="0BABB9AF" w:rsidR="00C5218E" w:rsidRPr="00C5218E" w:rsidRDefault="00C5218E" w:rsidP="00C5218E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……………………………………………………………………………...……………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..</w:t>
      </w:r>
    </w:p>
    <w:p w14:paraId="05A59801" w14:textId="2685E333" w:rsidR="00C5218E" w:rsidRPr="00C5218E" w:rsidRDefault="00C5218E" w:rsidP="00C5218E">
      <w:pPr>
        <w:spacing w:after="109" w:line="259" w:lineRule="auto"/>
        <w:ind w:left="293" w:right="624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……………………………………………………………………………………………. </w:t>
      </w:r>
    </w:p>
    <w:p w14:paraId="3CC50A6C" w14:textId="0ACA1422" w:rsidR="00C5218E" w:rsidRDefault="00C5218E" w:rsidP="00542CA1">
      <w:pPr>
        <w:spacing w:after="109" w:line="259" w:lineRule="auto"/>
        <w:ind w:left="293" w:right="624"/>
        <w:jc w:val="center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>(nazwa i adres podmiotu leczniczego)</w:t>
      </w:r>
      <w:r w:rsidR="00562A94">
        <w:rPr>
          <w:rFonts w:ascii="Times New Roman" w:eastAsia="Times New Roman" w:hAnsi="Times New Roman" w:cs="Times New Roman"/>
          <w:color w:val="000000"/>
          <w:sz w:val="23"/>
          <w:lang w:eastAsia="pl-PL"/>
        </w:rPr>
        <w:br/>
      </w:r>
    </w:p>
    <w:p w14:paraId="05730A10" w14:textId="4A4DBA9F" w:rsidR="00562A94" w:rsidRPr="00C5218E" w:rsidRDefault="00562A94" w:rsidP="00562A94">
      <w:pPr>
        <w:spacing w:after="109" w:line="259" w:lineRule="auto"/>
        <w:ind w:left="293" w:right="624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3"/>
          <w:lang w:eastAsia="pl-PL"/>
        </w:rPr>
        <w:t>na ocenę …………….. .</w:t>
      </w:r>
    </w:p>
    <w:p w14:paraId="6E2DA394" w14:textId="74CB26F1" w:rsidR="00C5218E" w:rsidRDefault="00C5218E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B0E2944" w14:textId="69520EB6" w:rsidR="00542CA1" w:rsidRDefault="00542CA1" w:rsidP="001D6CF4">
      <w:pPr>
        <w:spacing w:after="108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0C0B4372" w14:textId="77777777" w:rsidR="00542CA1" w:rsidRDefault="00542CA1" w:rsidP="00C5218E">
      <w:pPr>
        <w:spacing w:after="108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</w:p>
    <w:p w14:paraId="45EBD117" w14:textId="77777777" w:rsidR="00542CA1" w:rsidRPr="00C5218E" w:rsidRDefault="00542CA1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</w:p>
    <w:p w14:paraId="67E95681" w14:textId="6DD61601" w:rsidR="00C5218E" w:rsidRPr="00C5218E" w:rsidRDefault="00C5218E" w:rsidP="001D6CF4">
      <w:pPr>
        <w:spacing w:after="0" w:line="358" w:lineRule="auto"/>
        <w:ind w:left="293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                                     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542CA1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………….</w:t>
      </w:r>
    </w:p>
    <w:p w14:paraId="7DA888DF" w14:textId="4D1272D2" w:rsidR="00C5218E" w:rsidRPr="001D6CF4" w:rsidRDefault="00C5218E" w:rsidP="001D6CF4">
      <w:pPr>
        <w:spacing w:after="109" w:line="259" w:lineRule="auto"/>
        <w:ind w:left="5400" w:right="-10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D6CF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(data, </w:t>
      </w:r>
      <w:r w:rsidR="001D6CF4" w:rsidRPr="001D6CF4">
        <w:rPr>
          <w:rFonts w:ascii="Times New Roman" w:eastAsia="Times New Roman" w:hAnsi="Times New Roman" w:cs="Times New Roman"/>
          <w:color w:val="000000"/>
          <w:lang w:eastAsia="pl-PL"/>
        </w:rPr>
        <w:t>pieczątka, nadruk lub naklejka zawierające imię i nazwisko oraz oznaczenie funkcji opiekuna, oraz jego własnoręczny podpis)</w:t>
      </w:r>
    </w:p>
    <w:p w14:paraId="4597D670" w14:textId="77777777" w:rsidR="00C5218E" w:rsidRPr="00C5218E" w:rsidRDefault="00C5218E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07D48711" w14:textId="4917210B" w:rsidR="00542CA1" w:rsidRPr="001D6CF4" w:rsidRDefault="00C5218E" w:rsidP="001D6CF4">
      <w:pPr>
        <w:spacing w:after="110" w:line="259" w:lineRule="auto"/>
        <w:ind w:left="298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676B02A3" w14:textId="32DDCA63" w:rsidR="001D6CF4" w:rsidRPr="00C5218E" w:rsidRDefault="00C5218E" w:rsidP="001D6CF4">
      <w:pPr>
        <w:spacing w:after="0" w:line="358" w:lineRule="auto"/>
        <w:ind w:left="293" w:right="72" w:hanging="10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                                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ab/>
        <w:t xml:space="preserve">       </w:t>
      </w: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  </w:t>
      </w:r>
      <w:r w:rsidR="001D6CF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…………………………………….</w:t>
      </w:r>
    </w:p>
    <w:p w14:paraId="0F512326" w14:textId="1AA87EBA" w:rsidR="001D6CF4" w:rsidRPr="001D6CF4" w:rsidRDefault="001D6CF4" w:rsidP="001D6CF4">
      <w:pPr>
        <w:spacing w:after="109" w:line="259" w:lineRule="auto"/>
        <w:ind w:left="5400" w:right="-108"/>
        <w:jc w:val="center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1D6CF4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(data, </w:t>
      </w:r>
      <w:r w:rsidRPr="001D6CF4">
        <w:rPr>
          <w:rFonts w:ascii="Times New Roman" w:eastAsia="Times New Roman" w:hAnsi="Times New Roman" w:cs="Times New Roman"/>
          <w:color w:val="000000"/>
          <w:lang w:eastAsia="pl-PL"/>
        </w:rPr>
        <w:t xml:space="preserve">pieczątka, nadruk lub naklejka zawierające imię i nazwisko oraz oznaczenie funkcji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kierownika jednostki organizacyjnej uczelni, </w:t>
      </w:r>
      <w:r w:rsidRPr="001D6CF4">
        <w:rPr>
          <w:rFonts w:ascii="Times New Roman" w:eastAsia="Times New Roman" w:hAnsi="Times New Roman" w:cs="Times New Roman"/>
          <w:color w:val="000000"/>
          <w:lang w:eastAsia="pl-PL"/>
        </w:rPr>
        <w:t>oraz jego własnoręczny podpis)</w:t>
      </w:r>
    </w:p>
    <w:p w14:paraId="55456C9D" w14:textId="36BE2CEA" w:rsidR="00C5218E" w:rsidRPr="00C5218E" w:rsidRDefault="00C5218E" w:rsidP="001D6CF4">
      <w:pPr>
        <w:spacing w:after="109" w:line="259" w:lineRule="auto"/>
        <w:ind w:left="293" w:right="624" w:firstLine="1507"/>
        <w:jc w:val="right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lastRenderedPageBreak/>
        <w:t xml:space="preserve"> </w:t>
      </w:r>
    </w:p>
    <w:p w14:paraId="6364A26B" w14:textId="77777777" w:rsidR="00C5218E" w:rsidRPr="00C5218E" w:rsidRDefault="00C5218E" w:rsidP="00C5218E">
      <w:pPr>
        <w:spacing w:after="110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6B7C57B" w14:textId="77777777" w:rsidR="00C5218E" w:rsidRPr="00C5218E" w:rsidRDefault="00C5218E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731FB4A8" w14:textId="77777777" w:rsidR="00C5218E" w:rsidRPr="00C5218E" w:rsidRDefault="00C5218E" w:rsidP="00C5218E">
      <w:pPr>
        <w:spacing w:after="110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  <w:r w:rsidRPr="00C5218E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</w:p>
    <w:p w14:paraId="2C8B368E" w14:textId="77777777" w:rsidR="005E0EE5" w:rsidRPr="005A6CFF" w:rsidRDefault="005E0EE5" w:rsidP="005E0EE5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  <w:u w:val="single"/>
        </w:rPr>
      </w:pPr>
      <w:r>
        <w:rPr>
          <w:rFonts w:ascii="Verdana" w:hAnsi="Verdana"/>
          <w:b/>
          <w:color w:val="000000"/>
          <w:sz w:val="28"/>
          <w:szCs w:val="28"/>
        </w:rPr>
        <w:t xml:space="preserve">        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>KARTA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 xml:space="preserve">  OCENY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 xml:space="preserve"> PRAKTYKI</w:t>
      </w:r>
      <w:r>
        <w:rPr>
          <w:rFonts w:ascii="Verdana" w:hAnsi="Verdana"/>
          <w:b/>
          <w:color w:val="000000"/>
          <w:sz w:val="28"/>
          <w:szCs w:val="28"/>
          <w:u w:val="single"/>
        </w:rPr>
        <w:t xml:space="preserve">  </w:t>
      </w:r>
      <w:r w:rsidRPr="005A6CFF">
        <w:rPr>
          <w:rFonts w:ascii="Verdana" w:hAnsi="Verdana"/>
          <w:b/>
          <w:color w:val="000000"/>
          <w:sz w:val="28"/>
          <w:szCs w:val="28"/>
          <w:u w:val="single"/>
        </w:rPr>
        <w:t xml:space="preserve"> ZAWODOWEJ</w:t>
      </w:r>
    </w:p>
    <w:p w14:paraId="73B8B5C2" w14:textId="77777777" w:rsidR="005E0EE5" w:rsidRDefault="005E0EE5" w:rsidP="005E0EE5">
      <w:pPr>
        <w:tabs>
          <w:tab w:val="left" w:pos="4253"/>
          <w:tab w:val="right" w:leader="underscore" w:pos="6096"/>
        </w:tabs>
        <w:rPr>
          <w:rFonts w:ascii="Verdana" w:hAnsi="Verdana"/>
          <w:b/>
          <w:color w:val="000000"/>
          <w:sz w:val="28"/>
          <w:szCs w:val="28"/>
        </w:rPr>
      </w:pPr>
    </w:p>
    <w:p w14:paraId="1021BAF5" w14:textId="77777777" w:rsidR="005E0EE5" w:rsidRDefault="005E0EE5" w:rsidP="005E0EE5">
      <w:pPr>
        <w:rPr>
          <w:rFonts w:cstheme="minorHAnsi"/>
        </w:rPr>
      </w:pPr>
      <w:r>
        <w:rPr>
          <w:rFonts w:cstheme="minorHAnsi"/>
        </w:rPr>
        <w:t xml:space="preserve">                            </w:t>
      </w:r>
    </w:p>
    <w:p w14:paraId="790DF6A2" w14:textId="77777777" w:rsidR="005E0EE5" w:rsidRDefault="005E0EE5" w:rsidP="005E0EE5">
      <w:pPr>
        <w:tabs>
          <w:tab w:val="left" w:pos="4253"/>
        </w:tabs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Semestr                                                       -----------------------------------------------------------</w:t>
      </w:r>
    </w:p>
    <w:p w14:paraId="27BB9672" w14:textId="77777777" w:rsidR="005E0EE5" w:rsidRDefault="005E0EE5" w:rsidP="005E0EE5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br/>
        <w:t xml:space="preserve">Zakres praktyki (oddział)                               -----------------------------------------------------------   </w:t>
      </w:r>
    </w:p>
    <w:p w14:paraId="628754F9" w14:textId="77777777" w:rsidR="005E0EE5" w:rsidRDefault="005E0EE5" w:rsidP="005E0EE5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br/>
        <w:t xml:space="preserve">Ilość zrealizowanych godzin                           -----------------------------------------------------------                                          </w:t>
      </w:r>
    </w:p>
    <w:p w14:paraId="7CD3D22F" w14:textId="77777777" w:rsidR="005E0EE5" w:rsidRDefault="005E0EE5" w:rsidP="005E0EE5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65334D55" w14:textId="77777777" w:rsidR="005E0EE5" w:rsidRDefault="005E0EE5" w:rsidP="005E0EE5">
      <w:pPr>
        <w:tabs>
          <w:tab w:val="left" w:pos="4253"/>
        </w:tabs>
        <w:rPr>
          <w:rFonts w:cstheme="minorHAnsi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Termin praktyki</w:t>
      </w:r>
      <w:r>
        <w:rPr>
          <w:rFonts w:ascii="Verdana" w:hAnsi="Verdana"/>
          <w:color w:val="000000"/>
          <w:sz w:val="18"/>
        </w:rPr>
        <w:tab/>
        <w:t>----------------------------------------------------------</w:t>
      </w:r>
    </w:p>
    <w:p w14:paraId="7C2AA43F" w14:textId="77777777" w:rsidR="005E0EE5" w:rsidRDefault="005E0EE5" w:rsidP="005E0EE5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0AEBF415" w14:textId="77777777" w:rsidR="005E0EE5" w:rsidRDefault="005E0EE5" w:rsidP="005E0EE5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  <w:r>
        <w:rPr>
          <w:rFonts w:ascii="Verdana" w:hAnsi="Verdana"/>
          <w:b/>
          <w:color w:val="000000"/>
          <w:sz w:val="18"/>
        </w:rPr>
        <w:t xml:space="preserve">                     </w:t>
      </w:r>
    </w:p>
    <w:p w14:paraId="18FF9263" w14:textId="77777777" w:rsidR="005E0EE5" w:rsidRDefault="005E0EE5" w:rsidP="005E0EE5">
      <w:pPr>
        <w:tabs>
          <w:tab w:val="left" w:pos="4253"/>
        </w:tabs>
        <w:rPr>
          <w:rFonts w:ascii="Verdana" w:hAnsi="Verdana"/>
          <w:b/>
          <w:color w:val="000000"/>
          <w:sz w:val="18"/>
        </w:rPr>
      </w:pPr>
    </w:p>
    <w:p w14:paraId="1F9FA1C1" w14:textId="77777777" w:rsidR="005E0EE5" w:rsidRDefault="005E0EE5" w:rsidP="005E0EE5">
      <w:pPr>
        <w:tabs>
          <w:tab w:val="left" w:pos="4253"/>
        </w:tabs>
        <w:rPr>
          <w:rFonts w:ascii="Verdana" w:hAnsi="Verdana"/>
          <w:color w:val="000000"/>
          <w:sz w:val="18"/>
        </w:rPr>
      </w:pPr>
    </w:p>
    <w:p w14:paraId="4A0D2F05" w14:textId="77777777" w:rsidR="005E0EE5" w:rsidRDefault="005E0EE5" w:rsidP="005E0EE5">
      <w:pPr>
        <w:rPr>
          <w:rFonts w:ascii="Verdana" w:hAnsi="Verdana"/>
          <w:b/>
          <w:color w:val="000000"/>
          <w:sz w:val="20"/>
          <w:szCs w:val="20"/>
          <w:u w:val="single"/>
        </w:rPr>
      </w:pPr>
    </w:p>
    <w:p w14:paraId="76D1BEB6" w14:textId="77777777" w:rsidR="005E0EE5" w:rsidRPr="00FC1064" w:rsidRDefault="005E0EE5" w:rsidP="005E0EE5">
      <w:pPr>
        <w:rPr>
          <w:rFonts w:ascii="Verdana" w:hAnsi="Verdana"/>
          <w:b/>
          <w:color w:val="000000"/>
          <w:sz w:val="20"/>
          <w:szCs w:val="20"/>
          <w:u w:val="single"/>
        </w:rPr>
      </w:pPr>
      <w:r w:rsidRPr="00FC1064">
        <w:rPr>
          <w:rFonts w:ascii="Verdana" w:hAnsi="Verdana"/>
          <w:b/>
          <w:color w:val="000000"/>
          <w:sz w:val="20"/>
          <w:szCs w:val="20"/>
          <w:u w:val="single"/>
        </w:rPr>
        <w:t>Zaliczenie praktyki  przez  Nauczyciela Akademickiego odpowiedzialnego za realizację praktyki zawodowej.</w:t>
      </w:r>
    </w:p>
    <w:p w14:paraId="678E3B89" w14:textId="77777777" w:rsidR="005E0EE5" w:rsidRDefault="005E0EE5" w:rsidP="005E0EE5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</w:t>
      </w:r>
    </w:p>
    <w:p w14:paraId="568ED481" w14:textId="77777777" w:rsidR="005E0EE5" w:rsidRDefault="005E0EE5" w:rsidP="005E0EE5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 xml:space="preserve">                                                                      </w:t>
      </w:r>
    </w:p>
    <w:p w14:paraId="407B3B9E" w14:textId="77777777" w:rsidR="005E0EE5" w:rsidRDefault="005E0EE5" w:rsidP="005E0EE5">
      <w:pPr>
        <w:tabs>
          <w:tab w:val="left" w:pos="5624"/>
        </w:tabs>
        <w:rPr>
          <w:rFonts w:cstheme="minorHAnsi"/>
          <w:color w:val="000000"/>
          <w:sz w:val="16"/>
          <w:szCs w:val="16"/>
        </w:rPr>
      </w:pPr>
      <w:r>
        <w:rPr>
          <w:rFonts w:cstheme="minorHAnsi"/>
          <w:color w:val="000000"/>
          <w:sz w:val="18"/>
        </w:rPr>
        <w:t>Ocena</w:t>
      </w:r>
      <w:r>
        <w:rPr>
          <w:rFonts w:ascii="Verdana" w:hAnsi="Verdana"/>
          <w:color w:val="000000"/>
          <w:sz w:val="18"/>
        </w:rPr>
        <w:t>:_________________</w:t>
      </w:r>
      <w:r>
        <w:rPr>
          <w:rFonts w:ascii="Verdana" w:hAnsi="Verdana"/>
          <w:color w:val="000000"/>
          <w:sz w:val="18"/>
        </w:rPr>
        <w:tab/>
        <w:t xml:space="preserve">______________________________ </w:t>
      </w:r>
      <w:r>
        <w:rPr>
          <w:rFonts w:cstheme="minorHAnsi"/>
          <w:color w:val="000000"/>
          <w:sz w:val="16"/>
          <w:szCs w:val="16"/>
        </w:rPr>
        <w:tab/>
        <w:t xml:space="preserve">data i podpis Nauczyciela Akademickiego </w:t>
      </w:r>
    </w:p>
    <w:p w14:paraId="52AB05AC" w14:textId="77777777" w:rsidR="005E0EE5" w:rsidRDefault="005E0EE5" w:rsidP="005E0EE5">
      <w:pPr>
        <w:tabs>
          <w:tab w:val="left" w:pos="5624"/>
        </w:tabs>
        <w:rPr>
          <w:rFonts w:ascii="Verdana" w:hAnsi="Verdana"/>
          <w:color w:val="000000"/>
          <w:sz w:val="18"/>
        </w:rPr>
      </w:pPr>
    </w:p>
    <w:p w14:paraId="06057932" w14:textId="77777777" w:rsidR="005E0EE5" w:rsidRDefault="005E0EE5" w:rsidP="005E0EE5">
      <w:pPr>
        <w:spacing w:after="110" w:line="259" w:lineRule="auto"/>
        <w:rPr>
          <w:rFonts w:ascii="Times New Roman" w:eastAsia="Times New Roman" w:hAnsi="Times New Roman" w:cs="Times New Roman"/>
          <w:color w:val="000000"/>
          <w:sz w:val="23"/>
          <w:lang w:eastAsia="pl-PL"/>
        </w:rPr>
      </w:pPr>
      <w:r>
        <w:rPr>
          <w:rFonts w:ascii="Verdana" w:hAnsi="Verdana"/>
          <w:color w:val="000000"/>
          <w:sz w:val="18"/>
        </w:rPr>
        <w:t>Uwagi:_________________________________________________________________________</w:t>
      </w:r>
    </w:p>
    <w:p w14:paraId="1B07213F" w14:textId="77777777" w:rsidR="005E0EE5" w:rsidRDefault="005E0EE5" w:rsidP="005E0EE5"/>
    <w:p w14:paraId="22627AFB" w14:textId="6688E377" w:rsidR="00C5218E" w:rsidRPr="00C5218E" w:rsidRDefault="00C5218E" w:rsidP="00C5218E">
      <w:pPr>
        <w:spacing w:after="108" w:line="259" w:lineRule="auto"/>
        <w:ind w:left="298"/>
        <w:rPr>
          <w:rFonts w:ascii="Calibri" w:eastAsia="Calibri" w:hAnsi="Calibri" w:cs="Calibri"/>
          <w:color w:val="000000"/>
          <w:lang w:eastAsia="pl-PL"/>
        </w:rPr>
      </w:pPr>
    </w:p>
    <w:p w14:paraId="3714C307" w14:textId="77777777" w:rsidR="00C5218E" w:rsidRDefault="00C5218E" w:rsidP="00C5218E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28AC733" w14:textId="77777777" w:rsidR="00C5218E" w:rsidRDefault="00C5218E" w:rsidP="00C5218E">
      <w:pPr>
        <w:tabs>
          <w:tab w:val="left" w:pos="1094"/>
        </w:tabs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6AA8914" w14:textId="77777777" w:rsidR="00C5218E" w:rsidRPr="00C5218E" w:rsidRDefault="00C5218E" w:rsidP="00C5218E">
      <w:pPr>
        <w:tabs>
          <w:tab w:val="left" w:pos="1094"/>
        </w:tabs>
      </w:pPr>
    </w:p>
    <w:sectPr w:rsidR="00C5218E" w:rsidRPr="00C52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9C686" w14:textId="77777777" w:rsidR="00BA5C00" w:rsidRDefault="00BA5C00" w:rsidP="00C5218E">
      <w:pPr>
        <w:spacing w:after="0" w:line="240" w:lineRule="auto"/>
      </w:pPr>
      <w:r>
        <w:separator/>
      </w:r>
    </w:p>
  </w:endnote>
  <w:endnote w:type="continuationSeparator" w:id="0">
    <w:p w14:paraId="7869E609" w14:textId="77777777" w:rsidR="00BA5C00" w:rsidRDefault="00BA5C00" w:rsidP="00C5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EC9698" w14:textId="77777777" w:rsidR="00BA5C00" w:rsidRDefault="00BA5C00" w:rsidP="00C5218E">
      <w:pPr>
        <w:spacing w:after="0" w:line="240" w:lineRule="auto"/>
      </w:pPr>
      <w:r>
        <w:separator/>
      </w:r>
    </w:p>
  </w:footnote>
  <w:footnote w:type="continuationSeparator" w:id="0">
    <w:p w14:paraId="62F3594B" w14:textId="77777777" w:rsidR="00BA5C00" w:rsidRDefault="00BA5C00" w:rsidP="00C521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8E"/>
    <w:rsid w:val="000406D8"/>
    <w:rsid w:val="001D6CF4"/>
    <w:rsid w:val="001F5591"/>
    <w:rsid w:val="002B7978"/>
    <w:rsid w:val="00380393"/>
    <w:rsid w:val="003942F7"/>
    <w:rsid w:val="003B3BD4"/>
    <w:rsid w:val="004F6526"/>
    <w:rsid w:val="00542CA1"/>
    <w:rsid w:val="00562A94"/>
    <w:rsid w:val="00586815"/>
    <w:rsid w:val="005E0EE5"/>
    <w:rsid w:val="00691DF5"/>
    <w:rsid w:val="007E07FC"/>
    <w:rsid w:val="00AD27F6"/>
    <w:rsid w:val="00B2125A"/>
    <w:rsid w:val="00B91857"/>
    <w:rsid w:val="00BA5C00"/>
    <w:rsid w:val="00BD600D"/>
    <w:rsid w:val="00C4387C"/>
    <w:rsid w:val="00C47A1F"/>
    <w:rsid w:val="00C5218E"/>
    <w:rsid w:val="00E1469A"/>
    <w:rsid w:val="00F302F7"/>
    <w:rsid w:val="00FB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00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5218E"/>
    <w:pPr>
      <w:spacing w:after="0" w:line="288" w:lineRule="auto"/>
      <w:ind w:left="482" w:hanging="272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5218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5218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B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5218E"/>
    <w:pPr>
      <w:spacing w:after="0" w:line="288" w:lineRule="auto"/>
      <w:ind w:left="482" w:hanging="272"/>
      <w:jc w:val="both"/>
    </w:pPr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C5218E"/>
    <w:rPr>
      <w:rFonts w:ascii="Times New Roman" w:eastAsia="Times New Roman" w:hAnsi="Times New Roman" w:cs="Times New Roman"/>
      <w:color w:val="000000"/>
      <w:sz w:val="18"/>
      <w:lang w:eastAsia="pl-PL"/>
    </w:rPr>
  </w:style>
  <w:style w:type="character" w:customStyle="1" w:styleId="footnotemark">
    <w:name w:val="footnote mark"/>
    <w:hidden/>
    <w:rsid w:val="00C5218E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table" w:customStyle="1" w:styleId="TableGrid">
    <w:name w:val="TableGrid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5218E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unhideWhenUsed/>
    <w:rsid w:val="005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B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6E6327AC.dotm</Template>
  <TotalTime>18</TotalTime>
  <Pages>11</Pages>
  <Words>1425</Words>
  <Characters>8550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Helena Weber</cp:lastModifiedBy>
  <cp:revision>12</cp:revision>
  <dcterms:created xsi:type="dcterms:W3CDTF">2020-11-29T11:14:00Z</dcterms:created>
  <dcterms:modified xsi:type="dcterms:W3CDTF">2021-06-23T08:49:00Z</dcterms:modified>
</cp:coreProperties>
</file>