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BFE23" w14:textId="77777777" w:rsidR="002B7978" w:rsidRDefault="002B7978" w:rsidP="002B7978">
      <w:pPr>
        <w:spacing w:after="235" w:line="259" w:lineRule="auto"/>
        <w:ind w:left="817" w:right="61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14:paraId="79664891" w14:textId="77777777" w:rsidR="002B7978" w:rsidRDefault="002B7978" w:rsidP="002B7978">
      <w:pPr>
        <w:spacing w:after="235" w:line="259" w:lineRule="auto"/>
        <w:ind w:left="817" w:right="61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14:paraId="576EACD1" w14:textId="6B215928" w:rsidR="00C5218E" w:rsidRPr="002B7978" w:rsidRDefault="00C5218E" w:rsidP="002B7978">
      <w:pPr>
        <w:spacing w:after="235" w:line="259" w:lineRule="auto"/>
        <w:ind w:left="817" w:right="614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DZIENNIK</w:t>
      </w:r>
    </w:p>
    <w:p w14:paraId="4BE8BE51" w14:textId="3A7C6AB5" w:rsidR="00C5218E" w:rsidRPr="002B7978" w:rsidRDefault="00C5218E" w:rsidP="002B7978">
      <w:pPr>
        <w:spacing w:after="0" w:line="356" w:lineRule="auto"/>
        <w:ind w:left="817" w:right="49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PRAKTYKI ZAWODOWEJ REALIZOWANEJ W RAMACH </w:t>
      </w:r>
      <w:r w:rsidR="001D6CF4"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KSZTAŁCENIA W</w:t>
      </w: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ZAKRESIE FIZJOTERAPII</w:t>
      </w:r>
      <w:r w:rsidR="004B0B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>PO IV  SEMESTRZE</w:t>
      </w:r>
    </w:p>
    <w:p w14:paraId="5B627ADA" w14:textId="721801AF" w:rsidR="00C5218E" w:rsidRPr="00C5218E" w:rsidRDefault="00C5218E" w:rsidP="002B7978">
      <w:pPr>
        <w:spacing w:after="115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6C0FEF75" w14:textId="1E0585EC" w:rsidR="00C5218E" w:rsidRPr="002B7978" w:rsidRDefault="00C5218E" w:rsidP="002B7978">
      <w:pPr>
        <w:spacing w:after="113" w:line="259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A625BC8" w14:textId="37FB5321" w:rsidR="003942F7" w:rsidRPr="002B7978" w:rsidRDefault="001D6CF4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14:paraId="6A67E04B" w14:textId="5A93FBA5" w:rsid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1586D95D" w14:textId="77777777" w:rsidR="007C29AA" w:rsidRDefault="007C29AA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6739BE56" w14:textId="60197EA1" w:rsidR="003942F7" w:rsidRP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14:paraId="2D47D7D6" w14:textId="3E0FB848" w:rsidR="00C5218E" w:rsidRPr="003942F7" w:rsidRDefault="003942F7" w:rsidP="002B7978">
      <w:pPr>
        <w:spacing w:after="123" w:line="259" w:lineRule="auto"/>
        <w:ind w:left="99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ierunek studiów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Fizjoterapia</w:t>
      </w:r>
    </w:p>
    <w:p w14:paraId="38300A7A" w14:textId="7C1D7360" w:rsidR="00C5218E" w:rsidRPr="00C5218E" w:rsidRDefault="00C5218E" w:rsidP="002B7978">
      <w:pPr>
        <w:spacing w:after="4" w:line="368" w:lineRule="auto"/>
        <w:ind w:left="10" w:right="30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60ECD14" w14:textId="5A27627C" w:rsidR="00C5218E" w:rsidRPr="00C5218E" w:rsidRDefault="002B7978" w:rsidP="002B7978">
      <w:pPr>
        <w:spacing w:after="112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6F35D6" wp14:editId="0350853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3B2E" w14:textId="77777777" w:rsidR="00C5218E" w:rsidRPr="00C5218E" w:rsidRDefault="00C5218E" w:rsidP="00C5218E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C05B4D" w14:textId="77777777" w:rsidR="003942F7" w:rsidRDefault="003942F7" w:rsidP="002B7978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7B8564" w14:textId="1351820E" w:rsidR="003942F7" w:rsidRDefault="003942F7" w:rsidP="002B7978">
      <w:pPr>
        <w:spacing w:after="0" w:line="358" w:lineRule="auto"/>
        <w:ind w:left="3239" w:right="1728" w:hanging="3059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F71805" w14:textId="7A6155D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276477" w14:textId="1945DBC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0E5EFB" w14:textId="4A5E984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05A900" w14:textId="3631357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DD3FF2" w14:textId="7AEAEA5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D4475" w14:textId="60A7F42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4F3A9D" w14:textId="488871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838EDC" w14:textId="130C544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0A1723" w14:textId="2D26706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B325B1" w14:textId="11B9BDF6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B944DC" w14:textId="6793722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8E3D66" w14:textId="51D62AA0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2E1B49" w14:textId="23D98D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0B850B" w14:textId="10FBDF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C659A0" w14:textId="39691CE7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86923A" w14:textId="15A4796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D28FC7" w14:textId="65E2AEF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E31BC" w14:textId="6CA6DF7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D9020C" w14:textId="18306A64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6E449D" w14:textId="654AFD0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DA902D" w14:textId="43D9C785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C80380" w14:textId="583AF23B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6BAC21" w14:textId="05B76102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1363B" w14:textId="1A5A719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C486DF" w14:textId="0076EAC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18F4D5" w14:textId="71757FD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B67F93" w14:textId="4B48F8D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FA3DA" w14:textId="40BDC82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B521FD" w14:textId="7EE5D7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7EB0A0" w14:textId="614ABAF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F3BBED" w14:textId="437D21EE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B94729" w14:textId="51BBB306" w:rsidR="00C5218E" w:rsidRPr="002B7978" w:rsidRDefault="00C5218E" w:rsidP="004B0B0C">
      <w:pPr>
        <w:spacing w:after="0" w:line="358" w:lineRule="auto"/>
        <w:ind w:left="1416" w:right="1728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  <w:r w:rsidR="003942F7"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326978F1" w14:textId="5AD89C57" w:rsidR="002B7978" w:rsidRPr="002B7978" w:rsidRDefault="00C5218E" w:rsidP="004B0B0C">
      <w:pPr>
        <w:spacing w:after="103" w:line="259" w:lineRule="auto"/>
        <w:ind w:left="2124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</w:t>
      </w:r>
      <w:r w:rsidR="001D6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DCCB38D" w14:textId="77777777" w:rsidR="002B7978" w:rsidRDefault="003942F7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DAC31CE" w14:textId="1B82A3A5" w:rsidR="00C5218E" w:rsidRPr="003942F7" w:rsidRDefault="00C5218E" w:rsidP="003942F7">
      <w:pPr>
        <w:tabs>
          <w:tab w:val="left" w:pos="1094"/>
        </w:tabs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C5218E" w:rsidRDefault="003942F7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2C10CC84" w14:textId="77777777" w:rsidR="002B7978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C5218E" w:rsidRDefault="002B7978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6208775A" w14:textId="004F987D" w:rsidR="00C5218E" w:rsidRPr="003942F7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C5218E" w:rsidRDefault="00C5218E" w:rsidP="00C5218E">
      <w:pPr>
        <w:spacing w:after="90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C5218E" w:rsidRDefault="00C5218E" w:rsidP="00C5218E">
      <w:pPr>
        <w:spacing w:after="15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</w:p>
    <w:p w14:paraId="3ADFB1D9" w14:textId="6AD57FA4" w:rsidR="00C5218E" w:rsidRPr="00C5218E" w:rsidRDefault="00C5218E" w:rsidP="003942F7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C5218E" w:rsidRDefault="00C5218E" w:rsidP="002B7978">
      <w:pPr>
        <w:spacing w:after="103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000FADE6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C5218E" w:rsidRDefault="00C5218E" w:rsidP="002B7978">
      <w:pPr>
        <w:spacing w:after="0" w:line="358" w:lineRule="auto"/>
        <w:ind w:left="205" w:right="331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AFB7B7" w14:textId="774931CC" w:rsidR="002B7978" w:rsidRDefault="002B7978" w:rsidP="002B7978">
      <w:pPr>
        <w:spacing w:after="98" w:line="259" w:lineRule="auto"/>
      </w:pPr>
    </w:p>
    <w:p w14:paraId="6E644E5B" w14:textId="77777777" w:rsidR="002B7978" w:rsidRDefault="002B7978" w:rsidP="002B7978">
      <w:pPr>
        <w:spacing w:after="98" w:line="259" w:lineRule="auto"/>
        <w:ind w:firstLine="720"/>
        <w:jc w:val="center"/>
      </w:pPr>
    </w:p>
    <w:p w14:paraId="3FB4B704" w14:textId="77777777" w:rsidR="00542CA1" w:rsidRDefault="00542CA1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3AA835" w14:textId="572760D0" w:rsidR="004B0B0C" w:rsidRP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4B0B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lastRenderedPageBreak/>
        <w:t>PRAKTYKA  WAKACYJNA  Z  KINEZYTERAPII</w:t>
      </w:r>
    </w:p>
    <w:p w14:paraId="1353BD97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9D1683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641628" w14:textId="7BCAA84B" w:rsidR="004B0B0C" w:rsidRDefault="004B0B0C" w:rsidP="004B0B0C">
      <w:pPr>
        <w:spacing w:after="98" w:line="25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ZAKRES  PRAKTYKI  ZAWODOWEJ (300h – 11 ECTS)</w:t>
      </w:r>
    </w:p>
    <w:p w14:paraId="3B754C19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F530E1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BAB942" w14:textId="164AC868" w:rsidR="004B0B0C" w:rsidRPr="004B0B0C" w:rsidRDefault="004B0B0C" w:rsidP="004B0B0C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Pr="004B0B0C">
        <w:rPr>
          <w:rFonts w:ascii="Times New Roman" w:hAnsi="Times New Roman" w:cs="Times New Roman"/>
          <w:sz w:val="24"/>
          <w:szCs w:val="24"/>
        </w:rPr>
        <w:t xml:space="preserve">raktyczne wykorzystanie zdobytej wiedzy z zakresu badania narządu ruchu do oceny fizjoterapeutycznej pacjenta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B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B0B0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0B0C">
        <w:rPr>
          <w:rFonts w:ascii="Times New Roman" w:hAnsi="Times New Roman" w:cs="Times New Roman"/>
          <w:sz w:val="24"/>
          <w:szCs w:val="24"/>
        </w:rPr>
        <w:t>oskonalenie technik kinezyterapii poznanych na zajęciach teoretycznych i praktycznych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B0B0C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B0B0C">
        <w:rPr>
          <w:rFonts w:ascii="Times New Roman" w:hAnsi="Times New Roman" w:cs="Times New Roman"/>
          <w:sz w:val="24"/>
          <w:szCs w:val="24"/>
        </w:rPr>
        <w:t>dobycie umiejętności obserwacji pacjentów w trakcie ćwiczeń oraz umiejętności wyciągania samodzielnych wniosków  terapeutycznych</w:t>
      </w:r>
    </w:p>
    <w:p w14:paraId="0B620973" w14:textId="77777777" w:rsidR="004B0B0C" w:rsidRP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11269E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034AD2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5A48CF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A8040C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AFE17A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69EA18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46A6AF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756D1B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E75D15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EAB1E9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B83C31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DEA0A14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9178C7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D3707D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8F5189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37E4B7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4E0232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B6F71B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329077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DCEDEA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9FE4D3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1A630C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568884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C022E5" w14:textId="77777777" w:rsidR="004B0B0C" w:rsidRDefault="004B0B0C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8C39C" w14:textId="0101DE2B" w:rsidR="002B7978" w:rsidRDefault="00C5218E" w:rsidP="004B0B0C">
      <w:pPr>
        <w:spacing w:after="98" w:line="259" w:lineRule="auto"/>
        <w:ind w:left="3540" w:firstLine="70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C5218E" w:rsidRDefault="00C5218E" w:rsidP="002B7978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C5218E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C5218E" w:rsidRDefault="00C5218E" w:rsidP="002B7978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C5218E" w:rsidRDefault="00C5218E" w:rsidP="00C5218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C5218E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C5218E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5F6FDEA1" w14:textId="1F3FE7AC" w:rsidR="00C5218E" w:rsidRPr="002B7978" w:rsidRDefault="00C5218E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771F2601" w14:textId="77777777" w:rsidR="00542CA1" w:rsidRDefault="00542CA1" w:rsidP="00542CA1">
      <w:pPr>
        <w:spacing w:after="10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13F201" w14:textId="32EE32C9" w:rsidR="00C5218E" w:rsidRPr="00C5218E" w:rsidRDefault="00C5218E" w:rsidP="002B7978">
      <w:pPr>
        <w:spacing w:after="10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17414234" w14:textId="1577840D" w:rsidR="00C5218E" w:rsidRPr="00C5218E" w:rsidRDefault="00C5218E" w:rsidP="00542CA1">
      <w:pPr>
        <w:spacing w:after="100" w:line="259" w:lineRule="auto"/>
        <w:ind w:right="72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leGrid1"/>
        <w:tblW w:w="8640" w:type="dxa"/>
        <w:tblInd w:w="278" w:type="dxa"/>
        <w:tblCellMar>
          <w:top w:w="8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6120"/>
        <w:gridCol w:w="2520"/>
      </w:tblGrid>
      <w:tr w:rsidR="00C17579" w:rsidRPr="00C5218E" w14:paraId="2B94B5F1" w14:textId="77777777" w:rsidTr="00C17579">
        <w:trPr>
          <w:trHeight w:val="386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6C8DC" w14:textId="77777777" w:rsidR="00C17579" w:rsidRPr="00C5218E" w:rsidRDefault="00C17579" w:rsidP="004A2201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Wykaz umiejętności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7F4F" w14:textId="77777777" w:rsidR="00C17579" w:rsidRPr="00C5218E" w:rsidRDefault="00C17579" w:rsidP="004A2201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Podpis opiekuna </w:t>
            </w:r>
          </w:p>
        </w:tc>
      </w:tr>
      <w:tr w:rsidR="00C17579" w:rsidRPr="00C5218E" w14:paraId="0205509E" w14:textId="77777777" w:rsidTr="00C17579">
        <w:trPr>
          <w:trHeight w:val="761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4B9E4" w14:textId="77777777" w:rsidR="00C17579" w:rsidRPr="00C5218E" w:rsidRDefault="00C17579" w:rsidP="004A2201">
            <w:pPr>
              <w:tabs>
                <w:tab w:val="center" w:pos="2229"/>
                <w:tab w:val="center" w:pos="3693"/>
                <w:tab w:val="right" w:pos="5912"/>
              </w:tabs>
              <w:spacing w:after="110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wykonywania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badania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podmiotowego </w:t>
            </w:r>
          </w:p>
          <w:p w14:paraId="4D2C236A" w14:textId="77777777" w:rsidR="00C17579" w:rsidRPr="00C5218E" w:rsidRDefault="00C17579" w:rsidP="004A2201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i przedmiotowego na potrzeby fizjoterapii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76D35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5CC1925A" w14:textId="77777777" w:rsidTr="00C17579">
        <w:trPr>
          <w:trHeight w:val="748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26004" w14:textId="77777777" w:rsidR="00C17579" w:rsidRPr="00C5218E" w:rsidRDefault="00C17579" w:rsidP="004A2201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Umiejętność przygotowania pacjenta do zabiegów fizjoterapeutycznych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A5027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539654AE" w14:textId="77777777" w:rsidTr="00C17579">
        <w:trPr>
          <w:trHeight w:val="1998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86AA7" w14:textId="77777777" w:rsidR="00C17579" w:rsidRPr="00C5218E" w:rsidRDefault="00C17579" w:rsidP="004A2201">
            <w:pPr>
              <w:suppressAutoHyphens/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Umiejętność </w:t>
            </w:r>
            <w:r w:rsidRPr="003B619A">
              <w:rPr>
                <w:rFonts w:ascii="Calibri" w:eastAsia="Calibri" w:hAnsi="Calibri" w:cs="Calibri"/>
                <w:lang w:eastAsia="en-US"/>
              </w:rPr>
              <w:t xml:space="preserve"> wykonywania ćwiczeń :</w:t>
            </w:r>
            <w:r>
              <w:rPr>
                <w:rFonts w:ascii="Calibri" w:eastAsia="Calibri" w:hAnsi="Calibri" w:cs="Calibri"/>
                <w:lang w:eastAsia="en-US"/>
              </w:rPr>
              <w:t xml:space="preserve">biernych,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czynno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-biernych, czynnych w odciążeniu, w odciążeniu z oporem, czynnych właściwych i z oporem,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samowspomaganych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, koncentrycznych, ekscentrycznych , PIR,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stretching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, reedukacji, ćwiczeń relaksacyjnych i rozluźniających</w:t>
            </w:r>
            <w:r w:rsidRPr="003B619A"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.</w:t>
            </w:r>
            <w:r w:rsidRPr="003B619A">
              <w:rPr>
                <w:rFonts w:ascii="Calibri" w:eastAsia="Calibri" w:hAnsi="Calibri" w:cs="Calibri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 w:cs="Calibri"/>
                <w:lang w:eastAsia="en-US"/>
              </w:rPr>
              <w:t xml:space="preserve">                          </w:t>
            </w:r>
            <w:r w:rsidRPr="003B619A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047FC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18C21A7B" w14:textId="77777777" w:rsidTr="00C17579">
        <w:trPr>
          <w:trHeight w:val="1116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B71A6" w14:textId="77777777" w:rsidR="00C17579" w:rsidRPr="003B619A" w:rsidRDefault="00C17579" w:rsidP="004A2201">
            <w:pPr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Zna w</w:t>
            </w:r>
            <w:r w:rsidRPr="003B619A">
              <w:rPr>
                <w:rFonts w:ascii="Calibri" w:eastAsia="Calibri" w:hAnsi="Calibri" w:cs="Calibri"/>
                <w:color w:val="000000"/>
              </w:rPr>
              <w:t>skazania i przeciwwskazania do p</w:t>
            </w:r>
            <w:r>
              <w:rPr>
                <w:rFonts w:ascii="Calibri" w:eastAsia="Calibri" w:hAnsi="Calibri" w:cs="Calibri"/>
                <w:color w:val="000000"/>
              </w:rPr>
              <w:t>oszczególnych rodzajów ćwiczeń i</w:t>
            </w:r>
            <w:r w:rsidRPr="003B619A">
              <w:rPr>
                <w:rFonts w:ascii="Calibri" w:eastAsia="Calibri" w:hAnsi="Calibri" w:cs="Calibri"/>
                <w:color w:val="000000"/>
              </w:rPr>
              <w:t xml:space="preserve"> zasady kwalifikacji</w:t>
            </w:r>
          </w:p>
          <w:p w14:paraId="0883D05D" w14:textId="77777777" w:rsidR="00C17579" w:rsidRPr="00C5218E" w:rsidRDefault="00C17579" w:rsidP="004A2201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D3835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27B0DDDC" w14:textId="77777777" w:rsidTr="00C17579">
        <w:trPr>
          <w:trHeight w:val="990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E9043" w14:textId="77892115" w:rsidR="00C17579" w:rsidRPr="003B619A" w:rsidRDefault="00FC55E5" w:rsidP="004A2201">
            <w:pPr>
              <w:suppressAutoHyphens/>
              <w:spacing w:line="36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ocenić</w:t>
            </w:r>
            <w:r w:rsidR="00C17579">
              <w:rPr>
                <w:rFonts w:ascii="Calibri" w:eastAsia="Calibri" w:hAnsi="Calibri" w:cs="Calibri"/>
              </w:rPr>
              <w:t xml:space="preserve"> chód, przeprowadzić  analizę funkcjonalną, potrafi rozróżnić c</w:t>
            </w:r>
            <w:r w:rsidR="00C17579" w:rsidRPr="003B619A">
              <w:rPr>
                <w:rFonts w:ascii="Calibri" w:eastAsia="Calibri" w:hAnsi="Calibri" w:cs="Calibri"/>
              </w:rPr>
              <w:t>hód patologiczny</w:t>
            </w:r>
          </w:p>
          <w:p w14:paraId="3771414B" w14:textId="77777777" w:rsidR="00C17579" w:rsidRPr="00C5218E" w:rsidRDefault="00C17579" w:rsidP="004A2201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2A3C1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775BDBC4" w14:textId="77777777" w:rsidTr="00C17579">
        <w:trPr>
          <w:trHeight w:val="1138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C03FC" w14:textId="77777777" w:rsidR="00C17579" w:rsidRPr="00610A58" w:rsidRDefault="00C17579" w:rsidP="004A2201">
            <w:pPr>
              <w:ind w:right="5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Potrafi przeprowadzić pionizację pacjenta na różnych etapach  i naukę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chodu –</w:t>
            </w:r>
            <w:r>
              <w:rPr>
                <w:rFonts w:ascii="Calibri" w:eastAsia="Calibri" w:hAnsi="Calibri" w:cs="Calibri"/>
                <w:color w:val="000000"/>
              </w:rPr>
              <w:t xml:space="preserve"> zna 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ćwiczenia przygotowujące do nauki chodu – równowa</w:t>
            </w:r>
            <w:r>
              <w:rPr>
                <w:rFonts w:ascii="Calibri" w:eastAsia="Calibri" w:hAnsi="Calibri" w:cs="Calibri"/>
                <w:color w:val="000000"/>
              </w:rPr>
              <w:t xml:space="preserve">żne, koordynacyjne, 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asekuracja,</w:t>
            </w:r>
          </w:p>
          <w:p w14:paraId="6471A3D3" w14:textId="77777777" w:rsidR="00C17579" w:rsidRPr="00C5218E" w:rsidRDefault="00C17579" w:rsidP="004A2201">
            <w:pPr>
              <w:ind w:left="2" w:right="5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6C837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191DC635" w14:textId="77777777" w:rsidTr="00C17579">
        <w:trPr>
          <w:trHeight w:val="724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ADCBA" w14:textId="77777777" w:rsidR="00C17579" w:rsidRPr="00C5218E" w:rsidRDefault="00C17579" w:rsidP="004A2201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Zna t</w:t>
            </w:r>
            <w:r w:rsidRPr="00610A58">
              <w:rPr>
                <w:rFonts w:ascii="Calibri" w:eastAsia="Calibri" w:hAnsi="Calibri" w:cs="Calibri"/>
                <w:color w:val="000000"/>
              </w:rPr>
              <w:t>echniki reedukacji – PNF – praktyczne zastosowanie, wskazania i przeciwwskazania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27C0D" w14:textId="77777777" w:rsidR="00C17579" w:rsidRPr="00C5218E" w:rsidRDefault="00C17579" w:rsidP="004A2201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17579" w:rsidRPr="00C5218E" w14:paraId="25E5EEEF" w14:textId="77777777" w:rsidTr="00C17579">
        <w:trPr>
          <w:trHeight w:val="692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99DAC" w14:textId="77777777" w:rsidR="00C17579" w:rsidRPr="00610A58" w:rsidRDefault="00C17579" w:rsidP="004A2201">
            <w:pPr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Umiejętność prowadzenia ćwiczeń zespołowych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– gimna</w:t>
            </w:r>
            <w:r>
              <w:rPr>
                <w:rFonts w:ascii="Calibri" w:eastAsia="Calibri" w:hAnsi="Calibri" w:cs="Calibri"/>
                <w:color w:val="000000"/>
              </w:rPr>
              <w:t>styki porannej</w:t>
            </w:r>
            <w:r w:rsidRPr="00610A58">
              <w:rPr>
                <w:rFonts w:ascii="Calibri" w:eastAsia="Calibri" w:hAnsi="Calibri" w:cs="Calibri"/>
                <w:color w:val="000000"/>
              </w:rPr>
              <w:t>, ogólnousprawniają</w:t>
            </w:r>
            <w:r>
              <w:rPr>
                <w:rFonts w:ascii="Calibri" w:eastAsia="Calibri" w:hAnsi="Calibri" w:cs="Calibri"/>
                <w:color w:val="000000"/>
              </w:rPr>
              <w:t>cej, ćwiczeń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w wodzie</w:t>
            </w:r>
          </w:p>
          <w:p w14:paraId="71328EB9" w14:textId="77777777" w:rsidR="00C17579" w:rsidRDefault="00C17579" w:rsidP="004A2201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A34BC" w14:textId="77777777" w:rsidR="00C17579" w:rsidRPr="00C5218E" w:rsidRDefault="00C17579" w:rsidP="004A22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7579" w:rsidRPr="00C5218E" w14:paraId="24833344" w14:textId="77777777" w:rsidTr="00C17579">
        <w:trPr>
          <w:trHeight w:val="1138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C0A1D" w14:textId="77777777" w:rsidR="00C17579" w:rsidRDefault="00C17579" w:rsidP="004A2201">
            <w:pPr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Umiejętność opracowywania</w:t>
            </w:r>
            <w:r w:rsidRPr="00610A58">
              <w:rPr>
                <w:rFonts w:ascii="Calibri" w:eastAsia="Calibri" w:hAnsi="Calibri" w:cs="Calibri"/>
                <w:color w:val="000000"/>
              </w:rPr>
              <w:t xml:space="preserve"> konspektów ćwiczeń zespołowych do jednostek chorobowych – choroby podstawowej, chorób współistniejących, wieku, płci, potrzeb i możliwości pacjentów.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CB25B" w14:textId="77777777" w:rsidR="00C17579" w:rsidRPr="00C5218E" w:rsidRDefault="00C17579" w:rsidP="004A22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7579" w:rsidRPr="00C5218E" w14:paraId="62F7A8D2" w14:textId="77777777" w:rsidTr="00C17579">
        <w:trPr>
          <w:trHeight w:val="550"/>
        </w:trPr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26D5A" w14:textId="77777777" w:rsidR="00C17579" w:rsidRPr="00610A58" w:rsidRDefault="00C17579" w:rsidP="004A2201">
            <w:pPr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610A58">
              <w:rPr>
                <w:rFonts w:ascii="Calibri" w:eastAsia="Calibri" w:hAnsi="Calibri" w:cs="Calibri"/>
                <w:color w:val="000000"/>
              </w:rPr>
              <w:t>Umiejętność uzupełniania dokumentacji pacjenta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9F1A1" w14:textId="77777777" w:rsidR="00C17579" w:rsidRPr="00C5218E" w:rsidRDefault="00C17579" w:rsidP="004A22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F147E1" w14:textId="3B0980E6" w:rsidR="00C5218E" w:rsidRDefault="00C5218E" w:rsidP="00C5218E">
      <w:pPr>
        <w:spacing w:after="111" w:line="259" w:lineRule="auto"/>
        <w:ind w:left="5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1040831" w14:textId="77777777" w:rsidR="0051411F" w:rsidRDefault="0051411F" w:rsidP="0051411F">
      <w:pPr>
        <w:tabs>
          <w:tab w:val="left" w:pos="4253"/>
        </w:tabs>
        <w:rPr>
          <w:rFonts w:ascii="Verdana" w:hAnsi="Verdana"/>
          <w:b/>
          <w:color w:val="000000"/>
          <w:sz w:val="16"/>
          <w:u w:val="single"/>
        </w:rPr>
      </w:pPr>
      <w:r>
        <w:rPr>
          <w:rFonts w:ascii="Verdana" w:hAnsi="Verdana"/>
          <w:b/>
          <w:color w:val="000000"/>
          <w:sz w:val="18"/>
        </w:rPr>
        <w:t xml:space="preserve">                      </w:t>
      </w:r>
      <w:r>
        <w:rPr>
          <w:rFonts w:ascii="Verdana" w:hAnsi="Verdana"/>
          <w:b/>
          <w:color w:val="000000"/>
          <w:sz w:val="18"/>
          <w:u w:val="single"/>
        </w:rPr>
        <w:t xml:space="preserve">  Zaliczenie praktyki  przez </w:t>
      </w:r>
      <w:r>
        <w:rPr>
          <w:rFonts w:ascii="Verdana" w:hAnsi="Verdana"/>
          <w:b/>
          <w:color w:val="000000"/>
          <w:sz w:val="16"/>
          <w:u w:val="single"/>
        </w:rPr>
        <w:t xml:space="preserve"> zakładowego Opiekuna praktyk</w:t>
      </w:r>
    </w:p>
    <w:p w14:paraId="225CF1AA" w14:textId="77777777" w:rsidR="0051411F" w:rsidRDefault="0051411F" w:rsidP="0051411F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ocena:___________________                                                  </w:t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</w:p>
    <w:p w14:paraId="0D7C5F76" w14:textId="77777777" w:rsidR="0051411F" w:rsidRDefault="0051411F" w:rsidP="0051411F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30623FB2" w14:textId="1D388736" w:rsidR="00D533D1" w:rsidRDefault="002B7978" w:rsidP="0051411F">
      <w:pPr>
        <w:spacing w:after="105" w:line="259" w:lineRule="auto"/>
        <w:ind w:left="3540" w:right="252" w:firstLine="4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51411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18CE1D68" w14:textId="77777777" w:rsidR="004B0B0C" w:rsidRDefault="004B0B0C" w:rsidP="00D533D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36994" w14:textId="44326190" w:rsidR="00C5218E" w:rsidRPr="00D533D1" w:rsidRDefault="00C5218E" w:rsidP="0051411F">
      <w:pPr>
        <w:spacing w:after="105" w:line="259" w:lineRule="auto"/>
        <w:ind w:left="2832" w:right="25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t>Część III</w:t>
      </w:r>
    </w:p>
    <w:p w14:paraId="45D60A10" w14:textId="42305B34" w:rsidR="00C5218E" w:rsidRPr="00C5218E" w:rsidRDefault="00C5218E" w:rsidP="002B7978">
      <w:pPr>
        <w:spacing w:after="2" w:line="356" w:lineRule="auto"/>
        <w:ind w:left="606" w:right="74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C5218E" w:rsidRDefault="00C5218E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3C451FB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D89C528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2B1B8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CC8B1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802061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B18F4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D2839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50F07C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CAB3C6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394211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FA8494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61152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18F8F39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B762E2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6AEE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015226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FB9616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5DAB8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2DD8D4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880FFA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7DCB256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8B2731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F54D9D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DAF2BD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432C774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B1A84E2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368A07A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E1420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AE30D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C64C7C0" w14:textId="77777777" w:rsidR="00D533D1" w:rsidRDefault="00D533D1" w:rsidP="00D533D1">
      <w:pPr>
        <w:spacing w:after="103" w:line="259" w:lineRule="auto"/>
        <w:ind w:left="61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5B7CD0" w14:textId="08674A6F" w:rsidR="002B7978" w:rsidRPr="00D533D1" w:rsidRDefault="0051411F" w:rsidP="0051411F">
      <w:pPr>
        <w:spacing w:after="103" w:line="259" w:lineRule="auto"/>
        <w:ind w:left="354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…………..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7978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</w:t>
      </w:r>
      <w:r w:rsidR="00D533D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B7978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2B7978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2B7978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64A98F51" w14:textId="38D496B5" w:rsidR="00C5218E" w:rsidRPr="00C5218E" w:rsidRDefault="00C5218E" w:rsidP="00C5218E">
      <w:pPr>
        <w:spacing w:after="106" w:line="259" w:lineRule="auto"/>
        <w:ind w:righ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IV </w:t>
      </w:r>
    </w:p>
    <w:p w14:paraId="57EBFA61" w14:textId="77777777" w:rsidR="00C5218E" w:rsidRPr="00C5218E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Informacja o skróceniu praktyki zawodowej </w:t>
      </w:r>
    </w:p>
    <w:p w14:paraId="7BDE6A8C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EAA7A8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D2C54D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8C0230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0CE31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F6FD213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B0716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AB84D9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F1458F7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A5D74B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74130B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AF789F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575AC1E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58C27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E28C7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D89311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32D598F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D195E5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C704EF4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B91BB8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0D448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AFD2FA9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E1A689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62C69E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E7FACA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8D0DD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458F7F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42E09DD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53D272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6148C3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52F909" w14:textId="77777777" w:rsidR="00542CA1" w:rsidRPr="00C5218E" w:rsidRDefault="00542CA1" w:rsidP="00542CA1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AEC3887" w14:textId="77777777" w:rsidR="0051411F" w:rsidRDefault="0051411F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8A1D1" w14:textId="03CFCEE0" w:rsidR="00542CA1" w:rsidRPr="002B7978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10FB54CC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F706D6" w14:textId="77777777" w:rsidR="004B0B0C" w:rsidRDefault="004B0B0C" w:rsidP="00D533D1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7812C764" w14:textId="385FB4C7" w:rsidR="00C5218E" w:rsidRDefault="00C5218E" w:rsidP="00D533D1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Część V </w:t>
      </w:r>
    </w:p>
    <w:p w14:paraId="228244BF" w14:textId="7A942056" w:rsidR="00542CA1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2CA1" w14:paraId="71EC37CF" w14:textId="77777777" w:rsidTr="00542CA1">
        <w:tc>
          <w:tcPr>
            <w:tcW w:w="4606" w:type="dxa"/>
          </w:tcPr>
          <w:p w14:paraId="56329634" w14:textId="321CA86A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14:paraId="0CBA384F" w14:textId="77777777" w:rsidTr="00542CA1">
        <w:tc>
          <w:tcPr>
            <w:tcW w:w="4606" w:type="dxa"/>
          </w:tcPr>
          <w:p w14:paraId="048B52B4" w14:textId="3A9AC688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jednostki organizacyjnej uczelni</w:t>
            </w: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)</w:t>
            </w:r>
          </w:p>
          <w:p w14:paraId="0E260619" w14:textId="77777777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podmiotu leczniczego)</w:t>
            </w:r>
          </w:p>
        </w:tc>
      </w:tr>
    </w:tbl>
    <w:p w14:paraId="074B27A8" w14:textId="4961BEC5" w:rsidR="00C5218E" w:rsidRPr="00C5218E" w:rsidRDefault="00C5218E" w:rsidP="00542CA1">
      <w:pPr>
        <w:spacing w:after="110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65AD2EDF" w14:textId="0493A307" w:rsidR="00C5218E" w:rsidRPr="00C5218E" w:rsidRDefault="00C5218E" w:rsidP="00542CA1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Pan(i</w:t>
      </w:r>
      <w:r w:rsidR="001D6CF4"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)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FEC0C76" w14:textId="77777777" w:rsidR="00C5218E" w:rsidRPr="00C5218E" w:rsidRDefault="00C5218E" w:rsidP="00542CA1">
      <w:pPr>
        <w:spacing w:after="109" w:line="259" w:lineRule="auto"/>
        <w:ind w:left="3125" w:right="624" w:firstLine="415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(imię i nazwisko praktykanta) </w:t>
      </w:r>
    </w:p>
    <w:p w14:paraId="5DA6D079" w14:textId="77777777" w:rsidR="00C5218E" w:rsidRPr="00C5218E" w:rsidRDefault="00C5218E" w:rsidP="00C5218E">
      <w:pPr>
        <w:spacing w:after="95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FCF8464" w14:textId="68A257E8" w:rsidR="00C5218E" w:rsidRDefault="00C5218E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posiadający/posiadająca nume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PESE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L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 </w:t>
      </w:r>
    </w:p>
    <w:p w14:paraId="37134303" w14:textId="77777777" w:rsidR="00542CA1" w:rsidRPr="00C5218E" w:rsidRDefault="00542CA1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</w:p>
    <w:p w14:paraId="632F3B42" w14:textId="77777777" w:rsidR="00542CA1" w:rsidRDefault="00C5218E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zaliczył(a) praktykę zawodową realizowaną w okresie od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do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</w:t>
      </w:r>
    </w:p>
    <w:p w14:paraId="17323351" w14:textId="77777777" w:rsidR="00542CA1" w:rsidRDefault="00542CA1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2716B3FD" w14:textId="472928B6" w:rsidR="00C5218E" w:rsidRPr="00C5218E" w:rsidRDefault="00C5218E" w:rsidP="00C5218E">
      <w:pPr>
        <w:spacing w:after="1" w:line="357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 podmiocie leczniczym………………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………………………..….</w:t>
      </w:r>
    </w:p>
    <w:p w14:paraId="2D03CB93" w14:textId="0BABB9AF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……………………………………………………………………………...……………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..</w:t>
      </w:r>
    </w:p>
    <w:p w14:paraId="05A59801" w14:textId="2685E333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……………………………………………………………………………………………. </w:t>
      </w:r>
    </w:p>
    <w:p w14:paraId="3CC50A6C" w14:textId="3CD57621" w:rsidR="00C5218E" w:rsidRPr="00C5218E" w:rsidRDefault="00C5218E" w:rsidP="00542CA1">
      <w:pPr>
        <w:spacing w:after="109" w:line="259" w:lineRule="auto"/>
        <w:ind w:left="293" w:right="624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(nazwa i adres podmiotu leczniczego)</w:t>
      </w:r>
    </w:p>
    <w:p w14:paraId="6A646DF1" w14:textId="77777777" w:rsidR="00A647E8" w:rsidRDefault="00A647E8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6E2DA394" w14:textId="428B8ADC" w:rsidR="00C5218E" w:rsidRDefault="00A647E8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na ocenę ……………… .</w:t>
      </w:r>
      <w:r w:rsidR="00C5218E"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B0E2944" w14:textId="69520EB6" w:rsidR="00542CA1" w:rsidRDefault="00542CA1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0C0B4372" w14:textId="77777777" w:rsidR="00542CA1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C5218E" w:rsidRDefault="00542CA1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67E95681" w14:textId="6DD61601" w:rsidR="00C5218E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1D6CF4" w:rsidRDefault="00C5218E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="001D6CF4" w:rsidRPr="001D6CF4"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1D6CF4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Pr="001D6CF4" w:rsidRDefault="001D6CF4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pieczątka, nadruk lub naklejka zawierające imię i nazwisko oraz oznaczenie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kierownika jednostki organizacyjnej uczelni,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oraz jego własnoręczny podpis)</w:t>
      </w:r>
    </w:p>
    <w:p w14:paraId="55456C9D" w14:textId="36BE2CEA" w:rsidR="00C5218E" w:rsidRPr="00C5218E" w:rsidRDefault="00C5218E" w:rsidP="001D6CF4">
      <w:pPr>
        <w:spacing w:after="109" w:line="259" w:lineRule="auto"/>
        <w:ind w:left="293" w:right="624" w:firstLine="1507"/>
        <w:jc w:val="right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 </w:t>
      </w:r>
    </w:p>
    <w:p w14:paraId="3D53F931" w14:textId="77777777" w:rsidR="007C6E83" w:rsidRPr="005A6CFF" w:rsidRDefault="007C6E83" w:rsidP="007C6E83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>KARTA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OCENY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PRAKTYKI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ZAWODOWEJ</w:t>
      </w:r>
    </w:p>
    <w:p w14:paraId="598B9974" w14:textId="77777777" w:rsidR="007C6E83" w:rsidRDefault="007C6E83" w:rsidP="007C6E83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5B8ACA03" w14:textId="77777777" w:rsidR="007C6E83" w:rsidRDefault="007C6E83" w:rsidP="007C6E83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14:paraId="7674AAE1" w14:textId="77777777" w:rsidR="007C6E83" w:rsidRDefault="007C6E83" w:rsidP="007C6E83">
      <w:pPr>
        <w:tabs>
          <w:tab w:val="left" w:pos="4253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Semestr                                                       -----------------------------------------------------------</w:t>
      </w:r>
    </w:p>
    <w:p w14:paraId="74CC791D" w14:textId="77777777" w:rsidR="007C6E83" w:rsidRDefault="007C6E83" w:rsidP="007C6E8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Zakres praktyki (oddział)                               -----------------------------------------------------------   </w:t>
      </w:r>
    </w:p>
    <w:p w14:paraId="634F45A5" w14:textId="77777777" w:rsidR="007C6E83" w:rsidRDefault="007C6E83" w:rsidP="007C6E8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Ilość zrealizowanych godzin                           -----------------------------------------------------------                                          </w:t>
      </w:r>
    </w:p>
    <w:p w14:paraId="732FAB5F" w14:textId="77777777" w:rsidR="007C6E83" w:rsidRDefault="007C6E83" w:rsidP="007C6E83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6CE52F4" w14:textId="77777777" w:rsidR="007C6E83" w:rsidRDefault="007C6E83" w:rsidP="007C6E83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Termin praktyki</w:t>
      </w:r>
      <w:r>
        <w:rPr>
          <w:rFonts w:ascii="Verdana" w:hAnsi="Verdana"/>
          <w:color w:val="000000"/>
          <w:sz w:val="18"/>
        </w:rPr>
        <w:tab/>
        <w:t>----------------------------------------------------------</w:t>
      </w:r>
    </w:p>
    <w:p w14:paraId="3450FC6F" w14:textId="77777777" w:rsidR="007C6E83" w:rsidRDefault="007C6E83" w:rsidP="007C6E83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21F10518" w14:textId="77777777" w:rsidR="007C6E83" w:rsidRDefault="007C6E83" w:rsidP="007C6E8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</w:t>
      </w:r>
    </w:p>
    <w:p w14:paraId="365D2A3C" w14:textId="77777777" w:rsidR="007C6E83" w:rsidRDefault="007C6E83" w:rsidP="007C6E8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2F2A0256" w14:textId="77777777" w:rsidR="007C6E83" w:rsidRDefault="007C6E83" w:rsidP="007C6E83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79A85C1B" w14:textId="77777777" w:rsidR="007C6E83" w:rsidRDefault="007C6E83" w:rsidP="007C6E83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AE260DC" w14:textId="77777777" w:rsidR="007C6E83" w:rsidRPr="00FC1064" w:rsidRDefault="007C6E83" w:rsidP="007C6E83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C1064">
        <w:rPr>
          <w:rFonts w:ascii="Verdana" w:hAnsi="Verdana"/>
          <w:b/>
          <w:color w:val="000000"/>
          <w:sz w:val="20"/>
          <w:szCs w:val="20"/>
          <w:u w:val="single"/>
        </w:rPr>
        <w:t>Zaliczenie praktyki  przez  Nauczyciela Akademickiego odpowiedzialnego za realizację praktyki zawodowej.</w:t>
      </w:r>
    </w:p>
    <w:p w14:paraId="69AAA4DF" w14:textId="77777777" w:rsidR="007C6E83" w:rsidRDefault="007C6E83" w:rsidP="007C6E8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</w:t>
      </w:r>
    </w:p>
    <w:p w14:paraId="5283EDC1" w14:textId="77777777" w:rsidR="007C6E83" w:rsidRDefault="007C6E83" w:rsidP="007C6E8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</w:t>
      </w:r>
    </w:p>
    <w:p w14:paraId="2A44F0C9" w14:textId="77777777" w:rsidR="007C6E83" w:rsidRDefault="007C6E83" w:rsidP="007C6E83">
      <w:pPr>
        <w:tabs>
          <w:tab w:val="left" w:pos="5624"/>
        </w:tabs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8"/>
        </w:rPr>
        <w:t>Ocena</w:t>
      </w:r>
      <w:r>
        <w:rPr>
          <w:rFonts w:ascii="Verdana" w:hAnsi="Verdana"/>
          <w:color w:val="000000"/>
          <w:sz w:val="18"/>
        </w:rPr>
        <w:t>:_________________</w:t>
      </w:r>
      <w:r>
        <w:rPr>
          <w:rFonts w:ascii="Verdana" w:hAnsi="Verdana"/>
          <w:color w:val="000000"/>
          <w:sz w:val="18"/>
        </w:rPr>
        <w:tab/>
        <w:t xml:space="preserve">______________________________ </w:t>
      </w:r>
      <w:r>
        <w:rPr>
          <w:rFonts w:cstheme="minorHAnsi"/>
          <w:color w:val="000000"/>
          <w:sz w:val="16"/>
          <w:szCs w:val="16"/>
        </w:rPr>
        <w:tab/>
        <w:t xml:space="preserve">data i podpis Nauczyciela Akademickiego </w:t>
      </w:r>
    </w:p>
    <w:p w14:paraId="31D62989" w14:textId="77777777" w:rsidR="007C6E83" w:rsidRDefault="007C6E83" w:rsidP="007C6E83">
      <w:pPr>
        <w:tabs>
          <w:tab w:val="left" w:pos="5624"/>
        </w:tabs>
        <w:rPr>
          <w:rFonts w:ascii="Verdana" w:hAnsi="Verdana"/>
          <w:color w:val="000000"/>
          <w:sz w:val="18"/>
        </w:rPr>
      </w:pPr>
    </w:p>
    <w:p w14:paraId="0004306F" w14:textId="77777777" w:rsidR="007C6E83" w:rsidRDefault="007C6E83" w:rsidP="007C6E83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3BC2C6A0" w14:textId="77777777" w:rsidR="007C6E83" w:rsidRDefault="007C6E83" w:rsidP="007C6E83"/>
    <w:p w14:paraId="6364A26B" w14:textId="77777777" w:rsidR="00C5218E" w:rsidRPr="00C5218E" w:rsidRDefault="00C5218E" w:rsidP="00C5218E">
      <w:pPr>
        <w:spacing w:after="110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6B7C57B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31FB4A8" w14:textId="77777777" w:rsidR="00C5218E" w:rsidRPr="00C5218E" w:rsidRDefault="00C5218E" w:rsidP="00C5218E">
      <w:pPr>
        <w:spacing w:after="110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2627AFB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714C307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AC733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AA8914" w14:textId="77777777" w:rsidR="00C5218E" w:rsidRPr="00C5218E" w:rsidRDefault="00C5218E" w:rsidP="00C5218E">
      <w:pPr>
        <w:tabs>
          <w:tab w:val="left" w:pos="1094"/>
        </w:tabs>
      </w:pPr>
    </w:p>
    <w:sectPr w:rsidR="00C5218E" w:rsidRPr="00C5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74807" w14:textId="77777777" w:rsidR="00582775" w:rsidRDefault="00582775" w:rsidP="00C5218E">
      <w:pPr>
        <w:spacing w:after="0" w:line="240" w:lineRule="auto"/>
      </w:pPr>
      <w:r>
        <w:separator/>
      </w:r>
    </w:p>
  </w:endnote>
  <w:endnote w:type="continuationSeparator" w:id="0">
    <w:p w14:paraId="444C32DC" w14:textId="77777777" w:rsidR="00582775" w:rsidRDefault="00582775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ED4D" w14:textId="77777777" w:rsidR="00582775" w:rsidRDefault="00582775" w:rsidP="00C5218E">
      <w:pPr>
        <w:spacing w:after="0" w:line="240" w:lineRule="auto"/>
      </w:pPr>
      <w:r>
        <w:separator/>
      </w:r>
    </w:p>
  </w:footnote>
  <w:footnote w:type="continuationSeparator" w:id="0">
    <w:p w14:paraId="3DA66159" w14:textId="77777777" w:rsidR="00582775" w:rsidRDefault="00582775" w:rsidP="00C5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1D6CF4"/>
    <w:rsid w:val="002B7978"/>
    <w:rsid w:val="00380393"/>
    <w:rsid w:val="003942F7"/>
    <w:rsid w:val="004B0B0C"/>
    <w:rsid w:val="004F6526"/>
    <w:rsid w:val="0051411F"/>
    <w:rsid w:val="00542CA1"/>
    <w:rsid w:val="00582775"/>
    <w:rsid w:val="006F59EE"/>
    <w:rsid w:val="007C29AA"/>
    <w:rsid w:val="007C6E83"/>
    <w:rsid w:val="008D65D0"/>
    <w:rsid w:val="009A068E"/>
    <w:rsid w:val="00A647E8"/>
    <w:rsid w:val="00B14C0C"/>
    <w:rsid w:val="00B91857"/>
    <w:rsid w:val="00C14EC7"/>
    <w:rsid w:val="00C17579"/>
    <w:rsid w:val="00C4387C"/>
    <w:rsid w:val="00C5218E"/>
    <w:rsid w:val="00D07631"/>
    <w:rsid w:val="00D533D1"/>
    <w:rsid w:val="00E021DF"/>
    <w:rsid w:val="00E6701E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91818981.dotm</Template>
  <TotalTime>14</TotalTime>
  <Pages>10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14</cp:revision>
  <dcterms:created xsi:type="dcterms:W3CDTF">2020-11-29T11:13:00Z</dcterms:created>
  <dcterms:modified xsi:type="dcterms:W3CDTF">2021-06-23T08:49:00Z</dcterms:modified>
</cp:coreProperties>
</file>