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ACD1" w14:textId="6B215928" w:rsidR="00C5218E" w:rsidRPr="002B7978" w:rsidRDefault="00C5218E" w:rsidP="00AC6293">
      <w:pPr>
        <w:spacing w:after="235" w:line="259" w:lineRule="auto"/>
        <w:ind w:left="2832" w:right="614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DZIENNIK</w:t>
      </w:r>
    </w:p>
    <w:p w14:paraId="4BE8BE51" w14:textId="7E748776" w:rsidR="00C5218E" w:rsidRPr="002B7978" w:rsidRDefault="00C5218E" w:rsidP="002B7978">
      <w:pPr>
        <w:spacing w:after="0" w:line="356" w:lineRule="auto"/>
        <w:ind w:left="817" w:right="49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PRAKTYKI ZAWODOWEJ REALIZOWANEJ W RAMACH </w:t>
      </w:r>
      <w:r w:rsidR="001D6CF4"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KSZTAŁCENIA W</w:t>
      </w: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ZAKRESIE FIZJOTERAPII</w:t>
      </w:r>
      <w:r w:rsidR="00AC62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br/>
        <w:t xml:space="preserve">W  TRAKCIE  IX i X SEMESTRU </w:t>
      </w:r>
    </w:p>
    <w:p w14:paraId="5B627ADA" w14:textId="044C775F" w:rsidR="00C5218E" w:rsidRPr="00C5218E" w:rsidRDefault="00AC6293" w:rsidP="00AC6293">
      <w:pPr>
        <w:spacing w:after="115" w:line="259" w:lineRule="auto"/>
        <w:ind w:left="99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</w:p>
    <w:p w14:paraId="6C0FEF75" w14:textId="1E0585EC" w:rsidR="00C5218E" w:rsidRPr="002B7978" w:rsidRDefault="00C5218E" w:rsidP="002B7978">
      <w:pPr>
        <w:spacing w:after="113" w:line="259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A625BC8" w14:textId="37FB5321" w:rsidR="003942F7" w:rsidRPr="002B7978" w:rsidRDefault="001D6CF4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AKADEMIA KALISKA</w:t>
      </w:r>
    </w:p>
    <w:p w14:paraId="6A67E04B" w14:textId="5A93FBA5" w:rsidR="003942F7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14:paraId="1604B550" w14:textId="77777777" w:rsidR="00B859AE" w:rsidRDefault="00B859AE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6739BE56" w14:textId="60197EA1" w:rsidR="003942F7" w:rsidRPr="003942F7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bookmarkStart w:id="0" w:name="_GoBack"/>
      <w:bookmarkEnd w:id="0"/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Nauk o Zdrowiu</w:t>
      </w:r>
    </w:p>
    <w:p w14:paraId="2D47D7D6" w14:textId="3E0FB848" w:rsidR="00C5218E" w:rsidRPr="003942F7" w:rsidRDefault="003942F7" w:rsidP="002B7978">
      <w:pPr>
        <w:spacing w:after="123" w:line="259" w:lineRule="auto"/>
        <w:ind w:left="99"/>
        <w:jc w:val="center"/>
        <w:rPr>
          <w:rFonts w:ascii="Calibri" w:eastAsia="Calibri" w:hAnsi="Calibri" w:cs="Calibri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ierunek studiów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: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Fizjoterapia</w:t>
      </w:r>
    </w:p>
    <w:p w14:paraId="38300A7A" w14:textId="7C1D7360" w:rsidR="00C5218E" w:rsidRPr="00C5218E" w:rsidRDefault="00C5218E" w:rsidP="002B7978">
      <w:pPr>
        <w:spacing w:after="4" w:line="368" w:lineRule="auto"/>
        <w:ind w:left="10" w:right="3032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260ECD14" w14:textId="5A27627C" w:rsidR="00C5218E" w:rsidRPr="00C5218E" w:rsidRDefault="002B7978" w:rsidP="002B7978">
      <w:pPr>
        <w:spacing w:after="112" w:line="259" w:lineRule="auto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6F35D6" wp14:editId="03508537">
            <wp:extent cx="2766695" cy="3829106"/>
            <wp:effectExtent l="0" t="0" r="0" b="0"/>
            <wp:docPr id="1" name="Obraz 1" descr="Informatyka - studia inżynierskie - Akademia Ka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- studia inżynierskie - Akademia Kali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72" cy="38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3B2E" w14:textId="77777777" w:rsidR="00C5218E" w:rsidRPr="00C5218E" w:rsidRDefault="00C5218E" w:rsidP="00C5218E">
      <w:pPr>
        <w:spacing w:after="115" w:line="259" w:lineRule="auto"/>
        <w:ind w:left="99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9C05B4D" w14:textId="77777777" w:rsidR="003942F7" w:rsidRDefault="003942F7" w:rsidP="002B7978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7B8564" w14:textId="1351820E" w:rsidR="003942F7" w:rsidRDefault="003942F7" w:rsidP="002B7978">
      <w:pPr>
        <w:spacing w:after="0" w:line="358" w:lineRule="auto"/>
        <w:ind w:left="3239" w:right="1728" w:hanging="3059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F71805" w14:textId="7A6155D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276477" w14:textId="1945DBCF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0E5EFB" w14:textId="4A5E984D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05A900" w14:textId="3631357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DD3FF2" w14:textId="7AEAEA5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2D4475" w14:textId="60A7F42D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4F3A9D" w14:textId="488871D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838EDC" w14:textId="130C544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0A1723" w14:textId="2D26706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B325B1" w14:textId="11B9BDF6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B944DC" w14:textId="67937221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8E3D66" w14:textId="51D62AA0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2E1B49" w14:textId="23D98D3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0B850B" w14:textId="10FBDFD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C659A0" w14:textId="39691CE7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86923A" w14:textId="15A4796A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D28FC7" w14:textId="65E2AEF1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E31BC" w14:textId="6CA6DF7F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D9020C" w14:textId="18306A64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6E449D" w14:textId="654AFD0C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DA902D" w14:textId="43D9C785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C80380" w14:textId="583AF23B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6BAC21" w14:textId="05B76102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1363B" w14:textId="1A5A719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C486DF" w14:textId="0076EAC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18F4D5" w14:textId="71757FD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B67F93" w14:textId="4B48F8DA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7FA3DA" w14:textId="40BDC82C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B521FD" w14:textId="7EE5D73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7EB0A0" w14:textId="614ABAF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F3BBED" w14:textId="437D21EE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8B6F18" w14:textId="2A31B81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6F67E6" w14:textId="5CF1C8D5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B26AE5" w14:textId="77777777" w:rsidR="002B7978" w:rsidRDefault="002B7978" w:rsidP="002B7978">
      <w:pPr>
        <w:spacing w:after="0" w:line="358" w:lineRule="auto"/>
        <w:ind w:left="3239" w:right="1728" w:hanging="183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B94729" w14:textId="51BBB306" w:rsidR="00C5218E" w:rsidRPr="002B7978" w:rsidRDefault="00C5218E" w:rsidP="002B7978">
      <w:pPr>
        <w:spacing w:after="0" w:line="358" w:lineRule="auto"/>
        <w:ind w:left="3239" w:right="1728" w:hanging="1833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  <w:r w:rsidR="003942F7"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14:paraId="326978F1" w14:textId="5AD89C57" w:rsidR="002B7978" w:rsidRPr="002B7978" w:rsidRDefault="00C5218E" w:rsidP="002B7978">
      <w:pPr>
        <w:spacing w:after="103" w:line="259" w:lineRule="auto"/>
        <w:ind w:left="2536" w:firstLine="29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</w:t>
      </w:r>
      <w:r w:rsidR="001D6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DCCB38D" w14:textId="77777777" w:rsidR="002B7978" w:rsidRDefault="003942F7" w:rsidP="003942F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DAC31CE" w14:textId="1B82A3A5" w:rsidR="00C5218E" w:rsidRPr="003942F7" w:rsidRDefault="00C5218E" w:rsidP="003942F7">
      <w:pPr>
        <w:tabs>
          <w:tab w:val="left" w:pos="1094"/>
        </w:tabs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14:paraId="71FF70C4" w14:textId="77777777" w:rsidR="00C5218E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14:paraId="6F961399" w14:textId="77777777" w:rsidR="003942F7" w:rsidRPr="00C5218E" w:rsidRDefault="003942F7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14:paraId="2C10CC84" w14:textId="77777777" w:rsidR="002B7978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="003942F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</w:p>
    <w:p w14:paraId="6B7AD349" w14:textId="1B01B887" w:rsidR="00C5218E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03EFC257" w14:textId="77777777" w:rsidR="002B7978" w:rsidRPr="00C5218E" w:rsidRDefault="002B7978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14:paraId="6208775A" w14:textId="004F987D" w:rsidR="00C5218E" w:rsidRPr="003942F7" w:rsidRDefault="003942F7" w:rsidP="003942F7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(pieczęć, nadruk lub naklejka zawierające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nazwę, </w:t>
      </w:r>
      <w:r w:rsidR="001D6CF4">
        <w:rPr>
          <w:rFonts w:ascii="Times New Roman" w:eastAsia="Times New Roman" w:hAnsi="Times New Roman" w:cs="Times New Roman"/>
          <w:color w:val="000000"/>
          <w:lang w:eastAsia="pl-PL"/>
        </w:rPr>
        <w:t>adres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NIP jednostki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organizacyjnej uczelni)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14:paraId="79D79DD2" w14:textId="1FFF36B5" w:rsidR="003942F7" w:rsidRDefault="003942F7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E292F3" w14:textId="3B2C3BE9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032600" w14:textId="32D58500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C10EA" w14:textId="77777777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E713B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14:paraId="0DDACCAA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14:paraId="1DEA3C46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3E170AD8" w14:textId="77777777" w:rsidR="00C5218E" w:rsidRPr="00C5218E" w:rsidRDefault="00C5218E" w:rsidP="00C5218E">
      <w:pPr>
        <w:spacing w:after="90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07C9E7" w14:textId="120F2A46" w:rsidR="00C5218E" w:rsidRPr="00C5218E" w:rsidRDefault="00C5218E" w:rsidP="00C5218E">
      <w:pPr>
        <w:spacing w:after="15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="002B797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14:paraId="66D956B1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</w:p>
    <w:p w14:paraId="3ADFB1D9" w14:textId="6AD57FA4" w:rsidR="00C5218E" w:rsidRPr="00C5218E" w:rsidRDefault="00C5218E" w:rsidP="003942F7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14:paraId="32B69ABD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14:paraId="225B1463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B29D7A2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14:paraId="2F422823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14:paraId="180A88BB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2C2262" w14:textId="77777777" w:rsidR="00C5218E" w:rsidRPr="00C5218E" w:rsidRDefault="00C5218E" w:rsidP="00C5218E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2FE923" w14:textId="3111146C" w:rsidR="00C5218E" w:rsidRPr="00C5218E" w:rsidRDefault="00C5218E" w:rsidP="002B7978">
      <w:pPr>
        <w:spacing w:after="103" w:line="259" w:lineRule="auto"/>
        <w:rPr>
          <w:rFonts w:ascii="Calibri" w:eastAsia="Calibri" w:hAnsi="Calibri" w:cs="Calibri"/>
          <w:color w:val="000000"/>
          <w:lang w:eastAsia="pl-PL"/>
        </w:rPr>
      </w:pPr>
    </w:p>
    <w:p w14:paraId="000FADE6" w14:textId="77777777" w:rsidR="00C5218E" w:rsidRPr="00C5218E" w:rsidRDefault="00C5218E" w:rsidP="00C5218E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8EFD49" w14:textId="39197C8D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  </w:t>
      </w:r>
    </w:p>
    <w:p w14:paraId="2C97C438" w14:textId="4B1B5E71" w:rsidR="00C5218E" w:rsidRPr="00C5218E" w:rsidRDefault="00C5218E" w:rsidP="002B7978">
      <w:pPr>
        <w:spacing w:after="0" w:line="358" w:lineRule="auto"/>
        <w:ind w:left="205" w:right="331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>pieczątka, nadruk lub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942F7">
        <w:rPr>
          <w:rFonts w:ascii="Times New Roman" w:eastAsia="Times New Roman" w:hAnsi="Times New Roman" w:cs="Times New Roman"/>
          <w:color w:val="000000"/>
          <w:lang w:eastAsia="pl-PL"/>
        </w:rPr>
        <w:t>naklejka zawierające imię i nazwisko oraz oznaczenie funkcji kierownika jednostki organizacyjnej uczelni oraz jego własnoręczny podpis)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FAFB7B7" w14:textId="774931CC" w:rsidR="002B7978" w:rsidRDefault="002B7978" w:rsidP="002B7978">
      <w:pPr>
        <w:spacing w:after="98" w:line="259" w:lineRule="auto"/>
      </w:pPr>
    </w:p>
    <w:p w14:paraId="6E644E5B" w14:textId="77777777" w:rsidR="002B7978" w:rsidRDefault="002B7978" w:rsidP="002B7978">
      <w:pPr>
        <w:spacing w:after="98" w:line="259" w:lineRule="auto"/>
        <w:ind w:firstLine="720"/>
        <w:jc w:val="center"/>
      </w:pPr>
    </w:p>
    <w:p w14:paraId="3FB4B704" w14:textId="77777777" w:rsidR="00542CA1" w:rsidRDefault="00542CA1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8CAEBD" w14:textId="5F63033E" w:rsidR="00DB46D2" w:rsidRPr="00DB46D2" w:rsidRDefault="00DB46D2" w:rsidP="00DB46D2">
      <w:pPr>
        <w:spacing w:after="110" w:line="259" w:lineRule="auto"/>
        <w:ind w:left="298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DB46D2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>ZAKRES  PRAKTYKI  ZAWODOWEJ- 960 godzin (41</w:t>
      </w:r>
      <w:r w:rsidR="00450937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DB46D2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ECTS)</w:t>
      </w:r>
    </w:p>
    <w:p w14:paraId="04186D11" w14:textId="77777777" w:rsidR="00DB46D2" w:rsidRDefault="00DB46D2" w:rsidP="00DB46D2">
      <w:pPr>
        <w:spacing w:after="110" w:line="259" w:lineRule="auto"/>
        <w:ind w:left="298"/>
        <w:rPr>
          <w:rFonts w:ascii="Calibri" w:eastAsia="Calibri" w:hAnsi="Calibri" w:cs="Calibri"/>
          <w:b/>
          <w:color w:val="000000"/>
          <w:lang w:eastAsia="pl-PL"/>
        </w:rPr>
      </w:pPr>
      <w:r w:rsidRPr="00DB46D2">
        <w:rPr>
          <w:rFonts w:ascii="Calibri" w:eastAsia="Calibri" w:hAnsi="Calibri" w:cs="Calibri"/>
          <w:b/>
          <w:color w:val="000000"/>
          <w:lang w:eastAsia="pl-PL"/>
        </w:rPr>
        <w:t xml:space="preserve">                 (6-miesięczna praktyka fizjoterapeutyczna)</w:t>
      </w:r>
      <w:r>
        <w:rPr>
          <w:rFonts w:ascii="Calibri" w:eastAsia="Calibri" w:hAnsi="Calibri" w:cs="Calibri"/>
          <w:b/>
          <w:color w:val="000000"/>
          <w:lang w:eastAsia="pl-PL"/>
        </w:rPr>
        <w:br/>
      </w:r>
    </w:p>
    <w:p w14:paraId="423E8F7C" w14:textId="58A1176A" w:rsidR="00294E64" w:rsidRDefault="002608AF" w:rsidP="00294E64">
      <w:pPr>
        <w:spacing w:after="110" w:line="259" w:lineRule="auto"/>
        <w:ind w:left="298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SEMESTR  IX - </w:t>
      </w:r>
      <w:r w:rsidR="00294E64">
        <w:rPr>
          <w:rFonts w:ascii="Calibri" w:eastAsia="Calibri" w:hAnsi="Calibri" w:cs="Calibri"/>
          <w:b/>
          <w:color w:val="000000"/>
          <w:lang w:eastAsia="pl-PL"/>
        </w:rPr>
        <w:t>640h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 godzin (25 ECTS)</w:t>
      </w:r>
    </w:p>
    <w:p w14:paraId="381CE7F0" w14:textId="05F4F83E" w:rsidR="00DB46D2" w:rsidRPr="00294E64" w:rsidRDefault="00DB46D2" w:rsidP="00294E64">
      <w:pPr>
        <w:spacing w:after="110" w:line="259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fizjoterapia w ortopedii </w:t>
      </w:r>
      <w:r w:rsidR="00294E64">
        <w:rPr>
          <w:rFonts w:ascii="Times New Roman" w:hAnsi="Times New Roman" w:cs="Times New Roman"/>
          <w:sz w:val="24"/>
          <w:szCs w:val="24"/>
        </w:rPr>
        <w:t>(100h)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FAB5F5" w14:textId="21E40884" w:rsidR="00DB46D2" w:rsidRDefault="00294E64" w:rsidP="00DB46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6D2">
        <w:rPr>
          <w:rFonts w:ascii="Times New Roman" w:hAnsi="Times New Roman" w:cs="Times New Roman"/>
          <w:sz w:val="24"/>
          <w:szCs w:val="24"/>
        </w:rPr>
        <w:t>2) fizjoterapia w reumatologii (50h);</w:t>
      </w:r>
    </w:p>
    <w:p w14:paraId="5736D666" w14:textId="55FAE81C" w:rsidR="00294E64" w:rsidRDefault="00294E64" w:rsidP="00294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6D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fizjoterapia w kardiologii i kardiochirurgii (110h)</w:t>
      </w:r>
      <w:r>
        <w:rPr>
          <w:rFonts w:ascii="Times New Roman" w:hAnsi="Times New Roman" w:cs="Times New Roman"/>
          <w:sz w:val="24"/>
          <w:szCs w:val="24"/>
        </w:rPr>
        <w:br/>
        <w:t xml:space="preserve"> 4) fizjoterapia w chirurgii</w:t>
      </w:r>
      <w:r w:rsidR="00260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(50h)</w:t>
      </w:r>
      <w:r>
        <w:rPr>
          <w:rFonts w:ascii="Times New Roman" w:hAnsi="Times New Roman" w:cs="Times New Roman"/>
          <w:sz w:val="24"/>
          <w:szCs w:val="24"/>
        </w:rPr>
        <w:br/>
        <w:t xml:space="preserve"> 5) fizjoterapia w geriatrii (50h)</w:t>
      </w:r>
      <w:r>
        <w:rPr>
          <w:rFonts w:ascii="Times New Roman" w:hAnsi="Times New Roman" w:cs="Times New Roman"/>
          <w:sz w:val="24"/>
          <w:szCs w:val="24"/>
        </w:rPr>
        <w:br/>
        <w:t xml:space="preserve"> 6</w:t>
      </w:r>
      <w:r w:rsidR="00DB46D2">
        <w:rPr>
          <w:rFonts w:ascii="Times New Roman" w:hAnsi="Times New Roman" w:cs="Times New Roman"/>
          <w:sz w:val="24"/>
          <w:szCs w:val="24"/>
        </w:rPr>
        <w:t>) fizjoterapia w wieku rozwojowym(130h);</w:t>
      </w:r>
      <w:r>
        <w:rPr>
          <w:rFonts w:ascii="Times New Roman" w:hAnsi="Times New Roman" w:cs="Times New Roman"/>
          <w:sz w:val="24"/>
          <w:szCs w:val="24"/>
        </w:rPr>
        <w:br/>
        <w:t xml:space="preserve"> 7) fizjoterapia w ginekologii i położnictwie</w:t>
      </w:r>
      <w:r w:rsidR="00260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(50h);</w:t>
      </w:r>
      <w:r>
        <w:rPr>
          <w:rFonts w:ascii="Times New Roman" w:hAnsi="Times New Roman" w:cs="Times New Roman"/>
          <w:sz w:val="24"/>
          <w:szCs w:val="24"/>
        </w:rPr>
        <w:br/>
        <w:t xml:space="preserve"> 8) fizjoterapia w psychiatrii (50h);</w:t>
      </w:r>
      <w:r>
        <w:rPr>
          <w:rFonts w:ascii="Times New Roman" w:hAnsi="Times New Roman" w:cs="Times New Roman"/>
          <w:sz w:val="24"/>
          <w:szCs w:val="24"/>
        </w:rPr>
        <w:br/>
        <w:t xml:space="preserve"> 9) fizjoterapia w onkologii i medycynie paliatywnej(50h).</w:t>
      </w:r>
    </w:p>
    <w:p w14:paraId="6C6DDA62" w14:textId="041F17FD" w:rsidR="00294E64" w:rsidRDefault="00294E64" w:rsidP="00294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4ED634" w14:textId="12611564" w:rsidR="00294E64" w:rsidRDefault="002608AF" w:rsidP="00294E64">
      <w:pPr>
        <w:spacing w:after="110" w:line="259" w:lineRule="auto"/>
        <w:ind w:left="298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SEMESTR  X – </w:t>
      </w:r>
      <w:r w:rsidR="00294E64">
        <w:rPr>
          <w:rFonts w:ascii="Calibri" w:eastAsia="Calibri" w:hAnsi="Calibri" w:cs="Calibri"/>
          <w:b/>
          <w:color w:val="000000"/>
          <w:lang w:eastAsia="pl-PL"/>
        </w:rPr>
        <w:t>32</w:t>
      </w:r>
      <w:r>
        <w:rPr>
          <w:rFonts w:ascii="Calibri" w:eastAsia="Calibri" w:hAnsi="Calibri" w:cs="Calibri"/>
          <w:b/>
          <w:color w:val="000000"/>
          <w:lang w:eastAsia="pl-PL"/>
        </w:rPr>
        <w:t>0 godzin (16 ECTS)</w:t>
      </w:r>
    </w:p>
    <w:p w14:paraId="421E3C48" w14:textId="3EB3DE35" w:rsidR="00294E64" w:rsidRDefault="002608AF" w:rsidP="00294E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46D2">
        <w:rPr>
          <w:rFonts w:ascii="Times New Roman" w:hAnsi="Times New Roman" w:cs="Times New Roman"/>
          <w:sz w:val="24"/>
          <w:szCs w:val="24"/>
        </w:rPr>
        <w:t>) fizjoterapia w pulmonologii (80h);</w:t>
      </w:r>
      <w:r w:rsidR="00294E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294E64">
        <w:rPr>
          <w:rFonts w:ascii="Times New Roman" w:hAnsi="Times New Roman" w:cs="Times New Roman"/>
          <w:sz w:val="24"/>
          <w:szCs w:val="24"/>
        </w:rPr>
        <w:t>) fizjoterapia w neurologii i neurochirurgii (130h);</w:t>
      </w:r>
    </w:p>
    <w:p w14:paraId="075E5C6A" w14:textId="2D9AD184" w:rsidR="00DB46D2" w:rsidRDefault="002608AF" w:rsidP="00DB46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B46D2">
        <w:rPr>
          <w:rFonts w:ascii="Times New Roman" w:hAnsi="Times New Roman" w:cs="Times New Roman"/>
          <w:sz w:val="24"/>
          <w:szCs w:val="24"/>
        </w:rPr>
        <w:t>) fizjoterapia w pediatrii (70h);</w:t>
      </w:r>
    </w:p>
    <w:p w14:paraId="3D43A45F" w14:textId="22AFC87B" w:rsidR="00294E64" w:rsidRDefault="00294E64" w:rsidP="00DB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29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fizjoterapia traumatologii i medycynie sportowe (40h)</w:t>
      </w:r>
    </w:p>
    <w:p w14:paraId="46BEC796" w14:textId="77777777" w:rsidR="00DB46D2" w:rsidRPr="00C5218E" w:rsidRDefault="00DB46D2" w:rsidP="00DB46D2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</w:p>
    <w:p w14:paraId="393C977F" w14:textId="77777777" w:rsidR="00DB46D2" w:rsidRDefault="00DB46D2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FBA76D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52C396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2613CE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D29629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D771F1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3B1C98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C4B83B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DC6E14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77A30C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B6DC87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36E05D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4A27E6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E993C5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D6D804" w14:textId="77777777" w:rsidR="00DB46D2" w:rsidRDefault="00DB46D2" w:rsidP="00542CA1">
      <w:pPr>
        <w:spacing w:after="98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E8C39C" w14:textId="0101DE2B" w:rsidR="002B7978" w:rsidRDefault="00C5218E" w:rsidP="002608AF">
      <w:pPr>
        <w:spacing w:after="98" w:line="259" w:lineRule="auto"/>
        <w:ind w:left="3540" w:firstLine="70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14:paraId="37882B06" w14:textId="456ACA89" w:rsidR="00C5218E" w:rsidRPr="00C5218E" w:rsidRDefault="00C5218E" w:rsidP="002B7978">
      <w:pPr>
        <w:spacing w:after="98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5218E" w:rsidRPr="00C5218E" w14:paraId="42F4DDB0" w14:textId="77777777" w:rsidTr="001D6CF4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DE745D7" w14:textId="77777777" w:rsidR="00C5218E" w:rsidRPr="00C5218E" w:rsidRDefault="00C5218E" w:rsidP="002B7978">
            <w:pPr>
              <w:ind w:left="-737" w:firstLine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FF1" w14:textId="0839F470" w:rsidR="00C5218E" w:rsidRPr="00C5218E" w:rsidRDefault="00C5218E" w:rsidP="00C5218E">
            <w:pPr>
              <w:ind w:left="355" w:right="2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</w:t>
            </w:r>
            <w:r w:rsidR="001D6CF4" w:rsidRPr="00C5218E">
              <w:rPr>
                <w:rFonts w:ascii="Times New Roman" w:hAnsi="Times New Roman" w:cs="Times New Roman"/>
                <w:b/>
                <w:color w:val="000000"/>
              </w:rPr>
              <w:t>praktyczne i</w:t>
            </w: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 nabyte umiejętności </w:t>
            </w:r>
          </w:p>
        </w:tc>
      </w:tr>
      <w:tr w:rsidR="00C5218E" w:rsidRPr="00C5218E" w14:paraId="7744DD76" w14:textId="77777777" w:rsidTr="002B7978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E97A4F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C95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1D687A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3DDA93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F71377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B2A2CE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1CAC4E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0ADC5D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B4C62F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23D038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F7B15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5B048A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C9E2E0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115C74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14A701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57BB89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C25F5E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D188DF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77C7FE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434677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F307A5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78F233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F05D4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742F6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10ACDC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C4576E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5AD2D4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56EDE0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F08290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CDC67F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889587D" w14:textId="77777777" w:rsidR="002B7978" w:rsidRDefault="00C5218E" w:rsidP="002B7978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65F0A832" w14:textId="77777777" w:rsidR="00965E00" w:rsidRDefault="00965E00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F917E" w14:textId="77777777" w:rsidR="00F44F03" w:rsidRDefault="00C5218E" w:rsidP="00F44F03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………..………………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 w:rsid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  <w:r w:rsidR="00F44F03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113F201" w14:textId="390D688A" w:rsidR="00C5218E" w:rsidRPr="00F44F03" w:rsidRDefault="00C5218E" w:rsidP="00F44F03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</w:t>
      </w:r>
    </w:p>
    <w:p w14:paraId="17414234" w14:textId="1577840D" w:rsidR="00C5218E" w:rsidRPr="00C5218E" w:rsidRDefault="00C5218E" w:rsidP="00542CA1">
      <w:pPr>
        <w:spacing w:after="100" w:line="259" w:lineRule="auto"/>
        <w:ind w:right="72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zaliczonych umiejętności określonych w programie praktyki zawodowej</w:t>
      </w:r>
    </w:p>
    <w:tbl>
      <w:tblPr>
        <w:tblStyle w:val="TableGrid1"/>
        <w:tblW w:w="8640" w:type="dxa"/>
        <w:tblInd w:w="278" w:type="dxa"/>
        <w:tblCellMar>
          <w:top w:w="8" w:type="dxa"/>
          <w:left w:w="98" w:type="dxa"/>
          <w:right w:w="43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C5218E" w:rsidRPr="00C5218E" w14:paraId="281D712B" w14:textId="77777777" w:rsidTr="001D6CF4">
        <w:trPr>
          <w:trHeight w:val="120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57EE3" w14:textId="77777777" w:rsidR="00C5218E" w:rsidRPr="00C5218E" w:rsidRDefault="00C5218E" w:rsidP="00C5218E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Wykaz umiejętności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19492" w14:textId="77777777" w:rsidR="00C5218E" w:rsidRPr="00C5218E" w:rsidRDefault="00C5218E" w:rsidP="00C5218E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Podpis opiekuna </w:t>
            </w:r>
          </w:p>
        </w:tc>
      </w:tr>
      <w:tr w:rsidR="00C5218E" w:rsidRPr="00C5218E" w14:paraId="661B76DC" w14:textId="77777777" w:rsidTr="002B7978">
        <w:trPr>
          <w:trHeight w:val="761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B4715" w14:textId="77777777" w:rsidR="00C5218E" w:rsidRPr="00C5218E" w:rsidRDefault="00C5218E" w:rsidP="00C5218E">
            <w:pPr>
              <w:tabs>
                <w:tab w:val="center" w:pos="2229"/>
                <w:tab w:val="center" w:pos="3693"/>
                <w:tab w:val="right" w:pos="5912"/>
              </w:tabs>
              <w:spacing w:after="110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Umiejętność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wykonywania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badania </w:t>
            </w:r>
            <w:r w:rsidRPr="00C5218E">
              <w:rPr>
                <w:rFonts w:ascii="Times New Roman" w:hAnsi="Times New Roman" w:cs="Times New Roman"/>
                <w:color w:val="000000"/>
              </w:rPr>
              <w:tab/>
              <w:t xml:space="preserve">podmiotowego </w:t>
            </w:r>
          </w:p>
          <w:p w14:paraId="5632968B" w14:textId="77777777" w:rsidR="00C5218E" w:rsidRPr="00C5218E" w:rsidRDefault="00C5218E" w:rsidP="00C5218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i przedmiotowego na potrzeby fizjoterapii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628E3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0FCE67F0" w14:textId="77777777" w:rsidTr="002B7978">
        <w:trPr>
          <w:trHeight w:val="113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BD36D" w14:textId="77777777" w:rsidR="00C5218E" w:rsidRPr="00C5218E" w:rsidRDefault="00C5218E" w:rsidP="00C5218E">
            <w:pPr>
              <w:ind w:left="2" w:right="54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Umiejętność zaplanowania, weryfikowania, modyfikowania programu terapii z użyciem zabiegów fizykalnych w wybranych jednostkach chorobowych 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ADFF4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44292DC6" w14:textId="77777777" w:rsidTr="002B7978">
        <w:trPr>
          <w:trHeight w:val="2714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622EC" w14:textId="63EEB050" w:rsidR="00C5218E" w:rsidRPr="00C5218E" w:rsidRDefault="002608AF" w:rsidP="00C5218E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spacing w:after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Umiejętność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 xml:space="preserve">doboru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>rodzaju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ab/>
              <w:t xml:space="preserve">zabiegu </w:t>
            </w:r>
            <w:r w:rsidR="00C5218E" w:rsidRPr="00C5218E">
              <w:rPr>
                <w:rFonts w:ascii="Times New Roman" w:hAnsi="Times New Roman" w:cs="Times New Roman"/>
                <w:color w:val="000000"/>
              </w:rPr>
              <w:tab/>
              <w:t xml:space="preserve">fizykalnego </w:t>
            </w:r>
          </w:p>
          <w:p w14:paraId="5B26B58A" w14:textId="0E417D68" w:rsidR="00C5218E" w:rsidRPr="00C5218E" w:rsidRDefault="00C5218E" w:rsidP="00C5218E">
            <w:pPr>
              <w:spacing w:after="40" w:line="356" w:lineRule="auto"/>
              <w:ind w:left="2" w:right="57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(balneoterapeutycznego) adekwatnie do stanu zdrowia </w:t>
            </w:r>
            <w:r w:rsidR="001D6CF4" w:rsidRPr="00C5218E">
              <w:rPr>
                <w:rFonts w:ascii="Times New Roman" w:hAnsi="Times New Roman" w:cs="Times New Roman"/>
                <w:color w:val="000000"/>
              </w:rPr>
              <w:t>pacjenta: −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dobór parametrów zabiegów fizykalnych w warunkach klinicznych  </w:t>
            </w:r>
          </w:p>
          <w:p w14:paraId="770F4812" w14:textId="77777777" w:rsidR="00C5218E" w:rsidRPr="00C5218E" w:rsidRDefault="00C5218E" w:rsidP="00C5218E">
            <w:pPr>
              <w:spacing w:after="113"/>
              <w:ind w:left="2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 kontrolowanie przebiegu zabiegów fizykalnych </w:t>
            </w:r>
          </w:p>
          <w:p w14:paraId="204CCBAF" w14:textId="77777777" w:rsidR="00C5218E" w:rsidRPr="00C5218E" w:rsidRDefault="00C5218E" w:rsidP="00C5218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 ocena reakcji organizmu w odpowiedzi na różne zabiegi fizykalne 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EB6D7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55412572" w14:textId="77777777" w:rsidTr="002B7978">
        <w:trPr>
          <w:trHeight w:val="341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DCC55" w14:textId="3F8C9DAF" w:rsidR="00C5218E" w:rsidRPr="00C5218E" w:rsidRDefault="00C5218E" w:rsidP="00C5218E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Wykonanie zabiegów fizykalnych </w:t>
            </w:r>
            <w:r w:rsidRPr="00C5218E"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 zabiegi cieplne miejscowe i ogólne (zabieg sauny), miejscowe zabiegi schładzania i krioterapii, kąpiele i półk</w:t>
            </w:r>
            <w:r w:rsidR="001D6CF4">
              <w:rPr>
                <w:rFonts w:ascii="Times New Roman" w:hAnsi="Times New Roman" w:cs="Times New Roman"/>
                <w:color w:val="000000"/>
              </w:rPr>
              <w:t>ą</w:t>
            </w:r>
            <w:r w:rsidRPr="00C5218E">
              <w:rPr>
                <w:rFonts w:ascii="Times New Roman" w:hAnsi="Times New Roman" w:cs="Times New Roman"/>
                <w:color w:val="000000"/>
              </w:rPr>
              <w:t xml:space="preserve">piele, natryski, masaż wirowy kończyn górnych i dolnych, masaż podwodny, zabiegi z użyciem światła podczerwonego i nadfioletowego, laseroterapia, magnetoterapia, zabiegi z użyciem pól magnetycznych wielkiej częstotliwości, terapia ultradźwiękowa i fonoforeza, inhalacje; zabiegi elektroterapii z użyciem prądu stałego oraz prądów małej i średniej częstotliwości i inne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4DD0D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1A2D9267" w14:textId="77777777" w:rsidTr="002B7978">
        <w:trPr>
          <w:trHeight w:val="188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66B91" w14:textId="77777777" w:rsidR="00C5218E" w:rsidRPr="00C5218E" w:rsidRDefault="00C5218E" w:rsidP="00C5218E">
            <w:pPr>
              <w:ind w:left="2" w:right="54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Planowanie i wykonanie diagnostyki funkcjonalnej pacjentów z różnymi dysfunkcjami układu ruchu dla potrzeb kinezyterapii (badanie podmiotowe, przedmiotowe, podstawowe pomiary, sposoby oceny, testy funkcjonalne oraz testy specyficzne niezbędne dla programowania kinezyterapii) 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97BC3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41B2440E" w14:textId="77777777" w:rsidTr="002B7978">
        <w:trPr>
          <w:trHeight w:val="113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6337C" w14:textId="77777777" w:rsidR="00C5218E" w:rsidRPr="00C5218E" w:rsidRDefault="00C5218E" w:rsidP="00C5218E">
            <w:pPr>
              <w:ind w:left="2" w:right="55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Kwalifikacja, planowanie i prowadzenie odpowiednie do stanu funkcjonalnego pacjenta ćwiczeń i technik z zakresu kinezyterapii, w oparciu o wyniki przeprowadzonej oceny funkcjonalnej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2137C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18E" w:rsidRPr="00C5218E" w14:paraId="4EE8B0DA" w14:textId="77777777" w:rsidTr="002B7978">
        <w:trPr>
          <w:trHeight w:val="1138"/>
        </w:trPr>
        <w:tc>
          <w:tcPr>
            <w:tcW w:w="6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995EA" w14:textId="77777777" w:rsidR="00C5218E" w:rsidRPr="00C5218E" w:rsidRDefault="00C5218E" w:rsidP="00C5218E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Umiejętność wykonania masażu w wybranych jednostkach chorobowych i modyfikowania masażu w zależności od stanu i wieku pacjenta  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92121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FD56812" w14:textId="577DA769" w:rsidR="00C5218E" w:rsidRPr="00C5218E" w:rsidRDefault="00AC6293" w:rsidP="00C5218E">
      <w:pPr>
        <w:spacing w:after="0" w:line="259" w:lineRule="auto"/>
        <w:ind w:left="802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2"/>
        <w:tblW w:w="8640" w:type="dxa"/>
        <w:tblInd w:w="284" w:type="dxa"/>
        <w:tblCellMar>
          <w:top w:w="9" w:type="dxa"/>
          <w:left w:w="104" w:type="dxa"/>
        </w:tblCellMar>
        <w:tblLook w:val="04A0" w:firstRow="1" w:lastRow="0" w:firstColumn="1" w:lastColumn="0" w:noHBand="0" w:noVBand="1"/>
      </w:tblPr>
      <w:tblGrid>
        <w:gridCol w:w="6284"/>
        <w:gridCol w:w="2356"/>
      </w:tblGrid>
      <w:tr w:rsidR="00C5218E" w:rsidRPr="00C5218E" w14:paraId="50A059B2" w14:textId="77777777" w:rsidTr="001D6CF4">
        <w:trPr>
          <w:trHeight w:val="35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6251" w14:textId="77777777" w:rsidR="00C5218E" w:rsidRPr="00C5218E" w:rsidRDefault="00C5218E" w:rsidP="00C5218E">
            <w:pPr>
              <w:ind w:righ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  <w:sz w:val="23"/>
              </w:rPr>
              <w:lastRenderedPageBreak/>
              <w:t xml:space="preserve">Wykaz umiejętności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86DC" w14:textId="77777777" w:rsidR="00C5218E" w:rsidRPr="00C5218E" w:rsidRDefault="00C5218E" w:rsidP="00C5218E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  <w:sz w:val="23"/>
              </w:rPr>
              <w:t xml:space="preserve">Podpis opiekuna </w:t>
            </w:r>
          </w:p>
        </w:tc>
      </w:tr>
      <w:tr w:rsidR="00C5218E" w:rsidRPr="00C5218E" w14:paraId="3369EB68" w14:textId="77777777" w:rsidTr="002B7978">
        <w:trPr>
          <w:trHeight w:val="16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EF36" w14:textId="77777777" w:rsidR="00C5218E" w:rsidRPr="00C5218E" w:rsidRDefault="00C5218E" w:rsidP="00C5218E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zaprogramowania badania funkcjonalnego układu ruchu, narządów wewnętrznych oraz badań wydolnościowych niezbędnych dla stosowania odpowiednich metod specjalnych fizjoterapii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B385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7A6FA3D2" w14:textId="77777777" w:rsidTr="002B7978">
        <w:trPr>
          <w:trHeight w:val="16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B274" w14:textId="77777777" w:rsidR="00C5218E" w:rsidRPr="00C5218E" w:rsidRDefault="00C5218E" w:rsidP="00C5218E">
            <w:pPr>
              <w:ind w:left="3" w:right="10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Wykorzystanie w terapii zasad i technik z zakresu metod specjalnych fizjoterapii u osób z chorobami i dysfunkcjami dotyczącymi różnych narządów i układów – stosownie do ich stanu klinicznego i funkcjonalnego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C10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0A09AB8A" w14:textId="77777777" w:rsidTr="002B7978">
        <w:trPr>
          <w:trHeight w:val="16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BBF8" w14:textId="1DC43C6E" w:rsidR="00C5218E" w:rsidRPr="00C5218E" w:rsidRDefault="00C5218E" w:rsidP="00C5218E">
            <w:pPr>
              <w:ind w:left="3" w:right="106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zaprogramowania treningu funkcjonalnego w fizjoterapii odpowiednio do stanu pacjenta, umiejętność instruowania chorych odnośnie do wykonywania </w:t>
            </w:r>
            <w:r w:rsidR="001D6CF4" w:rsidRPr="00C5218E">
              <w:rPr>
                <w:rFonts w:ascii="Times New Roman" w:hAnsi="Times New Roman" w:cs="Times New Roman"/>
                <w:color w:val="000000"/>
                <w:sz w:val="23"/>
              </w:rPr>
              <w:t>ćwiczeń z</w:t>
            </w: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zakresu metod specjalnych w domu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0F3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03D1E444" w14:textId="77777777" w:rsidTr="002B7978">
        <w:trPr>
          <w:trHeight w:val="12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77C5" w14:textId="77777777" w:rsidR="00C5218E" w:rsidRPr="00C5218E" w:rsidRDefault="00C5218E" w:rsidP="00C5218E">
            <w:pPr>
              <w:ind w:left="3" w:right="105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programowania adaptowanej aktywności fizycznej w rehabilitacji kompleksowej i podtrzymywaniu sprawności osób ze specjalnymi potrzebami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19C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442ADACA" w14:textId="77777777" w:rsidTr="002B7978">
        <w:trPr>
          <w:trHeight w:val="8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6BA" w14:textId="185F208B" w:rsidR="00C5218E" w:rsidRPr="00C5218E" w:rsidRDefault="00C5218E" w:rsidP="00C5218E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>Dobó</w:t>
            </w:r>
            <w:r w:rsidR="002608AF">
              <w:rPr>
                <w:rFonts w:ascii="Times New Roman" w:hAnsi="Times New Roman" w:cs="Times New Roman"/>
                <w:color w:val="000000"/>
                <w:sz w:val="23"/>
              </w:rPr>
              <w:t xml:space="preserve">r </w:t>
            </w:r>
            <w:r w:rsidR="002608AF">
              <w:rPr>
                <w:rFonts w:ascii="Times New Roman" w:hAnsi="Times New Roman" w:cs="Times New Roman"/>
                <w:color w:val="000000"/>
                <w:sz w:val="23"/>
              </w:rPr>
              <w:tab/>
              <w:t xml:space="preserve">przedmiotów </w:t>
            </w:r>
            <w:r w:rsidR="002608AF">
              <w:rPr>
                <w:rFonts w:ascii="Times New Roman" w:hAnsi="Times New Roman" w:cs="Times New Roman"/>
                <w:color w:val="000000"/>
                <w:sz w:val="23"/>
              </w:rPr>
              <w:tab/>
              <w:t xml:space="preserve">ortopedycznych do potrzeb </w:t>
            </w: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osoby rehabilitowanej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382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2963DAD5" w14:textId="77777777" w:rsidTr="002B7978">
        <w:trPr>
          <w:trHeight w:val="8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5066" w14:textId="77777777" w:rsidR="00C5218E" w:rsidRPr="00C5218E" w:rsidRDefault="00C5218E" w:rsidP="00C5218E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Udzielenie pacjentowi porady w zakresie promocji zdrowia i profilaktyki niepełnosprawności, np. osteoporozy, otyłości itp.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2ACE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7FDE22CD" w14:textId="77777777" w:rsidTr="002B7978">
        <w:trPr>
          <w:trHeight w:val="8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E77B" w14:textId="77777777" w:rsidR="00C5218E" w:rsidRPr="00C5218E" w:rsidRDefault="00C5218E" w:rsidP="00C5218E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zastosowania w praktyce znajomości obowiązków pracowniczych i regulaminu pracy fizjoterapeuty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4C2C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22FA5B42" w14:textId="77777777" w:rsidTr="002B7978">
        <w:trPr>
          <w:trHeight w:val="8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531" w14:textId="77777777" w:rsidR="00C5218E" w:rsidRPr="00C5218E" w:rsidRDefault="00C5218E" w:rsidP="00C5218E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zastosowania w praktyce znajomości praw pacjenta określonych w odrębnych przepisach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DFE0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54161760" w14:textId="77777777" w:rsidTr="002B7978">
        <w:trPr>
          <w:trHeight w:val="813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C65E" w14:textId="77777777" w:rsidR="00C5218E" w:rsidRPr="00C5218E" w:rsidRDefault="00C5218E" w:rsidP="00C5218E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prowadzenia dokumentacji medycznej, znajomość zasad jej dostępności i obiegu dokumentów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AB9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C5218E" w:rsidRPr="00C5218E" w14:paraId="06580CD7" w14:textId="77777777" w:rsidTr="002B7978">
        <w:trPr>
          <w:trHeight w:val="809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923E" w14:textId="77777777" w:rsidR="00C5218E" w:rsidRPr="00C5218E" w:rsidRDefault="00C5218E" w:rsidP="00C5218E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Umiejętność określania kosztów działalności fizjoterapeutycznej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998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14:paraId="7AF147E1" w14:textId="3B0980E6" w:rsidR="00C5218E" w:rsidRDefault="00C5218E" w:rsidP="00C5218E">
      <w:pPr>
        <w:spacing w:after="111" w:line="259" w:lineRule="auto"/>
        <w:ind w:left="5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527040D6" w14:textId="77777777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</w:t>
      </w:r>
    </w:p>
    <w:p w14:paraId="7F459E76" w14:textId="77777777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52AC8399" w14:textId="3B8A9B59" w:rsidR="00F44F03" w:rsidRPr="002B7978" w:rsidRDefault="00F44F03" w:rsidP="00F44F03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Verdana" w:hAnsi="Verdana"/>
          <w:b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..…..……..……..……..…………..………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2CDD0A82" w14:textId="6F8EC1C5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36E8D799" w14:textId="77777777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1DA3CF2B" w14:textId="77777777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36A42EE1" w14:textId="37742F41" w:rsidR="00F44F03" w:rsidRDefault="00F44F03" w:rsidP="00F44F03">
      <w:pPr>
        <w:tabs>
          <w:tab w:val="left" w:pos="4253"/>
        </w:tabs>
        <w:rPr>
          <w:rFonts w:ascii="Verdana" w:hAnsi="Verdana"/>
          <w:b/>
          <w:color w:val="000000"/>
          <w:sz w:val="16"/>
          <w:u w:val="single"/>
        </w:rPr>
      </w:pPr>
      <w:r>
        <w:rPr>
          <w:rFonts w:ascii="Verdana" w:hAnsi="Verdana"/>
          <w:b/>
          <w:color w:val="000000"/>
          <w:sz w:val="18"/>
        </w:rPr>
        <w:t xml:space="preserve">  </w:t>
      </w:r>
      <w:r>
        <w:rPr>
          <w:rFonts w:ascii="Verdana" w:hAnsi="Verdana"/>
          <w:b/>
          <w:color w:val="000000"/>
          <w:sz w:val="18"/>
          <w:u w:val="single"/>
        </w:rPr>
        <w:t xml:space="preserve">  Zaliczenie praktyki  przez </w:t>
      </w:r>
      <w:r>
        <w:rPr>
          <w:rFonts w:ascii="Verdana" w:hAnsi="Verdana"/>
          <w:b/>
          <w:color w:val="000000"/>
          <w:sz w:val="16"/>
          <w:u w:val="single"/>
        </w:rPr>
        <w:t xml:space="preserve"> zakładowego Opiekuna praktyk</w:t>
      </w:r>
    </w:p>
    <w:p w14:paraId="53A72E40" w14:textId="77777777" w:rsidR="00F44F03" w:rsidRDefault="00F44F03" w:rsidP="00F44F03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4FA63626" w14:textId="77777777" w:rsidR="00F44F03" w:rsidRDefault="00F44F03" w:rsidP="00F44F03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ocena:___________________                                                  </w:t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</w:p>
    <w:p w14:paraId="36783509" w14:textId="77777777" w:rsidR="00F44F03" w:rsidRDefault="00F44F03" w:rsidP="00F44F03">
      <w:pPr>
        <w:tabs>
          <w:tab w:val="left" w:pos="4253"/>
        </w:tabs>
        <w:rPr>
          <w:rFonts w:cstheme="minorHAnsi"/>
          <w:color w:val="000000"/>
          <w:sz w:val="18"/>
        </w:rPr>
      </w:pPr>
    </w:p>
    <w:p w14:paraId="3C975CF5" w14:textId="77777777" w:rsidR="00F44F03" w:rsidRDefault="00F44F03" w:rsidP="00F44F03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14:paraId="76A2CF5E" w14:textId="6D0B8719" w:rsidR="002B7978" w:rsidRDefault="002B7978" w:rsidP="00C5218E">
      <w:pPr>
        <w:spacing w:after="111" w:line="259" w:lineRule="auto"/>
        <w:ind w:left="530"/>
        <w:rPr>
          <w:rFonts w:ascii="Calibri" w:eastAsia="Calibri" w:hAnsi="Calibri" w:cs="Calibri"/>
          <w:color w:val="000000"/>
          <w:lang w:eastAsia="pl-PL"/>
        </w:rPr>
      </w:pPr>
    </w:p>
    <w:p w14:paraId="6E4ABB99" w14:textId="77777777" w:rsidR="001D6CF4" w:rsidRPr="00C5218E" w:rsidRDefault="001D6CF4" w:rsidP="00C5218E">
      <w:pPr>
        <w:spacing w:after="111" w:line="259" w:lineRule="auto"/>
        <w:ind w:left="530"/>
        <w:rPr>
          <w:rFonts w:ascii="Calibri" w:eastAsia="Calibri" w:hAnsi="Calibri" w:cs="Calibri"/>
          <w:color w:val="000000"/>
          <w:lang w:eastAsia="pl-PL"/>
        </w:rPr>
      </w:pPr>
    </w:p>
    <w:p w14:paraId="2DA200E8" w14:textId="5215AF8D" w:rsidR="002B7978" w:rsidRPr="002B7978" w:rsidRDefault="002B7978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0794C6A9" w14:textId="77777777" w:rsidR="002928EB" w:rsidRDefault="002928EB" w:rsidP="002928EB">
      <w:pPr>
        <w:spacing w:after="110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4F7666E5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563690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77DDD8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8695C4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2C4210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EF530D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520180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105502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99E879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782D06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63E219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E5A549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02B0F1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4AFC11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B51562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021829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65A247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0F5F46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C6E655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7F25EC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DE7672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72D798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C5B670" w14:textId="77777777" w:rsidR="00F44F03" w:rsidRDefault="00F44F03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636994" w14:textId="6358131D" w:rsidR="00C5218E" w:rsidRPr="004F6526" w:rsidRDefault="00C5218E" w:rsidP="002928EB">
      <w:pPr>
        <w:spacing w:after="110" w:line="259" w:lineRule="auto"/>
        <w:ind w:left="3252" w:firstLine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14:paraId="45D60A10" w14:textId="42305B34" w:rsidR="00C5218E" w:rsidRPr="00C5218E" w:rsidRDefault="00C5218E" w:rsidP="002B7978">
      <w:pPr>
        <w:spacing w:after="2" w:line="356" w:lineRule="auto"/>
        <w:ind w:left="606" w:right="74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14:paraId="3F4CE39A" w14:textId="77777777" w:rsidR="00C5218E" w:rsidRPr="00C5218E" w:rsidRDefault="00C5218E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3C451FB" w14:textId="77777777" w:rsidR="00C5218E" w:rsidRPr="00C5218E" w:rsidRDefault="00C5218E" w:rsidP="00C5218E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D89C528" w14:textId="77777777" w:rsidR="00C5218E" w:rsidRPr="00C5218E" w:rsidRDefault="00C5218E" w:rsidP="00C5218E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2B1B8C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ECC8B1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802061E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B18F48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D2839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50F07CE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CAB3C68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394211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FA8494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611524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18F8F39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B762E2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FD6AEEC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A015226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FB9616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5DAB84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2DD8D4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880FFA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7DCB256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8B2731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F54D9D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DAF2BD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432C774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B1A84E2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368A07A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FE1420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FAE30D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9B567B" w14:textId="77777777" w:rsidR="00C5218E" w:rsidRPr="00C5218E" w:rsidRDefault="00C5218E" w:rsidP="00C5218E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5B7CD0" w14:textId="07B7AF6E" w:rsidR="002B7978" w:rsidRPr="002B7978" w:rsidRDefault="002B7978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4EA6780B" w14:textId="77777777" w:rsidR="00542CA1" w:rsidRDefault="00542CA1" w:rsidP="00542CA1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64A98F51" w14:textId="38D496B5" w:rsidR="00C5218E" w:rsidRPr="00C5218E" w:rsidRDefault="00C5218E" w:rsidP="00C5218E">
      <w:pPr>
        <w:spacing w:after="106" w:line="259" w:lineRule="auto"/>
        <w:ind w:righ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Część IV </w:t>
      </w:r>
    </w:p>
    <w:p w14:paraId="57EBFA61" w14:textId="77777777" w:rsidR="00C5218E" w:rsidRPr="00C5218E" w:rsidRDefault="00C5218E" w:rsidP="00542CA1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Informacja o skróceniu praktyki zawodowej </w:t>
      </w:r>
    </w:p>
    <w:p w14:paraId="7BDE6A8C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EAA7A8E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D2C54DC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8C02308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E0CE310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F6FD213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FDB0716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0AB84D9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F1458F7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AA5D74B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74130BD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AF789FD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575AC1E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E58C27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E28C7E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D893118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32D598F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DD195E5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C704EF4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B91BB88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0D448E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AFD2FA9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E1A689E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62C69EA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0E7FACA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E8D0DD8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458F7FA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42E09DD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53D272C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6148C30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D52F909" w14:textId="77777777" w:rsidR="00542CA1" w:rsidRPr="00C5218E" w:rsidRDefault="00542CA1" w:rsidP="00542CA1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C717E7F" w14:textId="77777777" w:rsidR="00965E00" w:rsidRDefault="00965E00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8A1D1" w14:textId="03CFCEE0" w:rsidR="00542CA1" w:rsidRPr="002B7978" w:rsidRDefault="00542CA1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090EC367" w14:textId="77777777" w:rsidR="00965E00" w:rsidRDefault="00965E00" w:rsidP="00C5218E">
      <w:pPr>
        <w:spacing w:after="106" w:line="259" w:lineRule="auto"/>
        <w:ind w:righ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12C764" w14:textId="385FB4C7" w:rsidR="00C5218E" w:rsidRDefault="00C5218E" w:rsidP="00C5218E">
      <w:pPr>
        <w:spacing w:after="106" w:line="259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Część V </w:t>
      </w:r>
    </w:p>
    <w:p w14:paraId="228244BF" w14:textId="7A942056" w:rsidR="00542CA1" w:rsidRDefault="00542CA1" w:rsidP="00542CA1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2CA1" w14:paraId="71EC37CF" w14:textId="77777777" w:rsidTr="00542CA1">
        <w:tc>
          <w:tcPr>
            <w:tcW w:w="4606" w:type="dxa"/>
          </w:tcPr>
          <w:p w14:paraId="56329634" w14:textId="321CA86A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6DB91F21" w14:textId="10482406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542CA1" w14:paraId="0CBA384F" w14:textId="77777777" w:rsidTr="00542CA1">
        <w:tc>
          <w:tcPr>
            <w:tcW w:w="4606" w:type="dxa"/>
          </w:tcPr>
          <w:p w14:paraId="048B52B4" w14:textId="3A9AC688" w:rsidR="00542CA1" w:rsidRPr="00542CA1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jednostki organizacyjnej uczelni</w:t>
            </w: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)</w:t>
            </w:r>
          </w:p>
          <w:p w14:paraId="0E260619" w14:textId="77777777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606" w:type="dxa"/>
          </w:tcPr>
          <w:p w14:paraId="63C4B756" w14:textId="7651365F" w:rsidR="00542CA1" w:rsidRPr="00542CA1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podmiotu leczniczego)</w:t>
            </w:r>
          </w:p>
        </w:tc>
      </w:tr>
    </w:tbl>
    <w:p w14:paraId="074B27A8" w14:textId="4961BEC5" w:rsidR="00C5218E" w:rsidRPr="00C5218E" w:rsidRDefault="00C5218E" w:rsidP="00542CA1">
      <w:pPr>
        <w:spacing w:after="110" w:line="259" w:lineRule="auto"/>
        <w:rPr>
          <w:rFonts w:ascii="Calibri" w:eastAsia="Calibri" w:hAnsi="Calibri" w:cs="Calibri"/>
          <w:color w:val="000000"/>
          <w:lang w:eastAsia="pl-PL"/>
        </w:rPr>
      </w:pPr>
    </w:p>
    <w:p w14:paraId="65AD2EDF" w14:textId="0493A307" w:rsidR="00C5218E" w:rsidRPr="00C5218E" w:rsidRDefault="00C5218E" w:rsidP="00542CA1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Pan(i</w:t>
      </w:r>
      <w:r w:rsidR="001D6CF4"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)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.................................................................................................................................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FEC0C76" w14:textId="77777777" w:rsidR="00C5218E" w:rsidRPr="00C5218E" w:rsidRDefault="00C5218E" w:rsidP="00542CA1">
      <w:pPr>
        <w:spacing w:after="109" w:line="259" w:lineRule="auto"/>
        <w:ind w:left="3125" w:right="624" w:firstLine="415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(imię i nazwisko praktykanta) </w:t>
      </w:r>
    </w:p>
    <w:p w14:paraId="5DA6D079" w14:textId="77777777" w:rsidR="00C5218E" w:rsidRPr="00C5218E" w:rsidRDefault="00C5218E" w:rsidP="00C5218E">
      <w:pPr>
        <w:spacing w:after="95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FCF8464" w14:textId="68A257E8" w:rsidR="00C5218E" w:rsidRDefault="00C5218E" w:rsidP="00542CA1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posiadający/posiadająca nume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PESE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L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 </w:t>
      </w:r>
    </w:p>
    <w:p w14:paraId="37134303" w14:textId="77777777" w:rsidR="00542CA1" w:rsidRPr="00C5218E" w:rsidRDefault="00542CA1" w:rsidP="00542CA1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</w:p>
    <w:p w14:paraId="632F3B42" w14:textId="77777777" w:rsidR="00542CA1" w:rsidRDefault="00C5218E" w:rsidP="00C5218E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zaliczył(a) praktykę zawodową realizowaną w okresie od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do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</w:t>
      </w:r>
    </w:p>
    <w:p w14:paraId="17323351" w14:textId="77777777" w:rsidR="00542CA1" w:rsidRDefault="00542CA1" w:rsidP="00C5218E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2716B3FD" w14:textId="472928B6" w:rsidR="00C5218E" w:rsidRPr="00C5218E" w:rsidRDefault="00C5218E" w:rsidP="00C5218E">
      <w:pPr>
        <w:spacing w:after="1" w:line="357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w podmiocie leczniczym………………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………………………..….</w:t>
      </w:r>
    </w:p>
    <w:p w14:paraId="2D03CB93" w14:textId="0BABB9AF" w:rsidR="00C5218E" w:rsidRPr="00C5218E" w:rsidRDefault="00C5218E" w:rsidP="00C5218E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……………………………………………………………………………...……………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..</w:t>
      </w:r>
    </w:p>
    <w:p w14:paraId="05A59801" w14:textId="2685E333" w:rsidR="00C5218E" w:rsidRPr="00C5218E" w:rsidRDefault="00C5218E" w:rsidP="00C5218E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……………………………………………………………………………………………. </w:t>
      </w:r>
    </w:p>
    <w:p w14:paraId="3CC50A6C" w14:textId="3CD57621" w:rsidR="00C5218E" w:rsidRPr="00C5218E" w:rsidRDefault="00C5218E" w:rsidP="00542CA1">
      <w:pPr>
        <w:spacing w:after="109" w:line="259" w:lineRule="auto"/>
        <w:ind w:left="293" w:right="624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(nazwa i adres podmiotu leczniczego)</w:t>
      </w:r>
    </w:p>
    <w:p w14:paraId="6E2DA394" w14:textId="74CB26F1" w:rsidR="00C5218E" w:rsidRDefault="00C5218E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B0E2944" w14:textId="40B87E92" w:rsidR="00542CA1" w:rsidRDefault="005F77D0" w:rsidP="001D6CF4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na ocenę ……………. .</w:t>
      </w:r>
    </w:p>
    <w:p w14:paraId="0C0B4372" w14:textId="77777777" w:rsidR="00542CA1" w:rsidRDefault="00542CA1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45EBD117" w14:textId="77777777" w:rsidR="00542CA1" w:rsidRPr="00C5218E" w:rsidRDefault="00542CA1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</w:p>
    <w:p w14:paraId="67E95681" w14:textId="6DD61601" w:rsidR="00C5218E" w:rsidRPr="00C5218E" w:rsidRDefault="00C5218E" w:rsidP="001D6CF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………….</w:t>
      </w:r>
    </w:p>
    <w:p w14:paraId="7DA888DF" w14:textId="4D1272D2" w:rsidR="00C5218E" w:rsidRPr="001D6CF4" w:rsidRDefault="00C5218E" w:rsidP="001D6CF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="001D6CF4" w:rsidRPr="001D6CF4">
        <w:rPr>
          <w:rFonts w:ascii="Times New Roman" w:eastAsia="Times New Roman" w:hAnsi="Times New Roman" w:cs="Times New Roman"/>
          <w:color w:val="000000"/>
          <w:lang w:eastAsia="pl-PL"/>
        </w:rPr>
        <w:t>pieczątka, nadruk lub naklejka zawierające imię i nazwisko oraz oznaczenie funkcji opiekuna, oraz jego własnoręczny podpis)</w:t>
      </w:r>
    </w:p>
    <w:p w14:paraId="4597D670" w14:textId="77777777" w:rsidR="00C5218E" w:rsidRPr="00C5218E" w:rsidRDefault="00C5218E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7D48711" w14:textId="4917210B" w:rsidR="00542CA1" w:rsidRPr="001D6CF4" w:rsidRDefault="00C5218E" w:rsidP="001D6CF4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76B02A3" w14:textId="32DDCA63" w:rsidR="001D6CF4" w:rsidRPr="00C5218E" w:rsidRDefault="00C5218E" w:rsidP="001D6CF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…………………………………….</w:t>
      </w:r>
    </w:p>
    <w:p w14:paraId="0F512326" w14:textId="1AA87EBA" w:rsidR="001D6CF4" w:rsidRPr="001D6CF4" w:rsidRDefault="001D6CF4" w:rsidP="001D6CF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 xml:space="preserve">pieczątka, nadruk lub naklejka zawierające imię i nazwisko oraz oznaczenie funkcji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kierownika jednostki organizacyjnej uczelni,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>oraz jego własnoręczny podpis)</w:t>
      </w:r>
    </w:p>
    <w:p w14:paraId="55456C9D" w14:textId="36BE2CEA" w:rsidR="00C5218E" w:rsidRPr="00C5218E" w:rsidRDefault="00C5218E" w:rsidP="001D6CF4">
      <w:pPr>
        <w:spacing w:after="109" w:line="259" w:lineRule="auto"/>
        <w:ind w:left="293" w:right="624" w:firstLine="1507"/>
        <w:jc w:val="right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714C307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8AC733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E10CC3" w14:textId="77777777" w:rsidR="00EA666D" w:rsidRPr="005A6CFF" w:rsidRDefault="00EA666D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>KARTA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OCENY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PRAKTYKI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ZAWODOWEJ</w:t>
      </w:r>
    </w:p>
    <w:p w14:paraId="64B37FD6" w14:textId="77777777" w:rsidR="00EA666D" w:rsidRDefault="00EA666D" w:rsidP="00EA666D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553C1D44" w14:textId="77777777" w:rsidR="00EA666D" w:rsidRDefault="00EA666D" w:rsidP="00EA666D">
      <w:pPr>
        <w:rPr>
          <w:rFonts w:cstheme="minorHAnsi"/>
        </w:rPr>
      </w:pPr>
      <w:r>
        <w:rPr>
          <w:rFonts w:cstheme="minorHAnsi"/>
        </w:rPr>
        <w:t xml:space="preserve">                            </w:t>
      </w:r>
    </w:p>
    <w:p w14:paraId="7E3BA273" w14:textId="77777777" w:rsidR="00EA666D" w:rsidRDefault="00EA666D" w:rsidP="00EA666D">
      <w:pPr>
        <w:tabs>
          <w:tab w:val="left" w:pos="4253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Semestr                                                       -----------------------------------------------------------</w:t>
      </w:r>
    </w:p>
    <w:p w14:paraId="50D4136E" w14:textId="77777777" w:rsidR="00EA666D" w:rsidRDefault="00EA666D" w:rsidP="00EA666D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Zakres praktyki (oddział)                               -----------------------------------------------------------   </w:t>
      </w:r>
    </w:p>
    <w:p w14:paraId="72FA5453" w14:textId="77777777" w:rsidR="00EA666D" w:rsidRDefault="00EA666D" w:rsidP="00EA666D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Ilość zrealizowanych godzin                           -----------------------------------------------------------                                          </w:t>
      </w:r>
    </w:p>
    <w:p w14:paraId="0881ED8A" w14:textId="77777777" w:rsidR="00EA666D" w:rsidRDefault="00EA666D" w:rsidP="00EA666D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7B82847F" w14:textId="77777777" w:rsidR="00EA666D" w:rsidRDefault="00EA666D" w:rsidP="00EA666D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Termin praktyki</w:t>
      </w:r>
      <w:r>
        <w:rPr>
          <w:rFonts w:ascii="Verdana" w:hAnsi="Verdana"/>
          <w:color w:val="000000"/>
          <w:sz w:val="18"/>
        </w:rPr>
        <w:tab/>
        <w:t>----------------------------------------------------------</w:t>
      </w:r>
    </w:p>
    <w:p w14:paraId="5921F346" w14:textId="77777777" w:rsidR="00EA666D" w:rsidRDefault="00EA666D" w:rsidP="00EA666D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67E9714" w14:textId="77777777" w:rsidR="00EA666D" w:rsidRDefault="00EA666D" w:rsidP="00EA666D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 </w:t>
      </w:r>
    </w:p>
    <w:p w14:paraId="41769B27" w14:textId="77777777" w:rsidR="00EA666D" w:rsidRDefault="00EA666D" w:rsidP="00EA666D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7E2B0C8B" w14:textId="77777777" w:rsidR="00EA666D" w:rsidRDefault="00EA666D" w:rsidP="00EA666D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548D277B" w14:textId="77777777" w:rsidR="00EA666D" w:rsidRDefault="00EA666D" w:rsidP="00EA666D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630849B" w14:textId="77777777" w:rsidR="00EA666D" w:rsidRPr="00FC1064" w:rsidRDefault="00EA666D" w:rsidP="00EA666D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FC1064">
        <w:rPr>
          <w:rFonts w:ascii="Verdana" w:hAnsi="Verdana"/>
          <w:b/>
          <w:color w:val="000000"/>
          <w:sz w:val="20"/>
          <w:szCs w:val="20"/>
          <w:u w:val="single"/>
        </w:rPr>
        <w:t>Zaliczenie praktyki  przez  Nauczyciela Akademickiego odpowiedzialnego za realizację praktyki zawodowej.</w:t>
      </w:r>
    </w:p>
    <w:p w14:paraId="4E5C0FDD" w14:textId="77777777" w:rsidR="00EA666D" w:rsidRDefault="00EA666D" w:rsidP="00EA666D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</w:t>
      </w:r>
    </w:p>
    <w:p w14:paraId="3CD97E28" w14:textId="77777777" w:rsidR="00EA666D" w:rsidRDefault="00EA666D" w:rsidP="00EA666D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                                                </w:t>
      </w:r>
    </w:p>
    <w:p w14:paraId="7EC99B72" w14:textId="77777777" w:rsidR="00EA666D" w:rsidRDefault="00EA666D" w:rsidP="00EA666D">
      <w:pPr>
        <w:tabs>
          <w:tab w:val="left" w:pos="5624"/>
        </w:tabs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8"/>
        </w:rPr>
        <w:t>Ocena</w:t>
      </w:r>
      <w:r>
        <w:rPr>
          <w:rFonts w:ascii="Verdana" w:hAnsi="Verdana"/>
          <w:color w:val="000000"/>
          <w:sz w:val="18"/>
        </w:rPr>
        <w:t>:_________________</w:t>
      </w:r>
      <w:r>
        <w:rPr>
          <w:rFonts w:ascii="Verdana" w:hAnsi="Verdana"/>
          <w:color w:val="000000"/>
          <w:sz w:val="18"/>
        </w:rPr>
        <w:tab/>
        <w:t xml:space="preserve">______________________________ </w:t>
      </w:r>
      <w:r>
        <w:rPr>
          <w:rFonts w:cstheme="minorHAnsi"/>
          <w:color w:val="000000"/>
          <w:sz w:val="16"/>
          <w:szCs w:val="16"/>
        </w:rPr>
        <w:tab/>
        <w:t xml:space="preserve">data i podpis Nauczyciela Akademickiego </w:t>
      </w:r>
    </w:p>
    <w:p w14:paraId="175D593B" w14:textId="77777777" w:rsidR="00EA666D" w:rsidRDefault="00EA666D" w:rsidP="00EA666D">
      <w:pPr>
        <w:tabs>
          <w:tab w:val="left" w:pos="5624"/>
        </w:tabs>
        <w:rPr>
          <w:rFonts w:ascii="Verdana" w:hAnsi="Verdana"/>
          <w:color w:val="000000"/>
          <w:sz w:val="18"/>
        </w:rPr>
      </w:pPr>
    </w:p>
    <w:p w14:paraId="7334E6CD" w14:textId="77777777" w:rsidR="00EA666D" w:rsidRDefault="00EA666D" w:rsidP="00EA666D">
      <w:pPr>
        <w:spacing w:after="110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14:paraId="4F87336B" w14:textId="77777777" w:rsidR="00EA666D" w:rsidRDefault="00EA666D" w:rsidP="00EA666D"/>
    <w:p w14:paraId="1108B956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AA8914" w14:textId="77777777" w:rsidR="00C5218E" w:rsidRPr="00C5218E" w:rsidRDefault="00C5218E" w:rsidP="00C5218E">
      <w:pPr>
        <w:tabs>
          <w:tab w:val="left" w:pos="1094"/>
        </w:tabs>
      </w:pPr>
    </w:p>
    <w:sectPr w:rsidR="00C5218E" w:rsidRPr="00C5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4A77" w14:textId="77777777" w:rsidR="00C134A4" w:rsidRDefault="00C134A4" w:rsidP="00C5218E">
      <w:pPr>
        <w:spacing w:after="0" w:line="240" w:lineRule="auto"/>
      </w:pPr>
      <w:r>
        <w:separator/>
      </w:r>
    </w:p>
  </w:endnote>
  <w:endnote w:type="continuationSeparator" w:id="0">
    <w:p w14:paraId="6D3409B9" w14:textId="77777777" w:rsidR="00C134A4" w:rsidRDefault="00C134A4" w:rsidP="00C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9928E" w14:textId="77777777" w:rsidR="00C134A4" w:rsidRDefault="00C134A4" w:rsidP="00C5218E">
      <w:pPr>
        <w:spacing w:after="0" w:line="240" w:lineRule="auto"/>
      </w:pPr>
      <w:r>
        <w:separator/>
      </w:r>
    </w:p>
  </w:footnote>
  <w:footnote w:type="continuationSeparator" w:id="0">
    <w:p w14:paraId="4C60FC20" w14:textId="77777777" w:rsidR="00C134A4" w:rsidRDefault="00C134A4" w:rsidP="00C5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E"/>
    <w:rsid w:val="000406D8"/>
    <w:rsid w:val="001D6CF4"/>
    <w:rsid w:val="002608AF"/>
    <w:rsid w:val="002928EB"/>
    <w:rsid w:val="00294E64"/>
    <w:rsid w:val="002B7978"/>
    <w:rsid w:val="00380393"/>
    <w:rsid w:val="003942F7"/>
    <w:rsid w:val="003E0A4B"/>
    <w:rsid w:val="00450937"/>
    <w:rsid w:val="004F6526"/>
    <w:rsid w:val="00542CA1"/>
    <w:rsid w:val="005F77D0"/>
    <w:rsid w:val="00686B48"/>
    <w:rsid w:val="00965E00"/>
    <w:rsid w:val="00AC6293"/>
    <w:rsid w:val="00AD6E4D"/>
    <w:rsid w:val="00B859AE"/>
    <w:rsid w:val="00B91857"/>
    <w:rsid w:val="00C134A4"/>
    <w:rsid w:val="00C4387C"/>
    <w:rsid w:val="00C5218E"/>
    <w:rsid w:val="00D04C76"/>
    <w:rsid w:val="00DB46D2"/>
    <w:rsid w:val="00EA666D"/>
    <w:rsid w:val="00EE55FB"/>
    <w:rsid w:val="00F44F03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F3730FD4.dotm</Template>
  <TotalTime>105</TotalTime>
  <Pages>12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15</cp:revision>
  <dcterms:created xsi:type="dcterms:W3CDTF">2020-11-27T23:20:00Z</dcterms:created>
  <dcterms:modified xsi:type="dcterms:W3CDTF">2021-06-23T08:49:00Z</dcterms:modified>
</cp:coreProperties>
</file>