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EC" w:rsidRPr="00283C8C" w:rsidRDefault="00C40AEC" w:rsidP="00283C8C">
      <w:pPr>
        <w:jc w:val="center"/>
        <w:rPr>
          <w:b/>
          <w:sz w:val="32"/>
          <w:szCs w:val="32"/>
        </w:rPr>
      </w:pPr>
      <w:r w:rsidRPr="00283C8C">
        <w:rPr>
          <w:b/>
          <w:sz w:val="32"/>
          <w:szCs w:val="32"/>
        </w:rPr>
        <w:t>Zasady składania pracy dyplomowej</w:t>
      </w:r>
      <w:r w:rsidR="002F5B85">
        <w:rPr>
          <w:b/>
          <w:sz w:val="32"/>
          <w:szCs w:val="32"/>
        </w:rPr>
        <w:t xml:space="preserve"> </w:t>
      </w:r>
      <w:r w:rsidR="00283C8C" w:rsidRPr="00283C8C">
        <w:rPr>
          <w:b/>
          <w:sz w:val="32"/>
          <w:szCs w:val="32"/>
        </w:rPr>
        <w:t>- studia podyplomowe</w:t>
      </w:r>
    </w:p>
    <w:p w:rsidR="00283C8C" w:rsidRPr="00283C24" w:rsidRDefault="00283C8C" w:rsidP="00283C8C">
      <w:pPr>
        <w:pStyle w:val="Bezodstpw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283C24" w:rsidRPr="00283C24" w:rsidRDefault="00283C24" w:rsidP="00514F0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E601F" w:rsidRDefault="004F3F09" w:rsidP="004F3F0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dyplomowa </w:t>
      </w:r>
      <w:r w:rsidR="007E601F">
        <w:rPr>
          <w:rFonts w:ascii="Times New Roman" w:hAnsi="Times New Roman" w:cs="Times New Roman"/>
          <w:sz w:val="24"/>
          <w:szCs w:val="24"/>
        </w:rPr>
        <w:t xml:space="preserve">słuchacz składa w Dziekanacie </w:t>
      </w:r>
      <w:r w:rsidR="00D64815">
        <w:rPr>
          <w:rFonts w:ascii="Times New Roman" w:hAnsi="Times New Roman" w:cs="Times New Roman"/>
          <w:sz w:val="24"/>
          <w:szCs w:val="24"/>
        </w:rPr>
        <w:t xml:space="preserve">(pokój nr 213) </w:t>
      </w:r>
      <w:r w:rsidR="007E601F">
        <w:rPr>
          <w:rFonts w:ascii="Times New Roman" w:hAnsi="Times New Roman" w:cs="Times New Roman"/>
          <w:sz w:val="24"/>
          <w:szCs w:val="24"/>
        </w:rPr>
        <w:t xml:space="preserve">lub przesyła </w:t>
      </w:r>
      <w:r w:rsidR="00D64815">
        <w:rPr>
          <w:rFonts w:ascii="Times New Roman" w:hAnsi="Times New Roman" w:cs="Times New Roman"/>
          <w:sz w:val="24"/>
          <w:szCs w:val="24"/>
        </w:rPr>
        <w:t xml:space="preserve">pocztą tradycyjną </w:t>
      </w:r>
      <w:r w:rsidR="00B6218B" w:rsidRPr="004B03BB">
        <w:rPr>
          <w:rFonts w:ascii="Times New Roman" w:hAnsi="Times New Roman" w:cs="Times New Roman"/>
          <w:sz w:val="24"/>
          <w:szCs w:val="24"/>
        </w:rPr>
        <w:t>do dnia</w:t>
      </w:r>
      <w:r w:rsidR="004B03BB">
        <w:rPr>
          <w:rFonts w:ascii="Times New Roman" w:hAnsi="Times New Roman" w:cs="Times New Roman"/>
          <w:sz w:val="24"/>
          <w:szCs w:val="24"/>
        </w:rPr>
        <w:t xml:space="preserve"> </w:t>
      </w:r>
      <w:r w:rsidR="004B03BB" w:rsidRPr="004B03BB">
        <w:rPr>
          <w:rFonts w:ascii="Times New Roman" w:hAnsi="Times New Roman" w:cs="Times New Roman"/>
          <w:b/>
          <w:sz w:val="24"/>
          <w:szCs w:val="24"/>
        </w:rPr>
        <w:t>18.06.2021r.</w:t>
      </w:r>
      <w:r w:rsidR="00B6218B" w:rsidRPr="00B621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601F">
        <w:rPr>
          <w:rFonts w:ascii="Times New Roman" w:hAnsi="Times New Roman" w:cs="Times New Roman"/>
          <w:sz w:val="24"/>
          <w:szCs w:val="24"/>
        </w:rPr>
        <w:t>na adres:</w:t>
      </w:r>
    </w:p>
    <w:p w:rsidR="007E601F" w:rsidRDefault="007E601F" w:rsidP="007E601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F3F09" w:rsidRPr="007E601F" w:rsidRDefault="007E601F" w:rsidP="004F3F09">
      <w:pPr>
        <w:pStyle w:val="Bezodstpw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7E601F">
        <w:rPr>
          <w:rFonts w:ascii="Times New Roman" w:hAnsi="Times New Roman" w:cs="Times New Roman"/>
          <w:b/>
          <w:i/>
          <w:sz w:val="24"/>
          <w:szCs w:val="24"/>
        </w:rPr>
        <w:t>Wydział Nauk Społecznych</w:t>
      </w:r>
    </w:p>
    <w:p w:rsidR="007E601F" w:rsidRPr="007E601F" w:rsidRDefault="007E601F" w:rsidP="004F3F09">
      <w:pPr>
        <w:pStyle w:val="Bezodstpw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7E601F">
        <w:rPr>
          <w:rFonts w:ascii="Times New Roman" w:hAnsi="Times New Roman" w:cs="Times New Roman"/>
          <w:b/>
          <w:i/>
          <w:sz w:val="24"/>
          <w:szCs w:val="24"/>
        </w:rPr>
        <w:t>Dziekanat</w:t>
      </w:r>
    </w:p>
    <w:p w:rsidR="007E601F" w:rsidRPr="007E601F" w:rsidRDefault="007E601F" w:rsidP="004F3F09">
      <w:pPr>
        <w:pStyle w:val="Bezodstpw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7E601F">
        <w:rPr>
          <w:rFonts w:ascii="Times New Roman" w:hAnsi="Times New Roman" w:cs="Times New Roman"/>
          <w:b/>
          <w:i/>
          <w:sz w:val="24"/>
          <w:szCs w:val="24"/>
        </w:rPr>
        <w:t>ul. Nowy Świat 4</w:t>
      </w:r>
    </w:p>
    <w:p w:rsidR="007E601F" w:rsidRDefault="007E601F" w:rsidP="004F3F09">
      <w:pPr>
        <w:pStyle w:val="Bezodstpw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7E601F">
        <w:rPr>
          <w:rFonts w:ascii="Times New Roman" w:hAnsi="Times New Roman" w:cs="Times New Roman"/>
          <w:b/>
          <w:i/>
          <w:sz w:val="24"/>
          <w:szCs w:val="24"/>
        </w:rPr>
        <w:t>62-800 Kalisz</w:t>
      </w:r>
      <w:bookmarkStart w:id="0" w:name="_GoBack"/>
      <w:bookmarkEnd w:id="0"/>
    </w:p>
    <w:p w:rsidR="00B6218B" w:rsidRPr="007E601F" w:rsidRDefault="00B6218B" w:rsidP="004F3F09">
      <w:pPr>
        <w:pStyle w:val="Bezodstpw"/>
        <w:ind w:left="708"/>
        <w:rPr>
          <w:rFonts w:ascii="Times New Roman" w:hAnsi="Times New Roman" w:cs="Times New Roman"/>
          <w:b/>
          <w:i/>
          <w:sz w:val="24"/>
          <w:szCs w:val="24"/>
        </w:rPr>
      </w:pPr>
    </w:p>
    <w:p w:rsidR="00415926" w:rsidRDefault="00415926" w:rsidP="00415926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dyplomową (wersję ostateczną, przyjętą przez promotora)  wraz z oświadczeniem  o samodzielnym napisaniu pracy ( uzupełnionym i podpisanym) w jednym</w:t>
      </w:r>
      <w:r w:rsidRPr="007E6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egzemplarzu drukowanym dwustronnie i oprawionym  w miękką oprawę.</w:t>
      </w:r>
    </w:p>
    <w:p w:rsidR="00415926" w:rsidRDefault="00415926" w:rsidP="00415926">
      <w:pPr>
        <w:pStyle w:val="Bezodstpw"/>
        <w:ind w:left="708" w:firstLine="1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Do egzemplarza dołączona jest płyta CD w kopercie (zawierająca  </w:t>
      </w:r>
      <w:r w:rsidR="004E43A0">
        <w:rPr>
          <w:rFonts w:ascii="Times New Roman" w:hAnsi="Times New Roman" w:cs="Times New Roman"/>
          <w:sz w:val="24"/>
          <w:szCs w:val="24"/>
        </w:rPr>
        <w:t xml:space="preserve">treść </w:t>
      </w:r>
      <w:r>
        <w:rPr>
          <w:rFonts w:ascii="Times New Roman" w:hAnsi="Times New Roman" w:cs="Times New Roman"/>
          <w:sz w:val="24"/>
          <w:szCs w:val="24"/>
        </w:rPr>
        <w:t>prac</w:t>
      </w:r>
      <w:r w:rsidR="004E43A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dyplomow</w:t>
      </w:r>
      <w:r w:rsidR="004E43A0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3A0">
        <w:rPr>
          <w:rFonts w:ascii="Times New Roman" w:hAnsi="Times New Roman" w:cs="Times New Roman"/>
          <w:sz w:val="24"/>
          <w:szCs w:val="24"/>
        </w:rPr>
        <w:t>identyczną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4E43A0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 xml:space="preserve">wersją drukowaną). Płyta powinna być </w:t>
      </w:r>
      <w:r w:rsidR="004E43A0">
        <w:rPr>
          <w:rFonts w:ascii="Times New Roman" w:hAnsi="Times New Roman" w:cs="Times New Roman"/>
          <w:sz w:val="24"/>
          <w:szCs w:val="24"/>
        </w:rPr>
        <w:t>podpisana imieniem,  nazwiskiem i numerem albumu oraz</w:t>
      </w:r>
      <w:r>
        <w:rPr>
          <w:rFonts w:ascii="Times New Roman" w:hAnsi="Times New Roman" w:cs="Times New Roman"/>
          <w:sz w:val="24"/>
          <w:szCs w:val="24"/>
        </w:rPr>
        <w:t xml:space="preserve"> przytwierdzona do ostatniej strony  pracy dyplomowej</w:t>
      </w:r>
    </w:p>
    <w:p w:rsidR="007E601F" w:rsidRDefault="007E601F" w:rsidP="004F3F09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:rsidR="00C40AEC" w:rsidRPr="00283C24" w:rsidRDefault="00C40AEC" w:rsidP="00283C24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3C24">
        <w:rPr>
          <w:rFonts w:ascii="Times New Roman" w:hAnsi="Times New Roman" w:cs="Times New Roman"/>
          <w:sz w:val="24"/>
          <w:szCs w:val="24"/>
        </w:rPr>
        <w:t xml:space="preserve">Dziekan na wniosek </w:t>
      </w:r>
      <w:r w:rsidR="00283C8C">
        <w:rPr>
          <w:rFonts w:ascii="Times New Roman" w:hAnsi="Times New Roman" w:cs="Times New Roman"/>
          <w:sz w:val="24"/>
          <w:szCs w:val="24"/>
        </w:rPr>
        <w:t xml:space="preserve">( podanie) </w:t>
      </w:r>
      <w:r w:rsidRPr="00283C24">
        <w:rPr>
          <w:rFonts w:ascii="Times New Roman" w:hAnsi="Times New Roman" w:cs="Times New Roman"/>
          <w:sz w:val="24"/>
          <w:szCs w:val="24"/>
        </w:rPr>
        <w:t>s</w:t>
      </w:r>
      <w:r w:rsidR="00A60188">
        <w:rPr>
          <w:rFonts w:ascii="Times New Roman" w:hAnsi="Times New Roman" w:cs="Times New Roman"/>
          <w:sz w:val="24"/>
          <w:szCs w:val="24"/>
        </w:rPr>
        <w:t>łuchacza</w:t>
      </w:r>
      <w:r w:rsidR="002212AA">
        <w:rPr>
          <w:rFonts w:ascii="Times New Roman" w:hAnsi="Times New Roman" w:cs="Times New Roman"/>
          <w:sz w:val="24"/>
          <w:szCs w:val="24"/>
        </w:rPr>
        <w:t xml:space="preserve">, </w:t>
      </w:r>
      <w:r w:rsidRPr="00283C24">
        <w:rPr>
          <w:rFonts w:ascii="Times New Roman" w:hAnsi="Times New Roman" w:cs="Times New Roman"/>
          <w:sz w:val="24"/>
          <w:szCs w:val="24"/>
        </w:rPr>
        <w:t xml:space="preserve"> może </w:t>
      </w:r>
      <w:r w:rsidR="002212AA">
        <w:rPr>
          <w:rFonts w:ascii="Times New Roman" w:hAnsi="Times New Roman" w:cs="Times New Roman"/>
          <w:sz w:val="24"/>
          <w:szCs w:val="24"/>
        </w:rPr>
        <w:t xml:space="preserve">w wyjątkowym, uzasadnionym przypadku, </w:t>
      </w:r>
      <w:r w:rsidRPr="00283C24">
        <w:rPr>
          <w:rFonts w:ascii="Times New Roman" w:hAnsi="Times New Roman" w:cs="Times New Roman"/>
          <w:sz w:val="24"/>
          <w:szCs w:val="24"/>
        </w:rPr>
        <w:t>przesunąć termin złożenia pracy dyplomowej</w:t>
      </w:r>
      <w:r w:rsidR="007E601F">
        <w:rPr>
          <w:rFonts w:ascii="Times New Roman" w:hAnsi="Times New Roman" w:cs="Times New Roman"/>
          <w:sz w:val="24"/>
          <w:szCs w:val="24"/>
        </w:rPr>
        <w:t>.</w:t>
      </w:r>
      <w:r w:rsidRPr="00283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AEC" w:rsidRDefault="00C40AEC" w:rsidP="00283C24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3C24">
        <w:rPr>
          <w:rFonts w:ascii="Times New Roman" w:hAnsi="Times New Roman" w:cs="Times New Roman"/>
          <w:sz w:val="24"/>
          <w:szCs w:val="24"/>
        </w:rPr>
        <w:t>S</w:t>
      </w:r>
      <w:r w:rsidR="00283C8C">
        <w:rPr>
          <w:rFonts w:ascii="Times New Roman" w:hAnsi="Times New Roman" w:cs="Times New Roman"/>
          <w:sz w:val="24"/>
          <w:szCs w:val="24"/>
        </w:rPr>
        <w:t>łuchacz</w:t>
      </w:r>
      <w:r w:rsidRPr="00283C24">
        <w:rPr>
          <w:rFonts w:ascii="Times New Roman" w:hAnsi="Times New Roman" w:cs="Times New Roman"/>
          <w:sz w:val="24"/>
          <w:szCs w:val="24"/>
        </w:rPr>
        <w:t>, który nie złoży pracy w wyżej określonych terminach  zostaje skreślony z listy s</w:t>
      </w:r>
      <w:r w:rsidR="00283C8C">
        <w:rPr>
          <w:rFonts w:ascii="Times New Roman" w:hAnsi="Times New Roman" w:cs="Times New Roman"/>
          <w:sz w:val="24"/>
          <w:szCs w:val="24"/>
        </w:rPr>
        <w:t>łuchaczy</w:t>
      </w:r>
      <w:r w:rsidRPr="00283C24">
        <w:rPr>
          <w:rFonts w:ascii="Times New Roman" w:hAnsi="Times New Roman" w:cs="Times New Roman"/>
          <w:sz w:val="24"/>
          <w:szCs w:val="24"/>
        </w:rPr>
        <w:t>.</w:t>
      </w:r>
    </w:p>
    <w:p w:rsidR="002C03F1" w:rsidRDefault="002C03F1" w:rsidP="002C03F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C03F1" w:rsidRDefault="002C03F1" w:rsidP="002C03F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C03F1" w:rsidRDefault="003343E5" w:rsidP="00283C24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Słuchacze przed przyst</w:t>
      </w:r>
      <w:r w:rsidR="002C03F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</w:t>
      </w:r>
      <w:r w:rsidR="002C03F1">
        <w:rPr>
          <w:rFonts w:ascii="Times New Roman" w:hAnsi="Times New Roman" w:cs="Times New Roman"/>
          <w:sz w:val="24"/>
          <w:szCs w:val="24"/>
        </w:rPr>
        <w:t xml:space="preserve">ieniem </w:t>
      </w:r>
      <w:r>
        <w:rPr>
          <w:rFonts w:ascii="Times New Roman" w:hAnsi="Times New Roman" w:cs="Times New Roman"/>
          <w:sz w:val="24"/>
          <w:szCs w:val="24"/>
        </w:rPr>
        <w:t>do egzaminu dyplomowego</w:t>
      </w:r>
      <w:r w:rsidR="002C03F1">
        <w:rPr>
          <w:rFonts w:ascii="Times New Roman" w:hAnsi="Times New Roman" w:cs="Times New Roman"/>
          <w:sz w:val="24"/>
          <w:szCs w:val="24"/>
        </w:rPr>
        <w:t xml:space="preserve"> zobowiązani są do:</w:t>
      </w:r>
    </w:p>
    <w:p w:rsidR="003343E5" w:rsidRDefault="002C03F1" w:rsidP="002C03F1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Uregulowania wszystkich opłat za studia;</w:t>
      </w:r>
    </w:p>
    <w:p w:rsidR="002C03F1" w:rsidRPr="00283C24" w:rsidRDefault="002C03F1" w:rsidP="002C03F1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Sprawdzenia w systemie USOS kompletności wpisanych ocen przez prowadzących zajęcia.</w:t>
      </w:r>
    </w:p>
    <w:p w:rsidR="00C40AEC" w:rsidRPr="00283C24" w:rsidRDefault="00C40AEC" w:rsidP="00514F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426" w:rsidRPr="00514F06" w:rsidRDefault="00704426" w:rsidP="00514F06">
      <w:pPr>
        <w:pStyle w:val="Bezodstpw"/>
        <w:rPr>
          <w:rFonts w:ascii="Times New Roman" w:eastAsia="Times New Roman" w:hAnsi="Times New Roman" w:cs="Times New Roman"/>
        </w:rPr>
      </w:pPr>
    </w:p>
    <w:p w:rsidR="001B0C66" w:rsidRDefault="001B0C66" w:rsidP="00283C24">
      <w:pPr>
        <w:pStyle w:val="Bezodstpw"/>
        <w:ind w:left="720"/>
        <w:rPr>
          <w:rFonts w:ascii="Times New Roman" w:eastAsia="Times New Roman" w:hAnsi="Times New Roman" w:cs="Times New Roman"/>
        </w:rPr>
      </w:pPr>
    </w:p>
    <w:p w:rsidR="001B0C66" w:rsidRDefault="001B0C66" w:rsidP="00283C24">
      <w:pPr>
        <w:pStyle w:val="Bezodstpw"/>
        <w:ind w:left="720"/>
        <w:rPr>
          <w:rFonts w:ascii="Times New Roman" w:eastAsia="Times New Roman" w:hAnsi="Times New Roman" w:cs="Times New Roman"/>
        </w:rPr>
      </w:pPr>
    </w:p>
    <w:p w:rsidR="007719DF" w:rsidRDefault="007719DF" w:rsidP="00283C24">
      <w:pPr>
        <w:pStyle w:val="Bezodstpw"/>
        <w:ind w:left="720"/>
        <w:rPr>
          <w:rFonts w:ascii="Times New Roman" w:eastAsia="Times New Roman" w:hAnsi="Times New Roman" w:cs="Times New Roman"/>
        </w:rPr>
      </w:pPr>
    </w:p>
    <w:p w:rsidR="00F220C2" w:rsidRPr="001B0C66" w:rsidRDefault="00F220C2" w:rsidP="00817E1B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83C24">
        <w:rPr>
          <w:rFonts w:ascii="Times New Roman" w:eastAsia="Times New Roman" w:hAnsi="Times New Roman" w:cs="Times New Roman"/>
          <w:b/>
          <w:sz w:val="28"/>
          <w:szCs w:val="28"/>
        </w:rPr>
        <w:t xml:space="preserve">Dokumenty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283C24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00817E1B">
        <w:rPr>
          <w:rFonts w:ascii="Times New Roman" w:eastAsia="Times New Roman" w:hAnsi="Times New Roman" w:cs="Times New Roman"/>
          <w:b/>
          <w:sz w:val="28"/>
          <w:szCs w:val="28"/>
        </w:rPr>
        <w:t>trzebne do odbioru świadectwa ukończenia studiów podyplomowych</w:t>
      </w:r>
    </w:p>
    <w:p w:rsidR="00F220C2" w:rsidRDefault="00F220C2" w:rsidP="00283C24">
      <w:pPr>
        <w:pStyle w:val="Bezodstpw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58F" w:rsidRPr="007E601F" w:rsidRDefault="00F220C2" w:rsidP="00F220C2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7E601F">
        <w:rPr>
          <w:rFonts w:ascii="Times New Roman" w:eastAsia="Times New Roman" w:hAnsi="Times New Roman" w:cs="Times New Roman"/>
          <w:sz w:val="24"/>
          <w:szCs w:val="24"/>
        </w:rPr>
        <w:t>Absolwenci  prz</w:t>
      </w:r>
      <w:r w:rsidR="00905377" w:rsidRPr="007E601F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7E601F">
        <w:rPr>
          <w:rFonts w:ascii="Times New Roman" w:eastAsia="Times New Roman" w:hAnsi="Times New Roman" w:cs="Times New Roman"/>
          <w:sz w:val="24"/>
          <w:szCs w:val="24"/>
        </w:rPr>
        <w:t>odbior</w:t>
      </w:r>
      <w:r w:rsidR="00905377" w:rsidRPr="007E601F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7E6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1B" w:rsidRPr="007E601F">
        <w:rPr>
          <w:rFonts w:ascii="Times New Roman" w:eastAsia="Times New Roman" w:hAnsi="Times New Roman" w:cs="Times New Roman"/>
          <w:sz w:val="24"/>
          <w:szCs w:val="24"/>
        </w:rPr>
        <w:t>świadectwa</w:t>
      </w:r>
      <w:r w:rsidRPr="007E601F">
        <w:rPr>
          <w:rFonts w:ascii="Times New Roman" w:eastAsia="Times New Roman" w:hAnsi="Times New Roman" w:cs="Times New Roman"/>
          <w:sz w:val="24"/>
          <w:szCs w:val="24"/>
        </w:rPr>
        <w:t xml:space="preserve"> zobowiązani są zwrócić </w:t>
      </w:r>
      <w:r w:rsidR="00905377" w:rsidRPr="007E601F">
        <w:rPr>
          <w:rFonts w:ascii="Times New Roman" w:eastAsia="Times New Roman" w:hAnsi="Times New Roman" w:cs="Times New Roman"/>
          <w:sz w:val="24"/>
          <w:szCs w:val="24"/>
        </w:rPr>
        <w:t>w</w:t>
      </w:r>
      <w:r w:rsidR="00817E1B" w:rsidRPr="007E601F">
        <w:rPr>
          <w:rFonts w:ascii="Times New Roman" w:eastAsia="Times New Roman" w:hAnsi="Times New Roman" w:cs="Times New Roman"/>
          <w:sz w:val="24"/>
          <w:szCs w:val="24"/>
        </w:rPr>
        <w:t xml:space="preserve"> Dziekana</w:t>
      </w:r>
      <w:r w:rsidR="00905377" w:rsidRPr="007E601F">
        <w:rPr>
          <w:rFonts w:ascii="Times New Roman" w:eastAsia="Times New Roman" w:hAnsi="Times New Roman" w:cs="Times New Roman"/>
          <w:sz w:val="24"/>
          <w:szCs w:val="24"/>
        </w:rPr>
        <w:t>cie</w:t>
      </w:r>
      <w:r w:rsidR="00817E1B" w:rsidRPr="007E601F">
        <w:rPr>
          <w:rFonts w:ascii="Times New Roman" w:eastAsia="Times New Roman" w:hAnsi="Times New Roman" w:cs="Times New Roman"/>
          <w:sz w:val="24"/>
          <w:szCs w:val="24"/>
        </w:rPr>
        <w:t xml:space="preserve"> (pokój 213)</w:t>
      </w:r>
      <w:r w:rsidRPr="007E60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601F" w:rsidRPr="007E601F" w:rsidRDefault="007E601F" w:rsidP="00F220C2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817E1B" w:rsidRPr="007E601F" w:rsidRDefault="00C40AEC" w:rsidP="00283C8C">
      <w:pPr>
        <w:pStyle w:val="Bezodstpw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601F">
        <w:rPr>
          <w:rFonts w:ascii="Times New Roman" w:eastAsia="Times New Roman" w:hAnsi="Times New Roman" w:cs="Times New Roman"/>
          <w:sz w:val="24"/>
          <w:szCs w:val="24"/>
        </w:rPr>
        <w:t>uzupełnioną kartę zobowiązań studenta (obiegówk</w:t>
      </w:r>
      <w:r w:rsidR="0070558F" w:rsidRPr="007E601F">
        <w:rPr>
          <w:rFonts w:ascii="Times New Roman" w:eastAsia="Times New Roman" w:hAnsi="Times New Roman" w:cs="Times New Roman"/>
          <w:sz w:val="24"/>
          <w:szCs w:val="24"/>
        </w:rPr>
        <w:t>ę</w:t>
      </w:r>
      <w:r w:rsidR="00905377" w:rsidRPr="007E601F">
        <w:rPr>
          <w:rFonts w:ascii="Times New Roman" w:eastAsia="Times New Roman" w:hAnsi="Times New Roman" w:cs="Times New Roman"/>
          <w:sz w:val="24"/>
          <w:szCs w:val="24"/>
        </w:rPr>
        <w:t xml:space="preserve"> – do pobrania ze strony Akademii Kaliskiej – Wydziały-WNS - studia podyplomowe</w:t>
      </w:r>
      <w:r w:rsidRPr="007E60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0558F" w:rsidRDefault="0070558F" w:rsidP="0070558F">
      <w:pPr>
        <w:pStyle w:val="Bezodstpw"/>
        <w:rPr>
          <w:rFonts w:ascii="Times New Roman" w:eastAsia="Times New Roman" w:hAnsi="Times New Roman" w:cs="Times New Roman"/>
        </w:rPr>
      </w:pPr>
    </w:p>
    <w:p w:rsidR="007A7A64" w:rsidRDefault="007A7A64" w:rsidP="0070558F">
      <w:pPr>
        <w:pStyle w:val="Bezodstpw"/>
        <w:rPr>
          <w:rFonts w:ascii="Times New Roman" w:eastAsia="Times New Roman" w:hAnsi="Times New Roman" w:cs="Times New Roman"/>
        </w:rPr>
      </w:pPr>
    </w:p>
    <w:p w:rsidR="007A7A64" w:rsidRPr="00803F0D" w:rsidRDefault="007A7A64" w:rsidP="0070558F">
      <w:pPr>
        <w:pStyle w:val="Bezodstpw"/>
        <w:rPr>
          <w:rFonts w:ascii="Times New Roman" w:eastAsia="Times New Roman" w:hAnsi="Times New Roman" w:cs="Times New Roman"/>
          <w:b/>
        </w:rPr>
      </w:pPr>
      <w:r w:rsidRPr="00803F0D">
        <w:rPr>
          <w:rFonts w:ascii="Times New Roman" w:eastAsia="Times New Roman" w:hAnsi="Times New Roman" w:cs="Times New Roman"/>
          <w:b/>
        </w:rPr>
        <w:t xml:space="preserve">Odbiór świadectw </w:t>
      </w:r>
      <w:r w:rsidR="00803F0D" w:rsidRPr="00803F0D">
        <w:rPr>
          <w:rFonts w:ascii="Times New Roman" w:eastAsia="Times New Roman" w:hAnsi="Times New Roman" w:cs="Times New Roman"/>
          <w:b/>
        </w:rPr>
        <w:t xml:space="preserve">ukończenia studiów podyplomowych najwcześniej 30 dni po obronie. </w:t>
      </w:r>
    </w:p>
    <w:sectPr w:rsidR="007A7A64" w:rsidRPr="00803F0D" w:rsidSect="00704426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60C"/>
    <w:multiLevelType w:val="hybridMultilevel"/>
    <w:tmpl w:val="3FFC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1FDE"/>
    <w:multiLevelType w:val="hybridMultilevel"/>
    <w:tmpl w:val="EBF26B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58F8"/>
    <w:multiLevelType w:val="hybridMultilevel"/>
    <w:tmpl w:val="B0AA0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72ACB"/>
    <w:multiLevelType w:val="hybridMultilevel"/>
    <w:tmpl w:val="E33C2178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>
    <w:nsid w:val="399A1477"/>
    <w:multiLevelType w:val="hybridMultilevel"/>
    <w:tmpl w:val="74EA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515B1"/>
    <w:multiLevelType w:val="hybridMultilevel"/>
    <w:tmpl w:val="0C662292"/>
    <w:lvl w:ilvl="0" w:tplc="E364F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C69DFC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665D4"/>
    <w:multiLevelType w:val="hybridMultilevel"/>
    <w:tmpl w:val="07A6D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165EA"/>
    <w:multiLevelType w:val="hybridMultilevel"/>
    <w:tmpl w:val="594E6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C"/>
    <w:rsid w:val="000923AA"/>
    <w:rsid w:val="000B3544"/>
    <w:rsid w:val="000B50D8"/>
    <w:rsid w:val="0015212F"/>
    <w:rsid w:val="001A6FC3"/>
    <w:rsid w:val="001B0C66"/>
    <w:rsid w:val="002212AA"/>
    <w:rsid w:val="00283C24"/>
    <w:rsid w:val="00283C8C"/>
    <w:rsid w:val="002C03F1"/>
    <w:rsid w:val="002D6091"/>
    <w:rsid w:val="002F5B85"/>
    <w:rsid w:val="003343E5"/>
    <w:rsid w:val="0041399F"/>
    <w:rsid w:val="00415926"/>
    <w:rsid w:val="004B03BB"/>
    <w:rsid w:val="004E43A0"/>
    <w:rsid w:val="004F3F09"/>
    <w:rsid w:val="00514F06"/>
    <w:rsid w:val="00543FC1"/>
    <w:rsid w:val="005E6A01"/>
    <w:rsid w:val="00661C01"/>
    <w:rsid w:val="00700DD0"/>
    <w:rsid w:val="00704426"/>
    <w:rsid w:val="0070558F"/>
    <w:rsid w:val="007719DF"/>
    <w:rsid w:val="00784778"/>
    <w:rsid w:val="007A7A64"/>
    <w:rsid w:val="007E601F"/>
    <w:rsid w:val="00803F0D"/>
    <w:rsid w:val="00817E1B"/>
    <w:rsid w:val="00877BC8"/>
    <w:rsid w:val="00905377"/>
    <w:rsid w:val="009576FE"/>
    <w:rsid w:val="009A5BCF"/>
    <w:rsid w:val="00A25710"/>
    <w:rsid w:val="00A35A3D"/>
    <w:rsid w:val="00A60188"/>
    <w:rsid w:val="00B42952"/>
    <w:rsid w:val="00B526AB"/>
    <w:rsid w:val="00B6218B"/>
    <w:rsid w:val="00C338A2"/>
    <w:rsid w:val="00C40AEC"/>
    <w:rsid w:val="00C55E2F"/>
    <w:rsid w:val="00C83714"/>
    <w:rsid w:val="00D64815"/>
    <w:rsid w:val="00E10238"/>
    <w:rsid w:val="00F220C2"/>
    <w:rsid w:val="00F256F8"/>
    <w:rsid w:val="00FA1817"/>
    <w:rsid w:val="00F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E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40AEC"/>
    <w:pPr>
      <w:ind w:left="720"/>
      <w:contextualSpacing/>
    </w:pPr>
  </w:style>
  <w:style w:type="paragraph" w:styleId="Bezodstpw">
    <w:name w:val="No Spacing"/>
    <w:uiPriority w:val="1"/>
    <w:qFormat/>
    <w:rsid w:val="00514F06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E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40AEC"/>
    <w:pPr>
      <w:ind w:left="720"/>
      <w:contextualSpacing/>
    </w:pPr>
  </w:style>
  <w:style w:type="paragraph" w:styleId="Bezodstpw">
    <w:name w:val="No Spacing"/>
    <w:uiPriority w:val="1"/>
    <w:qFormat/>
    <w:rsid w:val="00514F0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A9D9-F85D-441E-9813-F8D8E8A1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3F038444.dotm</Template>
  <TotalTime>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Warawasowska-Klesta</dc:creator>
  <cp:lastModifiedBy>Agnieszka Warawasowska-Klesta</cp:lastModifiedBy>
  <cp:revision>3</cp:revision>
  <cp:lastPrinted>2020-02-18T11:11:00Z</cp:lastPrinted>
  <dcterms:created xsi:type="dcterms:W3CDTF">2021-05-17T07:00:00Z</dcterms:created>
  <dcterms:modified xsi:type="dcterms:W3CDTF">2021-05-17T07:01:00Z</dcterms:modified>
</cp:coreProperties>
</file>