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286" w:rsidRDefault="00CB3286" w:rsidP="00CB3286">
      <w:pPr>
        <w:spacing w:after="0" w:line="240" w:lineRule="auto"/>
        <w:ind w:left="4956"/>
        <w:rPr>
          <w:rFonts w:cstheme="minorHAnsi"/>
          <w:b/>
          <w:i/>
          <w:sz w:val="18"/>
          <w:szCs w:val="18"/>
        </w:rPr>
      </w:pPr>
      <w:r>
        <w:rPr>
          <w:rFonts w:cstheme="minorHAnsi"/>
          <w:b/>
          <w:i/>
          <w:sz w:val="18"/>
          <w:szCs w:val="18"/>
        </w:rPr>
        <w:t>Załącznik nr 7</w:t>
      </w:r>
      <w:r w:rsidRPr="00D9085E">
        <w:rPr>
          <w:rFonts w:cstheme="minorHAnsi"/>
          <w:b/>
          <w:i/>
          <w:sz w:val="18"/>
          <w:szCs w:val="18"/>
        </w:rPr>
        <w:t xml:space="preserve"> do Zarządzenia Nr </w:t>
      </w:r>
      <w:r>
        <w:rPr>
          <w:rFonts w:cstheme="minorHAnsi"/>
          <w:b/>
          <w:i/>
          <w:sz w:val="18"/>
          <w:szCs w:val="18"/>
        </w:rPr>
        <w:t>0300.38.V.2019</w:t>
      </w:r>
      <w:r w:rsidRPr="00D9085E">
        <w:rPr>
          <w:rFonts w:cstheme="minorHAnsi"/>
          <w:b/>
          <w:i/>
          <w:sz w:val="18"/>
          <w:szCs w:val="18"/>
        </w:rPr>
        <w:t xml:space="preserve"> </w:t>
      </w:r>
    </w:p>
    <w:p w:rsidR="00CB3286" w:rsidRPr="00D9085E" w:rsidRDefault="00CB3286" w:rsidP="00CB3286">
      <w:pPr>
        <w:spacing w:after="0" w:line="240" w:lineRule="auto"/>
        <w:ind w:left="4956"/>
        <w:rPr>
          <w:rFonts w:cstheme="minorHAnsi"/>
          <w:b/>
          <w:i/>
          <w:sz w:val="18"/>
          <w:szCs w:val="18"/>
        </w:rPr>
      </w:pPr>
      <w:r w:rsidRPr="00D9085E">
        <w:rPr>
          <w:rFonts w:cstheme="minorHAnsi"/>
          <w:b/>
          <w:i/>
          <w:sz w:val="18"/>
          <w:szCs w:val="18"/>
        </w:rPr>
        <w:t>R</w:t>
      </w:r>
      <w:r>
        <w:rPr>
          <w:rFonts w:cstheme="minorHAnsi"/>
          <w:b/>
          <w:i/>
          <w:sz w:val="18"/>
          <w:szCs w:val="18"/>
        </w:rPr>
        <w:t>ektora PWSZ w Kaliszu z dnia 14 maja 2019r.</w:t>
      </w:r>
    </w:p>
    <w:p w:rsidR="00CB3286" w:rsidRDefault="00CB3286" w:rsidP="00CB328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CB3286" w:rsidRPr="00254B9F" w:rsidRDefault="00CB3286" w:rsidP="00CB328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CB3286" w:rsidRPr="00254B9F" w:rsidRDefault="00CB3286" w:rsidP="00CB3286">
      <w:pPr>
        <w:spacing w:after="0" w:line="240" w:lineRule="auto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Kalisz, dnia .......................................</w:t>
      </w:r>
    </w:p>
    <w:p w:rsidR="00CB3286" w:rsidRPr="00254B9F" w:rsidRDefault="00CB3286" w:rsidP="00CB3286">
      <w:pPr>
        <w:spacing w:after="0" w:line="240" w:lineRule="auto"/>
        <w:rPr>
          <w:rFonts w:cstheme="minorHAnsi"/>
          <w:sz w:val="24"/>
          <w:szCs w:val="24"/>
        </w:rPr>
      </w:pPr>
    </w:p>
    <w:p w:rsidR="00CB3286" w:rsidRPr="00254B9F" w:rsidRDefault="00CB3286" w:rsidP="00CB3286">
      <w:pPr>
        <w:spacing w:after="0" w:line="240" w:lineRule="auto"/>
        <w:rPr>
          <w:rFonts w:cstheme="minorHAnsi"/>
          <w:sz w:val="24"/>
          <w:szCs w:val="24"/>
        </w:rPr>
      </w:pPr>
      <w:r w:rsidRPr="00254B9F">
        <w:rPr>
          <w:rFonts w:cstheme="minorHAnsi"/>
          <w:sz w:val="24"/>
          <w:szCs w:val="24"/>
        </w:rPr>
        <w:t>………………………</w:t>
      </w:r>
      <w:r>
        <w:rPr>
          <w:rFonts w:cstheme="minorHAnsi"/>
          <w:sz w:val="24"/>
          <w:szCs w:val="24"/>
        </w:rPr>
        <w:t>........................</w:t>
      </w:r>
    </w:p>
    <w:p w:rsidR="00CB3286" w:rsidRPr="00254B9F" w:rsidRDefault="00CB3286" w:rsidP="00CB3286">
      <w:pPr>
        <w:spacing w:after="0" w:line="240" w:lineRule="auto"/>
        <w:rPr>
          <w:rFonts w:cstheme="minorHAnsi"/>
          <w:sz w:val="20"/>
          <w:szCs w:val="20"/>
        </w:rPr>
      </w:pPr>
      <w:r w:rsidRPr="00254B9F">
        <w:rPr>
          <w:rFonts w:cstheme="minorHAnsi"/>
          <w:sz w:val="20"/>
          <w:szCs w:val="20"/>
        </w:rPr>
        <w:t>Imię i nazwisko</w:t>
      </w:r>
    </w:p>
    <w:p w:rsidR="00CB3286" w:rsidRDefault="00CB3286" w:rsidP="00CB3286">
      <w:pPr>
        <w:spacing w:after="0" w:line="240" w:lineRule="auto"/>
        <w:rPr>
          <w:rFonts w:cstheme="minorHAnsi"/>
          <w:sz w:val="24"/>
          <w:szCs w:val="24"/>
        </w:rPr>
      </w:pPr>
    </w:p>
    <w:p w:rsidR="00CB3286" w:rsidRPr="00254B9F" w:rsidRDefault="00CB3286" w:rsidP="00CB3286">
      <w:pPr>
        <w:spacing w:after="0" w:line="240" w:lineRule="auto"/>
        <w:rPr>
          <w:rFonts w:cstheme="minorHAnsi"/>
          <w:sz w:val="24"/>
          <w:szCs w:val="24"/>
        </w:rPr>
      </w:pPr>
      <w:r w:rsidRPr="00254B9F">
        <w:rPr>
          <w:rFonts w:cstheme="minorHAnsi"/>
          <w:sz w:val="24"/>
          <w:szCs w:val="24"/>
        </w:rPr>
        <w:t>……………………..</w:t>
      </w:r>
      <w:r>
        <w:rPr>
          <w:rFonts w:cstheme="minorHAnsi"/>
          <w:sz w:val="24"/>
          <w:szCs w:val="24"/>
        </w:rPr>
        <w:t>.........................</w:t>
      </w:r>
    </w:p>
    <w:p w:rsidR="00CB3286" w:rsidRPr="00254B9F" w:rsidRDefault="00CB3286" w:rsidP="00CB3286">
      <w:pPr>
        <w:spacing w:after="0" w:line="240" w:lineRule="auto"/>
        <w:rPr>
          <w:rFonts w:cstheme="minorHAnsi"/>
          <w:sz w:val="20"/>
          <w:szCs w:val="20"/>
        </w:rPr>
      </w:pPr>
      <w:r w:rsidRPr="00254B9F">
        <w:rPr>
          <w:rFonts w:cstheme="minorHAnsi"/>
          <w:sz w:val="20"/>
          <w:szCs w:val="20"/>
        </w:rPr>
        <w:t>Numer ORCID</w:t>
      </w:r>
    </w:p>
    <w:p w:rsidR="00CB3286" w:rsidRPr="00254B9F" w:rsidRDefault="00CB3286" w:rsidP="00CB3286">
      <w:pPr>
        <w:spacing w:after="0" w:line="240" w:lineRule="auto"/>
        <w:rPr>
          <w:rFonts w:cstheme="minorHAnsi"/>
          <w:sz w:val="24"/>
          <w:szCs w:val="24"/>
        </w:rPr>
      </w:pPr>
    </w:p>
    <w:p w:rsidR="00CB3286" w:rsidRPr="00254B9F" w:rsidRDefault="00CB3286" w:rsidP="00CB3286">
      <w:pPr>
        <w:spacing w:after="0" w:line="240" w:lineRule="auto"/>
        <w:rPr>
          <w:rFonts w:cstheme="minorHAnsi"/>
          <w:sz w:val="24"/>
          <w:szCs w:val="24"/>
        </w:rPr>
      </w:pPr>
    </w:p>
    <w:p w:rsidR="00CB3286" w:rsidRPr="00254B9F" w:rsidRDefault="00CB3286" w:rsidP="00CB328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Oświadczenie upoważniające podmiot do wykazania osiągnięć pracownika ( w przypadku wskazania dwóch dyscyplin oraz/lub prowadzenia działalności naukowej w okresie objętym ewaluacją w więcej niż jednym podmiocie)</w:t>
      </w:r>
    </w:p>
    <w:p w:rsidR="00CB3286" w:rsidRPr="00254B9F" w:rsidRDefault="00CB3286" w:rsidP="00CB3286">
      <w:pPr>
        <w:spacing w:after="0" w:line="240" w:lineRule="auto"/>
        <w:rPr>
          <w:rFonts w:cstheme="minorHAnsi"/>
          <w:sz w:val="24"/>
          <w:szCs w:val="24"/>
        </w:rPr>
      </w:pPr>
    </w:p>
    <w:p w:rsidR="00CB3286" w:rsidRDefault="00CB3286" w:rsidP="00CB328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54B9F">
        <w:rPr>
          <w:rFonts w:cstheme="minorHAnsi"/>
          <w:sz w:val="24"/>
          <w:szCs w:val="24"/>
        </w:rPr>
        <w:t>Ja, …………………………………………………………………</w:t>
      </w:r>
      <w:r>
        <w:rPr>
          <w:rFonts w:cstheme="minorHAnsi"/>
          <w:sz w:val="24"/>
          <w:szCs w:val="24"/>
        </w:rPr>
        <w:t>………………………………, zgodnie z art. 265 ust. 13</w:t>
      </w:r>
      <w:r w:rsidRPr="00254B9F">
        <w:rPr>
          <w:rFonts w:cstheme="minorHAnsi"/>
          <w:sz w:val="24"/>
          <w:szCs w:val="24"/>
        </w:rPr>
        <w:t xml:space="preserve"> ustawy</w:t>
      </w:r>
      <w:r>
        <w:rPr>
          <w:rFonts w:cstheme="minorHAnsi"/>
          <w:sz w:val="24"/>
          <w:szCs w:val="24"/>
        </w:rPr>
        <w:t xml:space="preserve"> z dnia 20 lipca 2018r. -</w:t>
      </w:r>
      <w:r w:rsidRPr="00254B9F">
        <w:rPr>
          <w:rFonts w:cstheme="minorHAnsi"/>
          <w:sz w:val="24"/>
          <w:szCs w:val="24"/>
        </w:rPr>
        <w:t xml:space="preserve"> Prawo o szkolnictwie wyższym i nauce</w:t>
      </w:r>
      <w:r>
        <w:rPr>
          <w:rFonts w:cstheme="minorHAnsi"/>
          <w:sz w:val="24"/>
          <w:szCs w:val="24"/>
        </w:rPr>
        <w:t xml:space="preserve"> (Dz.U. 2018, poz.1668) upoważniam do wykazania na potrzeby ewaluacji jakości działalności naukowej za lata 2017-20….. moich następujących osiągnięć naukowych w ramach dyscyplin naukowych:</w:t>
      </w:r>
    </w:p>
    <w:p w:rsidR="00CB3286" w:rsidRDefault="00CB3286" w:rsidP="00CB328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CB3286" w:rsidRDefault="00CB3286" w:rsidP="00CB328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……………………………………………………. – wykaz w załączniku nr 1</w:t>
      </w:r>
    </w:p>
    <w:p w:rsidR="00CB3286" w:rsidRDefault="00CB3286" w:rsidP="00CB3286">
      <w:pPr>
        <w:pStyle w:val="Akapitzlist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CB3286" w:rsidRPr="00173B50" w:rsidRDefault="00CB3286" w:rsidP="00CB328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……………………………………………………. – wykaz w załączniku nr 2</w:t>
      </w:r>
    </w:p>
    <w:p w:rsidR="00CB3286" w:rsidRDefault="00CB3286" w:rsidP="00CB328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CB3286" w:rsidRDefault="00CB3286" w:rsidP="00CB328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CB3286" w:rsidRDefault="00CB3286" w:rsidP="00CB3286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przez Państwową Wyższą Szkołę Zawodową im. Prezydenta Stanisława Wojciechowskiego w Kaliszu. </w:t>
      </w:r>
    </w:p>
    <w:p w:rsidR="00CB3286" w:rsidRDefault="00CB3286" w:rsidP="00CB3286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Oświadczam, że  osiągnięcia te powstały w związku z prowadzeniem przeze mnie działalności naukowej w wyżej wymienionym podmiocie.</w:t>
      </w:r>
    </w:p>
    <w:p w:rsidR="00CB3286" w:rsidRPr="00254B9F" w:rsidRDefault="00CB3286" w:rsidP="00CB328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CB3286" w:rsidRPr="00254B9F" w:rsidRDefault="00CB3286" w:rsidP="00CB328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CB3286" w:rsidRDefault="00CB3286" w:rsidP="00CB3286">
      <w:pPr>
        <w:spacing w:after="0" w:line="240" w:lineRule="auto"/>
        <w:ind w:left="6372" w:firstLine="708"/>
        <w:jc w:val="both"/>
        <w:rPr>
          <w:rFonts w:cstheme="minorHAnsi"/>
          <w:sz w:val="24"/>
          <w:szCs w:val="24"/>
        </w:rPr>
      </w:pPr>
    </w:p>
    <w:p w:rsidR="00CB3286" w:rsidRDefault="00CB3286" w:rsidP="00CB3286">
      <w:pPr>
        <w:spacing w:after="0" w:line="240" w:lineRule="auto"/>
        <w:ind w:left="6372" w:firstLine="708"/>
        <w:jc w:val="both"/>
        <w:rPr>
          <w:rFonts w:cstheme="minorHAnsi"/>
          <w:sz w:val="24"/>
          <w:szCs w:val="24"/>
        </w:rPr>
      </w:pPr>
    </w:p>
    <w:p w:rsidR="00CB3286" w:rsidRPr="00254B9F" w:rsidRDefault="00CB3286" w:rsidP="00CB3286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254B9F">
        <w:rPr>
          <w:rFonts w:cstheme="minorHAnsi"/>
          <w:sz w:val="24"/>
          <w:szCs w:val="24"/>
        </w:rPr>
        <w:t>……………………………</w:t>
      </w:r>
      <w:r>
        <w:rPr>
          <w:rFonts w:cstheme="minorHAnsi"/>
          <w:sz w:val="24"/>
          <w:szCs w:val="24"/>
        </w:rPr>
        <w:t>.................</w:t>
      </w:r>
    </w:p>
    <w:p w:rsidR="00CB3286" w:rsidRPr="00254B9F" w:rsidRDefault="00CB3286" w:rsidP="00CB3286">
      <w:pPr>
        <w:spacing w:after="0" w:line="240" w:lineRule="auto"/>
        <w:ind w:left="5664" w:firstLine="708"/>
        <w:jc w:val="center"/>
        <w:rPr>
          <w:rFonts w:cstheme="minorHAnsi"/>
          <w:sz w:val="24"/>
          <w:szCs w:val="24"/>
        </w:rPr>
      </w:pPr>
      <w:r w:rsidRPr="00254B9F">
        <w:rPr>
          <w:rFonts w:cstheme="minorHAnsi"/>
          <w:sz w:val="24"/>
          <w:szCs w:val="24"/>
        </w:rPr>
        <w:t>Podpis</w:t>
      </w:r>
    </w:p>
    <w:p w:rsidR="00CB3286" w:rsidRPr="00254B9F" w:rsidRDefault="00CB3286" w:rsidP="00CB3286">
      <w:pPr>
        <w:spacing w:after="0" w:line="240" w:lineRule="auto"/>
        <w:rPr>
          <w:rFonts w:cstheme="minorHAnsi"/>
          <w:sz w:val="24"/>
          <w:szCs w:val="24"/>
        </w:rPr>
      </w:pPr>
    </w:p>
    <w:p w:rsidR="00CB3286" w:rsidRPr="00254B9F" w:rsidRDefault="00CB3286" w:rsidP="00CB3286">
      <w:pPr>
        <w:spacing w:after="0" w:line="240" w:lineRule="auto"/>
        <w:rPr>
          <w:rFonts w:cstheme="minorHAnsi"/>
          <w:b/>
          <w:sz w:val="24"/>
          <w:szCs w:val="24"/>
        </w:rPr>
      </w:pPr>
      <w:r w:rsidRPr="00254B9F">
        <w:rPr>
          <w:rFonts w:cstheme="minorHAnsi"/>
          <w:b/>
          <w:sz w:val="24"/>
          <w:szCs w:val="24"/>
        </w:rPr>
        <w:t>Pouczenia:</w:t>
      </w:r>
    </w:p>
    <w:p w:rsidR="00CB3286" w:rsidRDefault="00CB3286" w:rsidP="00CB3286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Zgodnie z art. 265 ust. 12</w:t>
      </w:r>
      <w:r w:rsidRPr="00254B9F">
        <w:rPr>
          <w:rFonts w:cstheme="minorHAnsi"/>
          <w:sz w:val="24"/>
          <w:szCs w:val="24"/>
        </w:rPr>
        <w:t xml:space="preserve"> ustawy, </w:t>
      </w:r>
      <w:r>
        <w:rPr>
          <w:rFonts w:cstheme="minorHAnsi"/>
          <w:sz w:val="24"/>
          <w:szCs w:val="24"/>
        </w:rPr>
        <w:t>na potrzeby ewaluacji osiągnięcia jednej osoby mogą być wykazywane w ramach nie więcej niż 2 dyscyplin, przy czym dane osiągnięcie może być wykazywane przez osobę będącą jego autorem tylko raz i tylko w ramach jednej dyscypliny.</w:t>
      </w:r>
    </w:p>
    <w:p w:rsidR="00CB3286" w:rsidRDefault="00CB3286" w:rsidP="00CB3286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Zgodnie z art.265 ust. 6 ustawy, należy wskazać te osiągnięcia, które powstały w związku z zatrudnieniem lub odbywaniem kształcenia w podmiocie, w którym składa się niniejsze oświadczenie.</w:t>
      </w:r>
    </w:p>
    <w:p w:rsidR="00CB3286" w:rsidRDefault="00CB3286" w:rsidP="00CB3286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Osiągnięcia można wykazywać tylko w dyscyplinie, która jest uwzględniona w oświadczeniu o dziedzinie i dyscyplinie naukowej, o którym mowa w art. 343 ust. 7.</w:t>
      </w:r>
    </w:p>
    <w:p w:rsidR="00CB3286" w:rsidRPr="00254B9F" w:rsidRDefault="00CB3286" w:rsidP="00CB3286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Oświadczenie to powinno zostać złożone nie później niż do 31 grudnia roku poprzedzającego rok przeprowadzenia ewaluacji jakości działalności naukowej lub przed zakończeniem stosunku pracy w danym podmiocie.</w:t>
      </w:r>
    </w:p>
    <w:p w:rsidR="00664274" w:rsidRDefault="00664274">
      <w:bookmarkStart w:id="0" w:name="_GoBack"/>
      <w:bookmarkEnd w:id="0"/>
    </w:p>
    <w:sectPr w:rsidR="006642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326E6"/>
    <w:multiLevelType w:val="hybridMultilevel"/>
    <w:tmpl w:val="6E44A1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286"/>
    <w:rsid w:val="00664274"/>
    <w:rsid w:val="00CB3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32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32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32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32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79285F79</Template>
  <TotalTime>0</TotalTime>
  <Pages>2</Pages>
  <Words>283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Kmieć</dc:creator>
  <cp:lastModifiedBy>Kamila Kmieć</cp:lastModifiedBy>
  <cp:revision>1</cp:revision>
  <dcterms:created xsi:type="dcterms:W3CDTF">2019-09-24T10:37:00Z</dcterms:created>
  <dcterms:modified xsi:type="dcterms:W3CDTF">2019-09-24T10:37:00Z</dcterms:modified>
</cp:coreProperties>
</file>