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2D" w:rsidRDefault="00D80F2D" w:rsidP="00D80F2D">
      <w:pPr>
        <w:spacing w:after="0" w:line="240" w:lineRule="auto"/>
        <w:ind w:left="4956"/>
        <w:rPr>
          <w:rFonts w:cstheme="minorHAnsi"/>
          <w:b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>Załącznik nr 5 do Zarządzenia Nr 0300.38.V.2019</w:t>
      </w:r>
    </w:p>
    <w:p w:rsidR="00D80F2D" w:rsidRPr="00D9085E" w:rsidRDefault="00D80F2D" w:rsidP="00D80F2D">
      <w:pPr>
        <w:spacing w:after="0" w:line="240" w:lineRule="auto"/>
        <w:ind w:left="4956"/>
        <w:rPr>
          <w:rFonts w:cstheme="minorHAnsi"/>
          <w:b/>
          <w:i/>
          <w:sz w:val="18"/>
          <w:szCs w:val="18"/>
        </w:rPr>
      </w:pPr>
      <w:r w:rsidRPr="00D9085E">
        <w:rPr>
          <w:rFonts w:cstheme="minorHAnsi"/>
          <w:b/>
          <w:i/>
          <w:sz w:val="18"/>
          <w:szCs w:val="18"/>
        </w:rPr>
        <w:t>R</w:t>
      </w:r>
      <w:r>
        <w:rPr>
          <w:rFonts w:cstheme="minorHAnsi"/>
          <w:b/>
          <w:i/>
          <w:sz w:val="18"/>
          <w:szCs w:val="18"/>
        </w:rPr>
        <w:t>ektora PWSZ w Kaliszu z dnia 14 maja 2019r.</w:t>
      </w:r>
    </w:p>
    <w:p w:rsidR="00D80F2D" w:rsidRPr="00254B9F" w:rsidRDefault="00D80F2D" w:rsidP="00D80F2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80F2D" w:rsidRPr="00254B9F" w:rsidRDefault="00D80F2D" w:rsidP="00D80F2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80F2D" w:rsidRPr="00254B9F" w:rsidRDefault="00D80F2D" w:rsidP="00D80F2D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Kalisz, dnia .......................................</w:t>
      </w:r>
    </w:p>
    <w:p w:rsidR="00D80F2D" w:rsidRPr="00254B9F" w:rsidRDefault="00D80F2D" w:rsidP="00D80F2D">
      <w:pPr>
        <w:spacing w:after="0" w:line="240" w:lineRule="auto"/>
        <w:rPr>
          <w:rFonts w:cstheme="minorHAnsi"/>
          <w:sz w:val="24"/>
          <w:szCs w:val="24"/>
        </w:rPr>
      </w:pPr>
    </w:p>
    <w:p w:rsidR="00D80F2D" w:rsidRPr="00254B9F" w:rsidRDefault="00D80F2D" w:rsidP="00D80F2D">
      <w:pPr>
        <w:spacing w:after="0" w:line="240" w:lineRule="auto"/>
        <w:rPr>
          <w:rFonts w:cstheme="minorHAnsi"/>
          <w:sz w:val="24"/>
          <w:szCs w:val="24"/>
        </w:rPr>
      </w:pPr>
      <w:r w:rsidRPr="00254B9F">
        <w:rPr>
          <w:rFonts w:cstheme="minorHAnsi"/>
          <w:sz w:val="24"/>
          <w:szCs w:val="24"/>
        </w:rPr>
        <w:t>………………………</w:t>
      </w:r>
      <w:r>
        <w:rPr>
          <w:rFonts w:cstheme="minorHAnsi"/>
          <w:sz w:val="24"/>
          <w:szCs w:val="24"/>
        </w:rPr>
        <w:t>........................</w:t>
      </w:r>
    </w:p>
    <w:p w:rsidR="00D80F2D" w:rsidRPr="00254B9F" w:rsidRDefault="00D80F2D" w:rsidP="00D80F2D">
      <w:pPr>
        <w:spacing w:after="0" w:line="240" w:lineRule="auto"/>
        <w:rPr>
          <w:rFonts w:cstheme="minorHAnsi"/>
          <w:sz w:val="20"/>
          <w:szCs w:val="20"/>
        </w:rPr>
      </w:pPr>
      <w:r w:rsidRPr="00254B9F">
        <w:rPr>
          <w:rFonts w:cstheme="minorHAnsi"/>
          <w:sz w:val="20"/>
          <w:szCs w:val="20"/>
        </w:rPr>
        <w:t>Imię i nazwisko</w:t>
      </w:r>
    </w:p>
    <w:p w:rsidR="00D80F2D" w:rsidRDefault="00D80F2D" w:rsidP="00D80F2D">
      <w:pPr>
        <w:spacing w:after="0" w:line="240" w:lineRule="auto"/>
        <w:rPr>
          <w:rFonts w:cstheme="minorHAnsi"/>
          <w:sz w:val="24"/>
          <w:szCs w:val="24"/>
        </w:rPr>
      </w:pPr>
    </w:p>
    <w:p w:rsidR="00D80F2D" w:rsidRPr="00254B9F" w:rsidRDefault="00D80F2D" w:rsidP="00D80F2D">
      <w:pPr>
        <w:spacing w:after="0" w:line="240" w:lineRule="auto"/>
        <w:rPr>
          <w:rFonts w:cstheme="minorHAnsi"/>
          <w:sz w:val="24"/>
          <w:szCs w:val="24"/>
        </w:rPr>
      </w:pPr>
      <w:r w:rsidRPr="00254B9F">
        <w:rPr>
          <w:rFonts w:cstheme="minorHAnsi"/>
          <w:sz w:val="24"/>
          <w:szCs w:val="24"/>
        </w:rPr>
        <w:t>……………………..</w:t>
      </w:r>
      <w:r>
        <w:rPr>
          <w:rFonts w:cstheme="minorHAnsi"/>
          <w:sz w:val="24"/>
          <w:szCs w:val="24"/>
        </w:rPr>
        <w:t>.........................</w:t>
      </w:r>
    </w:p>
    <w:p w:rsidR="00D80F2D" w:rsidRPr="00254B9F" w:rsidRDefault="00D80F2D" w:rsidP="00D80F2D">
      <w:pPr>
        <w:spacing w:after="0" w:line="240" w:lineRule="auto"/>
        <w:rPr>
          <w:rFonts w:cstheme="minorHAnsi"/>
          <w:sz w:val="20"/>
          <w:szCs w:val="20"/>
        </w:rPr>
      </w:pPr>
      <w:r w:rsidRPr="00254B9F">
        <w:rPr>
          <w:rFonts w:cstheme="minorHAnsi"/>
          <w:sz w:val="20"/>
          <w:szCs w:val="20"/>
        </w:rPr>
        <w:t>Numer ORCID</w:t>
      </w:r>
    </w:p>
    <w:p w:rsidR="00D80F2D" w:rsidRPr="00254B9F" w:rsidRDefault="00D80F2D" w:rsidP="00D80F2D">
      <w:pPr>
        <w:spacing w:after="0" w:line="240" w:lineRule="auto"/>
        <w:rPr>
          <w:rFonts w:cstheme="minorHAnsi"/>
          <w:sz w:val="24"/>
          <w:szCs w:val="24"/>
        </w:rPr>
      </w:pPr>
    </w:p>
    <w:p w:rsidR="00D80F2D" w:rsidRDefault="00D80F2D" w:rsidP="00D80F2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80F2D" w:rsidRDefault="00D80F2D" w:rsidP="00D80F2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80F2D" w:rsidRDefault="00D80F2D" w:rsidP="00D80F2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80F2D" w:rsidRDefault="00D80F2D" w:rsidP="00D80F2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54B9F">
        <w:rPr>
          <w:rFonts w:cstheme="minorHAnsi"/>
          <w:b/>
          <w:sz w:val="24"/>
          <w:szCs w:val="24"/>
        </w:rPr>
        <w:t xml:space="preserve">Odwołanie </w:t>
      </w:r>
      <w:r>
        <w:rPr>
          <w:rFonts w:cstheme="minorHAnsi"/>
          <w:b/>
          <w:sz w:val="24"/>
          <w:szCs w:val="24"/>
        </w:rPr>
        <w:t>zgody wyrażonej w oświadczeniu w sprawie zaliczenia</w:t>
      </w:r>
      <w:r w:rsidRPr="00254B9F">
        <w:rPr>
          <w:rFonts w:cstheme="minorHAnsi"/>
          <w:b/>
          <w:sz w:val="24"/>
          <w:szCs w:val="24"/>
        </w:rPr>
        <w:t xml:space="preserve"> do liczby pracowników prowadzących działalność naukową </w:t>
      </w:r>
    </w:p>
    <w:p w:rsidR="00D80F2D" w:rsidRDefault="00D80F2D" w:rsidP="00D80F2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80F2D" w:rsidRDefault="00D80F2D" w:rsidP="00D80F2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80F2D" w:rsidRPr="00254B9F" w:rsidRDefault="00D80F2D" w:rsidP="00D80F2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80F2D" w:rsidRPr="00254B9F" w:rsidRDefault="00D80F2D" w:rsidP="00D80F2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4B9F">
        <w:rPr>
          <w:rFonts w:cstheme="minorHAnsi"/>
          <w:sz w:val="24"/>
          <w:szCs w:val="24"/>
        </w:rPr>
        <w:t>Ja, …………………………………………………………………………………………………, odwołuję zgodę na zaliczenie do liczby pracowników prowadzących w Państwowej Wyższej Szkole Zawodowej im. Prezydenta Stanisława Wojciechowskiego w Kaliszu  działalność naukową w</w:t>
      </w:r>
      <w:r>
        <w:rPr>
          <w:rFonts w:cstheme="minorHAnsi"/>
          <w:sz w:val="24"/>
          <w:szCs w:val="24"/>
        </w:rPr>
        <w:t> </w:t>
      </w:r>
      <w:r w:rsidRPr="00254B9F">
        <w:rPr>
          <w:rFonts w:cstheme="minorHAnsi"/>
          <w:sz w:val="24"/>
          <w:szCs w:val="24"/>
        </w:rPr>
        <w:t>dyscy</w:t>
      </w:r>
      <w:r>
        <w:rPr>
          <w:rFonts w:cstheme="minorHAnsi"/>
          <w:sz w:val="24"/>
          <w:szCs w:val="24"/>
        </w:rPr>
        <w:t>plinie/dyscyplinach wyrażoną w Oświadczeniu w sprawie zaliczenia</w:t>
      </w:r>
      <w:r w:rsidRPr="00254B9F">
        <w:rPr>
          <w:rFonts w:cstheme="minorHAnsi"/>
          <w:sz w:val="24"/>
          <w:szCs w:val="24"/>
        </w:rPr>
        <w:t xml:space="preserve"> do liczby pracowników prowadzących działaln</w:t>
      </w:r>
      <w:r>
        <w:rPr>
          <w:rFonts w:cstheme="minorHAnsi"/>
          <w:sz w:val="24"/>
          <w:szCs w:val="24"/>
        </w:rPr>
        <w:t>ość naukową</w:t>
      </w:r>
      <w:r w:rsidRPr="00254B9F">
        <w:rPr>
          <w:rFonts w:cstheme="minorHAnsi"/>
          <w:sz w:val="24"/>
          <w:szCs w:val="24"/>
        </w:rPr>
        <w:t>.</w:t>
      </w:r>
    </w:p>
    <w:p w:rsidR="00D80F2D" w:rsidRDefault="00D80F2D" w:rsidP="00D80F2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0F2D" w:rsidRPr="00254B9F" w:rsidRDefault="00D80F2D" w:rsidP="00D80F2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54B9F">
        <w:rPr>
          <w:rFonts w:cstheme="minorHAnsi"/>
          <w:sz w:val="24"/>
          <w:szCs w:val="24"/>
        </w:rPr>
        <w:t>Jednocześnie oświadczam, że do dnia złożenia niniejszego oświadczenia w Państwowej Wyższej Szkole Zawodowej im. Prezydenta Stanisława Wojciechowskiego w Kaliszu nie złożyłem w innej jednostce oświadczenia z wyrażeniem zgody na zaliczenie do liczby pracowników prowadzących działalność naukową w dyscyplinie/dyscyplinach.</w:t>
      </w:r>
    </w:p>
    <w:p w:rsidR="00D80F2D" w:rsidRPr="00254B9F" w:rsidRDefault="00D80F2D" w:rsidP="00D80F2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0F2D" w:rsidRDefault="00D80F2D" w:rsidP="00D80F2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0F2D" w:rsidRDefault="00D80F2D" w:rsidP="00D80F2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0F2D" w:rsidRDefault="00D80F2D" w:rsidP="00D80F2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0F2D" w:rsidRPr="00254B9F" w:rsidRDefault="00D80F2D" w:rsidP="00D80F2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80F2D" w:rsidRPr="00254B9F" w:rsidRDefault="00D80F2D" w:rsidP="00D80F2D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</w:t>
      </w:r>
      <w:r w:rsidRPr="00254B9F">
        <w:rPr>
          <w:rFonts w:cstheme="minorHAnsi"/>
          <w:sz w:val="24"/>
          <w:szCs w:val="24"/>
        </w:rPr>
        <w:t>………………………</w:t>
      </w:r>
    </w:p>
    <w:p w:rsidR="00D80F2D" w:rsidRDefault="00D80F2D" w:rsidP="00D80F2D">
      <w:pPr>
        <w:spacing w:after="0" w:line="240" w:lineRule="auto"/>
        <w:ind w:left="5664" w:firstLine="709"/>
        <w:jc w:val="center"/>
        <w:rPr>
          <w:rFonts w:cstheme="minorHAnsi"/>
          <w:sz w:val="24"/>
          <w:szCs w:val="24"/>
        </w:rPr>
      </w:pPr>
      <w:r w:rsidRPr="00254B9F">
        <w:rPr>
          <w:rFonts w:cstheme="minorHAnsi"/>
          <w:sz w:val="24"/>
          <w:szCs w:val="24"/>
        </w:rPr>
        <w:t>Podpis</w:t>
      </w:r>
    </w:p>
    <w:p w:rsidR="00D80F2D" w:rsidRDefault="00D80F2D" w:rsidP="00D80F2D">
      <w:pPr>
        <w:spacing w:after="0" w:line="240" w:lineRule="auto"/>
        <w:ind w:left="5664" w:firstLine="709"/>
        <w:jc w:val="center"/>
        <w:rPr>
          <w:rFonts w:cstheme="minorHAnsi"/>
          <w:sz w:val="24"/>
          <w:szCs w:val="24"/>
        </w:rPr>
      </w:pPr>
    </w:p>
    <w:p w:rsidR="00D80F2D" w:rsidRPr="00254B9F" w:rsidRDefault="00D80F2D" w:rsidP="00D80F2D">
      <w:pPr>
        <w:spacing w:after="0" w:line="240" w:lineRule="auto"/>
        <w:rPr>
          <w:rFonts w:cstheme="minorHAnsi"/>
          <w:sz w:val="24"/>
          <w:szCs w:val="24"/>
        </w:rPr>
      </w:pPr>
    </w:p>
    <w:p w:rsidR="00D80F2D" w:rsidRDefault="00D80F2D" w:rsidP="00D80F2D"/>
    <w:p w:rsidR="00D80F2D" w:rsidRDefault="00D80F2D" w:rsidP="00D80F2D"/>
    <w:p w:rsidR="00D80F2D" w:rsidRDefault="00D80F2D" w:rsidP="00D80F2D"/>
    <w:p w:rsidR="00D80F2D" w:rsidRDefault="00D80F2D" w:rsidP="00D80F2D"/>
    <w:p w:rsidR="00D80F2D" w:rsidRDefault="00D80F2D" w:rsidP="00D80F2D"/>
    <w:p w:rsidR="00D80F2D" w:rsidRDefault="00D80F2D" w:rsidP="00D80F2D">
      <w:pPr>
        <w:spacing w:after="0" w:line="240" w:lineRule="auto"/>
        <w:ind w:left="4956"/>
        <w:rPr>
          <w:rFonts w:cstheme="minorHAnsi"/>
          <w:b/>
          <w:i/>
          <w:sz w:val="18"/>
          <w:szCs w:val="18"/>
        </w:rPr>
      </w:pPr>
    </w:p>
    <w:p w:rsidR="00664274" w:rsidRDefault="00664274">
      <w:bookmarkStart w:id="0" w:name="_GoBack"/>
      <w:bookmarkEnd w:id="0"/>
    </w:p>
    <w:sectPr w:rsidR="0066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2D"/>
    <w:rsid w:val="00664274"/>
    <w:rsid w:val="00D8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F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79285F79</Template>
  <TotalTime>0</TotalTime>
  <Pages>2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Kmieć</dc:creator>
  <cp:lastModifiedBy>Kamila Kmieć</cp:lastModifiedBy>
  <cp:revision>1</cp:revision>
  <dcterms:created xsi:type="dcterms:W3CDTF">2019-09-24T10:36:00Z</dcterms:created>
  <dcterms:modified xsi:type="dcterms:W3CDTF">2019-09-24T10:36:00Z</dcterms:modified>
</cp:coreProperties>
</file>