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F" w:rsidRDefault="00BF1F0F" w:rsidP="00BF1F0F">
      <w:pPr>
        <w:spacing w:after="0" w:line="240" w:lineRule="auto"/>
        <w:ind w:left="4956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4</w:t>
      </w:r>
      <w:r w:rsidRPr="00D9085E">
        <w:rPr>
          <w:rFonts w:cstheme="minorHAnsi"/>
          <w:b/>
          <w:i/>
          <w:sz w:val="18"/>
          <w:szCs w:val="18"/>
        </w:rPr>
        <w:t xml:space="preserve"> do Zarządzenia Nr </w:t>
      </w:r>
      <w:r>
        <w:rPr>
          <w:rFonts w:cstheme="minorHAnsi"/>
          <w:b/>
          <w:i/>
          <w:sz w:val="18"/>
          <w:szCs w:val="18"/>
        </w:rPr>
        <w:t>0300.38.V.2019</w:t>
      </w:r>
    </w:p>
    <w:p w:rsidR="00BF1F0F" w:rsidRPr="00D9085E" w:rsidRDefault="00BF1F0F" w:rsidP="00BF1F0F">
      <w:pPr>
        <w:spacing w:after="0" w:line="240" w:lineRule="auto"/>
        <w:ind w:left="4956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Rektora PWSZ w Kaliszu z dnia 14  maja 2019r</w:t>
      </w:r>
      <w:r w:rsidRPr="00D9085E">
        <w:rPr>
          <w:rFonts w:cstheme="minorHAnsi"/>
          <w:b/>
          <w:i/>
          <w:sz w:val="18"/>
          <w:szCs w:val="18"/>
        </w:rPr>
        <w:t>.</w:t>
      </w:r>
    </w:p>
    <w:p w:rsidR="00BF1F0F" w:rsidRDefault="00BF1F0F" w:rsidP="00BF1F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F1F0F" w:rsidRDefault="00BF1F0F" w:rsidP="00BF1F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Kalisz, dnia .......................................</w:t>
      </w:r>
    </w:p>
    <w:p w:rsidR="00BF1F0F" w:rsidRPr="00254B9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........................</w:t>
      </w:r>
    </w:p>
    <w:p w:rsidR="00BF1F0F" w:rsidRPr="00254B9F" w:rsidRDefault="00BF1F0F" w:rsidP="00BF1F0F">
      <w:pPr>
        <w:spacing w:after="0" w:line="240" w:lineRule="auto"/>
        <w:rPr>
          <w:rFonts w:cstheme="minorHAnsi"/>
          <w:sz w:val="20"/>
          <w:szCs w:val="20"/>
        </w:rPr>
      </w:pPr>
      <w:r w:rsidRPr="00254B9F">
        <w:rPr>
          <w:rFonts w:cstheme="minorHAnsi"/>
          <w:sz w:val="20"/>
          <w:szCs w:val="20"/>
        </w:rPr>
        <w:t>Imię i nazwisko</w:t>
      </w:r>
    </w:p>
    <w:p w:rsidR="00BF1F0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……………………..</w:t>
      </w:r>
      <w:r>
        <w:rPr>
          <w:rFonts w:cstheme="minorHAnsi"/>
          <w:sz w:val="24"/>
          <w:szCs w:val="24"/>
        </w:rPr>
        <w:t>.........................</w:t>
      </w:r>
    </w:p>
    <w:p w:rsidR="00BF1F0F" w:rsidRPr="00254B9F" w:rsidRDefault="00BF1F0F" w:rsidP="00BF1F0F">
      <w:pPr>
        <w:spacing w:after="0" w:line="240" w:lineRule="auto"/>
        <w:rPr>
          <w:rFonts w:cstheme="minorHAnsi"/>
          <w:sz w:val="20"/>
          <w:szCs w:val="20"/>
        </w:rPr>
      </w:pPr>
      <w:r w:rsidRPr="00254B9F">
        <w:rPr>
          <w:rFonts w:cstheme="minorHAnsi"/>
          <w:sz w:val="20"/>
          <w:szCs w:val="20"/>
        </w:rPr>
        <w:t>Numer ORCID</w:t>
      </w:r>
    </w:p>
    <w:p w:rsidR="00BF1F0F" w:rsidRPr="00254B9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F1F0F" w:rsidRDefault="00BF1F0F" w:rsidP="00BF1F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F1F0F" w:rsidRDefault="00BF1F0F" w:rsidP="00BF1F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4B9F">
        <w:rPr>
          <w:rFonts w:cstheme="minorHAnsi"/>
          <w:b/>
          <w:sz w:val="24"/>
          <w:szCs w:val="24"/>
        </w:rPr>
        <w:t xml:space="preserve">Oświadczenie o zaprzestaniu prowadzenia działalności naukowej </w:t>
      </w:r>
      <w:r>
        <w:rPr>
          <w:rFonts w:cstheme="minorHAnsi"/>
          <w:b/>
          <w:sz w:val="24"/>
          <w:szCs w:val="24"/>
        </w:rPr>
        <w:t>/ udziału w działalności naukowej prowadzonej w PWSZ w Kaliszu</w:t>
      </w:r>
    </w:p>
    <w:p w:rsidR="00BF1F0F" w:rsidRDefault="00BF1F0F" w:rsidP="00BF1F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F1F0F" w:rsidRDefault="00BF1F0F" w:rsidP="00BF1F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Ja, …………………………………………………</w:t>
      </w:r>
      <w:r>
        <w:rPr>
          <w:rFonts w:cstheme="minorHAnsi"/>
          <w:sz w:val="24"/>
          <w:szCs w:val="24"/>
        </w:rPr>
        <w:t xml:space="preserve">……………………………………………………., oświadczam, </w:t>
      </w:r>
      <w:r w:rsidRPr="00254B9F">
        <w:rPr>
          <w:rFonts w:cstheme="minorHAnsi"/>
          <w:sz w:val="24"/>
          <w:szCs w:val="24"/>
        </w:rPr>
        <w:t>że zaprzestałem prowadzenia działalności naukowej w Państwowej Wyższej Szkole Zawodowej im. Prezydenta Stanisława Wojciechowskiego w Kaliszu/ zaprzestałem udziału w działalności naukowej prowadzonej w Państwowej Wyższej Szkole Zawodowej im. Prezydenta Stanisława Wojciechowskiego w Kaliszu*.</w:t>
      </w:r>
    </w:p>
    <w:p w:rsidR="00BF1F0F" w:rsidRDefault="00BF1F0F" w:rsidP="00BF1F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 xml:space="preserve">Niniejszym oświadczam, iż mam świadomość, że złożenie niniejszego oświadczenia oznacza wygaśnięcie moich </w:t>
      </w:r>
      <w:r>
        <w:rPr>
          <w:rFonts w:cstheme="minorHAnsi"/>
          <w:sz w:val="24"/>
          <w:szCs w:val="24"/>
        </w:rPr>
        <w:t xml:space="preserve">wcześniejszych deklaracji, tj. </w:t>
      </w:r>
      <w:r w:rsidRPr="00254B9F">
        <w:rPr>
          <w:rFonts w:cstheme="minorHAnsi"/>
          <w:sz w:val="24"/>
          <w:szCs w:val="24"/>
        </w:rPr>
        <w:t>Oświadcz</w:t>
      </w:r>
      <w:r>
        <w:rPr>
          <w:rFonts w:cstheme="minorHAnsi"/>
          <w:sz w:val="24"/>
          <w:szCs w:val="24"/>
        </w:rPr>
        <w:t>enia o dziedzinie i dyscyplinie oraz, jeśli dotyczy, Oświadczenia w sprawie zaliczenia</w:t>
      </w:r>
      <w:r w:rsidRPr="00254B9F">
        <w:rPr>
          <w:rFonts w:cstheme="minorHAnsi"/>
          <w:sz w:val="24"/>
          <w:szCs w:val="24"/>
        </w:rPr>
        <w:t xml:space="preserve"> do liczby pracowników pr</w:t>
      </w:r>
      <w:r>
        <w:rPr>
          <w:rFonts w:cstheme="minorHAnsi"/>
          <w:sz w:val="24"/>
          <w:szCs w:val="24"/>
        </w:rPr>
        <w:t>owadzących działalność naukową.</w:t>
      </w:r>
    </w:p>
    <w:p w:rsidR="00BF1F0F" w:rsidRDefault="00BF1F0F" w:rsidP="00BF1F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</w:t>
      </w:r>
      <w:r w:rsidRPr="00254B9F">
        <w:rPr>
          <w:rFonts w:cstheme="minorHAnsi"/>
          <w:sz w:val="24"/>
          <w:szCs w:val="24"/>
        </w:rPr>
        <w:t>………………………</w:t>
      </w:r>
    </w:p>
    <w:p w:rsidR="00BF1F0F" w:rsidRDefault="00BF1F0F" w:rsidP="00BF1F0F">
      <w:pPr>
        <w:spacing w:after="0" w:line="240" w:lineRule="auto"/>
        <w:ind w:left="5664" w:firstLine="709"/>
        <w:jc w:val="center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Podpis</w:t>
      </w:r>
    </w:p>
    <w:p w:rsidR="00BF1F0F" w:rsidRDefault="00BF1F0F" w:rsidP="00BF1F0F">
      <w:pPr>
        <w:spacing w:after="0" w:line="240" w:lineRule="auto"/>
        <w:ind w:left="5664" w:firstLine="709"/>
        <w:jc w:val="center"/>
        <w:rPr>
          <w:rFonts w:cstheme="minorHAnsi"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ind w:left="5664" w:firstLine="709"/>
        <w:jc w:val="center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</w:p>
    <w:p w:rsidR="00BF1F0F" w:rsidRPr="00254B9F" w:rsidRDefault="00BF1F0F" w:rsidP="00BF1F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>
        <w:rPr>
          <w:rFonts w:cstheme="minorHAnsi"/>
          <w:sz w:val="24"/>
          <w:szCs w:val="24"/>
        </w:rPr>
        <w:t>N</w:t>
      </w:r>
      <w:r w:rsidRPr="00254B9F">
        <w:rPr>
          <w:rFonts w:cstheme="minorHAnsi"/>
          <w:sz w:val="24"/>
          <w:szCs w:val="24"/>
        </w:rPr>
        <w:t>iepotrzebne skreślić</w:t>
      </w:r>
    </w:p>
    <w:p w:rsidR="00664274" w:rsidRDefault="00664274">
      <w:bookmarkStart w:id="0" w:name="_GoBack"/>
      <w:bookmarkEnd w:id="0"/>
    </w:p>
    <w:sectPr w:rsidR="006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0F"/>
    <w:rsid w:val="00664274"/>
    <w:rsid w:val="00B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79285F79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1</cp:revision>
  <dcterms:created xsi:type="dcterms:W3CDTF">2019-09-24T10:31:00Z</dcterms:created>
  <dcterms:modified xsi:type="dcterms:W3CDTF">2019-09-24T10:31:00Z</dcterms:modified>
</cp:coreProperties>
</file>