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8C" w:rsidRPr="00942815" w:rsidRDefault="00942815">
      <w:pPr>
        <w:rPr>
          <w:b/>
          <w:sz w:val="28"/>
          <w:szCs w:val="28"/>
        </w:rPr>
      </w:pPr>
      <w:r w:rsidRPr="00942815">
        <w:rPr>
          <w:b/>
          <w:sz w:val="28"/>
          <w:szCs w:val="28"/>
        </w:rPr>
        <w:t>HARMONOGRAM  PRAC</w:t>
      </w:r>
    </w:p>
    <w:p w:rsidR="00942815" w:rsidRDefault="00942815">
      <w:r>
        <w:t>1.Zorganizowano Biuro Projektu</w:t>
      </w:r>
    </w:p>
    <w:p w:rsidR="00942815" w:rsidRDefault="00942815">
      <w:r>
        <w:t>2.Przygotowano regulamin uczestnictwa w Projekcie oraz dokumentację dla Uczestników Projektu.</w:t>
      </w:r>
    </w:p>
    <w:p w:rsidR="00942815" w:rsidRDefault="00942815">
      <w:r>
        <w:t>3.Przygotowano ogłoszenia o naborze do projektu dla wykładowców.</w:t>
      </w:r>
    </w:p>
    <w:p w:rsidR="00942815" w:rsidRDefault="00942815">
      <w:r>
        <w:t>4.Zarządzeniem Rektora PWSZ powołano Zespół Ekspertów do opracowania Programu Rozwojowego Uczelni – kierunku Pielęgniarstwo.</w:t>
      </w:r>
    </w:p>
    <w:p w:rsidR="00942815" w:rsidRDefault="00942815">
      <w:r>
        <w:t>5.Wybrano osobę zewnętrzna do wykonania ekspertyzy dotyczącej dedykowanych treści nauczania.</w:t>
      </w:r>
    </w:p>
    <w:p w:rsidR="00942815" w:rsidRDefault="00942815">
      <w:r>
        <w:t>6.Zgłoszono trzy osoby do udziału w konferencji szkoleniowej pn. Rozwój Uczelni przez symulację medyczną.</w:t>
      </w:r>
    </w:p>
    <w:p w:rsidR="003451C3" w:rsidRDefault="003451C3">
      <w:r>
        <w:t>7.Ogłoszono konkurs na technika symulacji medycznej</w:t>
      </w:r>
    </w:p>
    <w:p w:rsidR="003451C3" w:rsidRDefault="00CC7935">
      <w:r>
        <w:t>8. P</w:t>
      </w:r>
      <w:bookmarkStart w:id="0" w:name="_GoBack"/>
      <w:bookmarkEnd w:id="0"/>
      <w:r w:rsidR="003451C3">
        <w:t>rzygotowano dokumentację do przetargu na przeprowadzenie szkoleń w zakresie symulacji medycznej dla uczestników projektu</w:t>
      </w:r>
    </w:p>
    <w:p w:rsidR="003451C3" w:rsidRDefault="003451C3">
      <w:r>
        <w:t>9. W trakcie opracowywania jest dokumentacja do przetargu na sprzęt medyczny.</w:t>
      </w:r>
    </w:p>
    <w:sectPr w:rsidR="0034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5"/>
    <w:rsid w:val="000C0E8C"/>
    <w:rsid w:val="003451C3"/>
    <w:rsid w:val="00942815"/>
    <w:rsid w:val="00C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956497E2</Template>
  <TotalTime>18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Kozlak</dc:creator>
  <cp:lastModifiedBy>Violetta Kozlak</cp:lastModifiedBy>
  <cp:revision>2</cp:revision>
  <dcterms:created xsi:type="dcterms:W3CDTF">2018-03-01T08:38:00Z</dcterms:created>
  <dcterms:modified xsi:type="dcterms:W3CDTF">2018-03-01T09:05:00Z</dcterms:modified>
</cp:coreProperties>
</file>