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78" w:rsidRDefault="00E84B52" w:rsidP="00394ABB">
      <w:pPr>
        <w:spacing w:after="0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Kalisz, dnia ………………………………….</w:t>
      </w:r>
    </w:p>
    <w:p w:rsidR="00E84B52" w:rsidRDefault="00394ABB" w:rsidP="00394ABB">
      <w:pPr>
        <w:spacing w:after="0"/>
      </w:pPr>
      <w:r>
        <w:t xml:space="preserve">     Imię i nazwisko pracownika </w:t>
      </w:r>
    </w:p>
    <w:p w:rsidR="00394ABB" w:rsidRDefault="00394ABB" w:rsidP="00394ABB">
      <w:pPr>
        <w:spacing w:after="0"/>
      </w:pPr>
    </w:p>
    <w:p w:rsidR="00394ABB" w:rsidRDefault="00394ABB" w:rsidP="00394ABB">
      <w:pPr>
        <w:spacing w:after="0"/>
      </w:pPr>
    </w:p>
    <w:p w:rsidR="00394ABB" w:rsidRDefault="00394ABB" w:rsidP="00394ABB">
      <w:pPr>
        <w:spacing w:after="0"/>
      </w:pPr>
    </w:p>
    <w:p w:rsidR="00394ABB" w:rsidRDefault="00394ABB" w:rsidP="00394ABB">
      <w:pPr>
        <w:spacing w:after="0"/>
      </w:pPr>
    </w:p>
    <w:p w:rsidR="00394ABB" w:rsidRPr="00627D78" w:rsidRDefault="00394ABB" w:rsidP="00394ABB">
      <w:pPr>
        <w:spacing w:after="0"/>
        <w:jc w:val="center"/>
        <w:rPr>
          <w:sz w:val="48"/>
          <w:szCs w:val="48"/>
        </w:rPr>
      </w:pPr>
      <w:r w:rsidRPr="00627D78">
        <w:rPr>
          <w:sz w:val="48"/>
          <w:szCs w:val="48"/>
        </w:rPr>
        <w:t>Wniosek pracownika</w:t>
      </w:r>
    </w:p>
    <w:p w:rsidR="00394ABB" w:rsidRDefault="00394ABB" w:rsidP="00394ABB">
      <w:pPr>
        <w:spacing w:after="0"/>
      </w:pPr>
    </w:p>
    <w:p w:rsidR="00394ABB" w:rsidRDefault="00394ABB" w:rsidP="00394ABB">
      <w:pPr>
        <w:spacing w:after="0"/>
      </w:pPr>
    </w:p>
    <w:p w:rsidR="001F76E2" w:rsidRDefault="00394ABB" w:rsidP="00627D78">
      <w:pPr>
        <w:spacing w:after="0" w:line="480" w:lineRule="auto"/>
        <w:jc w:val="both"/>
        <w:rPr>
          <w:sz w:val="32"/>
          <w:szCs w:val="32"/>
        </w:rPr>
      </w:pPr>
      <w:r>
        <w:tab/>
      </w:r>
      <w:r w:rsidRPr="00627D78">
        <w:rPr>
          <w:sz w:val="32"/>
          <w:szCs w:val="32"/>
        </w:rPr>
        <w:t xml:space="preserve"> W związku z przystąpieniem  mojej osoby do </w:t>
      </w:r>
      <w:r w:rsidR="00F45FF8">
        <w:rPr>
          <w:sz w:val="32"/>
          <w:szCs w:val="32"/>
        </w:rPr>
        <w:t>Programu MULTISPORT i zakupem karnet</w:t>
      </w:r>
      <w:r w:rsidR="001F76E2">
        <w:rPr>
          <w:sz w:val="32"/>
          <w:szCs w:val="32"/>
        </w:rPr>
        <w:t>u</w:t>
      </w:r>
      <w:r w:rsidRPr="00627D78">
        <w:rPr>
          <w:sz w:val="32"/>
          <w:szCs w:val="32"/>
        </w:rPr>
        <w:t xml:space="preserve"> </w:t>
      </w:r>
      <w:r w:rsidR="001F76E2">
        <w:rPr>
          <w:sz w:val="32"/>
          <w:szCs w:val="32"/>
        </w:rPr>
        <w:t>dofinansowywanego</w:t>
      </w:r>
      <w:r w:rsidR="00627D78">
        <w:rPr>
          <w:sz w:val="32"/>
          <w:szCs w:val="32"/>
        </w:rPr>
        <w:t xml:space="preserve"> </w:t>
      </w:r>
      <w:r w:rsidR="001F76E2">
        <w:rPr>
          <w:sz w:val="32"/>
          <w:szCs w:val="32"/>
        </w:rPr>
        <w:t xml:space="preserve">                                    </w:t>
      </w:r>
      <w:r w:rsidR="00627D78">
        <w:rPr>
          <w:sz w:val="32"/>
          <w:szCs w:val="32"/>
        </w:rPr>
        <w:t xml:space="preserve">w </w:t>
      </w:r>
      <w:r w:rsidR="001F76E2">
        <w:rPr>
          <w:sz w:val="32"/>
          <w:szCs w:val="32"/>
        </w:rPr>
        <w:t xml:space="preserve">…………% </w:t>
      </w:r>
      <w:r w:rsidR="00627D78">
        <w:rPr>
          <w:sz w:val="32"/>
          <w:szCs w:val="32"/>
        </w:rPr>
        <w:t xml:space="preserve">z Zakładowego Funduszu Świadczeń Socjalnych PWSZ </w:t>
      </w:r>
      <w:r w:rsidR="001F76E2">
        <w:rPr>
          <w:sz w:val="32"/>
          <w:szCs w:val="32"/>
        </w:rPr>
        <w:t xml:space="preserve">                </w:t>
      </w:r>
      <w:r w:rsidR="00627D78">
        <w:rPr>
          <w:sz w:val="32"/>
          <w:szCs w:val="32"/>
        </w:rPr>
        <w:t xml:space="preserve">w Kaliszu </w:t>
      </w:r>
      <w:r w:rsidR="001F76E2">
        <w:rPr>
          <w:sz w:val="32"/>
          <w:szCs w:val="32"/>
        </w:rPr>
        <w:t>oraz zakupem,</w:t>
      </w:r>
      <w:r w:rsidR="001F76E2" w:rsidRPr="001F76E2">
        <w:rPr>
          <w:sz w:val="32"/>
          <w:szCs w:val="32"/>
        </w:rPr>
        <w:t xml:space="preserve"> </w:t>
      </w:r>
      <w:r w:rsidR="001F76E2">
        <w:rPr>
          <w:sz w:val="32"/>
          <w:szCs w:val="32"/>
        </w:rPr>
        <w:t>za pośrednictwem PWSZ w Kaliszu</w:t>
      </w:r>
      <w:r w:rsidR="001F76E2">
        <w:rPr>
          <w:sz w:val="32"/>
          <w:szCs w:val="32"/>
        </w:rPr>
        <w:t xml:space="preserve">, …………………. Karnetu/ów </w:t>
      </w:r>
    </w:p>
    <w:p w:rsidR="00627D78" w:rsidRDefault="001F76E2" w:rsidP="00627D78">
      <w:pPr>
        <w:spacing w:after="0"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dla………………………………………………………………………………………………………</w:t>
      </w:r>
      <w:bookmarkStart w:id="0" w:name="_GoBack"/>
      <w:bookmarkEnd w:id="0"/>
      <w:r>
        <w:rPr>
          <w:sz w:val="32"/>
          <w:szCs w:val="32"/>
        </w:rPr>
        <w:t>proszę</w:t>
      </w:r>
      <w:r w:rsidR="00394ABB" w:rsidRPr="00627D78">
        <w:rPr>
          <w:sz w:val="32"/>
          <w:szCs w:val="32"/>
        </w:rPr>
        <w:t xml:space="preserve"> o potrącanie z mojego comiesięcznego wynagrodzenia kwoty: </w:t>
      </w:r>
    </w:p>
    <w:p w:rsidR="00394ABB" w:rsidRDefault="00F45FF8" w:rsidP="00627D78">
      <w:pPr>
        <w:spacing w:after="0" w:line="48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……………………………….. </w:t>
      </w:r>
      <w:r w:rsidR="00627D78">
        <w:rPr>
          <w:sz w:val="32"/>
          <w:szCs w:val="32"/>
        </w:rPr>
        <w:t xml:space="preserve"> </w:t>
      </w:r>
      <w:r w:rsidR="00486AF3">
        <w:rPr>
          <w:sz w:val="32"/>
          <w:szCs w:val="32"/>
        </w:rPr>
        <w:t xml:space="preserve">począwszy </w:t>
      </w:r>
      <w:r w:rsidR="00627D78">
        <w:rPr>
          <w:sz w:val="32"/>
          <w:szCs w:val="32"/>
        </w:rPr>
        <w:t xml:space="preserve">od miesiąca </w:t>
      </w:r>
      <w:r w:rsidR="001F76E2">
        <w:rPr>
          <w:sz w:val="32"/>
          <w:szCs w:val="32"/>
        </w:rPr>
        <w:t>………………………. 2017</w:t>
      </w:r>
      <w:r w:rsidR="00627D78">
        <w:rPr>
          <w:sz w:val="32"/>
          <w:szCs w:val="32"/>
        </w:rPr>
        <w:t xml:space="preserve"> roku do miesiąca …………………………… 2</w:t>
      </w:r>
      <w:r w:rsidR="001F76E2">
        <w:rPr>
          <w:sz w:val="32"/>
          <w:szCs w:val="32"/>
        </w:rPr>
        <w:t>017</w:t>
      </w:r>
      <w:r w:rsidR="00627D78">
        <w:rPr>
          <w:sz w:val="32"/>
          <w:szCs w:val="32"/>
        </w:rPr>
        <w:t xml:space="preserve"> roku. </w:t>
      </w:r>
    </w:p>
    <w:p w:rsidR="00627D78" w:rsidRDefault="00627D78" w:rsidP="00627D78">
      <w:pPr>
        <w:spacing w:after="0" w:line="480" w:lineRule="auto"/>
        <w:jc w:val="both"/>
        <w:rPr>
          <w:sz w:val="32"/>
          <w:szCs w:val="32"/>
        </w:rPr>
      </w:pPr>
    </w:p>
    <w:p w:rsidR="00627D78" w:rsidRDefault="00627D78" w:rsidP="00627D78">
      <w:pPr>
        <w:spacing w:after="0" w:line="480" w:lineRule="auto"/>
        <w:jc w:val="both"/>
        <w:rPr>
          <w:sz w:val="32"/>
          <w:szCs w:val="32"/>
        </w:rPr>
      </w:pPr>
    </w:p>
    <w:p w:rsidR="00A242B5" w:rsidRDefault="00A242B5" w:rsidP="00A242B5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42B5"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>……………………</w:t>
      </w:r>
    </w:p>
    <w:p w:rsidR="00A242B5" w:rsidRPr="00A242B5" w:rsidRDefault="00A242B5" w:rsidP="00A242B5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pracownika)</w:t>
      </w:r>
    </w:p>
    <w:p w:rsidR="00627D78" w:rsidRDefault="00627D78" w:rsidP="00A242B5">
      <w:pPr>
        <w:spacing w:after="100" w:afterAutospacing="1" w:line="480" w:lineRule="auto"/>
        <w:jc w:val="both"/>
        <w:rPr>
          <w:sz w:val="32"/>
          <w:szCs w:val="32"/>
        </w:rPr>
      </w:pPr>
    </w:p>
    <w:p w:rsidR="00627D78" w:rsidRDefault="00627D78" w:rsidP="00627D78">
      <w:pPr>
        <w:spacing w:after="0" w:line="480" w:lineRule="auto"/>
        <w:jc w:val="both"/>
        <w:rPr>
          <w:sz w:val="32"/>
          <w:szCs w:val="32"/>
        </w:rPr>
      </w:pPr>
    </w:p>
    <w:p w:rsidR="00627D78" w:rsidRDefault="00627D78" w:rsidP="00627D78">
      <w:pPr>
        <w:spacing w:after="0" w:line="480" w:lineRule="auto"/>
        <w:jc w:val="both"/>
        <w:rPr>
          <w:sz w:val="32"/>
          <w:szCs w:val="32"/>
        </w:rPr>
      </w:pPr>
    </w:p>
    <w:p w:rsidR="00627D78" w:rsidRPr="00627D78" w:rsidRDefault="00627D78" w:rsidP="00A242B5">
      <w:pPr>
        <w:pStyle w:val="Akapitzlist"/>
        <w:spacing w:after="0" w:line="480" w:lineRule="auto"/>
        <w:jc w:val="both"/>
        <w:rPr>
          <w:sz w:val="32"/>
          <w:szCs w:val="32"/>
        </w:rPr>
      </w:pPr>
    </w:p>
    <w:sectPr w:rsidR="00627D78" w:rsidRPr="0062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0039"/>
    <w:multiLevelType w:val="hybridMultilevel"/>
    <w:tmpl w:val="6780068A"/>
    <w:lvl w:ilvl="0" w:tplc="91B07DB0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0726C"/>
    <w:multiLevelType w:val="hybridMultilevel"/>
    <w:tmpl w:val="3B3A7D9E"/>
    <w:lvl w:ilvl="0" w:tplc="7B90B102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52"/>
    <w:rsid w:val="00093E78"/>
    <w:rsid w:val="001F76E2"/>
    <w:rsid w:val="00394ABB"/>
    <w:rsid w:val="00486AF3"/>
    <w:rsid w:val="00627D78"/>
    <w:rsid w:val="00A242B5"/>
    <w:rsid w:val="00E84B52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1B1947EA.dotm</Template>
  <TotalTime>0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2</cp:revision>
  <dcterms:created xsi:type="dcterms:W3CDTF">2016-12-07T08:57:00Z</dcterms:created>
  <dcterms:modified xsi:type="dcterms:W3CDTF">2016-12-07T08:57:00Z</dcterms:modified>
</cp:coreProperties>
</file>