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7" w:rsidRDefault="00AD3F77" w:rsidP="00AD3F77">
      <w:pPr>
        <w:rPr>
          <w:rFonts w:ascii="Arial" w:hAnsi="Arial"/>
          <w:b/>
          <w:sz w:val="20"/>
          <w:szCs w:val="20"/>
        </w:rPr>
      </w:pPr>
    </w:p>
    <w:p w:rsidR="00AD3F77" w:rsidRDefault="00AD3F77" w:rsidP="00AD3F77">
      <w:pPr>
        <w:keepNext/>
        <w:keepLines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Formularz zgody dla Dziecka </w:t>
      </w:r>
    </w:p>
    <w:tbl>
      <w:tblPr>
        <w:tblW w:w="9640" w:type="dxa"/>
        <w:tblInd w:w="-5" w:type="dxa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40"/>
      </w:tblGrid>
      <w:tr w:rsidR="00AD3F77" w:rsidTr="002B4DEB">
        <w:tc>
          <w:tcPr>
            <w:tcW w:w="9640" w:type="dxa"/>
            <w:shd w:val="clear" w:color="auto" w:fill="auto"/>
          </w:tcPr>
          <w:p w:rsidR="00AD3F77" w:rsidRDefault="00AD3F77" w:rsidP="002B4DEB">
            <w:pPr>
              <w:keepNext/>
              <w:keepLines/>
              <w:spacing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Administratorem danych osobowych użytkowników kart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 jest Benefit Systems SA z siedzibą w Warszawie (00-844) przy Placu Europejskim 2 („BS”). Dane osobowe Twojego Dziecka pozyskiwane są za pośrednictwem pracodawcy osoby, która zgłosiła Twoje Dziecko do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 xml:space="preserve">, na podstawie zawartej z BS umowy o świadczenie usług i wykorzystywane będą do celów realizacji tej umowy, w tym w celu umożliwienia korzystania z karty i weryfikacji jej wykorzystania zgodnie z regulaminem Programu. Podanie jakichkolwiek danych osobowych i wyrażenie poniższej zgody jest dobrowolne, jednak ich brak uniemożliwia przystąpienie do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>. Masz prawo dostępu do treści danych Twojego Dziecka, ich poprawiania oraz żądania zaprzestania ich przetwarzania zgodnie z ustawą z dnia 29 sierpnia 1997 r. o ochronie danych osobowych („Ustawa”).</w:t>
            </w:r>
          </w:p>
        </w:tc>
      </w:tr>
      <w:tr w:rsidR="00AD3F77" w:rsidTr="002B4DEB">
        <w:trPr>
          <w:trHeight w:val="887"/>
        </w:trPr>
        <w:tc>
          <w:tcPr>
            <w:tcW w:w="9640" w:type="dxa"/>
            <w:shd w:val="clear" w:color="auto" w:fill="auto"/>
          </w:tcPr>
          <w:p w:rsidR="00AD3F77" w:rsidRDefault="00AD3F77" w:rsidP="002B4DEB">
            <w:pPr>
              <w:spacing w:after="210" w:line="240" w:lineRule="auto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Jako przedstawiciel ustawowy Dziecka wskazanego poniżej, wyrażam zgodę na przetwarzanie jego danych osobowych przez Benefit Systems SA z siedzibą w Warszawie przy Placu Europejskim 2, zgodnie z Ustawą, w celu korzystania z usług w ramach Programu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MultiSport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</w:rPr>
              <w:t>, w następującym zakresie: imię i nazwisko, miesiąc i rok urodzenia, numer karty, rodzaj karty, sposób korzystania z karty, nazwa i siedziba pracodawcy.</w:t>
            </w:r>
          </w:p>
          <w:p w:rsidR="00AD3F77" w:rsidRDefault="00AD3F77" w:rsidP="002B4DEB">
            <w:pPr>
              <w:spacing w:after="210" w:line="240" w:lineRule="auto"/>
              <w:ind w:left="0" w:firstLine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Zgoda może być w każdym momencie wycofana, z zastrzeżeniem konieczności przetwarzania niezbędnych danych do końca okresu rozliczeniowego. Wycofanie zgody nie wpływa na zgodność z prawem przetwarzania, którego dokonano na podstawie zgody przed jej wycofaniem.</w:t>
            </w:r>
          </w:p>
        </w:tc>
      </w:tr>
    </w:tbl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Imię i Nazwisko Dziecka</w:t>
      </w:r>
    </w:p>
    <w:tbl>
      <w:tblPr>
        <w:tblStyle w:val="Tabela-Siatka3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D3F77" w:rsidTr="002B4DEB"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D3F77" w:rsidTr="002B4DEB"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</w:p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Miesiąc i rok urodzenia Dziecka</w:t>
      </w:r>
    </w:p>
    <w:tbl>
      <w:tblPr>
        <w:tblStyle w:val="Tabela-Siatka3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AD3F77" w:rsidTr="002B4DEB"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D3F77" w:rsidTr="002B4DEB"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6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Nazwa i siedziba firmy </w:t>
      </w:r>
    </w:p>
    <w:tbl>
      <w:tblPr>
        <w:tblStyle w:val="Tabela-Siatka3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AD3F77" w:rsidTr="002B4DEB"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D3F77" w:rsidTr="002B4DEB"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9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sz w:val="20"/>
          <w:szCs w:val="20"/>
        </w:rPr>
      </w:pPr>
    </w:p>
    <w:p w:rsidR="00AD3F77" w:rsidRDefault="00AD3F77" w:rsidP="00AD3F77">
      <w:pPr>
        <w:spacing w:after="210" w:line="240" w:lineRule="auto"/>
        <w:ind w:left="0" w:firstLine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Data i podpis rodzica/opiekuna Dziecka</w:t>
      </w:r>
    </w:p>
    <w:tbl>
      <w:tblPr>
        <w:tblStyle w:val="Tabela-Siatka3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  <w:insideH w:val="single" w:sz="2" w:space="0" w:color="767171"/>
          <w:insideV w:val="single" w:sz="2" w:space="0" w:color="767171"/>
        </w:tblBorders>
        <w:tblLook w:val="04A0" w:firstRow="1" w:lastRow="0" w:firstColumn="1" w:lastColumn="0" w:noHBand="0" w:noVBand="1"/>
      </w:tblPr>
      <w:tblGrid>
        <w:gridCol w:w="5695"/>
      </w:tblGrid>
      <w:tr w:rsidR="00AD3F77" w:rsidTr="002B4DEB">
        <w:trPr>
          <w:trHeight w:val="1165"/>
        </w:trPr>
        <w:tc>
          <w:tcPr>
            <w:tcW w:w="5695" w:type="dxa"/>
          </w:tcPr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  <w:p w:rsidR="00AD3F77" w:rsidRDefault="00AD3F77" w:rsidP="002B4DEB">
            <w:pPr>
              <w:spacing w:after="210"/>
              <w:ind w:left="0" w:firstLine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AD3F77" w:rsidRDefault="00AD3F77" w:rsidP="00AD3F77">
      <w:pPr>
        <w:pStyle w:val="Nagwek"/>
        <w:ind w:left="0" w:firstLine="0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AD3F77" w:rsidRDefault="00AD3F77" w:rsidP="00AD3F77">
      <w:pPr>
        <w:pStyle w:val="Nagwek"/>
        <w:ind w:left="0" w:firstLine="0"/>
        <w:rPr>
          <w:rFonts w:ascii="Arial" w:eastAsia="Times New Roman" w:hAnsi="Arial"/>
          <w:sz w:val="20"/>
          <w:szCs w:val="20"/>
        </w:rPr>
      </w:pPr>
    </w:p>
    <w:p w:rsidR="00AD3F77" w:rsidRDefault="00AD3F77" w:rsidP="00AD3F77">
      <w:pPr>
        <w:pStyle w:val="Nagwek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Benefit Systems Spółka Akcyjna </w:t>
      </w:r>
    </w:p>
    <w:p w:rsidR="00AD3F77" w:rsidRDefault="00AD3F77" w:rsidP="00AD3F77">
      <w:pPr>
        <w:pStyle w:val="Nagwek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Plac Europejski 2</w:t>
      </w:r>
    </w:p>
    <w:p w:rsidR="00AD3F77" w:rsidRDefault="00AD3F77" w:rsidP="00AD3F77">
      <w:pPr>
        <w:pStyle w:val="Nagwek"/>
        <w:jc w:val="center"/>
        <w:rPr>
          <w:rFonts w:ascii="Arial" w:hAnsi="Arial"/>
          <w:sz w:val="16"/>
          <w:szCs w:val="16"/>
          <w:lang w:val="de-DE"/>
        </w:rPr>
      </w:pPr>
      <w:r>
        <w:rPr>
          <w:rFonts w:ascii="Arial" w:hAnsi="Arial"/>
          <w:sz w:val="16"/>
          <w:szCs w:val="16"/>
        </w:rPr>
        <w:t xml:space="preserve">00-844 Warszawa, tel. 22 242 42 42, faks </w:t>
      </w:r>
      <w:r>
        <w:rPr>
          <w:rFonts w:ascii="Arial" w:hAnsi="Arial"/>
          <w:sz w:val="16"/>
          <w:szCs w:val="16"/>
          <w:lang w:val="de-DE"/>
        </w:rPr>
        <w:t>22 831 79 20</w:t>
      </w:r>
    </w:p>
    <w:p w:rsidR="00AD3F77" w:rsidRDefault="00AD3F77" w:rsidP="00AD3F77">
      <w:pPr>
        <w:pStyle w:val="Stopka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 xml:space="preserve">e-mail: </w:t>
      </w:r>
      <w:hyperlink r:id="rId5">
        <w:r>
          <w:rPr>
            <w:rStyle w:val="Hipercze"/>
            <w:rFonts w:ascii="Arial" w:hAnsi="Arial"/>
            <w:sz w:val="16"/>
            <w:szCs w:val="16"/>
            <w:lang w:val="pt-BR"/>
          </w:rPr>
          <w:t>sprzedaz@benefitsystems.pl</w:t>
        </w:r>
      </w:hyperlink>
      <w:r>
        <w:rPr>
          <w:rFonts w:ascii="Arial" w:hAnsi="Arial"/>
          <w:sz w:val="16"/>
          <w:szCs w:val="16"/>
          <w:lang w:val="pt-BR"/>
        </w:rPr>
        <w:t xml:space="preserve"> , www: </w:t>
      </w:r>
      <w:hyperlink r:id="rId6">
        <w:r>
          <w:rPr>
            <w:rStyle w:val="Hipercze"/>
            <w:rFonts w:ascii="Arial" w:hAnsi="Arial"/>
            <w:sz w:val="16"/>
            <w:szCs w:val="16"/>
            <w:lang w:val="pt-BR"/>
          </w:rPr>
          <w:t>www.benefitsystems.pl</w:t>
        </w:r>
      </w:hyperlink>
      <w:r>
        <w:rPr>
          <w:rFonts w:ascii="Arial" w:hAnsi="Arial"/>
          <w:sz w:val="16"/>
          <w:szCs w:val="16"/>
          <w:lang w:val="pt-BR"/>
        </w:rPr>
        <w:t xml:space="preserve"> </w:t>
      </w:r>
    </w:p>
    <w:p w:rsidR="00AD3F77" w:rsidRDefault="00AD3F77" w:rsidP="00AD3F77">
      <w:pPr>
        <w:pStyle w:val="Stopka"/>
        <w:jc w:val="center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Wersja 3.0. umowy obowiązująca od 2016-08-08, utworzone przez: Maciej Janiszewski, BSU0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16"/>
          <w:szCs w:val="16"/>
          <w:lang w:val="pt-BR"/>
        </w:rPr>
        <w:t>Standard S</w:t>
      </w:r>
    </w:p>
    <w:p w:rsidR="00AD3F77" w:rsidRDefault="00AD3F77" w:rsidP="00AD3F77">
      <w:pPr>
        <w:pStyle w:val="Stopka"/>
        <w:jc w:val="right"/>
        <w:rPr>
          <w:rFonts w:ascii="Tahoma" w:hAnsi="Tahoma"/>
          <w:sz w:val="16"/>
          <w:szCs w:val="16"/>
          <w:lang w:val="pt-BR"/>
        </w:rPr>
      </w:pPr>
      <w:r>
        <w:rPr>
          <w:rFonts w:ascii="Tahoma" w:hAnsi="Tahoma"/>
          <w:sz w:val="16"/>
          <w:szCs w:val="16"/>
          <w:lang w:val="pt-BR"/>
        </w:rPr>
        <w:fldChar w:fldCharType="begin"/>
      </w:r>
      <w:r>
        <w:rPr>
          <w:rFonts w:ascii="Tahoma" w:hAnsi="Tahoma"/>
          <w:sz w:val="16"/>
          <w:szCs w:val="16"/>
          <w:lang w:val="pt-BR"/>
        </w:rPr>
        <w:instrText xml:space="preserve">PAGE \* MERGEFORMAT </w:instrText>
      </w:r>
      <w:r>
        <w:rPr>
          <w:rFonts w:ascii="Tahoma" w:hAnsi="Tahoma"/>
          <w:sz w:val="16"/>
          <w:szCs w:val="16"/>
          <w:lang w:val="pt-BR"/>
        </w:rPr>
        <w:fldChar w:fldCharType="separate"/>
      </w:r>
      <w:r>
        <w:rPr>
          <w:rFonts w:ascii="Tahoma" w:hAnsi="Tahoma"/>
          <w:noProof/>
          <w:sz w:val="16"/>
          <w:szCs w:val="16"/>
          <w:lang w:val="pt-BR"/>
        </w:rPr>
        <w:t>19</w:t>
      </w:r>
      <w:r>
        <w:rPr>
          <w:rFonts w:ascii="Tahoma" w:hAnsi="Tahoma"/>
          <w:sz w:val="16"/>
          <w:szCs w:val="16"/>
          <w:lang w:val="pt-BR"/>
        </w:rPr>
        <w:fldChar w:fldCharType="end"/>
      </w:r>
    </w:p>
    <w:p w:rsidR="00AD3F77" w:rsidRDefault="00AD3F77" w:rsidP="00AD3F77">
      <w:pPr>
        <w:spacing w:after="160" w:line="259" w:lineRule="auto"/>
        <w:ind w:left="0" w:firstLine="0"/>
        <w:jc w:val="left"/>
        <w:rPr>
          <w:rFonts w:ascii="Arial" w:hAnsi="Arial"/>
          <w:sz w:val="20"/>
          <w:szCs w:val="20"/>
        </w:rPr>
      </w:pPr>
    </w:p>
    <w:p w:rsidR="00E8702A" w:rsidRDefault="00E8702A"/>
    <w:sectPr w:rsidR="00E8702A" w:rsidSect="00AD3F7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7"/>
    <w:rsid w:val="00AD3F77"/>
    <w:rsid w:val="00E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77"/>
    <w:pPr>
      <w:spacing w:after="0"/>
      <w:ind w:left="567" w:hanging="56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AD3F77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D3F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D3F77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F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7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D3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77"/>
    <w:pPr>
      <w:spacing w:after="0"/>
      <w:ind w:left="567" w:hanging="567"/>
      <w:jc w:val="both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AD3F77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D3F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D3F77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F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7"/>
    <w:rPr>
      <w:rFonts w:ascii="Calibri" w:eastAsia="Calibri" w:hAnsi="Calibri" w:cs="Times New Roman"/>
      <w:lang w:eastAsia="pl-PL"/>
    </w:rPr>
  </w:style>
  <w:style w:type="character" w:styleId="Hipercze">
    <w:name w:val="Hyperlink"/>
    <w:uiPriority w:val="99"/>
    <w:unhideWhenUsed/>
    <w:rsid w:val="00AD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nefitsystems.pl" TargetMode="External"/><Relationship Id="rId5" Type="http://schemas.openxmlformats.org/officeDocument/2006/relationships/hyperlink" Target="mailto:sprzedaz@benefitsystem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AF53CB28.dotm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2016-12-09T12:36:00Z</dcterms:created>
  <dcterms:modified xsi:type="dcterms:W3CDTF">2016-12-09T12:38:00Z</dcterms:modified>
</cp:coreProperties>
</file>