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A5" w:rsidRPr="00A84CA5" w:rsidRDefault="00A84CA5" w:rsidP="00A84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84CA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Oznaczenie sprawy: III/DT/23110/Pn-1/2017</w:t>
      </w:r>
    </w:p>
    <w:p w:rsidR="00A84CA5" w:rsidRPr="00A84CA5" w:rsidRDefault="00A84CA5" w:rsidP="00A84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84CA5" w:rsidRPr="00A84CA5" w:rsidRDefault="00A84CA5" w:rsidP="00A84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84CA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Kalisz, dnia</w:t>
      </w:r>
      <w:r w:rsidR="005D614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19</w:t>
      </w:r>
      <w:r w:rsidRPr="00A84CA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.06.2017r.</w:t>
      </w:r>
    </w:p>
    <w:p w:rsidR="00A84CA5" w:rsidRPr="00A84CA5" w:rsidRDefault="00A84CA5" w:rsidP="00A84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84CA5" w:rsidRPr="00A84CA5" w:rsidRDefault="00A84CA5" w:rsidP="00A84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84CA5" w:rsidRPr="00A84CA5" w:rsidRDefault="00A84CA5" w:rsidP="00A84CA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A84CA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INFORMACJA Z OTWARCIA OFERT, </w:t>
      </w:r>
      <w:r w:rsidRPr="00A84CA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br/>
        <w:t>O KTÓREJ MOWA W ART. 86 UST. 5 USTAWY PRAWO ZAMÓWIEŃ PUBLICZNYCH</w:t>
      </w:r>
    </w:p>
    <w:p w:rsidR="00A84CA5" w:rsidRPr="00A84CA5" w:rsidRDefault="00A84CA5" w:rsidP="00A84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84CA5" w:rsidRPr="00A84CA5" w:rsidRDefault="00A84CA5" w:rsidP="00A84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84CA5" w:rsidRPr="00A84CA5" w:rsidRDefault="00A84CA5" w:rsidP="00A84CA5">
      <w:pPr>
        <w:keepNext/>
        <w:suppressAutoHyphens/>
        <w:spacing w:after="0" w:line="276" w:lineRule="auto"/>
        <w:jc w:val="both"/>
        <w:outlineLvl w:val="2"/>
        <w:rPr>
          <w:rFonts w:ascii="Times New Roman" w:eastAsia="Times New Roman" w:hAnsi="Times New Roman" w:cs="Wingdings"/>
          <w:b/>
          <w:color w:val="000000"/>
          <w:sz w:val="24"/>
          <w:szCs w:val="24"/>
          <w:lang w:val="pl-PL" w:eastAsia="pl-PL"/>
        </w:rPr>
      </w:pPr>
      <w:r w:rsidRPr="00A84CA5">
        <w:rPr>
          <w:rFonts w:ascii="Times New Roman" w:eastAsia="Times New Roman" w:hAnsi="Times New Roman" w:cs="Wingdings"/>
          <w:bCs/>
          <w:sz w:val="24"/>
          <w:szCs w:val="24"/>
          <w:lang w:val="pl-PL" w:eastAsia="ar-SA"/>
        </w:rPr>
        <w:t>Nazwa nadana zamówieniu:</w:t>
      </w:r>
      <w:r w:rsidRPr="00A84CA5">
        <w:rPr>
          <w:rFonts w:ascii="Times New Roman" w:eastAsia="Times New Roman" w:hAnsi="Times New Roman" w:cs="Wingdings"/>
          <w:b/>
          <w:bCs/>
          <w:sz w:val="24"/>
          <w:szCs w:val="24"/>
          <w:lang w:val="pl-PL" w:eastAsia="ar-SA"/>
        </w:rPr>
        <w:t xml:space="preserve"> </w:t>
      </w:r>
      <w:r w:rsidRPr="00A84CA5">
        <w:rPr>
          <w:rFonts w:ascii="Times New Roman" w:eastAsia="Times New Roman" w:hAnsi="Times New Roman" w:cs="Wingdings"/>
          <w:b/>
          <w:color w:val="000000"/>
          <w:sz w:val="24"/>
          <w:szCs w:val="24"/>
          <w:lang w:val="pl-PL" w:eastAsia="pl-PL"/>
        </w:rPr>
        <w:t>„Remont pomieszczeń Rektoratu wraz z wykonaniem aranżacji wnętrz układu komunikacyjnego obiektu mieszczącego się w Kaliszu przy ulicy Nowy Świat 4”.</w:t>
      </w:r>
    </w:p>
    <w:p w:rsidR="00A84CA5" w:rsidRPr="00A84CA5" w:rsidRDefault="00A84CA5" w:rsidP="00A84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84CA5" w:rsidRPr="00A84CA5" w:rsidRDefault="00A84CA5" w:rsidP="00A84CA5">
      <w:pPr>
        <w:tabs>
          <w:tab w:val="num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84CA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Kwota, którą zamawiający zamierza przeznaczyć na sfinansowanie zamówienia: </w:t>
      </w:r>
    </w:p>
    <w:p w:rsidR="00A84CA5" w:rsidRPr="00A84CA5" w:rsidRDefault="00A84CA5" w:rsidP="00A84CA5">
      <w:pPr>
        <w:tabs>
          <w:tab w:val="num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84CA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1.</w:t>
      </w:r>
      <w:r w:rsidR="0013462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389.595,76</w:t>
      </w:r>
      <w:r w:rsidRPr="00A84CA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PLN.</w:t>
      </w:r>
    </w:p>
    <w:p w:rsidR="00A84CA5" w:rsidRPr="00A84CA5" w:rsidRDefault="00A84CA5" w:rsidP="00A84CA5">
      <w:pPr>
        <w:tabs>
          <w:tab w:val="num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84CA5" w:rsidRPr="00A84CA5" w:rsidRDefault="00A84CA5" w:rsidP="00A8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84CA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Zestawienie złożonych ofert do upływu terminu składania ofert: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538"/>
        <w:gridCol w:w="1696"/>
        <w:gridCol w:w="1440"/>
        <w:gridCol w:w="1440"/>
      </w:tblGrid>
      <w:tr w:rsidR="00A84CA5" w:rsidRPr="006168D1" w:rsidTr="002B6746">
        <w:trPr>
          <w:cantSplit/>
          <w:trHeight w:val="9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A5" w:rsidRPr="00A84CA5" w:rsidRDefault="00A84CA5" w:rsidP="00A84CA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84C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A5" w:rsidRPr="00A84CA5" w:rsidRDefault="00A84CA5" w:rsidP="00A8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84C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Nazwa i adres wykonawcy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A5" w:rsidRPr="00A84CA5" w:rsidRDefault="00A84CA5" w:rsidP="00A8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84C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Cena oferty (brutto)</w:t>
            </w:r>
          </w:p>
          <w:p w:rsidR="00A84CA5" w:rsidRPr="00A84CA5" w:rsidRDefault="00A84CA5" w:rsidP="00A8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84C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PLN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A5" w:rsidRPr="00A84CA5" w:rsidRDefault="00A84CA5" w:rsidP="00A8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84C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Okres gwarancji</w:t>
            </w:r>
            <w:r w:rsidRPr="00A84C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 w:eastAsia="pl-PL"/>
              </w:rPr>
              <w:t xml:space="preserve"> </w:t>
            </w:r>
            <w:r w:rsidRPr="00A84C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 w:eastAsia="pl-PL"/>
              </w:rPr>
              <w:br/>
            </w:r>
            <w:r w:rsidRPr="00A84C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 rozszerzonej rękojmi</w:t>
            </w:r>
          </w:p>
          <w:p w:rsidR="00A84CA5" w:rsidRPr="00A84CA5" w:rsidRDefault="00A84CA5" w:rsidP="00A8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 w:eastAsia="pl-PL"/>
              </w:rPr>
            </w:pPr>
            <w:r w:rsidRPr="00A84C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(lat)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A5" w:rsidRPr="00A84CA5" w:rsidRDefault="00A84CA5" w:rsidP="00A8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84C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Wyrażenie zgody na zmianę wysokości kar umownych</w:t>
            </w:r>
          </w:p>
        </w:tc>
      </w:tr>
      <w:tr w:rsidR="00A84CA5" w:rsidRPr="00A84CA5" w:rsidTr="002B6746">
        <w:trPr>
          <w:cantSplit/>
          <w:trHeight w:val="7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5" w:rsidRPr="00A84CA5" w:rsidRDefault="00A84CA5" w:rsidP="00A8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84C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06" w:rsidRDefault="00C71006" w:rsidP="00A84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 w:eastAsia="pl-PL"/>
              </w:rPr>
            </w:pPr>
          </w:p>
          <w:p w:rsidR="00A84CA5" w:rsidRDefault="005D614A" w:rsidP="00A84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 w:eastAsia="pl-PL"/>
              </w:rPr>
            </w:pPr>
            <w:r w:rsidRPr="005D6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 w:eastAsia="pl-PL"/>
              </w:rPr>
              <w:t>Firma Handlowo-Usługowo-Instalacyjna</w:t>
            </w:r>
          </w:p>
          <w:p w:rsidR="005D614A" w:rsidRDefault="005D614A" w:rsidP="00A84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 w:eastAsia="pl-PL"/>
              </w:rPr>
              <w:t>SIMBUD</w:t>
            </w:r>
          </w:p>
          <w:p w:rsidR="005D614A" w:rsidRDefault="005D614A" w:rsidP="00A84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 w:eastAsia="pl-PL"/>
              </w:rPr>
              <w:t>62-800 Kalisz,  ul. Tuwima 8</w:t>
            </w:r>
          </w:p>
          <w:p w:rsidR="00C71006" w:rsidRPr="005D614A" w:rsidRDefault="00C71006" w:rsidP="00A84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5" w:rsidRDefault="004D5008" w:rsidP="00A8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 w:eastAsia="pl-PL"/>
              </w:rPr>
            </w:pPr>
            <w:r w:rsidRPr="004D50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 w:eastAsia="pl-PL"/>
              </w:rPr>
              <w:t>1.912.804,73</w:t>
            </w:r>
          </w:p>
          <w:p w:rsidR="00C71006" w:rsidRPr="004D5008" w:rsidRDefault="00C71006" w:rsidP="00A84C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 w:eastAsia="pl-PL"/>
              </w:rPr>
              <w:t>zł. brutto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5" w:rsidRPr="004D5008" w:rsidRDefault="004D5008" w:rsidP="00A8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 w:eastAsia="pl-PL"/>
              </w:rPr>
            </w:pPr>
            <w:r w:rsidRPr="004D50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 w:eastAsia="pl-PL"/>
              </w:rPr>
              <w:t>5 lat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5" w:rsidRPr="004D5008" w:rsidRDefault="00A84CA5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 w:eastAsia="pl-PL"/>
              </w:rPr>
            </w:pPr>
            <w:r w:rsidRPr="004D50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 w:eastAsia="pl-PL"/>
              </w:rPr>
              <w:t xml:space="preserve">TAK </w:t>
            </w:r>
          </w:p>
        </w:tc>
      </w:tr>
    </w:tbl>
    <w:p w:rsidR="00C71006" w:rsidRDefault="00C71006" w:rsidP="005D614A">
      <w:pPr>
        <w:spacing w:after="20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4"/>
          <w:u w:val="single"/>
          <w:lang w:val="pl-PL" w:eastAsia="pl-PL"/>
        </w:rPr>
      </w:pPr>
    </w:p>
    <w:p w:rsidR="005D614A" w:rsidRDefault="00A84CA5" w:rsidP="005D614A">
      <w:pPr>
        <w:spacing w:after="20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4"/>
          <w:lang w:val="pl-PL" w:eastAsia="pl-PL"/>
        </w:rPr>
      </w:pPr>
      <w:r w:rsidRPr="00A84CA5">
        <w:rPr>
          <w:rFonts w:ascii="Times New Roman" w:eastAsia="Times New Roman" w:hAnsi="Times New Roman" w:cs="Times New Roman"/>
          <w:bCs/>
          <w:sz w:val="20"/>
          <w:szCs w:val="24"/>
          <w:u w:val="single"/>
          <w:lang w:val="pl-PL" w:eastAsia="pl-PL"/>
        </w:rPr>
        <w:t xml:space="preserve">Jednocześnie Zamawiający przypomina </w:t>
      </w:r>
      <w:r w:rsidRPr="00A84CA5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val="pl-PL" w:eastAsia="pl-PL"/>
        </w:rPr>
        <w:t>Wykonawcom, którzy złożyli oferty</w:t>
      </w:r>
      <w:r w:rsidRPr="00A84CA5">
        <w:rPr>
          <w:rFonts w:ascii="Times New Roman" w:eastAsia="Times New Roman" w:hAnsi="Times New Roman" w:cs="Times New Roman"/>
          <w:bCs/>
          <w:sz w:val="20"/>
          <w:szCs w:val="24"/>
          <w:lang w:val="pl-PL" w:eastAsia="pl-PL"/>
        </w:rPr>
        <w:t xml:space="preserve">, o wynikającym z art. 24 ust. 11 ustawy Prawo zamówień publicznych obowiązku przekazania Zamawiającemu </w:t>
      </w:r>
      <w:r w:rsidRPr="00A84CA5">
        <w:rPr>
          <w:rFonts w:ascii="Times New Roman" w:eastAsia="Times New Roman" w:hAnsi="Times New Roman" w:cs="Times New Roman"/>
          <w:b/>
          <w:bCs/>
          <w:sz w:val="20"/>
          <w:szCs w:val="24"/>
          <w:lang w:val="pl-PL" w:eastAsia="pl-PL"/>
        </w:rPr>
        <w:t>w</w:t>
      </w:r>
      <w:r w:rsidRPr="00A84CA5">
        <w:rPr>
          <w:rFonts w:ascii="Times New Roman" w:eastAsia="Times New Roman" w:hAnsi="Times New Roman" w:cs="A"/>
          <w:b/>
          <w:sz w:val="20"/>
          <w:szCs w:val="24"/>
          <w:lang w:val="pl-PL" w:eastAsia="pl-PL"/>
        </w:rPr>
        <w:t xml:space="preserve"> terminie 3 dni od dnia zamieszczenia na stronie internetowej informacji, o której mowa wyżej</w:t>
      </w:r>
      <w:r w:rsidRPr="00A84CA5">
        <w:rPr>
          <w:rFonts w:ascii="Times New Roman" w:eastAsia="Times New Roman" w:hAnsi="Times New Roman" w:cs="A"/>
          <w:sz w:val="20"/>
          <w:szCs w:val="24"/>
          <w:lang w:val="pl-PL" w:eastAsia="pl-PL"/>
        </w:rPr>
        <w:t xml:space="preserve"> </w:t>
      </w:r>
      <w:r w:rsidRPr="00A84CA5">
        <w:rPr>
          <w:rFonts w:ascii="Times New Roman" w:eastAsia="Times New Roman" w:hAnsi="Times New Roman" w:cs="A"/>
          <w:sz w:val="20"/>
          <w:szCs w:val="24"/>
          <w:u w:val="single"/>
          <w:lang w:val="pl-PL" w:eastAsia="pl-PL"/>
        </w:rPr>
        <w:t>oświadczenia o przynależności lub braku przynależności do tej samej grupy kapitałowej, o której mowa w art. 24 ust. 1 pkt 23</w:t>
      </w:r>
      <w:r w:rsidRPr="00A84CA5">
        <w:rPr>
          <w:rFonts w:ascii="Times New Roman" w:eastAsia="Times New Roman" w:hAnsi="Times New Roman" w:cs="Times New Roman"/>
          <w:bCs/>
          <w:sz w:val="20"/>
          <w:szCs w:val="24"/>
          <w:u w:val="single"/>
          <w:lang w:val="pl-PL" w:eastAsia="pl-PL"/>
        </w:rPr>
        <w:t xml:space="preserve"> ustawy Prawo zamówień publicznych</w:t>
      </w:r>
      <w:r w:rsidRPr="00A84CA5">
        <w:rPr>
          <w:rFonts w:ascii="Times New Roman" w:eastAsia="Times New Roman" w:hAnsi="Times New Roman" w:cs="A"/>
          <w:sz w:val="20"/>
          <w:szCs w:val="24"/>
          <w:lang w:val="pl-PL" w:eastAsia="pl-PL"/>
        </w:rPr>
        <w:t xml:space="preserve">. </w:t>
      </w:r>
      <w:r w:rsidRPr="00A84CA5">
        <w:rPr>
          <w:rFonts w:ascii="Times New Roman" w:eastAsia="Times New Roman" w:hAnsi="Times New Roman" w:cs="Times New Roman"/>
          <w:bCs/>
          <w:sz w:val="20"/>
          <w:szCs w:val="24"/>
          <w:lang w:val="pl-PL"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C71006" w:rsidRPr="002E205B" w:rsidRDefault="002E205B" w:rsidP="002E205B">
      <w:pPr>
        <w:spacing w:after="20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val="pl-PL" w:eastAsia="pl-PL"/>
        </w:rPr>
        <w:t xml:space="preserve">                                                                                    Przewodniczący   /– /  Daniel Sztandera</w:t>
      </w:r>
      <w:bookmarkStart w:id="0" w:name="_GoBack"/>
      <w:bookmarkEnd w:id="0"/>
    </w:p>
    <w:sectPr w:rsidR="00C71006" w:rsidRPr="002E205B" w:rsidSect="00E65BEA">
      <w:headerReference w:type="default" r:id="rId9"/>
      <w:footerReference w:type="default" r:id="rId10"/>
      <w:pgSz w:w="11906" w:h="16838"/>
      <w:pgMar w:top="2977" w:right="1417" w:bottom="1417" w:left="1417" w:header="708" w:footer="1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06" w:rsidRDefault="00C71006" w:rsidP="00513C99">
      <w:pPr>
        <w:spacing w:after="0" w:line="240" w:lineRule="auto"/>
      </w:pPr>
      <w:r>
        <w:separator/>
      </w:r>
    </w:p>
  </w:endnote>
  <w:endnote w:type="continuationSeparator" w:id="0">
    <w:p w:rsidR="00C71006" w:rsidRDefault="00C71006" w:rsidP="0051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06" w:rsidRDefault="00C7100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44920349" wp14:editId="3094DF43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677625" cy="674915"/>
          <wp:effectExtent l="0" t="0" r="825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oneta_biale_tlo-pole-ochronn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7625" cy="67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006" w:rsidRDefault="00C71006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7214" behindDoc="0" locked="0" layoutInCell="1" allowOverlap="1" wp14:anchorId="5A45DBB7" wp14:editId="450AD52B">
              <wp:simplePos x="0" y="0"/>
              <wp:positionH relativeFrom="column">
                <wp:posOffset>2686050</wp:posOffset>
              </wp:positionH>
              <wp:positionV relativeFrom="paragraph">
                <wp:posOffset>284480</wp:posOffset>
              </wp:positionV>
              <wp:extent cx="3627120" cy="817245"/>
              <wp:effectExtent l="0" t="0" r="0" b="1905"/>
              <wp:wrapSquare wrapText="bothSides"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12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1006" w:rsidRPr="00576D49" w:rsidRDefault="00C71006" w:rsidP="00513C99">
                          <w:pPr>
                            <w:suppressAutoHyphens/>
                            <w:spacing w:after="0" w:line="240" w:lineRule="auto"/>
                            <w:jc w:val="right"/>
                            <w:rPr>
                              <w:rFonts w:ascii="Garamond" w:eastAsia="Times New Roman" w:hAnsi="Garamond" w:cs="Times New Roman"/>
                              <w:b/>
                              <w:color w:val="2E1507"/>
                              <w:sz w:val="24"/>
                              <w:szCs w:val="24"/>
                              <w:lang w:eastAsia="ar-SA"/>
                            </w:rPr>
                          </w:pPr>
                          <w:r w:rsidRPr="00576D49">
                            <w:rPr>
                              <w:rFonts w:ascii="Garamond" w:eastAsia="Times New Roman" w:hAnsi="Garamond" w:cs="Times New Roman"/>
                              <w:b/>
                              <w:color w:val="2E1507"/>
                              <w:sz w:val="24"/>
                              <w:szCs w:val="24"/>
                              <w:lang w:eastAsia="ar-SA"/>
                            </w:rPr>
                            <w:t xml:space="preserve">e-mail: rektorat@pwsz.kalisz.pl </w:t>
                          </w:r>
                        </w:p>
                        <w:p w:rsidR="00C71006" w:rsidRPr="00576D49" w:rsidRDefault="00C71006" w:rsidP="00513C99">
                          <w:pPr>
                            <w:suppressAutoHyphens/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color w:val="2E1507"/>
                              <w:sz w:val="28"/>
                              <w:szCs w:val="24"/>
                              <w:lang w:eastAsia="ar-SA"/>
                            </w:rPr>
                          </w:pPr>
                          <w:r w:rsidRPr="00576D49">
                            <w:rPr>
                              <w:rFonts w:ascii="Garamond" w:eastAsia="Times New Roman" w:hAnsi="Garamond" w:cs="Times New Roman"/>
                              <w:b/>
                              <w:color w:val="2E1507"/>
                              <w:sz w:val="24"/>
                              <w:szCs w:val="24"/>
                              <w:lang w:eastAsia="ar-SA"/>
                            </w:rPr>
                            <w:t>www.pwsz.kalisz.pl</w:t>
                          </w:r>
                        </w:p>
                        <w:p w:rsidR="00C71006" w:rsidRPr="00513C99" w:rsidRDefault="00C71006" w:rsidP="00513C99">
                          <w:pPr>
                            <w:spacing w:after="0"/>
                            <w:jc w:val="right"/>
                            <w:rPr>
                              <w:rFonts w:ascii="Garamond" w:eastAsia="Times New Roman" w:hAnsi="Garamond" w:cs="Times New Roman"/>
                              <w:b/>
                              <w:sz w:val="24"/>
                              <w:szCs w:val="24"/>
                              <w:lang w:eastAsia="ar-S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1.5pt;margin-top:22.4pt;width:285.6pt;height:64.3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" stroked="f">
              <v:textbox>
                <w:txbxContent>
                  <w:p w:rsidR="002B6746" w:rsidRPr="00576D49" w:rsidRDefault="002B6746" w:rsidP="00513C99">
                    <w:pPr>
                      <w:suppressAutoHyphens/>
                      <w:spacing w:after="0" w:line="240" w:lineRule="auto"/>
                      <w:jc w:val="right"/>
                      <w:rPr>
                        <w:rFonts w:ascii="Garamond" w:eastAsia="Times New Roman" w:hAnsi="Garamond" w:cs="Times New Roman"/>
                        <w:b/>
                        <w:color w:val="2E1507"/>
                        <w:sz w:val="24"/>
                        <w:szCs w:val="24"/>
                        <w:lang w:eastAsia="ar-SA"/>
                      </w:rPr>
                    </w:pPr>
                    <w:r w:rsidRPr="00576D49">
                      <w:rPr>
                        <w:rFonts w:ascii="Garamond" w:eastAsia="Times New Roman" w:hAnsi="Garamond" w:cs="Times New Roman"/>
                        <w:b/>
                        <w:color w:val="2E1507"/>
                        <w:sz w:val="24"/>
                        <w:szCs w:val="24"/>
                        <w:lang w:eastAsia="ar-SA"/>
                      </w:rPr>
                      <w:t xml:space="preserve">e-mail: rektorat@pwsz.kalisz.pl </w:t>
                    </w:r>
                  </w:p>
                  <w:p w:rsidR="002B6746" w:rsidRPr="00576D49" w:rsidRDefault="002B6746" w:rsidP="00513C99">
                    <w:pPr>
                      <w:suppressAutoHyphens/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color w:val="2E1507"/>
                        <w:sz w:val="28"/>
                        <w:szCs w:val="24"/>
                        <w:lang w:eastAsia="ar-SA"/>
                      </w:rPr>
                    </w:pPr>
                    <w:r w:rsidRPr="00576D49">
                      <w:rPr>
                        <w:rFonts w:ascii="Garamond" w:eastAsia="Times New Roman" w:hAnsi="Garamond" w:cs="Times New Roman"/>
                        <w:b/>
                        <w:color w:val="2E1507"/>
                        <w:sz w:val="24"/>
                        <w:szCs w:val="24"/>
                        <w:lang w:eastAsia="ar-SA"/>
                      </w:rPr>
                      <w:t>www.pwsz.kalisz.pl</w:t>
                    </w:r>
                  </w:p>
                  <w:p w:rsidR="002B6746" w:rsidRPr="00513C99" w:rsidRDefault="002B6746" w:rsidP="00513C99">
                    <w:pPr>
                      <w:spacing w:after="0"/>
                      <w:jc w:val="right"/>
                      <w:rPr>
                        <w:rFonts w:ascii="Garamond" w:eastAsia="Times New Roman" w:hAnsi="Garamond" w:cs="Times New Roman"/>
                        <w:b/>
                        <w:sz w:val="24"/>
                        <w:szCs w:val="24"/>
                        <w:lang w:eastAsia="ar-S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4BA0BCB8" wp14:editId="7074C079">
              <wp:simplePos x="0" y="0"/>
              <wp:positionH relativeFrom="column">
                <wp:posOffset>-560705</wp:posOffset>
              </wp:positionH>
              <wp:positionV relativeFrom="paragraph">
                <wp:posOffset>274955</wp:posOffset>
              </wp:positionV>
              <wp:extent cx="3627120" cy="81724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12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1006" w:rsidRPr="00576D49" w:rsidRDefault="00C71006" w:rsidP="00513C99">
                          <w:pPr>
                            <w:spacing w:after="0"/>
                            <w:rPr>
                              <w:rFonts w:ascii="Garamond" w:eastAsia="Times New Roman" w:hAnsi="Garamond" w:cs="Times New Roman"/>
                              <w:b/>
                              <w:color w:val="2E1507"/>
                              <w:sz w:val="24"/>
                              <w:szCs w:val="24"/>
                              <w:lang w:val="pl-PL" w:eastAsia="ar-SA"/>
                            </w:rPr>
                          </w:pPr>
                          <w:r w:rsidRPr="00576D49">
                            <w:rPr>
                              <w:rFonts w:ascii="Garamond" w:eastAsia="Times New Roman" w:hAnsi="Garamond" w:cs="Times New Roman"/>
                              <w:b/>
                              <w:color w:val="2E1507"/>
                              <w:sz w:val="24"/>
                              <w:szCs w:val="24"/>
                              <w:lang w:val="pl-PL" w:eastAsia="ar-SA"/>
                            </w:rPr>
                            <w:t>ul. Nowy Świat 4, 62-800 Kalisz</w:t>
                          </w:r>
                        </w:p>
                        <w:p w:rsidR="00C71006" w:rsidRPr="00576D49" w:rsidRDefault="00C71006" w:rsidP="00513C99">
                          <w:pPr>
                            <w:spacing w:after="0"/>
                            <w:rPr>
                              <w:rFonts w:ascii="Garamond" w:eastAsia="Times New Roman" w:hAnsi="Garamond" w:cs="Times New Roman"/>
                              <w:b/>
                              <w:color w:val="2E1507"/>
                              <w:sz w:val="24"/>
                              <w:szCs w:val="24"/>
                              <w:lang w:val="pl-PL" w:eastAsia="ar-SA"/>
                            </w:rPr>
                          </w:pPr>
                          <w:r w:rsidRPr="00576D49">
                            <w:rPr>
                              <w:rFonts w:ascii="Garamond" w:eastAsia="Times New Roman" w:hAnsi="Garamond" w:cs="Times New Roman"/>
                              <w:b/>
                              <w:color w:val="2E1507"/>
                              <w:sz w:val="24"/>
                              <w:szCs w:val="24"/>
                              <w:lang w:val="pl-PL" w:eastAsia="ar-SA"/>
                            </w:rPr>
                            <w:t>telefon 62 76 79 500, fax 62 76 79 510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4.15pt;margin-top:21.65pt;width:285.6pt;height:64.3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" stroked="f">
              <v:textbox>
                <w:txbxContent>
                  <w:p w:rsidR="002B6746" w:rsidRPr="00576D49" w:rsidRDefault="002B6746" w:rsidP="00513C99">
                    <w:pPr>
                      <w:spacing w:after="0"/>
                      <w:rPr>
                        <w:rFonts w:ascii="Garamond" w:eastAsia="Times New Roman" w:hAnsi="Garamond" w:cs="Times New Roman"/>
                        <w:b/>
                        <w:color w:val="2E1507"/>
                        <w:sz w:val="24"/>
                        <w:szCs w:val="24"/>
                        <w:lang w:val="pl-PL" w:eastAsia="ar-SA"/>
                      </w:rPr>
                    </w:pPr>
                    <w:r w:rsidRPr="00576D49">
                      <w:rPr>
                        <w:rFonts w:ascii="Garamond" w:eastAsia="Times New Roman" w:hAnsi="Garamond" w:cs="Times New Roman"/>
                        <w:b/>
                        <w:color w:val="2E1507"/>
                        <w:sz w:val="24"/>
                        <w:szCs w:val="24"/>
                        <w:lang w:val="pl-PL" w:eastAsia="ar-SA"/>
                      </w:rPr>
                      <w:t>ul. Nowy Świat 4, 62-800 Kalisz</w:t>
                    </w:r>
                  </w:p>
                  <w:p w:rsidR="002B6746" w:rsidRPr="00576D49" w:rsidRDefault="002B6746" w:rsidP="00513C99">
                    <w:pPr>
                      <w:spacing w:after="0"/>
                      <w:rPr>
                        <w:rFonts w:ascii="Garamond" w:eastAsia="Times New Roman" w:hAnsi="Garamond" w:cs="Times New Roman"/>
                        <w:b/>
                        <w:color w:val="2E1507"/>
                        <w:sz w:val="24"/>
                        <w:szCs w:val="24"/>
                        <w:lang w:val="pl-PL" w:eastAsia="ar-SA"/>
                      </w:rPr>
                    </w:pPr>
                    <w:r w:rsidRPr="00576D49">
                      <w:rPr>
                        <w:rFonts w:ascii="Garamond" w:eastAsia="Times New Roman" w:hAnsi="Garamond" w:cs="Times New Roman"/>
                        <w:b/>
                        <w:color w:val="2E1507"/>
                        <w:sz w:val="24"/>
                        <w:szCs w:val="24"/>
                        <w:lang w:val="pl-PL" w:eastAsia="ar-SA"/>
                      </w:rPr>
                      <w:t>telefon 62 76 79 500, fax 62 76 79 510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4A08D5CC" wp14:editId="4FFEC60E">
              <wp:simplePos x="0" y="0"/>
              <wp:positionH relativeFrom="page">
                <wp:align>left</wp:align>
              </wp:positionH>
              <wp:positionV relativeFrom="paragraph">
                <wp:posOffset>175441</wp:posOffset>
              </wp:positionV>
              <wp:extent cx="7532915" cy="0"/>
              <wp:effectExtent l="0" t="0" r="30480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291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E150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4209E70B" id="Łącznik prosty 19" o:spid="_x0000_s1026" style="position:absolute;z-index:25165618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8pt" to="593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" strokecolor="#2e1507" strokeweight="1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06" w:rsidRDefault="00C71006" w:rsidP="00513C99">
      <w:pPr>
        <w:spacing w:after="0" w:line="240" w:lineRule="auto"/>
      </w:pPr>
      <w:r>
        <w:separator/>
      </w:r>
    </w:p>
  </w:footnote>
  <w:footnote w:type="continuationSeparator" w:id="0">
    <w:p w:rsidR="00C71006" w:rsidRDefault="00C71006" w:rsidP="0051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06" w:rsidRDefault="00C71006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8387CA" wp14:editId="5FFD2EDE">
              <wp:simplePos x="0" y="0"/>
              <wp:positionH relativeFrom="page">
                <wp:posOffset>9525</wp:posOffset>
              </wp:positionH>
              <wp:positionV relativeFrom="paragraph">
                <wp:posOffset>-449580</wp:posOffset>
              </wp:positionV>
              <wp:extent cx="295275" cy="10694670"/>
              <wp:effectExtent l="0" t="0" r="9525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" cy="10694670"/>
                      </a:xfrm>
                      <a:prstGeom prst="rect">
                        <a:avLst/>
                      </a:prstGeom>
                      <a:solidFill>
                        <a:srgbClr val="2E150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.75pt;margin-top:-35.4pt;width:23.25pt;height:84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" fillcolor="#2e1507" stroked="f" strokeweight="1pt">
              <w10:wrap anchorx="page"/>
            </v:rect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0EFBD65D" wp14:editId="6E5B6DD9">
          <wp:simplePos x="0" y="0"/>
          <wp:positionH relativeFrom="margin">
            <wp:posOffset>-288925</wp:posOffset>
          </wp:positionH>
          <wp:positionV relativeFrom="paragraph">
            <wp:posOffset>-327660</wp:posOffset>
          </wp:positionV>
          <wp:extent cx="3836035" cy="139636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_02_14_PWSZ   top logotyp-napis 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6035" cy="139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E8E2AA4E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06A16C1"/>
    <w:multiLevelType w:val="hybridMultilevel"/>
    <w:tmpl w:val="2FA65ADC"/>
    <w:lvl w:ilvl="0" w:tplc="18444C50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64F3096C"/>
    <w:multiLevelType w:val="hybridMultilevel"/>
    <w:tmpl w:val="F0BCE3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99"/>
    <w:rsid w:val="000130AE"/>
    <w:rsid w:val="0001480B"/>
    <w:rsid w:val="00021EC7"/>
    <w:rsid w:val="00024CB2"/>
    <w:rsid w:val="00027DD1"/>
    <w:rsid w:val="0003012D"/>
    <w:rsid w:val="000358E0"/>
    <w:rsid w:val="00035B5D"/>
    <w:rsid w:val="0005472E"/>
    <w:rsid w:val="00061848"/>
    <w:rsid w:val="00072DAB"/>
    <w:rsid w:val="00084A1C"/>
    <w:rsid w:val="0009170D"/>
    <w:rsid w:val="00094E85"/>
    <w:rsid w:val="00097913"/>
    <w:rsid w:val="000B47E7"/>
    <w:rsid w:val="000C4B3D"/>
    <w:rsid w:val="00114F3D"/>
    <w:rsid w:val="00130BB7"/>
    <w:rsid w:val="00133CB7"/>
    <w:rsid w:val="0013462B"/>
    <w:rsid w:val="00137597"/>
    <w:rsid w:val="00151AB4"/>
    <w:rsid w:val="0015524D"/>
    <w:rsid w:val="00166435"/>
    <w:rsid w:val="001675DB"/>
    <w:rsid w:val="00172AB9"/>
    <w:rsid w:val="00173A9D"/>
    <w:rsid w:val="001754CB"/>
    <w:rsid w:val="00181AAF"/>
    <w:rsid w:val="00185490"/>
    <w:rsid w:val="001864AF"/>
    <w:rsid w:val="00190F59"/>
    <w:rsid w:val="001C3B24"/>
    <w:rsid w:val="001C56F0"/>
    <w:rsid w:val="001E0FDB"/>
    <w:rsid w:val="001E384E"/>
    <w:rsid w:val="001E7B00"/>
    <w:rsid w:val="001F3704"/>
    <w:rsid w:val="001F44C5"/>
    <w:rsid w:val="001F4C87"/>
    <w:rsid w:val="00203CA4"/>
    <w:rsid w:val="00210457"/>
    <w:rsid w:val="00212A18"/>
    <w:rsid w:val="00213386"/>
    <w:rsid w:val="00215E9E"/>
    <w:rsid w:val="00221DA7"/>
    <w:rsid w:val="002322CD"/>
    <w:rsid w:val="002323CE"/>
    <w:rsid w:val="002406FC"/>
    <w:rsid w:val="00245015"/>
    <w:rsid w:val="0024712A"/>
    <w:rsid w:val="00264AC7"/>
    <w:rsid w:val="002663F4"/>
    <w:rsid w:val="0027027D"/>
    <w:rsid w:val="00270E19"/>
    <w:rsid w:val="00284562"/>
    <w:rsid w:val="00294B0B"/>
    <w:rsid w:val="002B2681"/>
    <w:rsid w:val="002B5099"/>
    <w:rsid w:val="002B6746"/>
    <w:rsid w:val="002D3AB4"/>
    <w:rsid w:val="002D6472"/>
    <w:rsid w:val="002E0807"/>
    <w:rsid w:val="002E205B"/>
    <w:rsid w:val="002F7A69"/>
    <w:rsid w:val="00300094"/>
    <w:rsid w:val="0030592C"/>
    <w:rsid w:val="00314A4A"/>
    <w:rsid w:val="0031615E"/>
    <w:rsid w:val="003319F8"/>
    <w:rsid w:val="00335928"/>
    <w:rsid w:val="003504ED"/>
    <w:rsid w:val="00350FFF"/>
    <w:rsid w:val="00360FB9"/>
    <w:rsid w:val="00367F5E"/>
    <w:rsid w:val="003712D5"/>
    <w:rsid w:val="00375995"/>
    <w:rsid w:val="00377181"/>
    <w:rsid w:val="003779E4"/>
    <w:rsid w:val="00382F07"/>
    <w:rsid w:val="00386C93"/>
    <w:rsid w:val="003905C4"/>
    <w:rsid w:val="003A3D46"/>
    <w:rsid w:val="003A602D"/>
    <w:rsid w:val="003B5C08"/>
    <w:rsid w:val="003B6579"/>
    <w:rsid w:val="003C052E"/>
    <w:rsid w:val="003D241E"/>
    <w:rsid w:val="003F37AC"/>
    <w:rsid w:val="003F7C1D"/>
    <w:rsid w:val="00405C0C"/>
    <w:rsid w:val="004275CA"/>
    <w:rsid w:val="00437288"/>
    <w:rsid w:val="004446A8"/>
    <w:rsid w:val="00446A2F"/>
    <w:rsid w:val="00450623"/>
    <w:rsid w:val="004575DA"/>
    <w:rsid w:val="004714A0"/>
    <w:rsid w:val="00472176"/>
    <w:rsid w:val="004808B0"/>
    <w:rsid w:val="00486BAE"/>
    <w:rsid w:val="00486C03"/>
    <w:rsid w:val="0048751D"/>
    <w:rsid w:val="00487648"/>
    <w:rsid w:val="00492AC0"/>
    <w:rsid w:val="004A1285"/>
    <w:rsid w:val="004A410A"/>
    <w:rsid w:val="004A76F2"/>
    <w:rsid w:val="004C3B38"/>
    <w:rsid w:val="004D5008"/>
    <w:rsid w:val="004E4540"/>
    <w:rsid w:val="004F6727"/>
    <w:rsid w:val="0051249B"/>
    <w:rsid w:val="00513C99"/>
    <w:rsid w:val="00513DD6"/>
    <w:rsid w:val="005209C7"/>
    <w:rsid w:val="00522206"/>
    <w:rsid w:val="00523080"/>
    <w:rsid w:val="00523ADE"/>
    <w:rsid w:val="0052561F"/>
    <w:rsid w:val="00526028"/>
    <w:rsid w:val="00531FF0"/>
    <w:rsid w:val="005356D7"/>
    <w:rsid w:val="0054708B"/>
    <w:rsid w:val="00551D29"/>
    <w:rsid w:val="00555ACB"/>
    <w:rsid w:val="00576D49"/>
    <w:rsid w:val="00584560"/>
    <w:rsid w:val="0059038B"/>
    <w:rsid w:val="005A087B"/>
    <w:rsid w:val="005A3A48"/>
    <w:rsid w:val="005B0FF3"/>
    <w:rsid w:val="005D2CB3"/>
    <w:rsid w:val="005D614A"/>
    <w:rsid w:val="005D7D31"/>
    <w:rsid w:val="005F3691"/>
    <w:rsid w:val="005F5117"/>
    <w:rsid w:val="00600E0B"/>
    <w:rsid w:val="00611921"/>
    <w:rsid w:val="006168D1"/>
    <w:rsid w:val="00624211"/>
    <w:rsid w:val="00624DEA"/>
    <w:rsid w:val="00632674"/>
    <w:rsid w:val="00645385"/>
    <w:rsid w:val="00646994"/>
    <w:rsid w:val="00653FF2"/>
    <w:rsid w:val="006550B6"/>
    <w:rsid w:val="00663CA6"/>
    <w:rsid w:val="00674434"/>
    <w:rsid w:val="00684A02"/>
    <w:rsid w:val="00687619"/>
    <w:rsid w:val="00691ABA"/>
    <w:rsid w:val="0069222F"/>
    <w:rsid w:val="006A4EA8"/>
    <w:rsid w:val="006B1A12"/>
    <w:rsid w:val="006B5A29"/>
    <w:rsid w:val="006B73D4"/>
    <w:rsid w:val="006C5CD2"/>
    <w:rsid w:val="006D1C37"/>
    <w:rsid w:val="006F5560"/>
    <w:rsid w:val="00702043"/>
    <w:rsid w:val="0070228E"/>
    <w:rsid w:val="00705836"/>
    <w:rsid w:val="0071054C"/>
    <w:rsid w:val="007156CA"/>
    <w:rsid w:val="00717527"/>
    <w:rsid w:val="007342E6"/>
    <w:rsid w:val="00734423"/>
    <w:rsid w:val="00751343"/>
    <w:rsid w:val="007720DD"/>
    <w:rsid w:val="007724BB"/>
    <w:rsid w:val="00780A33"/>
    <w:rsid w:val="00796BF4"/>
    <w:rsid w:val="007B4C81"/>
    <w:rsid w:val="007B68A1"/>
    <w:rsid w:val="007B6E01"/>
    <w:rsid w:val="007D01C5"/>
    <w:rsid w:val="007D2A52"/>
    <w:rsid w:val="007E4CDC"/>
    <w:rsid w:val="007F7BFD"/>
    <w:rsid w:val="008065CD"/>
    <w:rsid w:val="0081025B"/>
    <w:rsid w:val="008125A9"/>
    <w:rsid w:val="008231DA"/>
    <w:rsid w:val="008232B5"/>
    <w:rsid w:val="0082425B"/>
    <w:rsid w:val="008249C4"/>
    <w:rsid w:val="008262CE"/>
    <w:rsid w:val="008321C1"/>
    <w:rsid w:val="00832745"/>
    <w:rsid w:val="00840C4D"/>
    <w:rsid w:val="008466FF"/>
    <w:rsid w:val="008511F3"/>
    <w:rsid w:val="00870C0B"/>
    <w:rsid w:val="00881729"/>
    <w:rsid w:val="008829AB"/>
    <w:rsid w:val="008A0B97"/>
    <w:rsid w:val="008A17A8"/>
    <w:rsid w:val="008A2E8A"/>
    <w:rsid w:val="008A47BC"/>
    <w:rsid w:val="008A4D54"/>
    <w:rsid w:val="008B4D86"/>
    <w:rsid w:val="008B6F17"/>
    <w:rsid w:val="008C2AB8"/>
    <w:rsid w:val="008C6B55"/>
    <w:rsid w:val="008D714A"/>
    <w:rsid w:val="008E2267"/>
    <w:rsid w:val="008F3EB7"/>
    <w:rsid w:val="00906DCB"/>
    <w:rsid w:val="009204C1"/>
    <w:rsid w:val="00920DED"/>
    <w:rsid w:val="009228C3"/>
    <w:rsid w:val="00924A6F"/>
    <w:rsid w:val="00925072"/>
    <w:rsid w:val="009271BE"/>
    <w:rsid w:val="009369AD"/>
    <w:rsid w:val="00950602"/>
    <w:rsid w:val="00950EC9"/>
    <w:rsid w:val="0095226A"/>
    <w:rsid w:val="00955A75"/>
    <w:rsid w:val="009612F5"/>
    <w:rsid w:val="00976D00"/>
    <w:rsid w:val="0098127A"/>
    <w:rsid w:val="00983A08"/>
    <w:rsid w:val="00983A71"/>
    <w:rsid w:val="00986191"/>
    <w:rsid w:val="00994785"/>
    <w:rsid w:val="009A2CD0"/>
    <w:rsid w:val="009A2DC7"/>
    <w:rsid w:val="009C3F2F"/>
    <w:rsid w:val="009C66AB"/>
    <w:rsid w:val="009E0757"/>
    <w:rsid w:val="009E144E"/>
    <w:rsid w:val="009E443E"/>
    <w:rsid w:val="00A02085"/>
    <w:rsid w:val="00A06FC4"/>
    <w:rsid w:val="00A1649E"/>
    <w:rsid w:val="00A16FBF"/>
    <w:rsid w:val="00A21C3B"/>
    <w:rsid w:val="00A2631A"/>
    <w:rsid w:val="00A32A6C"/>
    <w:rsid w:val="00A345B4"/>
    <w:rsid w:val="00A35CEF"/>
    <w:rsid w:val="00A3676D"/>
    <w:rsid w:val="00A421A8"/>
    <w:rsid w:val="00A52155"/>
    <w:rsid w:val="00A52A11"/>
    <w:rsid w:val="00A56595"/>
    <w:rsid w:val="00A714ED"/>
    <w:rsid w:val="00A724A9"/>
    <w:rsid w:val="00A72E31"/>
    <w:rsid w:val="00A80F96"/>
    <w:rsid w:val="00A81C60"/>
    <w:rsid w:val="00A84CA5"/>
    <w:rsid w:val="00A86DDE"/>
    <w:rsid w:val="00AB69F1"/>
    <w:rsid w:val="00AB729C"/>
    <w:rsid w:val="00AC445E"/>
    <w:rsid w:val="00AC6E0A"/>
    <w:rsid w:val="00AD7A15"/>
    <w:rsid w:val="00B127C0"/>
    <w:rsid w:val="00B1469D"/>
    <w:rsid w:val="00B16C78"/>
    <w:rsid w:val="00B32C92"/>
    <w:rsid w:val="00B46318"/>
    <w:rsid w:val="00B516AF"/>
    <w:rsid w:val="00B534D0"/>
    <w:rsid w:val="00B67716"/>
    <w:rsid w:val="00B80322"/>
    <w:rsid w:val="00B84CBD"/>
    <w:rsid w:val="00B979D3"/>
    <w:rsid w:val="00BC5A7B"/>
    <w:rsid w:val="00BD0AAC"/>
    <w:rsid w:val="00BE35AE"/>
    <w:rsid w:val="00BF211F"/>
    <w:rsid w:val="00BF78D9"/>
    <w:rsid w:val="00BF7F10"/>
    <w:rsid w:val="00C10092"/>
    <w:rsid w:val="00C1048C"/>
    <w:rsid w:val="00C117A9"/>
    <w:rsid w:val="00C17A50"/>
    <w:rsid w:val="00C17A7F"/>
    <w:rsid w:val="00C26BD4"/>
    <w:rsid w:val="00C47881"/>
    <w:rsid w:val="00C663F6"/>
    <w:rsid w:val="00C71006"/>
    <w:rsid w:val="00C74EB1"/>
    <w:rsid w:val="00C763C5"/>
    <w:rsid w:val="00C77DE6"/>
    <w:rsid w:val="00C832B5"/>
    <w:rsid w:val="00C959CF"/>
    <w:rsid w:val="00C96B8C"/>
    <w:rsid w:val="00CC19CE"/>
    <w:rsid w:val="00CC305E"/>
    <w:rsid w:val="00CF0859"/>
    <w:rsid w:val="00CF5DBB"/>
    <w:rsid w:val="00CF759B"/>
    <w:rsid w:val="00D0690E"/>
    <w:rsid w:val="00D07417"/>
    <w:rsid w:val="00D1795B"/>
    <w:rsid w:val="00D206F4"/>
    <w:rsid w:val="00D236E6"/>
    <w:rsid w:val="00D328FB"/>
    <w:rsid w:val="00D52745"/>
    <w:rsid w:val="00D70C5E"/>
    <w:rsid w:val="00D70CF8"/>
    <w:rsid w:val="00D76AE7"/>
    <w:rsid w:val="00D8452B"/>
    <w:rsid w:val="00DA23AC"/>
    <w:rsid w:val="00DA64F0"/>
    <w:rsid w:val="00DB4E17"/>
    <w:rsid w:val="00DB60EB"/>
    <w:rsid w:val="00DB69C9"/>
    <w:rsid w:val="00DC52A1"/>
    <w:rsid w:val="00DC7EB7"/>
    <w:rsid w:val="00DE1A62"/>
    <w:rsid w:val="00DE209F"/>
    <w:rsid w:val="00DE708E"/>
    <w:rsid w:val="00DF1F39"/>
    <w:rsid w:val="00DF24A9"/>
    <w:rsid w:val="00DF436F"/>
    <w:rsid w:val="00E00077"/>
    <w:rsid w:val="00E23FB5"/>
    <w:rsid w:val="00E27453"/>
    <w:rsid w:val="00E3255D"/>
    <w:rsid w:val="00E36A78"/>
    <w:rsid w:val="00E407C3"/>
    <w:rsid w:val="00E4180B"/>
    <w:rsid w:val="00E619B6"/>
    <w:rsid w:val="00E65BEA"/>
    <w:rsid w:val="00E743FA"/>
    <w:rsid w:val="00E77AA6"/>
    <w:rsid w:val="00E81E9A"/>
    <w:rsid w:val="00E95C9F"/>
    <w:rsid w:val="00EB5592"/>
    <w:rsid w:val="00EC306B"/>
    <w:rsid w:val="00ED0CF1"/>
    <w:rsid w:val="00F011D0"/>
    <w:rsid w:val="00F02DA8"/>
    <w:rsid w:val="00F12471"/>
    <w:rsid w:val="00F213E5"/>
    <w:rsid w:val="00F214B3"/>
    <w:rsid w:val="00F23627"/>
    <w:rsid w:val="00F34DB8"/>
    <w:rsid w:val="00F351B4"/>
    <w:rsid w:val="00F356B5"/>
    <w:rsid w:val="00F36D6A"/>
    <w:rsid w:val="00F449DD"/>
    <w:rsid w:val="00F54FF6"/>
    <w:rsid w:val="00F55A43"/>
    <w:rsid w:val="00F57C38"/>
    <w:rsid w:val="00F62134"/>
    <w:rsid w:val="00F659B4"/>
    <w:rsid w:val="00F71FE4"/>
    <w:rsid w:val="00F75E0E"/>
    <w:rsid w:val="00F77413"/>
    <w:rsid w:val="00F81ECF"/>
    <w:rsid w:val="00F844F5"/>
    <w:rsid w:val="00F85C49"/>
    <w:rsid w:val="00F86D90"/>
    <w:rsid w:val="00F87799"/>
    <w:rsid w:val="00F9788E"/>
    <w:rsid w:val="00FA0005"/>
    <w:rsid w:val="00FA4FEA"/>
    <w:rsid w:val="00FC4D01"/>
    <w:rsid w:val="00FC7A45"/>
    <w:rsid w:val="00FD5E27"/>
    <w:rsid w:val="00FE2B00"/>
    <w:rsid w:val="00FF0EB6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C9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13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C9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BEA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AB6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C9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13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C9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BEA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AB6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0D8E-82A7-4026-82E5-A9C2B96C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8E40A2FC</Template>
  <TotalTime>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KAŁUŻA MICHAŁ</dc:creator>
  <cp:lastModifiedBy>Wioletta Sendra</cp:lastModifiedBy>
  <cp:revision>4</cp:revision>
  <cp:lastPrinted>2017-06-19T09:24:00Z</cp:lastPrinted>
  <dcterms:created xsi:type="dcterms:W3CDTF">2017-06-19T09:43:00Z</dcterms:created>
  <dcterms:modified xsi:type="dcterms:W3CDTF">2017-06-19T09:44:00Z</dcterms:modified>
</cp:coreProperties>
</file>