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64" w:rsidRDefault="006C7264" w:rsidP="006C7264">
      <w:pPr>
        <w:tabs>
          <w:tab w:val="left" w:pos="0"/>
        </w:tabs>
        <w:jc w:val="right"/>
        <w:rPr>
          <w:b/>
          <w:sz w:val="20"/>
        </w:rPr>
      </w:pPr>
      <w:r>
        <w:rPr>
          <w:b/>
          <w:sz w:val="20"/>
        </w:rPr>
        <w:t>Dokument składany na wezwanie Zamawiającego</w:t>
      </w:r>
    </w:p>
    <w:p w:rsidR="006C7264" w:rsidRDefault="006C7264" w:rsidP="006C7264">
      <w:pPr>
        <w:tabs>
          <w:tab w:val="left" w:pos="0"/>
        </w:tabs>
        <w:jc w:val="right"/>
        <w:rPr>
          <w:b/>
          <w:sz w:val="20"/>
        </w:rPr>
      </w:pPr>
    </w:p>
    <w:p w:rsidR="006C7264" w:rsidRDefault="006C7264" w:rsidP="006C7264">
      <w:pPr>
        <w:tabs>
          <w:tab w:val="left" w:pos="0"/>
        </w:tabs>
        <w:jc w:val="right"/>
      </w:pPr>
    </w:p>
    <w:p w:rsidR="006C7264" w:rsidRDefault="006C7264" w:rsidP="006C7264">
      <w:pPr>
        <w:tabs>
          <w:tab w:val="left" w:pos="0"/>
        </w:tabs>
        <w:jc w:val="right"/>
      </w:pPr>
      <w:r>
        <w:t xml:space="preserve">................., </w:t>
      </w:r>
      <w:proofErr w:type="gramStart"/>
      <w:r>
        <w:t>dn</w:t>
      </w:r>
      <w:proofErr w:type="gramEnd"/>
      <w:r>
        <w:t>. ………................. r.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  <w:r>
        <w:t>………………………………………</w:t>
      </w:r>
    </w:p>
    <w:p w:rsidR="006C7264" w:rsidRDefault="006C7264" w:rsidP="006C726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(pieczęć Wykonawcy/ów)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  <w:jc w:val="center"/>
        <w:rPr>
          <w:b/>
        </w:rPr>
      </w:pPr>
    </w:p>
    <w:p w:rsidR="006C7264" w:rsidRDefault="006C7264" w:rsidP="006C7264">
      <w:pPr>
        <w:tabs>
          <w:tab w:val="left" w:pos="0"/>
        </w:tabs>
        <w:jc w:val="center"/>
        <w:rPr>
          <w:b/>
        </w:rPr>
      </w:pPr>
      <w:r>
        <w:rPr>
          <w:b/>
        </w:rPr>
        <w:t>OŚWIADCZENIE,</w:t>
      </w:r>
    </w:p>
    <w:p w:rsidR="006C7264" w:rsidRDefault="006C7264" w:rsidP="006C7264">
      <w:pPr>
        <w:tabs>
          <w:tab w:val="left" w:pos="0"/>
        </w:tabs>
        <w:jc w:val="center"/>
        <w:rPr>
          <w:bCs/>
          <w:sz w:val="20"/>
        </w:rPr>
      </w:pPr>
      <w:proofErr w:type="gramStart"/>
      <w:r>
        <w:rPr>
          <w:bCs/>
          <w:sz w:val="20"/>
        </w:rPr>
        <w:t>o</w:t>
      </w:r>
      <w:proofErr w:type="gramEnd"/>
      <w:r>
        <w:rPr>
          <w:bCs/>
          <w:sz w:val="20"/>
        </w:rPr>
        <w:t xml:space="preserve"> którym mowa w pkt 12.4.5-7) SIWZ</w:t>
      </w:r>
    </w:p>
    <w:p w:rsidR="006C7264" w:rsidRDefault="006C7264" w:rsidP="006C7264">
      <w:pPr>
        <w:tabs>
          <w:tab w:val="left" w:pos="0"/>
        </w:tabs>
      </w:pPr>
    </w:p>
    <w:p w:rsidR="006C7264" w:rsidRDefault="006C7264" w:rsidP="006C7264">
      <w:pPr>
        <w:tabs>
          <w:tab w:val="left" w:pos="0"/>
        </w:tabs>
        <w:spacing w:line="360" w:lineRule="auto"/>
        <w:jc w:val="both"/>
      </w:pPr>
      <w:r>
        <w:t xml:space="preserve">W imieniu </w:t>
      </w:r>
      <w:proofErr w:type="gramStart"/>
      <w:r>
        <w:t>Wykonawcy: ................................................</w:t>
      </w:r>
      <w:proofErr w:type="gramEnd"/>
      <w:r>
        <w:t xml:space="preserve">............... </w:t>
      </w:r>
      <w:proofErr w:type="gramStart"/>
      <w:r>
        <w:t>w</w:t>
      </w:r>
      <w:proofErr w:type="gramEnd"/>
      <w:r>
        <w:t xml:space="preserve"> związku ze złożoną ofertą </w:t>
      </w:r>
      <w:r>
        <w:br/>
        <w:t xml:space="preserve">w postępowaniu przetargowym pn. </w:t>
      </w:r>
      <w:r w:rsidR="005F3BF6" w:rsidRPr="005F3BF6">
        <w:t>„Demontaż istniejącego Systemu Sygnalizacji Pożarowej oraz montaż nowego Systemu Sygnalizacji Pożarowej w budynku Rektoratu w Kaliszu przy ulicy Nowy Świat 4”</w:t>
      </w:r>
      <w:r>
        <w:t xml:space="preserve"> (o</w:t>
      </w:r>
      <w:r w:rsidR="005F3BF6">
        <w:t xml:space="preserve">znaczenie sprawy Zamawiającego: </w:t>
      </w:r>
      <w:r>
        <w:rPr>
          <w:szCs w:val="22"/>
        </w:rPr>
        <w:t>III.DT.23110.Pn-5.2017</w:t>
      </w:r>
      <w:r>
        <w:t xml:space="preserve">) oświadczam, że: </w:t>
      </w:r>
      <w:bookmarkStart w:id="0" w:name="_GoBack"/>
      <w:bookmarkEnd w:id="0"/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reprezentowany</w:t>
      </w:r>
      <w:proofErr w:type="gramEnd"/>
      <w:r>
        <w:t xml:space="preserve"> przeze mnie Wykonawca nie zalega z opłacaniem podatków i opłat </w:t>
      </w:r>
      <w:proofErr w:type="gramStart"/>
      <w:r>
        <w:t>lokalnych</w:t>
      </w:r>
      <w:proofErr w:type="gramEnd"/>
      <w:r>
        <w:t xml:space="preserve">, o których mowa w ustawie z dnia 12 stycznia 1991r. o podatkach i opłatach lokalnych (Dz. U. </w:t>
      </w:r>
      <w:proofErr w:type="gramStart"/>
      <w:r>
        <w:t>z</w:t>
      </w:r>
      <w:proofErr w:type="gramEnd"/>
      <w:r>
        <w:t xml:space="preserve"> 2016r. poz. 716),</w:t>
      </w:r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prawomocnego wyroku sądu ani ostatecznej decyzji administracyjnej o zaleganiu z uiszczeniem podatków, opłat lub składek na ubezpieczenia społeczne lub zdrowotne,</w:t>
      </w:r>
    </w:p>
    <w:p w:rsidR="006C7264" w:rsidRDefault="006C7264" w:rsidP="006C7264">
      <w:pPr>
        <w:numPr>
          <w:ilvl w:val="0"/>
          <w:numId w:val="1"/>
        </w:numPr>
        <w:tabs>
          <w:tab w:val="left" w:pos="0"/>
        </w:tabs>
        <w:spacing w:line="360" w:lineRule="auto"/>
        <w:jc w:val="both"/>
      </w:pPr>
      <w:proofErr w:type="gramStart"/>
      <w:r>
        <w:t>nie</w:t>
      </w:r>
      <w:proofErr w:type="gramEnd"/>
      <w:r>
        <w:t xml:space="preserve"> wydano, wobec reprezentowanego przeze mnie Wykonawcy, orzeczenia tytułem środka zapobiegawczego zakazu ubiegania się o zamówienie publiczne. 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  <w:jc w:val="both"/>
        <w:rPr>
          <w:i/>
        </w:rPr>
      </w:pPr>
      <w:r>
        <w:rPr>
          <w:i/>
        </w:rPr>
        <w:t xml:space="preserve">Oświadczam, że wszystkie informacje podane powyżej są aktualne i zgodne z prawdą oraz zostały przedstawione z pełną świadomością konsekwencji wprowadzenia Zamawiającego </w:t>
      </w:r>
      <w:r>
        <w:rPr>
          <w:i/>
        </w:rPr>
        <w:br/>
        <w:t>w błąd przy przedstawianiu tych informacji.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</w:p>
    <w:p w:rsidR="006C7264" w:rsidRDefault="006C7264" w:rsidP="006C7264">
      <w:pPr>
        <w:tabs>
          <w:tab w:val="left" w:pos="0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C7264" w:rsidRDefault="006C7264" w:rsidP="006C7264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/podpis/y, pieczątki osoby/osób </w:t>
      </w:r>
    </w:p>
    <w:p w:rsidR="006C7264" w:rsidRDefault="006C7264" w:rsidP="006C7264">
      <w:pPr>
        <w:tabs>
          <w:tab w:val="left" w:pos="0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>upoważnionych</w:t>
      </w:r>
      <w:proofErr w:type="gramEnd"/>
      <w:r>
        <w:rPr>
          <w:sz w:val="16"/>
          <w:szCs w:val="16"/>
        </w:rPr>
        <w:t xml:space="preserve"> do reprezentowania Wykonawcy/</w:t>
      </w:r>
    </w:p>
    <w:p w:rsidR="006C7264" w:rsidRDefault="006C7264" w:rsidP="006C7264">
      <w:pPr>
        <w:tabs>
          <w:tab w:val="left" w:pos="0"/>
        </w:tabs>
        <w:spacing w:line="360" w:lineRule="auto"/>
      </w:pPr>
    </w:p>
    <w:p w:rsidR="006117D1" w:rsidRDefault="006117D1"/>
    <w:sectPr w:rsidR="00611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E7B"/>
    <w:multiLevelType w:val="hybridMultilevel"/>
    <w:tmpl w:val="D17AB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48"/>
    <w:rsid w:val="00297248"/>
    <w:rsid w:val="005F3BF6"/>
    <w:rsid w:val="006117D1"/>
    <w:rsid w:val="00653407"/>
    <w:rsid w:val="006C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64"/>
    <w:pPr>
      <w:suppressAutoHyphens/>
      <w:spacing w:after="0" w:line="240" w:lineRule="auto"/>
    </w:pPr>
    <w:rPr>
      <w:rFonts w:ascii="Times New Roman" w:eastAsia="Times New Roman" w:hAnsi="Times New Roman" w:cs="Wingdings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CD5FBFC0</Template>
  <TotalTime>1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Sendra</dc:creator>
  <cp:lastModifiedBy>Wioletta Sendra</cp:lastModifiedBy>
  <cp:revision>3</cp:revision>
  <dcterms:created xsi:type="dcterms:W3CDTF">2017-10-19T11:46:00Z</dcterms:created>
  <dcterms:modified xsi:type="dcterms:W3CDTF">2017-10-19T11:46:00Z</dcterms:modified>
</cp:coreProperties>
</file>