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DB" w:rsidRDefault="008916DB" w:rsidP="008916DB">
      <w:pPr>
        <w:pStyle w:val="Stopka"/>
        <w:pageBreakBefore/>
        <w:tabs>
          <w:tab w:val="clear" w:pos="9211"/>
          <w:tab w:val="clear" w:pos="13747"/>
          <w:tab w:val="right" w:pos="284"/>
        </w:tabs>
        <w:suppressAutoHyphens w:val="0"/>
        <w:spacing w:before="0"/>
        <w:ind w:left="0" w:firstLine="0"/>
        <w:jc w:val="right"/>
      </w:pPr>
      <w:r>
        <w:rPr>
          <w:b/>
          <w:sz w:val="20"/>
        </w:rPr>
        <w:t>Załącznik do oferty</w:t>
      </w:r>
    </w:p>
    <w:p w:rsidR="008916DB" w:rsidRDefault="008916DB" w:rsidP="008916DB">
      <w:pPr>
        <w:spacing w:line="276" w:lineRule="auto"/>
        <w:rPr>
          <w:b/>
          <w:sz w:val="20"/>
        </w:rPr>
      </w:pPr>
    </w:p>
    <w:p w:rsidR="00352E53" w:rsidRDefault="00352E53" w:rsidP="008916DB">
      <w:pPr>
        <w:spacing w:line="276" w:lineRule="auto"/>
        <w:rPr>
          <w:b/>
          <w:sz w:val="20"/>
        </w:rPr>
      </w:pPr>
      <w:bookmarkStart w:id="0" w:name="_GoBack"/>
      <w:bookmarkEnd w:id="0"/>
    </w:p>
    <w:p w:rsidR="008916DB" w:rsidRDefault="008916DB" w:rsidP="008916DB">
      <w:pPr>
        <w:spacing w:line="276" w:lineRule="auto"/>
        <w:jc w:val="center"/>
      </w:pPr>
      <w:r>
        <w:rPr>
          <w:b/>
          <w:sz w:val="28"/>
          <w:szCs w:val="28"/>
        </w:rPr>
        <w:t>OŚWIADCZENIE WYKONAWCY</w:t>
      </w:r>
    </w:p>
    <w:p w:rsidR="008916DB" w:rsidRDefault="008916DB" w:rsidP="008916DB">
      <w:pPr>
        <w:spacing w:line="276" w:lineRule="auto"/>
        <w:jc w:val="center"/>
      </w:pPr>
      <w:proofErr w:type="gramStart"/>
      <w:r>
        <w:rPr>
          <w:b/>
          <w:szCs w:val="28"/>
          <w:u w:val="single"/>
        </w:rPr>
        <w:t>dotyczące</w:t>
      </w:r>
      <w:proofErr w:type="gramEnd"/>
      <w:r>
        <w:rPr>
          <w:b/>
          <w:szCs w:val="28"/>
          <w:u w:val="single"/>
        </w:rPr>
        <w:t xml:space="preserve"> spełniania warunków udziału w postępowaniu </w:t>
      </w:r>
      <w:r>
        <w:rPr>
          <w:b/>
          <w:szCs w:val="28"/>
          <w:u w:val="single"/>
        </w:rPr>
        <w:br/>
        <w:t>oraz braku podstaw do wykluczenia z postępowania</w:t>
      </w:r>
      <w:r>
        <w:rPr>
          <w:b/>
          <w:szCs w:val="28"/>
        </w:rPr>
        <w:t xml:space="preserve"> </w:t>
      </w:r>
      <w:r>
        <w:rPr>
          <w:b/>
          <w:sz w:val="22"/>
          <w:szCs w:val="18"/>
          <w:vertAlign w:val="superscript"/>
        </w:rPr>
        <w:t>1)</w:t>
      </w:r>
    </w:p>
    <w:p w:rsidR="008916DB" w:rsidRDefault="008916DB" w:rsidP="008916DB">
      <w:pPr>
        <w:jc w:val="center"/>
        <w:rPr>
          <w:b/>
          <w:sz w:val="22"/>
          <w:szCs w:val="18"/>
          <w:vertAlign w:val="superscript"/>
        </w:rPr>
      </w:pPr>
    </w:p>
    <w:p w:rsidR="008916DB" w:rsidRDefault="008916DB" w:rsidP="008916DB">
      <w:pPr>
        <w:jc w:val="center"/>
        <w:rPr>
          <w:b/>
          <w:sz w:val="22"/>
          <w:szCs w:val="18"/>
          <w:vertAlign w:val="superscript"/>
        </w:rPr>
      </w:pPr>
    </w:p>
    <w:p w:rsidR="008916DB" w:rsidRDefault="008916DB" w:rsidP="008916DB">
      <w:pPr>
        <w:spacing w:line="360" w:lineRule="auto"/>
        <w:ind w:firstLine="708"/>
        <w:jc w:val="both"/>
      </w:pPr>
      <w:r>
        <w:t xml:space="preserve">Na podstawie art. 25a ust. 1 ustawy z dnia 29 stycznia 2004 r. Prawo zamówień publicznych (Dz. U. </w:t>
      </w:r>
      <w:proofErr w:type="gramStart"/>
      <w:r>
        <w:t>z</w:t>
      </w:r>
      <w:proofErr w:type="gramEnd"/>
      <w:r>
        <w:t xml:space="preserve"> 2017 r. poz. 1579) na potrzeby postępowania o udzielenie zamówienia publicznego pn.: </w:t>
      </w:r>
      <w:r>
        <w:rPr>
          <w:b/>
        </w:rPr>
        <w:t>„</w:t>
      </w:r>
      <w:r>
        <w:rPr>
          <w:b/>
          <w:bCs/>
        </w:rPr>
        <w:t>Budowa przyłącza kanalizacji deszczowej odwodnienia budynku wraz z izolacją przeciwwilgociową ściany zewnętrznej w budynku Rektoratu w Kaliszu przy ulicy Nowy Świat 4”</w:t>
      </w:r>
      <w:r>
        <w:rPr>
          <w:b/>
          <w:bCs/>
          <w:sz w:val="20"/>
          <w:szCs w:val="28"/>
        </w:rPr>
        <w:t xml:space="preserve"> </w:t>
      </w:r>
      <w:r>
        <w:t>w imieniu reprezentowanego przeze mnie/nas Wykonawcy:</w:t>
      </w:r>
    </w:p>
    <w:p w:rsidR="008916DB" w:rsidRDefault="008916DB" w:rsidP="008916DB">
      <w:pPr>
        <w:spacing w:line="276" w:lineRule="auto"/>
        <w:jc w:val="both"/>
        <w:rPr>
          <w:u w:val="single"/>
        </w:rPr>
      </w:pPr>
    </w:p>
    <w:p w:rsidR="008916DB" w:rsidRDefault="008916DB" w:rsidP="008916DB">
      <w:pPr>
        <w:pStyle w:val="Tekstpodstawowywcity31"/>
        <w:spacing w:line="276" w:lineRule="auto"/>
        <w:ind w:firstLine="0"/>
      </w:pPr>
      <w:r>
        <w:rPr>
          <w:sz w:val="22"/>
          <w:szCs w:val="22"/>
        </w:rPr>
        <w:t>tj</w:t>
      </w:r>
      <w:proofErr w:type="gramStart"/>
      <w:r>
        <w:rPr>
          <w:i/>
          <w:sz w:val="22"/>
          <w:szCs w:val="22"/>
        </w:rPr>
        <w:t>.</w:t>
      </w:r>
      <w:r>
        <w:rPr>
          <w:i/>
          <w:sz w:val="16"/>
          <w:szCs w:val="16"/>
        </w:rPr>
        <w:t>:</w:t>
      </w:r>
      <w:r>
        <w:rPr>
          <w:b/>
          <w:sz w:val="20"/>
        </w:rPr>
        <w:t>………..…………………………...………………………………………………..……………………….</w:t>
      </w:r>
      <w:proofErr w:type="gramEnd"/>
      <w:r>
        <w:rPr>
          <w:b/>
          <w:sz w:val="20"/>
        </w:rPr>
        <w:t>.…</w:t>
      </w:r>
    </w:p>
    <w:p w:rsidR="008916DB" w:rsidRDefault="008916DB" w:rsidP="008916DB">
      <w:pPr>
        <w:pStyle w:val="Tekstpodstawowywcity31"/>
        <w:spacing w:before="120" w:line="276" w:lineRule="auto"/>
        <w:ind w:firstLine="539"/>
        <w:jc w:val="center"/>
      </w:pPr>
      <w:r>
        <w:rPr>
          <w:i/>
          <w:sz w:val="18"/>
          <w:szCs w:val="18"/>
        </w:rPr>
        <w:t>(</w:t>
      </w:r>
      <w:r>
        <w:rPr>
          <w:b/>
          <w:i/>
          <w:sz w:val="18"/>
          <w:szCs w:val="18"/>
          <w:u w:val="single"/>
        </w:rPr>
        <w:t>należy podać nazwę Wykonawcy</w:t>
      </w:r>
      <w:r>
        <w:rPr>
          <w:b/>
          <w:i/>
          <w:sz w:val="18"/>
          <w:szCs w:val="18"/>
        </w:rPr>
        <w:t xml:space="preserve"> np. w formie pieczęci</w:t>
      </w:r>
      <w:r>
        <w:rPr>
          <w:i/>
          <w:sz w:val="18"/>
          <w:szCs w:val="18"/>
        </w:rPr>
        <w:t>)</w:t>
      </w:r>
    </w:p>
    <w:p w:rsidR="008916DB" w:rsidRDefault="008916DB" w:rsidP="008916DB">
      <w:pPr>
        <w:spacing w:line="276" w:lineRule="auto"/>
        <w:jc w:val="both"/>
        <w:rPr>
          <w:i/>
          <w:sz w:val="18"/>
          <w:szCs w:val="18"/>
        </w:rPr>
      </w:pPr>
    </w:p>
    <w:p w:rsidR="008916DB" w:rsidRDefault="008916DB" w:rsidP="008916DB">
      <w:pPr>
        <w:spacing w:line="276" w:lineRule="auto"/>
        <w:jc w:val="both"/>
      </w:pPr>
      <w:proofErr w:type="gramStart"/>
      <w:r>
        <w:t>oświadczam</w:t>
      </w:r>
      <w:proofErr w:type="gramEnd"/>
      <w:r>
        <w:t>/y, co następuje:</w:t>
      </w:r>
    </w:p>
    <w:p w:rsidR="008916DB" w:rsidRDefault="008916DB" w:rsidP="008916DB">
      <w:pPr>
        <w:spacing w:line="276" w:lineRule="auto"/>
        <w:jc w:val="both"/>
      </w:pPr>
    </w:p>
    <w:p w:rsidR="008916DB" w:rsidRDefault="008916DB" w:rsidP="008916DB">
      <w:pPr>
        <w:spacing w:line="276" w:lineRule="auto"/>
        <w:jc w:val="both"/>
      </w:pPr>
      <w:r>
        <w:t xml:space="preserve">1. Wykonawca spełnia warunki udziału w postępowaniu określone przez Zamawiającego </w:t>
      </w:r>
      <w:r>
        <w:br/>
        <w:t>w pkt. 11.2. Specyfikacji Istotnych Warunków Zamówienia.</w:t>
      </w:r>
    </w:p>
    <w:p w:rsidR="008916DB" w:rsidRDefault="008916DB" w:rsidP="008916DB">
      <w:pPr>
        <w:spacing w:line="276" w:lineRule="auto"/>
        <w:jc w:val="both"/>
      </w:pPr>
    </w:p>
    <w:p w:rsidR="008916DB" w:rsidRDefault="008916DB" w:rsidP="008916DB">
      <w:pPr>
        <w:spacing w:line="276" w:lineRule="auto"/>
        <w:jc w:val="both"/>
      </w:pPr>
      <w:r>
        <w:t xml:space="preserve">2. Wykonawca w celu wykazania spełniania warunków udziału w postępowaniu, określonych przez Zamawiającego w pkt. 11.2. Specyfikacji Istotnych Warunków Zamówienia (SIWZ), polega na zasobach następującego podmiotu </w:t>
      </w:r>
      <w:r>
        <w:rPr>
          <w:b/>
          <w:szCs w:val="18"/>
          <w:vertAlign w:val="superscript"/>
        </w:rPr>
        <w:t>2)</w:t>
      </w:r>
      <w:r>
        <w:t>:</w:t>
      </w:r>
    </w:p>
    <w:p w:rsidR="008916DB" w:rsidRDefault="008916DB" w:rsidP="008916DB">
      <w:pPr>
        <w:pStyle w:val="Akapitzlist"/>
      </w:pP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8970"/>
      </w:tblGrid>
      <w:tr w:rsidR="008916DB" w:rsidTr="00CF2BD7">
        <w:trPr>
          <w:trHeight w:val="742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6DB" w:rsidRDefault="008916DB" w:rsidP="00CF2BD7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jc w:val="center"/>
            </w:pPr>
            <w:r>
              <w:rPr>
                <w:sz w:val="20"/>
                <w:szCs w:val="20"/>
                <w:lang w:val="pl-PL"/>
              </w:rPr>
              <w:t xml:space="preserve">Pełna firma (nazwa) podmiotu, </w:t>
            </w:r>
            <w:r>
              <w:rPr>
                <w:sz w:val="20"/>
                <w:szCs w:val="20"/>
              </w:rPr>
              <w:t>adres,</w:t>
            </w:r>
            <w:r>
              <w:rPr>
                <w:sz w:val="20"/>
                <w:szCs w:val="20"/>
                <w:lang w:val="pl-PL"/>
              </w:rPr>
              <w:t xml:space="preserve"> NIP/REGON</w:t>
            </w:r>
          </w:p>
        </w:tc>
      </w:tr>
      <w:tr w:rsidR="008916DB" w:rsidTr="00CF2BD7">
        <w:trPr>
          <w:trHeight w:val="527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DB" w:rsidRDefault="008916DB" w:rsidP="00CF2BD7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 w:val="20"/>
                <w:szCs w:val="24"/>
                <w:shd w:val="clear" w:color="auto" w:fill="FFFF00"/>
                <w:lang w:val="pl-PL"/>
              </w:rPr>
            </w:pPr>
          </w:p>
        </w:tc>
      </w:tr>
      <w:tr w:rsidR="008916DB" w:rsidTr="00CF2BD7">
        <w:trPr>
          <w:trHeight w:val="527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DB" w:rsidRDefault="008916DB" w:rsidP="00CF2BD7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 w:val="20"/>
                <w:szCs w:val="24"/>
                <w:shd w:val="clear" w:color="auto" w:fill="FFFF00"/>
                <w:lang w:val="pl-PL"/>
              </w:rPr>
            </w:pPr>
          </w:p>
        </w:tc>
      </w:tr>
      <w:tr w:rsidR="008916DB" w:rsidTr="00CF2BD7">
        <w:trPr>
          <w:trHeight w:val="549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DB" w:rsidRDefault="008916DB" w:rsidP="00CF2BD7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 w:val="20"/>
                <w:szCs w:val="24"/>
                <w:shd w:val="clear" w:color="auto" w:fill="FFFF00"/>
                <w:lang w:val="pl-PL"/>
              </w:rPr>
            </w:pPr>
          </w:p>
        </w:tc>
      </w:tr>
    </w:tbl>
    <w:p w:rsidR="008916DB" w:rsidRDefault="008916DB" w:rsidP="008916DB">
      <w:pPr>
        <w:spacing w:line="360" w:lineRule="auto"/>
        <w:jc w:val="both"/>
      </w:pPr>
    </w:p>
    <w:p w:rsidR="008916DB" w:rsidRDefault="008916DB" w:rsidP="008916DB">
      <w:pPr>
        <w:spacing w:line="360" w:lineRule="auto"/>
        <w:jc w:val="both"/>
      </w:pPr>
      <w:r>
        <w:t xml:space="preserve">3. Wykonawca nie podlega wykluczeniu z postępowania na podstawie art. 24 ust. 1 pkt 13-22 ustawy </w:t>
      </w:r>
      <w:proofErr w:type="spellStart"/>
      <w:r>
        <w:t>Pzp</w:t>
      </w:r>
      <w:proofErr w:type="spellEnd"/>
      <w:r>
        <w:t xml:space="preserve"> oraz art. 24 ust. 5 pkt 1,2, 4, 8 ustawy </w:t>
      </w:r>
      <w:proofErr w:type="spellStart"/>
      <w:r>
        <w:t>Pzp</w:t>
      </w:r>
      <w:proofErr w:type="spellEnd"/>
      <w:r>
        <w:t>.</w:t>
      </w:r>
    </w:p>
    <w:p w:rsidR="008916DB" w:rsidRDefault="008916DB" w:rsidP="008916DB">
      <w:pPr>
        <w:spacing w:line="360" w:lineRule="auto"/>
        <w:jc w:val="both"/>
      </w:pPr>
    </w:p>
    <w:p w:rsidR="008916DB" w:rsidRDefault="008916DB" w:rsidP="008916DB">
      <w:pPr>
        <w:spacing w:line="360" w:lineRule="auto"/>
        <w:jc w:val="both"/>
      </w:pPr>
      <w:r>
        <w:t xml:space="preserve">4. W stosunku do Wykonawcy zachodzą podstawy do wykluczenia z postępowania na 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  <w:sz w:val="20"/>
          <w:szCs w:val="20"/>
        </w:rPr>
        <w:t xml:space="preserve">(podać mającą zastosowanie podstawę wykluczenia spośród wymienionych w art. 24 ust. 1 pkt 13-14, 16-20 lub art. 24 ust. 5 pkt 1,2, 4, 8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</w:t>
      </w:r>
      <w:r>
        <w:t xml:space="preserve">. Jednocześnie oświadczam, że </w:t>
      </w:r>
      <w:r>
        <w:br/>
        <w:t xml:space="preserve">w związku z wyżej wymienioną okolicznością, na podstawie art. 24 ust. 8 ustawy </w:t>
      </w:r>
      <w:proofErr w:type="spellStart"/>
      <w:r>
        <w:t>Pzp</w:t>
      </w:r>
      <w:proofErr w:type="spellEnd"/>
      <w:r>
        <w:t xml:space="preserve"> Wykonawca podjął następujące środki naprawcze</w:t>
      </w:r>
      <w:r>
        <w:rPr>
          <w:b/>
          <w:szCs w:val="18"/>
          <w:vertAlign w:val="superscript"/>
        </w:rPr>
        <w:t>3)</w:t>
      </w:r>
      <w:r>
        <w:t>: …………………………</w:t>
      </w:r>
      <w:r>
        <w:br/>
      </w:r>
      <w:r>
        <w:lastRenderedPageBreak/>
        <w:t>…………………………………………………………………………………………………</w:t>
      </w:r>
      <w:r>
        <w:br/>
        <w:t>………………...........…………………………………………………………………………</w:t>
      </w:r>
    </w:p>
    <w:p w:rsidR="008916DB" w:rsidRDefault="008916DB" w:rsidP="008916DB">
      <w:pPr>
        <w:spacing w:line="360" w:lineRule="auto"/>
        <w:jc w:val="both"/>
      </w:pPr>
    </w:p>
    <w:p w:rsidR="008916DB" w:rsidRDefault="008916DB" w:rsidP="008916DB">
      <w:pPr>
        <w:spacing w:line="360" w:lineRule="auto"/>
        <w:jc w:val="both"/>
      </w:pPr>
      <w:r>
        <w:t xml:space="preserve">5. Oświadczam, że w stosunku do następujących podmiotów, na których zasoby w celu potwierdzenia spełniania warunków udziału w postępowaniu Wykonawca powołuje się </w:t>
      </w:r>
      <w:r>
        <w:br/>
        <w:t>w niniejszym postępowaniu tj.: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8970"/>
      </w:tblGrid>
      <w:tr w:rsidR="008916DB" w:rsidTr="00CF2BD7">
        <w:trPr>
          <w:trHeight w:val="742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6DB" w:rsidRDefault="008916DB" w:rsidP="00CF2BD7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jc w:val="center"/>
            </w:pPr>
            <w:r>
              <w:rPr>
                <w:sz w:val="20"/>
                <w:szCs w:val="20"/>
                <w:lang w:val="pl-PL"/>
              </w:rPr>
              <w:t>Pełna firma (nazwa) podmiotu</w:t>
            </w:r>
          </w:p>
        </w:tc>
      </w:tr>
      <w:tr w:rsidR="008916DB" w:rsidTr="00CF2BD7">
        <w:trPr>
          <w:trHeight w:val="527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DB" w:rsidRDefault="008916DB" w:rsidP="00CF2BD7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 w:val="20"/>
                <w:szCs w:val="24"/>
                <w:lang w:val="pl-PL"/>
              </w:rPr>
            </w:pPr>
          </w:p>
        </w:tc>
      </w:tr>
      <w:tr w:rsidR="008916DB" w:rsidTr="00CF2BD7">
        <w:trPr>
          <w:trHeight w:val="549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DB" w:rsidRDefault="008916DB" w:rsidP="00CF2BD7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 w:val="20"/>
                <w:szCs w:val="24"/>
                <w:lang w:val="pl-PL"/>
              </w:rPr>
            </w:pPr>
          </w:p>
        </w:tc>
      </w:tr>
      <w:tr w:rsidR="008916DB" w:rsidTr="00CF2BD7">
        <w:trPr>
          <w:trHeight w:val="527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DB" w:rsidRDefault="008916DB" w:rsidP="00CF2BD7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 w:val="20"/>
                <w:szCs w:val="24"/>
                <w:lang w:val="pl-PL"/>
              </w:rPr>
            </w:pPr>
          </w:p>
        </w:tc>
      </w:tr>
      <w:tr w:rsidR="008916DB" w:rsidTr="00CF2BD7">
        <w:trPr>
          <w:trHeight w:val="549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DB" w:rsidRDefault="008916DB" w:rsidP="00CF2BD7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 w:val="20"/>
                <w:szCs w:val="24"/>
                <w:lang w:val="pl-PL"/>
              </w:rPr>
            </w:pPr>
          </w:p>
        </w:tc>
      </w:tr>
    </w:tbl>
    <w:p w:rsidR="008916DB" w:rsidRDefault="008916DB" w:rsidP="008916DB">
      <w:pPr>
        <w:jc w:val="both"/>
        <w:rPr>
          <w:sz w:val="16"/>
        </w:rPr>
      </w:pPr>
    </w:p>
    <w:p w:rsidR="008916DB" w:rsidRDefault="008916DB" w:rsidP="008916DB">
      <w:pPr>
        <w:spacing w:line="360" w:lineRule="auto"/>
        <w:ind w:left="426"/>
        <w:jc w:val="both"/>
      </w:pPr>
      <w:proofErr w:type="gramStart"/>
      <w:r>
        <w:t>nie</w:t>
      </w:r>
      <w:proofErr w:type="gramEnd"/>
      <w:r>
        <w:t xml:space="preserve"> zachodzą podstawy do wykluczenia z postępowania o udzielenie zamówienia.</w:t>
      </w:r>
    </w:p>
    <w:p w:rsidR="008916DB" w:rsidRDefault="008916DB" w:rsidP="008916DB">
      <w:pPr>
        <w:spacing w:line="360" w:lineRule="auto"/>
        <w:ind w:left="426"/>
        <w:jc w:val="both"/>
      </w:pPr>
    </w:p>
    <w:p w:rsidR="008916DB" w:rsidRDefault="008916DB" w:rsidP="008916DB">
      <w:pPr>
        <w:spacing w:line="360" w:lineRule="auto"/>
        <w:jc w:val="both"/>
      </w:pPr>
      <w:r>
        <w:t xml:space="preserve">6. 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tych informacji.</w:t>
      </w:r>
    </w:p>
    <w:p w:rsidR="008916DB" w:rsidRDefault="008916DB" w:rsidP="008916DB">
      <w:pPr>
        <w:spacing w:line="360" w:lineRule="auto"/>
        <w:jc w:val="both"/>
      </w:pPr>
    </w:p>
    <w:p w:rsidR="008916DB" w:rsidRDefault="008916DB" w:rsidP="008916DB">
      <w:pPr>
        <w:spacing w:line="360" w:lineRule="auto"/>
        <w:jc w:val="both"/>
      </w:pPr>
      <w:r>
        <w:t xml:space="preserve">…………….…….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miejscowość</w:t>
      </w:r>
      <w:proofErr w:type="gramEnd"/>
      <w:r>
        <w:rPr>
          <w:i/>
          <w:sz w:val="20"/>
          <w:szCs w:val="20"/>
        </w:rPr>
        <w:t>)</w:t>
      </w:r>
      <w:r>
        <w:rPr>
          <w:i/>
        </w:rPr>
        <w:t xml:space="preserve">, </w:t>
      </w:r>
      <w:r>
        <w:t xml:space="preserve">dnia ………….……. </w:t>
      </w:r>
      <w:proofErr w:type="gramStart"/>
      <w:r>
        <w:t>r</w:t>
      </w:r>
      <w:proofErr w:type="gramEnd"/>
      <w:r>
        <w:t xml:space="preserve">. </w:t>
      </w:r>
    </w:p>
    <w:p w:rsidR="008916DB" w:rsidRDefault="008916DB" w:rsidP="008916DB">
      <w:pPr>
        <w:spacing w:line="360" w:lineRule="auto"/>
        <w:jc w:val="both"/>
      </w:pPr>
    </w:p>
    <w:p w:rsidR="008916DB" w:rsidRDefault="008916DB" w:rsidP="008916DB">
      <w:pPr>
        <w:spacing w:line="360" w:lineRule="auto"/>
        <w:jc w:val="both"/>
      </w:pPr>
    </w:p>
    <w:p w:rsidR="008916DB" w:rsidRDefault="008916DB" w:rsidP="008916DB">
      <w:pPr>
        <w:spacing w:line="360" w:lineRule="auto"/>
        <w:jc w:val="right"/>
      </w:pPr>
      <w:r>
        <w:t>…………………………………………</w:t>
      </w:r>
    </w:p>
    <w:p w:rsidR="008916DB" w:rsidRDefault="008916DB" w:rsidP="008916DB">
      <w:pPr>
        <w:tabs>
          <w:tab w:val="center" w:pos="-2315"/>
        </w:tabs>
        <w:spacing w:line="276" w:lineRule="auto"/>
        <w:ind w:left="5103"/>
        <w:jc w:val="center"/>
      </w:pPr>
      <w:r>
        <w:rPr>
          <w:sz w:val="16"/>
          <w:szCs w:val="16"/>
        </w:rPr>
        <w:t>/podpis/y, pieczątki osoby/osób upoważnionych do reprezentowania Wykonawcy/</w:t>
      </w:r>
    </w:p>
    <w:p w:rsidR="008916DB" w:rsidRDefault="008916DB" w:rsidP="008916DB">
      <w:pPr>
        <w:tabs>
          <w:tab w:val="center" w:pos="-2315"/>
        </w:tabs>
        <w:spacing w:line="276" w:lineRule="auto"/>
        <w:ind w:left="5103"/>
        <w:jc w:val="center"/>
        <w:rPr>
          <w:i/>
          <w:sz w:val="16"/>
          <w:szCs w:val="16"/>
        </w:rPr>
      </w:pPr>
    </w:p>
    <w:p w:rsidR="008916DB" w:rsidRDefault="008916DB" w:rsidP="008916DB">
      <w:pPr>
        <w:tabs>
          <w:tab w:val="center" w:pos="-2315"/>
        </w:tabs>
        <w:spacing w:line="276" w:lineRule="auto"/>
        <w:ind w:left="5103"/>
        <w:jc w:val="center"/>
        <w:rPr>
          <w:i/>
          <w:sz w:val="16"/>
          <w:szCs w:val="16"/>
        </w:rPr>
      </w:pPr>
    </w:p>
    <w:p w:rsidR="008916DB" w:rsidRDefault="008916DB" w:rsidP="008916DB">
      <w:pPr>
        <w:tabs>
          <w:tab w:val="center" w:pos="-2315"/>
        </w:tabs>
        <w:spacing w:line="276" w:lineRule="auto"/>
        <w:ind w:left="5103"/>
        <w:jc w:val="center"/>
        <w:rPr>
          <w:i/>
          <w:sz w:val="16"/>
          <w:szCs w:val="16"/>
        </w:rPr>
      </w:pPr>
    </w:p>
    <w:p w:rsidR="008916DB" w:rsidRDefault="008916DB" w:rsidP="008916DB">
      <w:pPr>
        <w:tabs>
          <w:tab w:val="center" w:pos="-2315"/>
        </w:tabs>
        <w:spacing w:line="276" w:lineRule="auto"/>
        <w:ind w:left="5103"/>
        <w:jc w:val="center"/>
        <w:rPr>
          <w:i/>
          <w:sz w:val="16"/>
          <w:szCs w:val="16"/>
        </w:rPr>
      </w:pPr>
    </w:p>
    <w:p w:rsidR="008916DB" w:rsidRDefault="008916DB" w:rsidP="008916DB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240" w:after="120"/>
        <w:ind w:left="0" w:firstLine="0"/>
        <w:jc w:val="both"/>
      </w:pPr>
      <w:r>
        <w:rPr>
          <w:i/>
          <w:szCs w:val="24"/>
          <w:vertAlign w:val="superscript"/>
        </w:rPr>
        <w:t>1)</w:t>
      </w:r>
      <w:r>
        <w:rPr>
          <w:b/>
          <w:szCs w:val="18"/>
          <w:vertAlign w:val="superscript"/>
        </w:rPr>
        <w:t xml:space="preserve"> </w:t>
      </w:r>
      <w:r>
        <w:rPr>
          <w:i/>
          <w:sz w:val="20"/>
          <w:szCs w:val="18"/>
        </w:rPr>
        <w:t>W przypadku Wykonawców wspólnie ubiegających się o zamówienie, każdy z nich (np. członek konsorcjum, wspólnik spółki cywilnej) składa niniejsze oświadczenie w zakresie, w którym wykazuje spełnianie warunków udziału w postępowaniu i nie podlega wykluczeniu.</w:t>
      </w:r>
    </w:p>
    <w:p w:rsidR="008916DB" w:rsidRDefault="008916DB" w:rsidP="008916DB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240" w:after="120"/>
        <w:ind w:left="0" w:firstLine="0"/>
        <w:jc w:val="both"/>
      </w:pPr>
      <w:r>
        <w:rPr>
          <w:i/>
          <w:szCs w:val="24"/>
          <w:vertAlign w:val="superscript"/>
        </w:rPr>
        <w:t>2</w:t>
      </w:r>
      <w:r>
        <w:rPr>
          <w:i/>
          <w:szCs w:val="18"/>
          <w:vertAlign w:val="superscript"/>
        </w:rPr>
        <w:t>)</w:t>
      </w:r>
      <w:r>
        <w:rPr>
          <w:b/>
          <w:szCs w:val="18"/>
          <w:vertAlign w:val="superscript"/>
        </w:rPr>
        <w:t xml:space="preserve"> </w:t>
      </w:r>
      <w:r>
        <w:rPr>
          <w:i/>
          <w:sz w:val="20"/>
          <w:szCs w:val="18"/>
        </w:rPr>
        <w:t xml:space="preserve">W przypadku skorzystania przez Wykonawcę z tej instytucji do oferty należy dołączyć dokumenty, o których mowa w pkt. 13.2. SIWZ (spełniające zawarte w tym punkcie wymagania, co do ich treści i formy) oraz spełnić pozostałe wymagania zawarte w pkt. 13.1.-13.5. SIWZ, jak i przepisach ustawy </w:t>
      </w:r>
      <w:proofErr w:type="spellStart"/>
      <w:r>
        <w:rPr>
          <w:i/>
          <w:sz w:val="20"/>
          <w:szCs w:val="18"/>
        </w:rPr>
        <w:t>Pzp</w:t>
      </w:r>
      <w:proofErr w:type="spellEnd"/>
      <w:r>
        <w:rPr>
          <w:i/>
          <w:sz w:val="20"/>
          <w:szCs w:val="18"/>
        </w:rPr>
        <w:t xml:space="preserve"> w zakresie polegania na zasobach podmiotu innego w celu wykazania spełniania warunków udziału w postępowaniu.</w:t>
      </w:r>
    </w:p>
    <w:p w:rsidR="008916DB" w:rsidRDefault="008916DB" w:rsidP="008916DB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240" w:after="120"/>
        <w:ind w:left="0" w:firstLine="0"/>
        <w:jc w:val="both"/>
      </w:pPr>
      <w:r>
        <w:rPr>
          <w:i/>
          <w:szCs w:val="24"/>
          <w:vertAlign w:val="superscript"/>
        </w:rPr>
        <w:t>3</w:t>
      </w:r>
      <w:r>
        <w:rPr>
          <w:i/>
          <w:szCs w:val="18"/>
          <w:vertAlign w:val="superscript"/>
        </w:rPr>
        <w:t>)</w:t>
      </w:r>
      <w:r>
        <w:rPr>
          <w:b/>
          <w:szCs w:val="18"/>
          <w:vertAlign w:val="superscript"/>
        </w:rPr>
        <w:t xml:space="preserve"> </w:t>
      </w:r>
      <w:proofErr w:type="gramStart"/>
      <w:r>
        <w:rPr>
          <w:i/>
          <w:sz w:val="20"/>
          <w:szCs w:val="18"/>
        </w:rPr>
        <w:t>Wykreślić jeśli</w:t>
      </w:r>
      <w:proofErr w:type="gramEnd"/>
      <w:r>
        <w:rPr>
          <w:i/>
          <w:sz w:val="20"/>
          <w:szCs w:val="18"/>
        </w:rPr>
        <w:t xml:space="preserve"> nie dotyczy albo wypełnić odpowiednio.</w:t>
      </w:r>
    </w:p>
    <w:p w:rsidR="00DE2CFA" w:rsidRDefault="00DE2CFA"/>
    <w:sectPr w:rsidR="00DE2CFA" w:rsidSect="00352E53">
      <w:headerReference w:type="default" r:id="rId7"/>
      <w:pgSz w:w="11906" w:h="16838"/>
      <w:pgMar w:top="818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DB" w:rsidRDefault="008916DB" w:rsidP="008916DB">
      <w:r>
        <w:separator/>
      </w:r>
    </w:p>
  </w:endnote>
  <w:endnote w:type="continuationSeparator" w:id="0">
    <w:p w:rsidR="008916DB" w:rsidRDefault="008916DB" w:rsidP="0089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DB" w:rsidRDefault="008916DB" w:rsidP="008916DB">
      <w:r>
        <w:separator/>
      </w:r>
    </w:p>
  </w:footnote>
  <w:footnote w:type="continuationSeparator" w:id="0">
    <w:p w:rsidR="008916DB" w:rsidRDefault="008916DB" w:rsidP="00891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DB" w:rsidRPr="008916DB" w:rsidRDefault="008916DB">
    <w:pPr>
      <w:pStyle w:val="Nagwek"/>
      <w:rPr>
        <w:szCs w:val="22"/>
      </w:rPr>
    </w:pPr>
    <w:r>
      <w:rPr>
        <w:szCs w:val="22"/>
      </w:rPr>
      <w:t>Oznaczenie sprawy: III.DT.23110.Pn-6.2017</w:t>
    </w:r>
  </w:p>
  <w:p w:rsidR="008916DB" w:rsidRDefault="008916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E6"/>
    <w:rsid w:val="00352E53"/>
    <w:rsid w:val="008916DB"/>
    <w:rsid w:val="00A978E6"/>
    <w:rsid w:val="00DE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6DB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semiHidden/>
    <w:rsid w:val="008916DB"/>
    <w:pPr>
      <w:spacing w:before="120" w:line="320" w:lineRule="exact"/>
      <w:ind w:left="425" w:hanging="709"/>
      <w:jc w:val="both"/>
    </w:pPr>
    <w:rPr>
      <w:rFonts w:cs="Times New Roman"/>
      <w:szCs w:val="17"/>
      <w:lang w:val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8916DB"/>
    <w:rPr>
      <w:rFonts w:ascii="Times New Roman" w:eastAsia="Times New Roman" w:hAnsi="Times New Roman" w:cs="Times New Roman"/>
      <w:sz w:val="24"/>
      <w:szCs w:val="17"/>
      <w:lang w:val="x-none" w:eastAsia="zh-CN"/>
    </w:rPr>
  </w:style>
  <w:style w:type="paragraph" w:customStyle="1" w:styleId="Tekstpodstawowywcity31">
    <w:name w:val="Tekst podstawowy wcięty 31"/>
    <w:basedOn w:val="Normalny"/>
    <w:rsid w:val="008916DB"/>
    <w:pPr>
      <w:ind w:firstLine="540"/>
      <w:jc w:val="both"/>
    </w:pPr>
  </w:style>
  <w:style w:type="paragraph" w:styleId="Stopka">
    <w:name w:val="footer"/>
    <w:basedOn w:val="Normalny"/>
    <w:link w:val="StopkaZnak"/>
    <w:semiHidden/>
    <w:rsid w:val="008916DB"/>
    <w:pPr>
      <w:tabs>
        <w:tab w:val="center" w:pos="9211"/>
        <w:tab w:val="right" w:pos="13747"/>
      </w:tabs>
      <w:spacing w:before="60"/>
      <w:ind w:left="425" w:firstLine="1"/>
    </w:pPr>
    <w:rPr>
      <w:szCs w:val="17"/>
    </w:rPr>
  </w:style>
  <w:style w:type="character" w:customStyle="1" w:styleId="StopkaZnak">
    <w:name w:val="Stopka Znak"/>
    <w:basedOn w:val="Domylnaczcionkaakapitu"/>
    <w:link w:val="Stopka"/>
    <w:semiHidden/>
    <w:rsid w:val="008916DB"/>
    <w:rPr>
      <w:rFonts w:ascii="Times New Roman" w:eastAsia="Times New Roman" w:hAnsi="Times New Roman" w:cs="Wingdings"/>
      <w:sz w:val="24"/>
      <w:szCs w:val="17"/>
      <w:lang w:eastAsia="zh-CN"/>
    </w:rPr>
  </w:style>
  <w:style w:type="paragraph" w:styleId="Akapitzlist">
    <w:name w:val="List Paragraph"/>
    <w:basedOn w:val="Normalny"/>
    <w:qFormat/>
    <w:rsid w:val="008916DB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91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DB"/>
    <w:rPr>
      <w:rFonts w:ascii="Times New Roman" w:eastAsia="Times New Roman" w:hAnsi="Times New Roman" w:cs="Wingdings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D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6DB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semiHidden/>
    <w:rsid w:val="008916DB"/>
    <w:pPr>
      <w:spacing w:before="120" w:line="320" w:lineRule="exact"/>
      <w:ind w:left="425" w:hanging="709"/>
      <w:jc w:val="both"/>
    </w:pPr>
    <w:rPr>
      <w:rFonts w:cs="Times New Roman"/>
      <w:szCs w:val="17"/>
      <w:lang w:val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8916DB"/>
    <w:rPr>
      <w:rFonts w:ascii="Times New Roman" w:eastAsia="Times New Roman" w:hAnsi="Times New Roman" w:cs="Times New Roman"/>
      <w:sz w:val="24"/>
      <w:szCs w:val="17"/>
      <w:lang w:val="x-none" w:eastAsia="zh-CN"/>
    </w:rPr>
  </w:style>
  <w:style w:type="paragraph" w:customStyle="1" w:styleId="Tekstpodstawowywcity31">
    <w:name w:val="Tekst podstawowy wcięty 31"/>
    <w:basedOn w:val="Normalny"/>
    <w:rsid w:val="008916DB"/>
    <w:pPr>
      <w:ind w:firstLine="540"/>
      <w:jc w:val="both"/>
    </w:pPr>
  </w:style>
  <w:style w:type="paragraph" w:styleId="Stopka">
    <w:name w:val="footer"/>
    <w:basedOn w:val="Normalny"/>
    <w:link w:val="StopkaZnak"/>
    <w:semiHidden/>
    <w:rsid w:val="008916DB"/>
    <w:pPr>
      <w:tabs>
        <w:tab w:val="center" w:pos="9211"/>
        <w:tab w:val="right" w:pos="13747"/>
      </w:tabs>
      <w:spacing w:before="60"/>
      <w:ind w:left="425" w:firstLine="1"/>
    </w:pPr>
    <w:rPr>
      <w:szCs w:val="17"/>
    </w:rPr>
  </w:style>
  <w:style w:type="character" w:customStyle="1" w:styleId="StopkaZnak">
    <w:name w:val="Stopka Znak"/>
    <w:basedOn w:val="Domylnaczcionkaakapitu"/>
    <w:link w:val="Stopka"/>
    <w:semiHidden/>
    <w:rsid w:val="008916DB"/>
    <w:rPr>
      <w:rFonts w:ascii="Times New Roman" w:eastAsia="Times New Roman" w:hAnsi="Times New Roman" w:cs="Wingdings"/>
      <w:sz w:val="24"/>
      <w:szCs w:val="17"/>
      <w:lang w:eastAsia="zh-CN"/>
    </w:rPr>
  </w:style>
  <w:style w:type="paragraph" w:styleId="Akapitzlist">
    <w:name w:val="List Paragraph"/>
    <w:basedOn w:val="Normalny"/>
    <w:qFormat/>
    <w:rsid w:val="008916DB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91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DB"/>
    <w:rPr>
      <w:rFonts w:ascii="Times New Roman" w:eastAsia="Times New Roman" w:hAnsi="Times New Roman" w:cs="Wingdings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D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D097B520</Template>
  <TotalTime>1</TotalTime>
  <Pages>2</Pages>
  <Words>456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Sendra</dc:creator>
  <cp:keywords/>
  <dc:description/>
  <cp:lastModifiedBy>Wioletta Sendra</cp:lastModifiedBy>
  <cp:revision>3</cp:revision>
  <dcterms:created xsi:type="dcterms:W3CDTF">2017-10-13T06:25:00Z</dcterms:created>
  <dcterms:modified xsi:type="dcterms:W3CDTF">2017-10-13T06:28:00Z</dcterms:modified>
</cp:coreProperties>
</file>