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27A57" w14:textId="77777777" w:rsidR="0087115C" w:rsidRDefault="002241C4">
      <w:pPr>
        <w:spacing w:after="160"/>
        <w:jc w:val="center"/>
      </w:pPr>
      <w:r>
        <w:object w:dxaOrig="9056" w:dyaOrig="1186" w14:anchorId="7B4B2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2.55pt;height:58.9pt;visibility:visible" o:ole="">
            <v:imagedata r:id="rId9" o:title=""/>
          </v:shape>
          <o:OLEObject Type="Embed" ProgID="StaticMetafile" ShapeID="Picture 1" DrawAspect="Content" ObjectID="_1686046755" r:id="rId10"/>
        </w:object>
      </w:r>
    </w:p>
    <w:p w14:paraId="63EC3DC2" w14:textId="0EFEC7A9" w:rsidR="0081075E" w:rsidRPr="0081075E" w:rsidRDefault="00392328" w:rsidP="0081075E">
      <w:pPr>
        <w:spacing w:after="160"/>
        <w:jc w:val="right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Kalisz, dn. 24</w:t>
      </w:r>
      <w:r w:rsidR="0081075E">
        <w:rPr>
          <w:rFonts w:eastAsia="Calibri" w:cs="Calibri"/>
          <w:sz w:val="28"/>
        </w:rPr>
        <w:t>.06.2021 r.</w:t>
      </w:r>
    </w:p>
    <w:p w14:paraId="790A39BA" w14:textId="77777777" w:rsidR="0087115C" w:rsidRDefault="002241C4">
      <w:pPr>
        <w:spacing w:after="160"/>
        <w:jc w:val="center"/>
      </w:pPr>
      <w:r>
        <w:rPr>
          <w:rFonts w:eastAsia="Calibri" w:cs="Calibri"/>
          <w:b/>
          <w:sz w:val="28"/>
          <w:u w:val="single"/>
        </w:rPr>
        <w:t>OGŁOSZENIE O ZAMIARZE PRZEPROWADZENIA</w:t>
      </w:r>
    </w:p>
    <w:p w14:paraId="1855973F" w14:textId="77777777" w:rsidR="0087115C" w:rsidRDefault="002241C4">
      <w:pPr>
        <w:spacing w:after="160"/>
        <w:jc w:val="center"/>
      </w:pPr>
      <w:r>
        <w:rPr>
          <w:rFonts w:eastAsia="Calibri" w:cs="Calibri"/>
          <w:b/>
          <w:sz w:val="28"/>
          <w:u w:val="single"/>
        </w:rPr>
        <w:t>WSTĘPNYCH KONSULTACJI RYNKOWYCH</w:t>
      </w:r>
    </w:p>
    <w:p w14:paraId="26981D56" w14:textId="77777777" w:rsidR="0087115C" w:rsidRDefault="002241C4">
      <w:pPr>
        <w:spacing w:after="160"/>
        <w:jc w:val="center"/>
      </w:pPr>
      <w:r>
        <w:rPr>
          <w:rFonts w:eastAsia="Calibri" w:cs="Calibri"/>
        </w:rPr>
        <w:t xml:space="preserve">określonych w przepisach art. 84 ustawy - Prawo zamówień publicznych, zamieszczona na stronie </w:t>
      </w:r>
      <w:hyperlink r:id="rId11" w:history="1">
        <w:r>
          <w:rPr>
            <w:rFonts w:eastAsia="Calibri" w:cs="Calibri"/>
            <w:color w:val="0000FF"/>
            <w:u w:val="single"/>
          </w:rPr>
          <w:t>https://akademia.kalisz.pl/biuletyn/</w:t>
        </w:r>
      </w:hyperlink>
      <w:r>
        <w:rPr>
          <w:rFonts w:eastAsia="Calibri" w:cs="Calibri"/>
        </w:rPr>
        <w:t xml:space="preserve">- w zakładce Wstępne konsultacje rynkowe </w:t>
      </w:r>
    </w:p>
    <w:p w14:paraId="34AA30BA" w14:textId="77777777" w:rsidR="0087115C" w:rsidRDefault="002241C4">
      <w:pPr>
        <w:spacing w:after="160"/>
        <w:jc w:val="both"/>
      </w:pPr>
      <w:r>
        <w:rPr>
          <w:rFonts w:eastAsia="Calibri" w:cs="Calibri"/>
        </w:rPr>
        <w:t xml:space="preserve">W ramach przygotowania postępowania o udzielenie zamówienia w przedmiocie: </w:t>
      </w:r>
      <w:r w:rsidR="00162641" w:rsidRPr="00162641">
        <w:rPr>
          <w:rFonts w:eastAsia="Calibri"/>
          <w:b/>
          <w:bCs/>
          <w:kern w:val="0"/>
          <w:lang w:eastAsia="en-US"/>
        </w:rPr>
        <w:t>Zakup i wdrożenie platformy edukacyjnej wraz z systemem dziekanatowym</w:t>
      </w:r>
      <w:r>
        <w:rPr>
          <w:rFonts w:eastAsia="Calibri" w:cs="Calibri"/>
        </w:rPr>
        <w:t xml:space="preserve">, które zaplanowano do przeprowadzenia w 2021 roku, zamawiający zwraca się do ekspertów i wykonawców o specjalistyczne doradztwo i udzielenie informacji w zakresie niezbędnym do opracowania opisu ww. przedmiotu zamówienia i warunków jego realizacji, zgodnie z przepisami ustawy z dnia 11 września 2019 r. Prawo zamówień publicznych (Dz. U. z 2019 r. poz. 2019 z </w:t>
      </w:r>
      <w:proofErr w:type="spellStart"/>
      <w:r>
        <w:rPr>
          <w:rFonts w:eastAsia="Calibri" w:cs="Calibri"/>
        </w:rPr>
        <w:t>późn</w:t>
      </w:r>
      <w:proofErr w:type="spellEnd"/>
      <w:r>
        <w:rPr>
          <w:rFonts w:eastAsia="Calibri" w:cs="Calibri"/>
        </w:rPr>
        <w:t>. zm.).</w:t>
      </w:r>
    </w:p>
    <w:p w14:paraId="001C2A2A" w14:textId="77777777" w:rsidR="0087115C" w:rsidRDefault="002241C4">
      <w:pPr>
        <w:spacing w:after="160"/>
        <w:jc w:val="both"/>
      </w:pPr>
      <w:r>
        <w:rPr>
          <w:rFonts w:eastAsia="Calibri" w:cs="Calibri"/>
        </w:rPr>
        <w:t xml:space="preserve">Wyżej wymienione zamówienie dotyczy projektu współfinansowanego ze środków Unii Europejskiej </w:t>
      </w:r>
      <w:r w:rsidR="00162641" w:rsidRPr="00162641">
        <w:rPr>
          <w:rFonts w:eastAsia="Calibri" w:cs="Calibri"/>
        </w:rPr>
        <w:t>„Uczelnia Dostępna” w ramach Programu Operacyjnego Wiedza, Edukacja, Rozwój 2014 – 2020 współfinansowanego ze środków Europejskiego Funduszu Społecznego w Ramach Programu Operacyjnego Wiedza Edukacja Rozwój 2014 -2020, nr umowy: POWR.03.05.00-00-A032/20-00</w:t>
      </w:r>
      <w:r w:rsidR="00162641">
        <w:rPr>
          <w:rFonts w:eastAsia="Calibri" w:cs="Calibri"/>
        </w:rPr>
        <w:t>.</w:t>
      </w:r>
    </w:p>
    <w:p w14:paraId="538A3186" w14:textId="77777777" w:rsidR="0087115C" w:rsidRDefault="002241C4">
      <w:pPr>
        <w:spacing w:after="160"/>
        <w:jc w:val="both"/>
      </w:pPr>
      <w:r>
        <w:rPr>
          <w:rFonts w:eastAsia="Calibri" w:cs="Calibri"/>
        </w:rPr>
        <w:t>Wstępne konsultacje rynkowe w ww. sprawie (zwane dalej Konsultacjami) zamawiający będzie prowadził na zasadach przejrzyście uregulowanych w tej Informacji, w sposób zapewniający zachowanie uczciwej konkurencji oraz równe traktowanie potencjalnych wykonawców przyszłego zamówienia i proponowanych przez nich rozwiązań.</w:t>
      </w:r>
    </w:p>
    <w:p w14:paraId="779AB838" w14:textId="1C8C3A7F" w:rsidR="0087115C" w:rsidRDefault="002241C4">
      <w:pPr>
        <w:spacing w:after="160"/>
        <w:jc w:val="both"/>
      </w:pPr>
      <w:r>
        <w:rPr>
          <w:rFonts w:eastAsia="Calibri" w:cs="Calibri"/>
        </w:rPr>
        <w:t xml:space="preserve">Głównym celem przeprowadzania Konsultacji jest uzyskanie przez zamawiającego informacji o najnowszych rozwiązaniach technicznych, technologicznych, prawnych, wykonawczych, organizacyjnych, handlowych, ekonomicznych oraz logistycznych w dziedzinie będącej przedmiotem planowanego zamówienia. Umożliwi to zamawiającemu w planowanym postępowaniu o udzielenie zamówienia optymalną konkretyzację opisu przedmiotu zamówienia oraz istotnych postanowień umowy, w sposób odpowiadający potrzebom zamawiającego i aktualnym standardom rynkowym. W terminie do </w:t>
      </w:r>
      <w:r w:rsidRPr="00162641">
        <w:rPr>
          <w:rFonts w:eastAsia="Calibri" w:cs="Calibri"/>
          <w:b/>
          <w:highlight w:val="yellow"/>
        </w:rPr>
        <w:t xml:space="preserve">2 </w:t>
      </w:r>
      <w:r w:rsidR="000C55DE">
        <w:rPr>
          <w:rFonts w:eastAsia="Calibri" w:cs="Calibri"/>
          <w:b/>
          <w:highlight w:val="yellow"/>
        </w:rPr>
        <w:t>lipca</w:t>
      </w:r>
      <w:r w:rsidRPr="00162641">
        <w:rPr>
          <w:rFonts w:eastAsia="Calibri" w:cs="Calibri"/>
          <w:highlight w:val="yellow"/>
        </w:rPr>
        <w:t xml:space="preserve"> </w:t>
      </w:r>
      <w:r w:rsidRPr="00162641">
        <w:rPr>
          <w:rFonts w:eastAsia="Calibri" w:cs="Calibri"/>
          <w:b/>
          <w:highlight w:val="yellow"/>
        </w:rPr>
        <w:t>2021 r.</w:t>
      </w:r>
      <w:r>
        <w:rPr>
          <w:rFonts w:eastAsia="Calibri" w:cs="Calibri"/>
        </w:rPr>
        <w:t xml:space="preserve"> oczekujemy Państwa zgłoszeń do udziału w Konsultacjach, w postaci dokumentów określonych w tej Informacji (pkt 2) w plikach przesłanych pocztą elektroniczną na adres: </w:t>
      </w:r>
      <w:hyperlink r:id="rId12" w:history="1">
        <w:r>
          <w:rPr>
            <w:rFonts w:eastAsia="Calibri" w:cs="Calibri"/>
            <w:color w:val="0000FF"/>
            <w:u w:val="single"/>
          </w:rPr>
          <w:t>zamowienia.publiczne@akademia.kalisz.pl</w:t>
        </w:r>
      </w:hyperlink>
      <w:r>
        <w:rPr>
          <w:rFonts w:eastAsia="Calibri" w:cs="Calibri"/>
        </w:rPr>
        <w:t xml:space="preserve"> jako </w:t>
      </w:r>
      <w:proofErr w:type="spellStart"/>
      <w:r>
        <w:rPr>
          <w:rFonts w:eastAsia="Calibri" w:cs="Calibri"/>
        </w:rPr>
        <w:t>skan</w:t>
      </w:r>
      <w:proofErr w:type="spellEnd"/>
      <w:r>
        <w:rPr>
          <w:rFonts w:eastAsia="Calibri" w:cs="Calibri"/>
        </w:rPr>
        <w:t xml:space="preserve"> podpisanego dokumentu sporządzonego w formie papierowej lub dokumentu elektronicznego podpisanego ważnym podpisem kwalifikowanym lub podpisem zaufanym lub podpisem osobistym.</w:t>
      </w:r>
    </w:p>
    <w:p w14:paraId="059A4312" w14:textId="77777777" w:rsidR="0087115C" w:rsidRDefault="002241C4">
      <w:pPr>
        <w:spacing w:after="160"/>
        <w:jc w:val="both"/>
      </w:pPr>
      <w:r>
        <w:rPr>
          <w:rFonts w:eastAsia="Calibri" w:cs="Calibri"/>
        </w:rPr>
        <w:t>Niniejsze ogłoszenie o Konsultacjach nie stanowi ogłoszenia o zamówieniu w rozumieniu przepisów ustawy – Prawo zamówień publicznych.</w:t>
      </w:r>
    </w:p>
    <w:p w14:paraId="0A0BAD6F" w14:textId="77777777" w:rsidR="0087115C" w:rsidRDefault="002241C4">
      <w:pPr>
        <w:spacing w:after="160"/>
        <w:jc w:val="both"/>
      </w:pPr>
      <w:r>
        <w:rPr>
          <w:rFonts w:eastAsia="Calibri" w:cs="Calibri"/>
          <w:b/>
          <w:u w:val="single"/>
        </w:rPr>
        <w:t>0.</w:t>
      </w:r>
      <w:r>
        <w:rPr>
          <w:rFonts w:eastAsia="Calibri" w:cs="Calibri"/>
          <w:u w:val="single"/>
        </w:rPr>
        <w:t xml:space="preserve"> Zasady prowadzenia Konsultacji poprzedzających postępowanie o udzielenie zamówienia</w:t>
      </w:r>
    </w:p>
    <w:p w14:paraId="7D092F05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 xml:space="preserve">0.1. </w:t>
      </w:r>
      <w:r>
        <w:rPr>
          <w:rFonts w:eastAsia="Calibri" w:cs="Calibri"/>
        </w:rPr>
        <w:t>Konsultacje nie są postępowaniem o udzielenie zamówienia w rozumieniu przepisów ustawy z dnia 11 września 2019 r. Prawo zamówień publicznych (Dz. U. poz. 2019, ze zm.). Konsultacje prowadzi się na podstawie art. 84 ww. ustawy, w sposób zapewniający zachowanie zasady przejrzystości, uczciwej konkurencji oraz równego traktowania uczestników Konsultacji i proponowanych przez nich rozwiązań.</w:t>
      </w:r>
    </w:p>
    <w:p w14:paraId="645DDFC1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>0.2.</w:t>
      </w:r>
      <w:r>
        <w:rPr>
          <w:rFonts w:eastAsia="Calibri" w:cs="Calibri"/>
        </w:rPr>
        <w:t xml:space="preserve">Wszelkich czynności w imieniu i na rzecz zamawiającego dokonują w czasie prowadzenia </w:t>
      </w:r>
      <w:r>
        <w:rPr>
          <w:rFonts w:eastAsia="Calibri" w:cs="Calibri"/>
        </w:rPr>
        <w:lastRenderedPageBreak/>
        <w:t>Konsultacji osoby upoważnione przez zamawiającego (zwane dalej „Zespołem”) w celu uzyskania informacji służących do opracowania specyfikacji warunków zamówienia zgodnie z przepisami prawa w tym zakresie.</w:t>
      </w:r>
    </w:p>
    <w:p w14:paraId="005DE295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>0.3.</w:t>
      </w:r>
      <w:r>
        <w:rPr>
          <w:rFonts w:eastAsia="Calibri" w:cs="Calibri"/>
        </w:rPr>
        <w:t>Konsultacje obejmują problematykę planowanego zamówienia, o którym mowa w pkt 1, w szczególności zagadnienia techniczne, technologiczne, prawne, wykonawcze, organizacyjne, handlowe, ekonomiczne oraz logistyczne w dziedzinie będącej przedmiotem przyszłego zamówienia.</w:t>
      </w:r>
    </w:p>
    <w:p w14:paraId="2CCA1E16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>0.4.</w:t>
      </w:r>
      <w:r>
        <w:rPr>
          <w:rFonts w:eastAsia="Calibri" w:cs="Calibri"/>
        </w:rPr>
        <w:t xml:space="preserve">Niezależnie od zamieszczenia Ogłoszenia o Konsultacjach na stronie  </w:t>
      </w:r>
      <w:hyperlink r:id="rId13" w:history="1">
        <w:r>
          <w:rPr>
            <w:rFonts w:eastAsia="Calibri" w:cs="Calibri"/>
            <w:color w:val="0000FF"/>
            <w:u w:val="single"/>
          </w:rPr>
          <w:t>zamowienia.publiczne@akademia.kalisz.pl</w:t>
        </w:r>
      </w:hyperlink>
      <w:r>
        <w:rPr>
          <w:rFonts w:eastAsia="Calibri" w:cs="Calibri"/>
        </w:rPr>
        <w:t xml:space="preserve"> , zamawiający może zawiadomić za pomocą poczty elektronicznej wybrane przez siebie podmioty o zamiarze przeprowadzenia Konsultacji.</w:t>
      </w:r>
    </w:p>
    <w:p w14:paraId="60F0EF0F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>0.5.</w:t>
      </w:r>
      <w:r>
        <w:rPr>
          <w:rFonts w:eastAsia="Calibri" w:cs="Calibri"/>
        </w:rPr>
        <w:t xml:space="preserve"> Po zakończeniu konsultacji  zamawiający zamieści na stronie </w:t>
      </w:r>
      <w:hyperlink r:id="rId14" w:history="1">
        <w:r>
          <w:rPr>
            <w:rStyle w:val="Hipercze"/>
            <w:rFonts w:eastAsia="Calibri" w:cs="Calibri"/>
          </w:rPr>
          <w:t>https://akademia.kalisz.pl/biuletyn/</w:t>
        </w:r>
      </w:hyperlink>
      <w:r>
        <w:rPr>
          <w:rFonts w:eastAsia="Calibri" w:cs="Calibri"/>
          <w:color w:val="FF0000"/>
        </w:rPr>
        <w:t xml:space="preserve"> </w:t>
      </w:r>
      <w:r>
        <w:rPr>
          <w:rFonts w:eastAsia="Calibri" w:cs="Calibri"/>
        </w:rPr>
        <w:t>zestawienie/listę podmiotów, które zgłosiły się do udziału w Konsultacjach. Nieprzystąpienie do Konsultacji nie ogranicza praw oraz nie działa na niekorzyść potencjalnych wykonawców w planowanym postępowaniu o udzielenie zamówienia.</w:t>
      </w:r>
    </w:p>
    <w:p w14:paraId="160FFC1A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>0.6.</w:t>
      </w:r>
      <w:r>
        <w:rPr>
          <w:rFonts w:eastAsia="Calibri" w:cs="Calibri"/>
        </w:rPr>
        <w:t xml:space="preserve"> Zamawiający lub osoba, o której mowa w pkt 0.2, przekaże pocztą elektroniczną Zaproszenie do Konsultacji wszystkim podmiotom, które zgłaszając się do udziału w Konsultacjach przesłały kompletne w zakresie wymaganej treści dokumenty określone w pkt 2. Termin konsultacji zostanie uzgodniony z danym podmiotem indywidualnie.</w:t>
      </w:r>
    </w:p>
    <w:p w14:paraId="7E472943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>0.7.</w:t>
      </w:r>
      <w:r>
        <w:rPr>
          <w:rFonts w:eastAsia="Calibri" w:cs="Calibri"/>
        </w:rPr>
        <w:t xml:space="preserve"> Zamawiający przewiduje prowadzenie Konsultacjach w jednej lub kilku nw. formach:</w:t>
      </w:r>
    </w:p>
    <w:p w14:paraId="0B06FBE9" w14:textId="77777777" w:rsidR="0087115C" w:rsidRDefault="002241C4">
      <w:pPr>
        <w:spacing w:after="160"/>
        <w:jc w:val="both"/>
      </w:pPr>
      <w:r>
        <w:rPr>
          <w:rFonts w:eastAsia="Calibri" w:cs="Calibri"/>
        </w:rPr>
        <w:t>1) wideokonferencji;</w:t>
      </w:r>
    </w:p>
    <w:p w14:paraId="25FAC3D5" w14:textId="77777777" w:rsidR="0087115C" w:rsidRDefault="002241C4">
      <w:pPr>
        <w:spacing w:after="160"/>
        <w:jc w:val="both"/>
      </w:pPr>
      <w:r>
        <w:rPr>
          <w:rFonts w:eastAsia="Calibri" w:cs="Calibri"/>
        </w:rPr>
        <w:t xml:space="preserve"> 2) wymiany korespondencji w postaci pisemnej lub elektronicznej;</w:t>
      </w:r>
    </w:p>
    <w:p w14:paraId="20377FF9" w14:textId="77777777" w:rsidR="0087115C" w:rsidRDefault="002241C4">
      <w:pPr>
        <w:spacing w:after="160"/>
        <w:jc w:val="both"/>
      </w:pPr>
      <w:r>
        <w:rPr>
          <w:rFonts w:eastAsia="Calibri" w:cs="Calibri"/>
        </w:rPr>
        <w:t>3) telekonferencji;</w:t>
      </w:r>
    </w:p>
    <w:p w14:paraId="0C3532C6" w14:textId="77777777" w:rsidR="0087115C" w:rsidRDefault="002241C4">
      <w:pPr>
        <w:spacing w:after="160"/>
        <w:jc w:val="both"/>
      </w:pPr>
      <w:r>
        <w:rPr>
          <w:rFonts w:eastAsia="Calibri" w:cs="Calibri"/>
        </w:rPr>
        <w:t>4) spotkania indywidualnego z Uczestnikami;</w:t>
      </w:r>
    </w:p>
    <w:p w14:paraId="6FE99C0F" w14:textId="77777777" w:rsidR="0087115C" w:rsidRDefault="002241C4">
      <w:pPr>
        <w:spacing w:after="160"/>
        <w:jc w:val="both"/>
      </w:pPr>
      <w:r>
        <w:rPr>
          <w:rFonts w:eastAsia="Calibri" w:cs="Calibri"/>
        </w:rPr>
        <w:t>5) spotkania grupowego z Uczestnikami</w:t>
      </w:r>
    </w:p>
    <w:p w14:paraId="7014EC40" w14:textId="77777777" w:rsidR="0087115C" w:rsidRDefault="0087115C">
      <w:pPr>
        <w:spacing w:after="160"/>
        <w:jc w:val="both"/>
      </w:pPr>
    </w:p>
    <w:p w14:paraId="6DB83661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>0.8.</w:t>
      </w:r>
      <w:r>
        <w:rPr>
          <w:rFonts w:eastAsia="Calibri" w:cs="Calibri"/>
        </w:rPr>
        <w:t xml:space="preserve"> Zamawiający nie jest zobowiązany do prowadzenia Konsultacji w określonej formie z wszystkimi uczestnikami Konsultacji oraz może decydować o różnych formach Konsultacji z różnymi ich uczestnikami, w zależności od merytorycznej treści stanowisk przedstawionych przez uczestników w związku z Konsultacjami, z poszanowaniem zasad przejrzystości, uczciwej konkurencji i równego traktowania uczestników Konsultacji.</w:t>
      </w:r>
    </w:p>
    <w:p w14:paraId="4F0B0D11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>0.9.</w:t>
      </w:r>
      <w:r>
        <w:rPr>
          <w:rFonts w:eastAsia="Calibri" w:cs="Calibri"/>
        </w:rPr>
        <w:t xml:space="preserve"> Zamawiający może zrezygnować z prowadzenia Konsultacji z danym ich uczestnikiem, jeżeli uzna, iż informacje przekazywane przez tego uczestnika nie są przydatne do osiągnięcia celu Konsultacji.</w:t>
      </w:r>
    </w:p>
    <w:p w14:paraId="76011951" w14:textId="00A19419" w:rsidR="0087115C" w:rsidRDefault="002241C4">
      <w:pPr>
        <w:spacing w:after="160"/>
        <w:jc w:val="both"/>
      </w:pPr>
      <w:r>
        <w:rPr>
          <w:rFonts w:eastAsia="Calibri" w:cs="Calibri"/>
          <w:b/>
        </w:rPr>
        <w:t>0.10.</w:t>
      </w:r>
      <w:r>
        <w:rPr>
          <w:rFonts w:eastAsia="Calibri" w:cs="Calibri"/>
        </w:rPr>
        <w:t xml:space="preserve"> Prowadzenie Konsultacji przewiduje się w okresie do </w:t>
      </w:r>
      <w:r w:rsidR="00935590">
        <w:rPr>
          <w:rFonts w:eastAsia="Calibri" w:cs="Calibri"/>
          <w:b/>
          <w:highlight w:val="yellow"/>
        </w:rPr>
        <w:t>16</w:t>
      </w:r>
      <w:bookmarkStart w:id="0" w:name="_GoBack"/>
      <w:bookmarkEnd w:id="0"/>
      <w:r w:rsidRPr="00162641">
        <w:rPr>
          <w:rFonts w:eastAsia="Calibri" w:cs="Calibri"/>
          <w:b/>
          <w:highlight w:val="yellow"/>
        </w:rPr>
        <w:t xml:space="preserve"> </w:t>
      </w:r>
      <w:r w:rsidR="00564CA1">
        <w:rPr>
          <w:rFonts w:eastAsia="Calibri" w:cs="Calibri"/>
          <w:b/>
          <w:highlight w:val="yellow"/>
        </w:rPr>
        <w:t>lipca</w:t>
      </w:r>
      <w:r w:rsidRPr="00162641">
        <w:rPr>
          <w:rFonts w:eastAsia="Calibri" w:cs="Calibri"/>
          <w:b/>
          <w:highlight w:val="yellow"/>
        </w:rPr>
        <w:t xml:space="preserve"> 2021 r.</w:t>
      </w:r>
      <w:r>
        <w:rPr>
          <w:rFonts w:eastAsia="Calibri" w:cs="Calibri"/>
        </w:rPr>
        <w:t xml:space="preserve"> Zamawiający może zdecydować o przedłużeniu albo skróceniu ww. czasu prowadzenia Konsultacji.</w:t>
      </w:r>
      <w:r>
        <w:rPr>
          <w:rFonts w:eastAsia="Calibri" w:cs="Calibri"/>
          <w:strike/>
        </w:rPr>
        <w:t xml:space="preserve"> </w:t>
      </w:r>
    </w:p>
    <w:p w14:paraId="233537F5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>0.11.</w:t>
      </w:r>
      <w:r>
        <w:rPr>
          <w:rFonts w:eastAsia="Calibri" w:cs="Calibri"/>
        </w:rPr>
        <w:t xml:space="preserve"> Informację o zakończeniu Konsultacji zamawiający niezwłocznie zamieści na stronie </w:t>
      </w:r>
      <w:hyperlink r:id="rId15" w:history="1">
        <w:r>
          <w:rPr>
            <w:rStyle w:val="Hipercze"/>
            <w:rFonts w:eastAsia="Calibri" w:cs="Calibri"/>
          </w:rPr>
          <w:t>https://akademia.kalisz.pl/biuletyn/</w:t>
        </w:r>
      </w:hyperlink>
    </w:p>
    <w:p w14:paraId="4BB06B79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>0.12.</w:t>
      </w:r>
      <w:r>
        <w:rPr>
          <w:rFonts w:eastAsia="Calibri" w:cs="Calibri"/>
        </w:rPr>
        <w:t xml:space="preserve"> Po zakończeniu Konsultacji zamawiający sporządzi stosowny protokół z przebiegu Konsultacji, zawierający w szczególności informację o potencjalnym wpływie Konsultacji na opis przedmiotu zamówienia lub istotne postanowienia umowy.</w:t>
      </w:r>
    </w:p>
    <w:p w14:paraId="4A17E702" w14:textId="77777777" w:rsidR="0087115C" w:rsidRDefault="002241C4">
      <w:pPr>
        <w:jc w:val="both"/>
      </w:pPr>
      <w:r>
        <w:rPr>
          <w:rFonts w:eastAsia="Calibri" w:cs="Calibri"/>
          <w:b/>
        </w:rPr>
        <w:t>0.13.</w:t>
      </w:r>
      <w:r>
        <w:rPr>
          <w:rFonts w:eastAsia="Calibri" w:cs="Calibri"/>
        </w:rPr>
        <w:t xml:space="preserve"> Korespondencja, opisy, opracowania, opinie i wszelkie inne dokumenty związane z Konsultacjami pozostają w dyspozycji zamawiającego i nie podlegają zwrotowi po zakończeniu Konsultacji.</w:t>
      </w:r>
    </w:p>
    <w:p w14:paraId="120620B4" w14:textId="77777777" w:rsidR="0087115C" w:rsidRDefault="0087115C">
      <w:pPr>
        <w:jc w:val="both"/>
      </w:pPr>
    </w:p>
    <w:p w14:paraId="10215F3A" w14:textId="77777777" w:rsidR="0087115C" w:rsidRDefault="002241C4">
      <w:pPr>
        <w:jc w:val="both"/>
      </w:pPr>
      <w:r>
        <w:rPr>
          <w:rFonts w:eastAsia="Calibri" w:cs="Calibri"/>
          <w:b/>
        </w:rPr>
        <w:lastRenderedPageBreak/>
        <w:t>0.14.</w:t>
      </w:r>
      <w:r>
        <w:rPr>
          <w:rFonts w:eastAsia="Calibri" w:cs="Calibri"/>
        </w:rPr>
        <w:t xml:space="preserve"> Wstępne konsultacje mają charakter jawny. Uczestnik w trakcie prowadzonych konsultacji nie przekazuje informacji stanowiących jego zdaniem tajemnicę przedsiębiorstwa.</w:t>
      </w:r>
    </w:p>
    <w:p w14:paraId="6B4EF2A2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>0.15.</w:t>
      </w:r>
      <w:r>
        <w:rPr>
          <w:rFonts w:eastAsia="Calibri" w:cs="Calibri"/>
        </w:rPr>
        <w:t xml:space="preserve"> Koszty związane z udziałem w Konsultacjach ponoszą ich uczestnicy. Koszty uczestnictwa w Konsultacjach nie podlegają zwrotowi przez zamawiającego nawet w przypadku, gdy pomimo przeprowadzonych Konsultacji nie zostanie wszczęte postępowanie o udzielenie zamówienia. Uczestnicy Konsultacji nie otrzymują wynagrodzenia od zamawiającego z tytułu udziału w Konsultacjach.</w:t>
      </w:r>
    </w:p>
    <w:p w14:paraId="4EBF2464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>0.16.</w:t>
      </w:r>
      <w:r>
        <w:rPr>
          <w:rFonts w:eastAsia="Calibri" w:cs="Calibri"/>
        </w:rPr>
        <w:t xml:space="preserve"> Prowadzenie Konsultacji nie zobowiązuje zamawiającego do przeprowadzenia postępowania o udzielenie zamówienia w rozumieniu przepisów ustawy - Prawo zamówień publicznych. Jednakże zamawiający zapewnia, że udział podmiotu, który uczestniczył w przygotowaniu takiego postępowania, także jako uczestnik Konsultacji, nie zakłóci konkurencji w przyszłym postępowaniu o udzielenie zamówienia.</w:t>
      </w:r>
    </w:p>
    <w:p w14:paraId="15E3EDC4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>0.17.</w:t>
      </w:r>
      <w:r>
        <w:rPr>
          <w:rFonts w:eastAsia="Calibri" w:cs="Calibri"/>
        </w:rPr>
        <w:t xml:space="preserve"> Zgodnie z art. 13 ust. 1 i 2 Rozporządzenia Parlamentu Europejskiego i Rady (UE) 2016/679 w sprawie ochrony osób fizycznych w związku z przetwarzaniem danych osobowych i w sprawie swobodnego przepływu takich danych oraz uchylenia dyrektywy 95/46/WE, zwanego dalej „RODO”, zamawiający informuje, że:</w:t>
      </w:r>
    </w:p>
    <w:p w14:paraId="64253F15" w14:textId="77777777" w:rsidR="0087115C" w:rsidRDefault="002241C4">
      <w:pPr>
        <w:numPr>
          <w:ilvl w:val="0"/>
          <w:numId w:val="1"/>
        </w:numPr>
        <w:jc w:val="both"/>
      </w:pPr>
      <w:r>
        <w:rPr>
          <w:rFonts w:eastAsia="Calibri" w:cs="Calibri"/>
        </w:rPr>
        <w:t xml:space="preserve">administratorem Pani/Pana danych osobowych jest </w:t>
      </w:r>
      <w:r>
        <w:rPr>
          <w:rFonts w:eastAsia="Calibri" w:cs="Calibri"/>
          <w:i/>
        </w:rPr>
        <w:t>Akademia Kaliska im. Prezydenta Stanisława Wojciechowskiego, tel. 62 767 95 00;</w:t>
      </w:r>
    </w:p>
    <w:p w14:paraId="03F20264" w14:textId="77777777" w:rsidR="0087115C" w:rsidRDefault="002241C4">
      <w:pPr>
        <w:numPr>
          <w:ilvl w:val="0"/>
          <w:numId w:val="1"/>
        </w:numPr>
        <w:spacing w:line="276" w:lineRule="auto"/>
        <w:jc w:val="both"/>
      </w:pPr>
      <w:r>
        <w:rPr>
          <w:rFonts w:eastAsia="Calibri" w:cs="Calibri"/>
        </w:rPr>
        <w:t xml:space="preserve">W Akademii Kaliskiej im. Prezydenta Stanisława Wojciechowskiego </w:t>
      </w:r>
      <w:r>
        <w:rPr>
          <w:rFonts w:eastAsia="Calibri" w:cs="Calibri"/>
        </w:rPr>
        <w:br/>
        <w:t xml:space="preserve">przy ul. Nowy Świat 4 w Kaliszu wyznaczony został Inspektor Ochrony Danych Osobowych, </w:t>
      </w:r>
      <w:r>
        <w:rPr>
          <w:rFonts w:eastAsia="Calibri" w:cs="Calibri"/>
        </w:rPr>
        <w:br/>
        <w:t xml:space="preserve">z którym można skontaktować się pod numerem telefonu: </w:t>
      </w:r>
      <w:r>
        <w:rPr>
          <w:rFonts w:eastAsia="Calibri" w:cs="Calibri"/>
          <w:b/>
        </w:rPr>
        <w:t>62 76 79 518</w:t>
      </w:r>
      <w:r>
        <w:rPr>
          <w:rFonts w:eastAsia="Calibri" w:cs="Calibri"/>
        </w:rPr>
        <w:t xml:space="preserve"> lub adresem e-mail: </w:t>
      </w:r>
      <w:hyperlink r:id="rId16" w:history="1">
        <w:r>
          <w:rPr>
            <w:rFonts w:eastAsia="Calibri" w:cs="Calibri"/>
            <w:color w:val="000000"/>
            <w:u w:val="single"/>
          </w:rPr>
          <w:t>iod@akademia.kalisz.pl</w:t>
        </w:r>
      </w:hyperlink>
      <w:r>
        <w:rPr>
          <w:rFonts w:eastAsia="Calibri" w:cs="Calibri"/>
        </w:rPr>
        <w:t>.</w:t>
      </w:r>
    </w:p>
    <w:p w14:paraId="7652702B" w14:textId="77777777" w:rsidR="0087115C" w:rsidRDefault="002241C4">
      <w:pPr>
        <w:numPr>
          <w:ilvl w:val="0"/>
          <w:numId w:val="1"/>
        </w:numPr>
        <w:spacing w:after="150"/>
        <w:jc w:val="both"/>
      </w:pPr>
      <w:r>
        <w:rPr>
          <w:rFonts w:eastAsia="Calibri" w:cs="Calibri"/>
        </w:rPr>
        <w:t>Pani/Pana dane osobowe przetwarzane będą na podstawie art. 6 ust. 1 lit. c RODO w celu związanym z konsultacjami;</w:t>
      </w:r>
    </w:p>
    <w:p w14:paraId="53A62A84" w14:textId="77777777" w:rsidR="0087115C" w:rsidRDefault="002241C4">
      <w:pPr>
        <w:numPr>
          <w:ilvl w:val="0"/>
          <w:numId w:val="1"/>
        </w:numPr>
        <w:spacing w:after="150"/>
        <w:jc w:val="both"/>
      </w:pPr>
      <w:r>
        <w:rPr>
          <w:rFonts w:eastAsia="Calibri" w:cs="Calibri"/>
        </w:rPr>
        <w:t xml:space="preserve">odbiorcami Pani/Pana danych osobowych będą osoby lub podmioty, którym udostępniona zostanie dokumentacja postępowania w oparciu o art. 18 oraz art. 74 ust. 1 i 2 ustawy z dnia 11 września 2019r. – Prawo zamówień publicznych (Dz. U. z 2019 r., poz. 2019 z </w:t>
      </w:r>
      <w:proofErr w:type="spellStart"/>
      <w:r>
        <w:rPr>
          <w:rFonts w:eastAsia="Calibri" w:cs="Calibri"/>
        </w:rPr>
        <w:t>późn</w:t>
      </w:r>
      <w:proofErr w:type="spellEnd"/>
      <w:r>
        <w:rPr>
          <w:rFonts w:eastAsia="Calibri" w:cs="Calibri"/>
        </w:rPr>
        <w:t>. zm.), dalej</w:t>
      </w:r>
    </w:p>
    <w:p w14:paraId="28B9DE66" w14:textId="77777777" w:rsidR="0087115C" w:rsidRDefault="002241C4">
      <w:pPr>
        <w:spacing w:after="150"/>
        <w:jc w:val="both"/>
      </w:pPr>
      <w:r>
        <w:rPr>
          <w:rFonts w:eastAsia="Calibri" w:cs="Calibri"/>
        </w:rPr>
        <w:t xml:space="preserve">                     „ustawa”;  </w:t>
      </w:r>
    </w:p>
    <w:p w14:paraId="7D95BDBA" w14:textId="77777777" w:rsidR="0087115C" w:rsidRDefault="002241C4">
      <w:pPr>
        <w:numPr>
          <w:ilvl w:val="0"/>
          <w:numId w:val="2"/>
        </w:numPr>
        <w:spacing w:after="150"/>
        <w:jc w:val="both"/>
      </w:pPr>
      <w:r>
        <w:rPr>
          <w:rFonts w:eastAsia="Calibri" w:cs="Calibri"/>
        </w:rPr>
        <w:t>Pani/Pana dane osobowe będą przechowywane, zgodnie z art. 78 ustawy przez okres 4 lat od dnia zakończenia postępowania o udzielenie zamówienia, a jeżeli czas trwania umowy przekracza 4 lata, okres przechowywania obejmuje cały czas trwania umowy;</w:t>
      </w:r>
    </w:p>
    <w:p w14:paraId="749C7E21" w14:textId="77777777" w:rsidR="0087115C" w:rsidRDefault="002241C4">
      <w:pPr>
        <w:numPr>
          <w:ilvl w:val="0"/>
          <w:numId w:val="2"/>
        </w:numPr>
        <w:spacing w:after="150"/>
        <w:jc w:val="both"/>
      </w:pPr>
      <w:r>
        <w:rPr>
          <w:rFonts w:eastAsia="Calibri" w:cs="Calibri"/>
        </w:rPr>
        <w:t xml:space="preserve">obowiązek podania przez Panią/Pana danych osobowych bezpośrednio Pani/Pana dotyczących jest wymogiem ustawowym określonym w przepisach ustawy, związanym z udziałem w postępowaniu o udzielenie zamówienia publicznego, konsekwencje niepodania określonych danych wynikają z ustawy;  </w:t>
      </w:r>
    </w:p>
    <w:p w14:paraId="329FB80B" w14:textId="77777777" w:rsidR="0087115C" w:rsidRDefault="002241C4">
      <w:pPr>
        <w:numPr>
          <w:ilvl w:val="0"/>
          <w:numId w:val="2"/>
        </w:numPr>
        <w:spacing w:after="150"/>
        <w:jc w:val="both"/>
      </w:pPr>
      <w:r>
        <w:rPr>
          <w:rFonts w:eastAsia="Calibri" w:cs="Calibri"/>
        </w:rPr>
        <w:t>w odniesieniu do Pani/Pana danych osobowych decyzje nie będą podejmowane w sposób zautomatyzowany, stosowanie do art. 22 RODO;</w:t>
      </w:r>
    </w:p>
    <w:p w14:paraId="346441CF" w14:textId="77777777" w:rsidR="0087115C" w:rsidRDefault="002241C4">
      <w:pPr>
        <w:numPr>
          <w:ilvl w:val="0"/>
          <w:numId w:val="2"/>
        </w:numPr>
        <w:spacing w:after="150"/>
        <w:jc w:val="both"/>
      </w:pPr>
      <w:r>
        <w:rPr>
          <w:rFonts w:eastAsia="Calibri" w:cs="Calibri"/>
        </w:rPr>
        <w:t>posiada Pani/Pan:</w:t>
      </w:r>
    </w:p>
    <w:p w14:paraId="053D6471" w14:textId="77777777"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>na podstawie art. 15 RODO prawo dostępu do danych osobowych Pani/Pana dotyczących,</w:t>
      </w:r>
    </w:p>
    <w:p w14:paraId="1F42E60B" w14:textId="77777777"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>na podstawie art. 16 RODO prawo do sprostowania Pani/Pana danych osobowych</w:t>
      </w:r>
      <w:r>
        <w:rPr>
          <w:rFonts w:eastAsia="Calibri" w:cs="Calibri"/>
          <w:b/>
          <w:vertAlign w:val="superscript"/>
        </w:rPr>
        <w:t>*</w:t>
      </w:r>
      <w:r>
        <w:rPr>
          <w:rFonts w:eastAsia="Calibri" w:cs="Calibri"/>
        </w:rPr>
        <w:t>,</w:t>
      </w:r>
    </w:p>
    <w:p w14:paraId="6480072A" w14:textId="77777777"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>na podstawie art. 18 RODO prawo żądania od administratora ograniczenia przetwarzania danych osobowych z zastrzeżeniem przypadków, o których mowa w art. 18 ust. 2 RODO**,</w:t>
      </w:r>
    </w:p>
    <w:p w14:paraId="1E9FC7ED" w14:textId="77777777"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2C597A0" w14:textId="77777777" w:rsidR="0087115C" w:rsidRDefault="002241C4">
      <w:pPr>
        <w:numPr>
          <w:ilvl w:val="0"/>
          <w:numId w:val="2"/>
        </w:numPr>
        <w:spacing w:after="150"/>
        <w:jc w:val="both"/>
      </w:pPr>
      <w:r>
        <w:rPr>
          <w:rFonts w:eastAsia="Calibri" w:cs="Calibri"/>
        </w:rPr>
        <w:t>nie przysługuje Pani/Panu:</w:t>
      </w:r>
    </w:p>
    <w:p w14:paraId="2156CEBC" w14:textId="77777777"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>w związku z art. 17 ust. 3 lit. b, d lub e RODO prawo do usunięcia danych osobowych,</w:t>
      </w:r>
    </w:p>
    <w:p w14:paraId="1A45D4A5" w14:textId="77777777"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>prawo do przenoszenia danych osobowych, o którym mowa w art. 20 RODO,</w:t>
      </w:r>
    </w:p>
    <w:p w14:paraId="03FB8953" w14:textId="77777777" w:rsidR="0087115C" w:rsidRDefault="002241C4">
      <w:pPr>
        <w:numPr>
          <w:ilvl w:val="0"/>
          <w:numId w:val="2"/>
        </w:numPr>
        <w:spacing w:after="100"/>
        <w:ind w:left="360" w:firstLine="0"/>
        <w:jc w:val="both"/>
      </w:pPr>
      <w:r>
        <w:rPr>
          <w:rFonts w:eastAsia="Calibri" w:cs="Calibri"/>
        </w:rPr>
        <w:t>na podstawie art. 21 RODO prawo sprzeciwu, wobec przetwarzania danych osobowych, gdyż podstawą prawną przetwarzania Pani/Pana danych osobowych jest art. 6 ust. 1 lit. c RODO.</w:t>
      </w:r>
    </w:p>
    <w:p w14:paraId="63CFDE49" w14:textId="77777777" w:rsidR="0087115C" w:rsidRDefault="002241C4">
      <w:pPr>
        <w:jc w:val="both"/>
      </w:pPr>
      <w:r>
        <w:rPr>
          <w:rFonts w:eastAsia="Calibri" w:cs="Calibri"/>
          <w:b/>
        </w:rPr>
        <w:t>0.18.</w:t>
      </w:r>
      <w:r>
        <w:rPr>
          <w:rFonts w:eastAsia="Calibri" w:cs="Calibri"/>
        </w:rPr>
        <w:t xml:space="preserve"> Zamawiający komunikuje się z Uczestnikami Wstępnych konsultacji za pomocą</w:t>
      </w:r>
    </w:p>
    <w:p w14:paraId="388F8C02" w14:textId="77777777" w:rsidR="0087115C" w:rsidRDefault="002241C4">
      <w:pPr>
        <w:jc w:val="both"/>
      </w:pPr>
      <w:r>
        <w:rPr>
          <w:rFonts w:eastAsia="Calibri" w:cs="Calibri"/>
        </w:rPr>
        <w:t>korespondencji wysłanej na podany przez Uczestnika adres do korespondencji lub adres</w:t>
      </w:r>
    </w:p>
    <w:p w14:paraId="75FAFB5F" w14:textId="77777777" w:rsidR="0087115C" w:rsidRDefault="002241C4">
      <w:pPr>
        <w:jc w:val="both"/>
      </w:pPr>
      <w:r>
        <w:rPr>
          <w:rFonts w:eastAsia="Calibri" w:cs="Calibri"/>
        </w:rPr>
        <w:t>poczty elektronicznej. Każda ze stron na żądanie drugiej niezwłocznie potwierdza fakt</w:t>
      </w:r>
    </w:p>
    <w:p w14:paraId="388A52C4" w14:textId="77777777" w:rsidR="0087115C" w:rsidRDefault="002241C4">
      <w:pPr>
        <w:jc w:val="both"/>
      </w:pPr>
      <w:r>
        <w:rPr>
          <w:rFonts w:eastAsia="Calibri" w:cs="Calibri"/>
        </w:rPr>
        <w:t>otrzymania korespondencji.</w:t>
      </w:r>
    </w:p>
    <w:p w14:paraId="2D95E85E" w14:textId="77777777" w:rsidR="0087115C" w:rsidRDefault="0087115C">
      <w:pPr>
        <w:jc w:val="both"/>
      </w:pPr>
    </w:p>
    <w:p w14:paraId="6B003CB5" w14:textId="77777777" w:rsidR="0087115C" w:rsidRDefault="002241C4">
      <w:pPr>
        <w:spacing w:after="100"/>
        <w:jc w:val="both"/>
      </w:pPr>
      <w:r>
        <w:rPr>
          <w:rFonts w:eastAsia="Calibri" w:cs="Calibri"/>
          <w:b/>
        </w:rPr>
        <w:t>0.19.</w:t>
      </w:r>
      <w:r>
        <w:rPr>
          <w:rFonts w:eastAsia="Calibri" w:cs="Calibri"/>
        </w:rPr>
        <w:t xml:space="preserve"> Za zgodą Uczestnika konsultacje będą nagrywane.</w:t>
      </w:r>
    </w:p>
    <w:p w14:paraId="0325CE70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>1.</w:t>
      </w:r>
      <w:r>
        <w:rPr>
          <w:rFonts w:eastAsia="Calibri" w:cs="Calibri"/>
        </w:rPr>
        <w:t xml:space="preserve"> </w:t>
      </w:r>
      <w:r>
        <w:rPr>
          <w:rFonts w:eastAsia="Calibri" w:cs="Calibri"/>
          <w:u w:val="single"/>
        </w:rPr>
        <w:t>Przedmiot i zakres planowanego zamówienia objętego Konsultacjami oraz cele Konsultacji</w:t>
      </w:r>
    </w:p>
    <w:p w14:paraId="5C6D5AB4" w14:textId="77777777" w:rsidR="00162641" w:rsidRDefault="002241C4">
      <w:pPr>
        <w:tabs>
          <w:tab w:val="left" w:pos="709"/>
        </w:tabs>
        <w:jc w:val="both"/>
        <w:rPr>
          <w:rFonts w:eastAsia="Calibri" w:cs="Calibri"/>
          <w:b/>
          <w:i/>
          <w:color w:val="000000"/>
        </w:rPr>
      </w:pPr>
      <w:r>
        <w:rPr>
          <w:rFonts w:eastAsia="Calibri" w:cs="Calibri"/>
          <w:color w:val="000000"/>
        </w:rPr>
        <w:t xml:space="preserve">            </w:t>
      </w:r>
      <w:r>
        <w:rPr>
          <w:rFonts w:eastAsia="Calibri" w:cs="Calibri"/>
          <w:b/>
          <w:i/>
          <w:color w:val="000000"/>
        </w:rPr>
        <w:t xml:space="preserve">Przedmiotem konsultacji jest zakup i wdrożenie </w:t>
      </w:r>
      <w:r w:rsidR="00162641" w:rsidRPr="00162641">
        <w:rPr>
          <w:rFonts w:eastAsia="Calibri" w:cs="Calibri"/>
          <w:b/>
          <w:i/>
          <w:color w:val="000000"/>
        </w:rPr>
        <w:t xml:space="preserve">platformy edukacyjnej wraz z systemem </w:t>
      </w:r>
    </w:p>
    <w:p w14:paraId="6A3D9830" w14:textId="77777777" w:rsidR="0087115C" w:rsidRDefault="00162641">
      <w:pPr>
        <w:tabs>
          <w:tab w:val="left" w:pos="709"/>
        </w:tabs>
        <w:jc w:val="both"/>
        <w:rPr>
          <w:rFonts w:eastAsia="Calibri" w:cs="Calibri"/>
          <w:b/>
          <w:i/>
          <w:color w:val="000000"/>
        </w:rPr>
      </w:pPr>
      <w:r>
        <w:rPr>
          <w:rFonts w:eastAsia="Calibri" w:cs="Calibri"/>
          <w:b/>
          <w:i/>
          <w:color w:val="000000"/>
        </w:rPr>
        <w:t xml:space="preserve">           </w:t>
      </w:r>
      <w:r w:rsidRPr="00162641">
        <w:rPr>
          <w:rFonts w:eastAsia="Calibri" w:cs="Calibri"/>
          <w:b/>
          <w:i/>
          <w:color w:val="000000"/>
        </w:rPr>
        <w:t>dziekanatowym</w:t>
      </w:r>
      <w:r w:rsidR="002241C4">
        <w:rPr>
          <w:rFonts w:eastAsia="Calibri" w:cs="Calibri"/>
          <w:b/>
          <w:i/>
          <w:color w:val="000000"/>
        </w:rPr>
        <w:t>.</w:t>
      </w:r>
    </w:p>
    <w:p w14:paraId="58045063" w14:textId="77777777" w:rsidR="00162641" w:rsidRDefault="00162641" w:rsidP="00162641">
      <w:pPr>
        <w:tabs>
          <w:tab w:val="left" w:pos="709"/>
        </w:tabs>
        <w:jc w:val="both"/>
        <w:rPr>
          <w:rFonts w:eastAsia="Calibri" w:cs="Calibri"/>
          <w:b/>
          <w:i/>
          <w:color w:val="000000"/>
        </w:rPr>
      </w:pPr>
    </w:p>
    <w:p w14:paraId="388CD5D5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b/>
          <w:i/>
          <w:color w:val="000000"/>
        </w:rPr>
      </w:pPr>
      <w:r w:rsidRPr="00162641">
        <w:rPr>
          <w:rFonts w:eastAsia="Calibri" w:cs="Calibri"/>
          <w:b/>
          <w:i/>
          <w:color w:val="000000"/>
        </w:rPr>
        <w:t>Obszary zadaniowe dostarczanego oprogramowania:</w:t>
      </w:r>
    </w:p>
    <w:p w14:paraId="0DF42D7D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b/>
          <w:i/>
          <w:color w:val="000000"/>
        </w:rPr>
      </w:pPr>
      <w:r>
        <w:rPr>
          <w:rFonts w:eastAsia="Calibri" w:cs="Calibri"/>
          <w:b/>
          <w:i/>
          <w:color w:val="000000"/>
        </w:rPr>
        <w:t xml:space="preserve">a. </w:t>
      </w:r>
      <w:r w:rsidRPr="00162641">
        <w:rPr>
          <w:rFonts w:eastAsia="Calibri" w:cs="Calibri"/>
          <w:b/>
          <w:i/>
          <w:color w:val="000000"/>
        </w:rPr>
        <w:t>Platforma edukacyjna a w tym: licencje, usługa wdrożenia, integracje z pozostałymi modułami pracującymi na Uczelni.</w:t>
      </w:r>
    </w:p>
    <w:p w14:paraId="6B81D778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b/>
          <w:i/>
          <w:color w:val="000000"/>
        </w:rPr>
      </w:pPr>
      <w:r>
        <w:rPr>
          <w:rFonts w:eastAsia="Calibri" w:cs="Calibri"/>
          <w:b/>
          <w:i/>
          <w:color w:val="000000"/>
        </w:rPr>
        <w:t xml:space="preserve">b. </w:t>
      </w:r>
      <w:r w:rsidRPr="00162641">
        <w:rPr>
          <w:rFonts w:eastAsia="Calibri" w:cs="Calibri"/>
          <w:b/>
          <w:i/>
          <w:color w:val="000000"/>
        </w:rPr>
        <w:t>System dziekanatowy a w tym: licencje, usługa wdrożenia co najmniej w obszarach związanych z cyklem życia uczelni tj. Internetowej rekrutacji kandydatów, obsługi toku studiów, wirtualnej uczelni</w:t>
      </w:r>
    </w:p>
    <w:p w14:paraId="6F34063C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b/>
          <w:i/>
          <w:color w:val="000000"/>
        </w:rPr>
      </w:pPr>
      <w:r>
        <w:rPr>
          <w:rFonts w:eastAsia="Calibri" w:cs="Calibri"/>
          <w:b/>
          <w:i/>
          <w:color w:val="000000"/>
        </w:rPr>
        <w:t xml:space="preserve">c. </w:t>
      </w:r>
      <w:r w:rsidRPr="00162641">
        <w:rPr>
          <w:rFonts w:eastAsia="Calibri" w:cs="Calibri"/>
          <w:b/>
          <w:i/>
          <w:color w:val="000000"/>
        </w:rPr>
        <w:t>Integracja z posiadanym przez Zamawiającego systemem ERP  a także pozostałymi systemami.</w:t>
      </w:r>
    </w:p>
    <w:p w14:paraId="39E01E83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b/>
          <w:i/>
          <w:color w:val="000000"/>
        </w:rPr>
      </w:pPr>
      <w:r>
        <w:rPr>
          <w:rFonts w:eastAsia="Calibri" w:cs="Calibri"/>
          <w:b/>
          <w:i/>
          <w:color w:val="000000"/>
        </w:rPr>
        <w:t xml:space="preserve">d. </w:t>
      </w:r>
      <w:r w:rsidRPr="00162641">
        <w:rPr>
          <w:rFonts w:eastAsia="Calibri" w:cs="Calibri"/>
          <w:b/>
          <w:i/>
          <w:color w:val="000000"/>
        </w:rPr>
        <w:t>Migracje danych, integracje z pozostałymi niezbędnymi modułami tj. biblioteka,</w:t>
      </w:r>
    </w:p>
    <w:p w14:paraId="65FF6506" w14:textId="77777777" w:rsidR="00162641" w:rsidRDefault="00162641" w:rsidP="00162641">
      <w:pPr>
        <w:tabs>
          <w:tab w:val="left" w:pos="709"/>
        </w:tabs>
        <w:jc w:val="both"/>
        <w:rPr>
          <w:rFonts w:eastAsia="Calibri" w:cs="Calibri"/>
          <w:b/>
          <w:i/>
          <w:color w:val="000000"/>
        </w:rPr>
      </w:pPr>
      <w:r w:rsidRPr="00162641">
        <w:rPr>
          <w:rFonts w:eastAsia="Calibri" w:cs="Calibri"/>
          <w:b/>
          <w:i/>
          <w:color w:val="000000"/>
        </w:rPr>
        <w:t>Ilość obszarów zadaniowych oprogramowania oraz ich zakresy funkcjonalne mogą ulec zmianie.</w:t>
      </w:r>
    </w:p>
    <w:p w14:paraId="11D3846E" w14:textId="77777777" w:rsidR="00162641" w:rsidRDefault="00162641" w:rsidP="00162641">
      <w:pPr>
        <w:tabs>
          <w:tab w:val="left" w:pos="709"/>
        </w:tabs>
        <w:jc w:val="both"/>
        <w:rPr>
          <w:rFonts w:eastAsia="Calibri" w:cs="Calibri"/>
          <w:b/>
          <w:i/>
          <w:color w:val="000000"/>
        </w:rPr>
      </w:pPr>
    </w:p>
    <w:p w14:paraId="7A8C1CFD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b/>
          <w:color w:val="000000"/>
          <w:u w:val="single"/>
        </w:rPr>
      </w:pPr>
      <w:r w:rsidRPr="00162641">
        <w:rPr>
          <w:rFonts w:eastAsia="Calibri" w:cs="Calibri"/>
          <w:b/>
          <w:color w:val="000000"/>
          <w:u w:val="single"/>
        </w:rPr>
        <w:t>Wstępny zakres zadań do wykonania w ramach przyszłego zamówienia:</w:t>
      </w:r>
    </w:p>
    <w:p w14:paraId="6C411C7B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</w:p>
    <w:p w14:paraId="18EE7D38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t>a.</w:t>
      </w:r>
      <w:r w:rsidRPr="00162641">
        <w:rPr>
          <w:rFonts w:eastAsia="Calibri" w:cs="Calibri"/>
          <w:color w:val="000000"/>
        </w:rPr>
        <w:tab/>
        <w:t xml:space="preserve">Etap I DOSTAWA LICENCJI NA OPROGRAMOWANIE </w:t>
      </w:r>
    </w:p>
    <w:p w14:paraId="10467B6E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t>Dostawa licencji na oprogramowanie zawierać ma dostarczenie i instalację pilotażowej wersji oprogramowania, dzięki czemu będzie możliwe przeprowadzenie analizy przedwdrożeniowej z wykorzystaniem podstawowej(pilotażowej) wersji oprogramowania podczas warsztatów analitycznych z kluczowymi użytkownikami.</w:t>
      </w:r>
    </w:p>
    <w:p w14:paraId="7AF9D345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t>b.</w:t>
      </w:r>
      <w:r w:rsidRPr="00162641">
        <w:rPr>
          <w:rFonts w:eastAsia="Calibri" w:cs="Calibri"/>
          <w:color w:val="000000"/>
        </w:rPr>
        <w:tab/>
        <w:t xml:space="preserve">Etap II ANALIZA PRZEDWDROŻENIOWA </w:t>
      </w:r>
    </w:p>
    <w:p w14:paraId="5D2AF3A1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t>Analiza przedwdrożeniowa rozpocznie właściwą implementację elementów systemu w Uczelni. Będzie miała na celu właściwe przygotowanie całego procesu wdrożeniowego poprzez określenie poszczególnych aktywności wraz z rozwojem projektu i właściwym zaplanowaniem prac. W trakcie analizy konsultanci dostawcy przeprowadzą warsztaty z kluczowymi użytkownikami, aby opracować docelowe modele procesów na Uczelni wspierane przez wdrażany element systemu. W ramach etapu szczegółowe wymagania Zamawiającego określone w SWZ zostaną odniesione do elementów istniejących w standardowej wersji zaoferowanego przez Wykonawcę rozwiązania zainstalowanego w ramach etapu I. Dodatkowo zaprojektowane zostaną konkretne dostosowania/ modyfikacje elementów systemu wspomagającego zarządzanie uczelnią. Dostosowaniami będą np. interfejsy użytkownika lub modyfikacje raportów,. Modyfikacje będą obejmować integrację i interfejsy wymagane do obsługi rozwiązania w ramach integracji z systemami funkcjonującymi na Uczelni zgodnie z opisem SWZ</w:t>
      </w:r>
    </w:p>
    <w:p w14:paraId="53D1412D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t>Wynikiem analizy przedwdrożeniowej będzie stworzenie dokumentu zawierającego:</w:t>
      </w:r>
    </w:p>
    <w:p w14:paraId="1DBE4573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t>-  koncepcja rozwiązania wdrażanego</w:t>
      </w:r>
    </w:p>
    <w:p w14:paraId="277B080C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t xml:space="preserve">- szczegółowy harmonogram projektu i jego etapy spójne z założeniami pierwotnymi Zamawiającego </w:t>
      </w:r>
    </w:p>
    <w:p w14:paraId="35F081D6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lastRenderedPageBreak/>
        <w:t>- docelowa specyfikacja infrastruktury IT</w:t>
      </w:r>
    </w:p>
    <w:p w14:paraId="66B1C189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t>- konfiguracja aplikacji standardowej</w:t>
      </w:r>
    </w:p>
    <w:p w14:paraId="4C5A99F5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t>- projektowanie wymaganych modyfikacji</w:t>
      </w:r>
    </w:p>
    <w:p w14:paraId="4AD12924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t>- ustalenie procesów migracji / importu danych z systemów obecnie wykorzystywanych przez Zamawiającego.</w:t>
      </w:r>
    </w:p>
    <w:p w14:paraId="55241B73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t>c.</w:t>
      </w:r>
      <w:r w:rsidRPr="00162641">
        <w:rPr>
          <w:rFonts w:eastAsia="Calibri" w:cs="Calibri"/>
          <w:color w:val="000000"/>
        </w:rPr>
        <w:tab/>
        <w:t>Etapy III-VI WDROŻENIE (BUDOWA WRAZ Z URUCHOMIENIEM POSZCZEGÓLNYCH ELEMENTÓW SYSTEMU)</w:t>
      </w:r>
    </w:p>
    <w:p w14:paraId="653DEEA8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t>Na tym etapie zespół dostawcy opracuje i wykona zmiany w stosunku do pilotażowej wersji systemu uruchomionych w Etapie (1) określonych na etapie analizy przedwdrożeniowej (2).</w:t>
      </w:r>
    </w:p>
    <w:p w14:paraId="13F981BE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t xml:space="preserve">W oparciu o pilotażową wersję systemu udostępnioną w Etapie (1) nastąpi konfiguracja zgodna z wymaganiami określonymi w fazie analizy przedwdrożeniowej. Dodatkowo wykonane zostaną dostosowania/modyfikacje danego elementu systemu wspomagającego zarządzanie uczelnią. Prace z zakresu dostosowywania wersji pilotażowej systemu będą opierać się na wynikach z poprzedniego etapu analizy przedwdrożeniowej (2). </w:t>
      </w:r>
    </w:p>
    <w:p w14:paraId="65F32046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t>W dalszej kolejności prac tego etapu Wykonawca przeprowadzi konfiguracje integracji oraz interfejsów systemu wraz z procesem testowej i ostatecznej migracji danych.</w:t>
      </w:r>
    </w:p>
    <w:p w14:paraId="3B2A1DDB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t xml:space="preserve">W etapie wdrożenia wykonane zostaną niezbędne szkolenia w wymiarach określonych przez Zamawiającego zgodnie z tematyką i zakresem wdrażanych obszarów tematycznych. </w:t>
      </w:r>
    </w:p>
    <w:p w14:paraId="59C84122" w14:textId="77777777" w:rsidR="00162641" w:rsidRPr="00162641" w:rsidRDefault="00162641" w:rsidP="00162641">
      <w:pPr>
        <w:tabs>
          <w:tab w:val="left" w:pos="709"/>
        </w:tabs>
        <w:jc w:val="both"/>
        <w:rPr>
          <w:rFonts w:eastAsia="Calibri" w:cs="Calibri"/>
          <w:color w:val="000000"/>
        </w:rPr>
      </w:pPr>
      <w:r w:rsidRPr="00162641">
        <w:rPr>
          <w:rFonts w:eastAsia="Calibri" w:cs="Calibri"/>
          <w:color w:val="000000"/>
        </w:rPr>
        <w:t>Ostatnim etapem w ramach projektu będzie świadczenie opieki serwisowej/gwarancyjnej.</w:t>
      </w:r>
    </w:p>
    <w:p w14:paraId="7277A8BD" w14:textId="77777777" w:rsidR="00162641" w:rsidRDefault="00162641">
      <w:pPr>
        <w:tabs>
          <w:tab w:val="left" w:pos="709"/>
        </w:tabs>
        <w:jc w:val="both"/>
      </w:pPr>
    </w:p>
    <w:p w14:paraId="7391505F" w14:textId="77777777" w:rsidR="00162641" w:rsidRPr="00162641" w:rsidRDefault="00162641" w:rsidP="00162641">
      <w:pPr>
        <w:tabs>
          <w:tab w:val="left" w:pos="709"/>
        </w:tabs>
        <w:jc w:val="both"/>
        <w:rPr>
          <w:u w:val="single"/>
        </w:rPr>
      </w:pPr>
      <w:r w:rsidRPr="00162641">
        <w:rPr>
          <w:u w:val="single"/>
        </w:rPr>
        <w:t xml:space="preserve">W trakcie realizacji przedmiotu zamówienia Wykonawca zobowiązany jest m.in. do: </w:t>
      </w:r>
    </w:p>
    <w:p w14:paraId="28C53424" w14:textId="77777777" w:rsidR="00162641" w:rsidRDefault="00162641" w:rsidP="00162641">
      <w:pPr>
        <w:tabs>
          <w:tab w:val="left" w:pos="709"/>
        </w:tabs>
        <w:jc w:val="both"/>
      </w:pPr>
      <w:r>
        <w:t xml:space="preserve">a. dostarczenia, instalacji i konfiguracji oferowanego rozwiązania pod potrzeby Zamawiającego, </w:t>
      </w:r>
    </w:p>
    <w:p w14:paraId="306E04A6" w14:textId="77777777" w:rsidR="00162641" w:rsidRDefault="00162641" w:rsidP="00162641">
      <w:pPr>
        <w:tabs>
          <w:tab w:val="left" w:pos="709"/>
        </w:tabs>
        <w:jc w:val="both"/>
      </w:pPr>
      <w:r>
        <w:t xml:space="preserve">b. wydania dokumentacji  przynajmniej w wersji elektronicznej, </w:t>
      </w:r>
    </w:p>
    <w:p w14:paraId="07B5174B" w14:textId="77777777" w:rsidR="00162641" w:rsidRDefault="00162641" w:rsidP="00162641">
      <w:pPr>
        <w:tabs>
          <w:tab w:val="left" w:pos="709"/>
        </w:tabs>
        <w:jc w:val="both"/>
      </w:pPr>
      <w:r>
        <w:t xml:space="preserve">c. dokumentacja w wersji elektronicznej musi być dostarczona w formacie umożliwiającym jej łatwe odczytanie (np. PDF) oraz wydrukowanie w całości lub części, a także musi być zgodna z dostarczoną wersją systemu na dzień rozpoczęcia wdrożenia danego modułu. Musi umożliwiać wyszukiwanie słów lub fraz, wprowadzonych w trakcie jej przeglądania przez użytkownika, jak również posiadać spis treści (rozdziałów), </w:t>
      </w:r>
    </w:p>
    <w:p w14:paraId="494B5A8F" w14:textId="77777777" w:rsidR="00162641" w:rsidRDefault="00162641" w:rsidP="00162641">
      <w:pPr>
        <w:tabs>
          <w:tab w:val="left" w:pos="709"/>
        </w:tabs>
        <w:jc w:val="both"/>
      </w:pPr>
      <w:r>
        <w:t xml:space="preserve">d. cała dokumentacja musi być sporządzona w języku polskim, posiadać jednolity wygląd, być czytelna i zrozumiała dla czytelnika. Wyjątkiem od tej reguły jest dokumentacja dla administratora w zakresie oprogramowania niemającego odpowiednika w języku polskim. </w:t>
      </w:r>
    </w:p>
    <w:p w14:paraId="6ADDF045" w14:textId="77777777" w:rsidR="00162641" w:rsidRDefault="00162641" w:rsidP="00162641">
      <w:pPr>
        <w:tabs>
          <w:tab w:val="left" w:pos="709"/>
        </w:tabs>
        <w:jc w:val="both"/>
      </w:pPr>
      <w:r>
        <w:t xml:space="preserve">e. dokumentacja powinna być podzielona na dokumentację użytkownika i dokumentację administratora systemu. </w:t>
      </w:r>
    </w:p>
    <w:p w14:paraId="5F577C7A" w14:textId="77777777" w:rsidR="00162641" w:rsidRDefault="00162641" w:rsidP="00162641">
      <w:pPr>
        <w:tabs>
          <w:tab w:val="left" w:pos="709"/>
        </w:tabs>
        <w:jc w:val="both"/>
      </w:pPr>
      <w:r>
        <w:t xml:space="preserve">f. dokumentacja użytkownika musi zawierać instrukcję obsługi systemu umożliwiającą na samodzielną naukę obsługi systemu, która będzie przekazywana etapami zgodnie z harmonogramem wdrożenia. </w:t>
      </w:r>
    </w:p>
    <w:p w14:paraId="3A4F4670" w14:textId="77777777" w:rsidR="00162641" w:rsidRDefault="00162641" w:rsidP="00162641">
      <w:pPr>
        <w:tabs>
          <w:tab w:val="left" w:pos="709"/>
        </w:tabs>
        <w:jc w:val="both"/>
      </w:pPr>
      <w:r>
        <w:t xml:space="preserve">g. dokumentacja administratora oprócz instrukcji obsługi pod kątem zarządzania systemem musi zawierać: opisy plików i/lub parametrów konfigurujących i parametryzujących system, instrukcje instalacji, deinstalacji każdego z elementów systemu tak, aby przeprowadzenie tych czynności mogło zostać wykonane samodzielnie przez administratorów systemu Zmawiającego. </w:t>
      </w:r>
    </w:p>
    <w:p w14:paraId="0E4E02AB" w14:textId="77777777" w:rsidR="00162641" w:rsidRDefault="00162641" w:rsidP="00162641">
      <w:pPr>
        <w:tabs>
          <w:tab w:val="left" w:pos="709"/>
        </w:tabs>
        <w:jc w:val="both"/>
      </w:pPr>
      <w:r>
        <w:t xml:space="preserve">h. dostarczenia dokładnej procedury wykonywania i odtwarzania kopii zapasowych poszczególnych części składowych systemu. Zamawiający wykona pod nadzorem Wykonawcy próby wykonania kopii bezpieczeństwa i odzyskania z kopii systemu zgodnie z przekazanymi przez Wykonawcę procedurami. Pozytywne przeprowadzenie tego testu jest warunkiem koniecznym do otrzymania przez Wykonawcę ostatecznego odbioru. </w:t>
      </w:r>
    </w:p>
    <w:p w14:paraId="61C914A3" w14:textId="77777777" w:rsidR="00162641" w:rsidRDefault="00162641" w:rsidP="00162641">
      <w:pPr>
        <w:tabs>
          <w:tab w:val="left" w:pos="709"/>
        </w:tabs>
        <w:jc w:val="both"/>
      </w:pPr>
      <w:r>
        <w:t xml:space="preserve">i. w przypadku wprowadzenia zmian w systemie w trakcie trwania umowy Wykonawca zobowiązany jest do niezwłocznego dostarczenia opisu zmian w ciągu 30 dni od dnia ich wprowadzenia.  </w:t>
      </w:r>
    </w:p>
    <w:p w14:paraId="7A29AC18" w14:textId="77777777" w:rsidR="00162641" w:rsidRDefault="00162641" w:rsidP="00162641">
      <w:pPr>
        <w:tabs>
          <w:tab w:val="left" w:pos="709"/>
        </w:tabs>
        <w:jc w:val="both"/>
      </w:pPr>
      <w:r>
        <w:t>j. przekazania kont i haseł dostępowych administratora (najwyższy poziom dostępu) do wszystkich elementów wchodzących w skład zamówienia dla których takie konta zostały utworzone tj. zintegrowanego systemu informatycznego, programów narzędziowych, baz danych oraz innego oprogramowania dostarczonego w ramach postępowania. Przekazanie kont i haseł musi zostać wykonane najpóźniej przed odbiorem końcowym systemu</w:t>
      </w:r>
    </w:p>
    <w:p w14:paraId="2BBC10BA" w14:textId="77777777" w:rsidR="00162641" w:rsidRDefault="00162641" w:rsidP="00162641">
      <w:pPr>
        <w:tabs>
          <w:tab w:val="left" w:pos="709"/>
        </w:tabs>
        <w:jc w:val="both"/>
      </w:pPr>
    </w:p>
    <w:p w14:paraId="68DA7AB9" w14:textId="77777777" w:rsidR="00162641" w:rsidRPr="00162641" w:rsidRDefault="00162641" w:rsidP="00162641">
      <w:pPr>
        <w:tabs>
          <w:tab w:val="left" w:pos="709"/>
        </w:tabs>
        <w:jc w:val="both"/>
        <w:rPr>
          <w:u w:val="single"/>
        </w:rPr>
      </w:pPr>
      <w:r w:rsidRPr="00162641">
        <w:rPr>
          <w:u w:val="single"/>
        </w:rPr>
        <w:lastRenderedPageBreak/>
        <w:t xml:space="preserve">Zakres informacji, które zamawiający zamierza uzyskać od uczestników Konsultacji:  </w:t>
      </w:r>
    </w:p>
    <w:p w14:paraId="20A2EC2B" w14:textId="77777777" w:rsidR="00162641" w:rsidRDefault="00162641" w:rsidP="00162641">
      <w:pPr>
        <w:pStyle w:val="Akapitzlist"/>
        <w:numPr>
          <w:ilvl w:val="0"/>
          <w:numId w:val="7"/>
        </w:numPr>
        <w:tabs>
          <w:tab w:val="left" w:pos="709"/>
        </w:tabs>
        <w:jc w:val="both"/>
      </w:pPr>
      <w:r>
        <w:t>Zakres informacji:</w:t>
      </w:r>
    </w:p>
    <w:p w14:paraId="254AE2BF" w14:textId="77777777" w:rsidR="00162641" w:rsidRDefault="00162641" w:rsidP="00162641">
      <w:pPr>
        <w:tabs>
          <w:tab w:val="left" w:pos="709"/>
        </w:tabs>
        <w:jc w:val="both"/>
      </w:pPr>
      <w:r>
        <w:t>• Proponowane podejście, struktura podziału prac oraz harmonogram wdrożenia systemu z podziałem na etapy (przykładowo: analiza przedwdrożeniowa, wdrożenie systemu, szkolenia, utrzymanie i rozwój) z uwzględnieniem metodyki wdrożeniowej uczestnika oraz rekomendowanym składem i kompetencjami zespołu wdrożeniowego/utrzymaniowego po stronie uczestnika i zamawiającego.</w:t>
      </w:r>
    </w:p>
    <w:p w14:paraId="44E98AE9" w14:textId="77777777" w:rsidR="00162641" w:rsidRDefault="00162641" w:rsidP="00162641">
      <w:pPr>
        <w:tabs>
          <w:tab w:val="left" w:pos="709"/>
        </w:tabs>
        <w:jc w:val="both"/>
      </w:pPr>
      <w:r>
        <w:t>• Niezbędne dane do oszacowania wartości zamówienia. Określenie szacunkowej wartości zamówienia w odniesieniu się do etapów harmonogramu lub wdrażanych modułów (np. analiza przedwdrożeniowa, dostawa licencji, wdrożenie systemu, utrzymanie i rozwój).</w:t>
      </w:r>
    </w:p>
    <w:p w14:paraId="4E82D819" w14:textId="77777777" w:rsidR="00162641" w:rsidRDefault="00162641" w:rsidP="00162641">
      <w:pPr>
        <w:tabs>
          <w:tab w:val="left" w:pos="709"/>
        </w:tabs>
        <w:jc w:val="both"/>
      </w:pPr>
      <w:r>
        <w:t>• Określenie wymogów technicznych dotyczących zamówienia w następujących obszarach:</w:t>
      </w:r>
    </w:p>
    <w:p w14:paraId="0CA90D8E" w14:textId="77777777" w:rsidR="00162641" w:rsidRDefault="00162641" w:rsidP="00162641">
      <w:pPr>
        <w:tabs>
          <w:tab w:val="left" w:pos="709"/>
        </w:tabs>
        <w:jc w:val="both"/>
      </w:pPr>
      <w:r>
        <w:t>- infrastruktura techniczno-systemowa</w:t>
      </w:r>
    </w:p>
    <w:p w14:paraId="4C79A53A" w14:textId="77777777" w:rsidR="00162641" w:rsidRDefault="00162641" w:rsidP="00162641">
      <w:pPr>
        <w:tabs>
          <w:tab w:val="left" w:pos="709"/>
        </w:tabs>
        <w:jc w:val="both"/>
      </w:pPr>
      <w:r>
        <w:t>- migracja danych</w:t>
      </w:r>
    </w:p>
    <w:p w14:paraId="71C47517" w14:textId="77777777" w:rsidR="00162641" w:rsidRDefault="00162641" w:rsidP="00162641">
      <w:pPr>
        <w:tabs>
          <w:tab w:val="left" w:pos="709"/>
        </w:tabs>
        <w:jc w:val="both"/>
      </w:pPr>
      <w:r>
        <w:t>- integracja</w:t>
      </w:r>
    </w:p>
    <w:p w14:paraId="18CCD716" w14:textId="77777777" w:rsidR="00162641" w:rsidRDefault="00162641" w:rsidP="00162641">
      <w:pPr>
        <w:tabs>
          <w:tab w:val="left" w:pos="709"/>
        </w:tabs>
        <w:jc w:val="both"/>
      </w:pPr>
      <w:r>
        <w:t>- bezpieczeństwo</w:t>
      </w:r>
    </w:p>
    <w:p w14:paraId="056437D8" w14:textId="77777777" w:rsidR="00162641" w:rsidRDefault="00162641" w:rsidP="00162641">
      <w:pPr>
        <w:tabs>
          <w:tab w:val="left" w:pos="709"/>
        </w:tabs>
        <w:jc w:val="both"/>
      </w:pPr>
      <w:r>
        <w:t>- a także pozostałe obszary i procesy określone we wstępnym zakresie zadań do wykonania w poszczególnych obszarach w ramach ewentualnego zamówienia.</w:t>
      </w:r>
    </w:p>
    <w:p w14:paraId="70BF0C91" w14:textId="77777777" w:rsidR="00162641" w:rsidRDefault="00162641">
      <w:pPr>
        <w:tabs>
          <w:tab w:val="left" w:pos="709"/>
        </w:tabs>
        <w:jc w:val="both"/>
      </w:pPr>
    </w:p>
    <w:p w14:paraId="6C52123B" w14:textId="77777777" w:rsidR="0087115C" w:rsidRDefault="0087115C">
      <w:pPr>
        <w:spacing w:after="160"/>
        <w:jc w:val="both"/>
      </w:pPr>
    </w:p>
    <w:p w14:paraId="23924F81" w14:textId="210C4BED" w:rsidR="0087115C" w:rsidRDefault="002241C4">
      <w:pPr>
        <w:spacing w:after="160"/>
        <w:jc w:val="both"/>
      </w:pPr>
      <w:r>
        <w:rPr>
          <w:rFonts w:eastAsia="Calibri" w:cs="Calibri"/>
          <w:b/>
        </w:rPr>
        <w:t>2.</w:t>
      </w:r>
      <w:r>
        <w:rPr>
          <w:rFonts w:eastAsia="Calibri" w:cs="Calibri"/>
        </w:rPr>
        <w:t xml:space="preserve"> </w:t>
      </w:r>
      <w:r>
        <w:rPr>
          <w:rFonts w:eastAsia="Calibri" w:cs="Calibri"/>
          <w:u w:val="single"/>
        </w:rPr>
        <w:t xml:space="preserve">Dokumenty stanowiące zgłoszenie do udziału w Konsultacjach, wymagane do przesłania zamawiającemu w terminie do </w:t>
      </w:r>
      <w:r w:rsidR="00564CA1">
        <w:rPr>
          <w:rFonts w:eastAsia="Calibri" w:cs="Calibri"/>
          <w:b/>
          <w:highlight w:val="yellow"/>
          <w:u w:val="single"/>
        </w:rPr>
        <w:t>2</w:t>
      </w:r>
      <w:r w:rsidR="00C440FF" w:rsidRPr="00EC0959">
        <w:rPr>
          <w:rFonts w:eastAsia="Calibri" w:cs="Calibri"/>
          <w:b/>
          <w:highlight w:val="yellow"/>
          <w:u w:val="single"/>
        </w:rPr>
        <w:t xml:space="preserve"> </w:t>
      </w:r>
      <w:r w:rsidR="00564CA1">
        <w:rPr>
          <w:rFonts w:eastAsia="Calibri" w:cs="Calibri"/>
          <w:b/>
          <w:highlight w:val="yellow"/>
          <w:u w:val="single"/>
        </w:rPr>
        <w:t>lipca</w:t>
      </w:r>
      <w:r w:rsidRPr="00EC0959">
        <w:rPr>
          <w:rFonts w:eastAsia="Calibri" w:cs="Calibri"/>
          <w:b/>
          <w:highlight w:val="yellow"/>
          <w:u w:val="single"/>
        </w:rPr>
        <w:t xml:space="preserve"> br.</w:t>
      </w:r>
    </w:p>
    <w:p w14:paraId="3F00DB42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>2.1.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Zgłoszenia do udziału w konsultacjach</w:t>
      </w:r>
      <w:r>
        <w:rPr>
          <w:rFonts w:eastAsia="Calibri" w:cs="Calibri"/>
        </w:rPr>
        <w:t xml:space="preserve"> sporządzone zgodnie z treścią załączonego formularza, zawierające w szczególności opis ogólny </w:t>
      </w:r>
      <w:r w:rsidR="00EC0959" w:rsidRPr="00EC0959">
        <w:rPr>
          <w:rFonts w:eastAsia="Calibri" w:cs="Calibri"/>
        </w:rPr>
        <w:t>Zakup i wdrożenie platformy edukacyjnej wraz z systemem dziekanatowym</w:t>
      </w:r>
      <w:r>
        <w:rPr>
          <w:rFonts w:eastAsia="Calibri" w:cs="Calibri"/>
        </w:rPr>
        <w:t xml:space="preserve">. </w:t>
      </w:r>
    </w:p>
    <w:p w14:paraId="1EE85330" w14:textId="77777777" w:rsidR="0087115C" w:rsidRDefault="002241C4">
      <w:pPr>
        <w:jc w:val="both"/>
      </w:pPr>
      <w:r>
        <w:rPr>
          <w:rFonts w:eastAsia="Calibri" w:cs="Calibri"/>
          <w:b/>
        </w:rPr>
        <w:t>2.2</w:t>
      </w:r>
      <w:r>
        <w:rPr>
          <w:rFonts w:eastAsia="Calibri" w:cs="Calibri"/>
        </w:rPr>
        <w:t xml:space="preserve"> Zgłoszenie musi być podpisane przez osobę uprawnioną do reprezentacji Podmiotu (ujawnioną w odpowiednim rejestrze) lub posiadającą stosowne pełnomocnictwo (które w takim przypadku należy dołączyć do zgłoszenia). Złożony podpis musi być czytelny i umożliwiający identyfikację podpisującego (dopuszczalny podpis z pieczątką imienną). Zgłoszenie złożone w formie elektronicznej może być: </w:t>
      </w:r>
      <w:proofErr w:type="spellStart"/>
      <w:r>
        <w:rPr>
          <w:rFonts w:eastAsia="Calibri" w:cs="Calibri"/>
        </w:rPr>
        <w:t>skanem</w:t>
      </w:r>
      <w:proofErr w:type="spellEnd"/>
      <w:r>
        <w:rPr>
          <w:rFonts w:eastAsia="Calibri" w:cs="Calibri"/>
        </w:rPr>
        <w:t xml:space="preserve"> dokumentu pisemnego (podpisanego w sposób tradycyjny mając na uwadze uwagi powyżej).  Zgłoszenie przesłane w formie elektronicznej może być podpisane kwalifikowanym podpisem elektronicznym bądź podpisem osobistym (sugerowany podpis wewnętrzny w pliku PDF szyfrowany algorytmem SHA-2), zgodnie z uwagami powyżej.</w:t>
      </w:r>
    </w:p>
    <w:p w14:paraId="51CC149B" w14:textId="77777777" w:rsidR="0087115C" w:rsidRDefault="0087115C">
      <w:pPr>
        <w:spacing w:after="160"/>
        <w:jc w:val="both"/>
      </w:pPr>
    </w:p>
    <w:p w14:paraId="1D3F52AE" w14:textId="77777777" w:rsidR="0087115C" w:rsidRDefault="002241C4">
      <w:pPr>
        <w:spacing w:after="160"/>
        <w:jc w:val="both"/>
      </w:pPr>
      <w:r>
        <w:rPr>
          <w:rFonts w:eastAsia="Calibri" w:cs="Calibri"/>
          <w:b/>
        </w:rPr>
        <w:t>2.3.</w:t>
      </w:r>
      <w:r>
        <w:rPr>
          <w:rFonts w:eastAsia="Calibri" w:cs="Calibri"/>
        </w:rPr>
        <w:t xml:space="preserve"> Podmiot zgłaszający się do udziału w Konsultacjach przesyła pocztą elektroniczną jednocześnie na adresy e-mail </w:t>
      </w:r>
      <w:hyperlink r:id="rId17" w:history="1">
        <w:r>
          <w:rPr>
            <w:rFonts w:eastAsia="Calibri" w:cs="Calibri"/>
            <w:color w:val="0000FF"/>
            <w:u w:val="single"/>
          </w:rPr>
          <w:t>zamowienia.publiczne@akademia.kalisz.pl</w:t>
        </w:r>
      </w:hyperlink>
      <w:r>
        <w:rPr>
          <w:rFonts w:eastAsia="Calibri" w:cs="Calibri"/>
        </w:rPr>
        <w:t xml:space="preserve">  pliki zawierające kompletną dokumentację sporządzoną w języku polskim, opatrzoną podpisem przez osobę/y uprawnioną/e do reprezentacji danego podmiotu.</w:t>
      </w:r>
    </w:p>
    <w:p w14:paraId="2153A4EB" w14:textId="77777777" w:rsidR="0087115C" w:rsidRDefault="0087115C">
      <w:pPr>
        <w:spacing w:after="160"/>
        <w:jc w:val="both"/>
      </w:pPr>
    </w:p>
    <w:p w14:paraId="20EA9EB2" w14:textId="77777777" w:rsidR="0087115C" w:rsidRDefault="0087115C">
      <w:pPr>
        <w:spacing w:after="160"/>
        <w:jc w:val="both"/>
      </w:pPr>
    </w:p>
    <w:p w14:paraId="63D6C58A" w14:textId="77777777" w:rsidR="0087115C" w:rsidRDefault="0087115C">
      <w:pPr>
        <w:spacing w:after="160"/>
        <w:jc w:val="both"/>
      </w:pPr>
    </w:p>
    <w:p w14:paraId="416525C9" w14:textId="77777777" w:rsidR="0087115C" w:rsidRDefault="0087115C">
      <w:pPr>
        <w:spacing w:after="160"/>
        <w:jc w:val="both"/>
      </w:pPr>
    </w:p>
    <w:p w14:paraId="60676403" w14:textId="77777777" w:rsidR="0087115C" w:rsidRDefault="0087115C">
      <w:pPr>
        <w:spacing w:after="160"/>
        <w:jc w:val="both"/>
      </w:pPr>
    </w:p>
    <w:p w14:paraId="7974B8AE" w14:textId="77777777" w:rsidR="002241C4" w:rsidRDefault="002241C4" w:rsidP="002241C4">
      <w:r>
        <w:t xml:space="preserve">                                                                                                                                                         Kierownik</w:t>
      </w:r>
    </w:p>
    <w:p w14:paraId="0DDDD324" w14:textId="77777777" w:rsidR="002241C4" w:rsidRDefault="002241C4" w:rsidP="002241C4">
      <w:pPr>
        <w:jc w:val="right"/>
      </w:pPr>
      <w:r>
        <w:t xml:space="preserve">                                                                      Działu Zamówień Publicznych</w:t>
      </w:r>
    </w:p>
    <w:p w14:paraId="11F9BD29" w14:textId="77777777" w:rsidR="002241C4" w:rsidRDefault="002241C4" w:rsidP="002241C4">
      <w:pPr>
        <w:jc w:val="center"/>
      </w:pPr>
      <w:r>
        <w:t xml:space="preserve">                                                                                                                                                      -//-</w:t>
      </w:r>
    </w:p>
    <w:p w14:paraId="7DF0E7D1" w14:textId="12D9085A" w:rsidR="0087115C" w:rsidRDefault="002241C4" w:rsidP="00297BAA">
      <w:pPr>
        <w:jc w:val="right"/>
      </w:pPr>
      <w:r>
        <w:tab/>
      </w:r>
      <w:r>
        <w:tab/>
      </w:r>
      <w:r w:rsidR="00392328">
        <w:tab/>
      </w:r>
      <w:r w:rsidR="00392328">
        <w:tab/>
        <w:t xml:space="preserve">             Mariusz Pawlacz</w:t>
      </w:r>
      <w:r w:rsidR="00297BAA">
        <w:t>yk</w:t>
      </w:r>
    </w:p>
    <w:p w14:paraId="1DFA3689" w14:textId="77777777" w:rsidR="0087115C" w:rsidRDefault="002241C4">
      <w:pPr>
        <w:spacing w:after="160"/>
        <w:jc w:val="center"/>
      </w:pPr>
      <w:r>
        <w:rPr>
          <w:rFonts w:eastAsia="Calibri" w:cs="Calibri"/>
          <w:u w:val="single"/>
        </w:rPr>
        <w:lastRenderedPageBreak/>
        <w:t>ZGŁOSZENIE DO UDZIAŁU W KONSULTACJACH</w:t>
      </w:r>
    </w:p>
    <w:p w14:paraId="230AF81E" w14:textId="77777777" w:rsidR="0087115C" w:rsidRDefault="002241C4">
      <w:pPr>
        <w:spacing w:after="160"/>
        <w:jc w:val="both"/>
      </w:pPr>
      <w:r>
        <w:rPr>
          <w:rFonts w:eastAsia="Calibri" w:cs="Calibri"/>
        </w:rPr>
        <w:t xml:space="preserve">W odpowiedzi na publiczną Informację o Konsultacjach, które zamierza przeprowadzić zamawiający, tj. Akademia Kaliska im. Prezydenta Stanisława Wojciechowskiego, w celu przygotowania postępowania o udzielenie zamówienia w przedmiocie: zakup i wdrożenie </w:t>
      </w:r>
      <w:r w:rsidR="00EC0959" w:rsidRPr="00EC0959">
        <w:rPr>
          <w:rFonts w:eastAsia="Calibri" w:cs="Calibri"/>
        </w:rPr>
        <w:t>platformy edukacyjnej wraz z systemem dziekanatowym</w:t>
      </w:r>
    </w:p>
    <w:p w14:paraId="76DD6246" w14:textId="77777777" w:rsidR="0087115C" w:rsidRDefault="002241C4">
      <w:pPr>
        <w:jc w:val="both"/>
      </w:pPr>
      <w:r>
        <w:rPr>
          <w:rFonts w:eastAsia="Calibri" w:cs="Calibri"/>
        </w:rPr>
        <w:t>……………………………………………………………………………………………………………………………………………</w:t>
      </w:r>
    </w:p>
    <w:p w14:paraId="26100D4B" w14:textId="77777777" w:rsidR="0087115C" w:rsidRDefault="002241C4">
      <w:pPr>
        <w:jc w:val="both"/>
      </w:pPr>
      <w:r>
        <w:rPr>
          <w:rFonts w:eastAsia="Calibri" w:cs="Calibri"/>
          <w:i/>
        </w:rPr>
        <w:t>(nazwa/firma, siedziba/miejscowość, adres, e-mail, NIP, REGON, numer KRS)</w:t>
      </w:r>
    </w:p>
    <w:p w14:paraId="50DAC572" w14:textId="77777777" w:rsidR="0087115C" w:rsidRDefault="0087115C">
      <w:pPr>
        <w:spacing w:after="160"/>
        <w:jc w:val="both"/>
      </w:pPr>
    </w:p>
    <w:p w14:paraId="73D58007" w14:textId="77777777" w:rsidR="0087115C" w:rsidRDefault="002241C4">
      <w:pPr>
        <w:spacing w:after="160"/>
        <w:jc w:val="both"/>
      </w:pPr>
      <w:r>
        <w:rPr>
          <w:rFonts w:eastAsia="Calibri" w:cs="Calibri"/>
        </w:rPr>
        <w:t>reprezentowanego przez</w:t>
      </w:r>
    </w:p>
    <w:p w14:paraId="609D6FAC" w14:textId="77777777" w:rsidR="0087115C" w:rsidRDefault="002241C4">
      <w:pPr>
        <w:jc w:val="both"/>
      </w:pPr>
      <w:r>
        <w:rPr>
          <w:rFonts w:eastAsia="Calibri" w:cs="Calibri"/>
        </w:rPr>
        <w:t>………………………………………………………………………………………………………………………………………………</w:t>
      </w:r>
    </w:p>
    <w:p w14:paraId="12D1FF51" w14:textId="77777777" w:rsidR="0087115C" w:rsidRDefault="002241C4">
      <w:pPr>
        <w:jc w:val="both"/>
      </w:pPr>
      <w:r>
        <w:rPr>
          <w:rFonts w:eastAsia="Calibri" w:cs="Calibri"/>
          <w:i/>
        </w:rPr>
        <w:t>(imię i nazwisko, podstawa do reprezentacji)</w:t>
      </w:r>
    </w:p>
    <w:p w14:paraId="1D3C7422" w14:textId="77777777" w:rsidR="0087115C" w:rsidRDefault="0087115C">
      <w:pPr>
        <w:spacing w:after="160"/>
        <w:jc w:val="both"/>
      </w:pPr>
    </w:p>
    <w:p w14:paraId="33400E8D" w14:textId="77777777" w:rsidR="0087115C" w:rsidRDefault="002241C4">
      <w:pPr>
        <w:spacing w:after="160"/>
        <w:jc w:val="both"/>
      </w:pPr>
      <w:r>
        <w:rPr>
          <w:rFonts w:eastAsia="Calibri" w:cs="Calibri"/>
        </w:rPr>
        <w:t>zgłaszam/y się do udziału w ww. Konsultacjach i jednocześnie oświadczam/y, że:</w:t>
      </w:r>
    </w:p>
    <w:p w14:paraId="3B7AF4AA" w14:textId="77777777" w:rsidR="0087115C" w:rsidRDefault="002241C4">
      <w:pPr>
        <w:spacing w:after="160"/>
        <w:jc w:val="both"/>
      </w:pPr>
      <w:r>
        <w:rPr>
          <w:rFonts w:eastAsia="Calibri" w:cs="Calibri"/>
        </w:rPr>
        <w:t>1. Jestem uprawniony/jesteśmy uprawnieni do reprezentowania podmiotu zgłaszającego się do udziału w Konsultacjach, na dowód czego załączam/y dokument potwierdzający moje/nasze należyte umocowanie do dokonywania wymaganych tą procedurą czynności prawnych.</w:t>
      </w:r>
    </w:p>
    <w:p w14:paraId="7708F57F" w14:textId="77777777" w:rsidR="0087115C" w:rsidRDefault="002241C4">
      <w:pPr>
        <w:spacing w:after="160"/>
        <w:jc w:val="both"/>
      </w:pPr>
      <w:r>
        <w:rPr>
          <w:rFonts w:eastAsia="Calibri" w:cs="Calibri"/>
        </w:rPr>
        <w:t>2. Akceptuję/-</w:t>
      </w:r>
      <w:proofErr w:type="spellStart"/>
      <w:r>
        <w:rPr>
          <w:rFonts w:eastAsia="Calibri" w:cs="Calibri"/>
        </w:rPr>
        <w:t>emy</w:t>
      </w:r>
      <w:proofErr w:type="spellEnd"/>
      <w:r>
        <w:rPr>
          <w:rFonts w:eastAsia="Calibri" w:cs="Calibri"/>
        </w:rPr>
        <w:t xml:space="preserve"> wszystkie zasady prowadzenia Konsultacji poprzedzającego postępowanie o udzielenie zamówienia, określone w Ogłoszeniu o Konsultacjach.</w:t>
      </w:r>
    </w:p>
    <w:p w14:paraId="2DBEFDE0" w14:textId="77777777" w:rsidR="0087115C" w:rsidRDefault="002241C4">
      <w:pPr>
        <w:spacing w:after="160"/>
        <w:jc w:val="both"/>
      </w:pPr>
      <w:r>
        <w:rPr>
          <w:rFonts w:eastAsia="Calibri" w:cs="Calibri"/>
        </w:rPr>
        <w:t>3. W przypadku zaproszenia nas do Konsultacji zobowiązuję/-</w:t>
      </w:r>
      <w:proofErr w:type="spellStart"/>
      <w:r>
        <w:rPr>
          <w:rFonts w:eastAsia="Calibri" w:cs="Calibri"/>
        </w:rPr>
        <w:t>emy</w:t>
      </w:r>
      <w:proofErr w:type="spellEnd"/>
      <w:r>
        <w:rPr>
          <w:rFonts w:eastAsia="Calibri" w:cs="Calibri"/>
        </w:rPr>
        <w:t xml:space="preserve"> się do zachowania w poufności wszystkich informacji uzyskanych w trakcie Konsultacji, a także przez 3 lata od ich zakończenia.</w:t>
      </w:r>
    </w:p>
    <w:p w14:paraId="131E5438" w14:textId="77777777" w:rsidR="0087115C" w:rsidRDefault="002241C4">
      <w:pPr>
        <w:spacing w:after="160"/>
        <w:jc w:val="both"/>
      </w:pPr>
      <w:r>
        <w:rPr>
          <w:rFonts w:eastAsia="Calibri" w:cs="Calibri"/>
        </w:rPr>
        <w:t>4. Udzielam/y bezwarunkowej zgody na wykorzystanie przez zamawiającego przekazanych w trakcie Konsultacji informacji stanowiących dobra intelektualne chronione przepisami prawa powszechnie obowiązującego, na potrzeby przygotowania i przeprowadzenia przez zamawiającego postępowania o udzielenie zamówienia w ww. przedmiocie, jak również zapewniam/y, że wykorzystanie tych informacji przez zamawiającego nie będzie naruszało praw osób trzecich, z uwzględnieniem okoliczności określonych w pkt 6 tego zgłoszenia.</w:t>
      </w:r>
    </w:p>
    <w:p w14:paraId="0D9193A8" w14:textId="77777777" w:rsidR="0087115C" w:rsidRDefault="002241C4">
      <w:pPr>
        <w:spacing w:after="160"/>
        <w:jc w:val="both"/>
      </w:pPr>
      <w:r>
        <w:rPr>
          <w:rFonts w:eastAsia="Calibri" w:cs="Calibri"/>
        </w:rPr>
        <w:t>5. Niniejsze zgłoszenie oraz wszelkie załączniki do niego są jawne i nie zawierają informacji stanowiących tajemnicę przedsiębiorstwa w rozumieniu przepisów o zwalczaniu nieuczciwej konkurencji.</w:t>
      </w:r>
    </w:p>
    <w:p w14:paraId="24DA470F" w14:textId="77777777" w:rsidR="0087115C" w:rsidRDefault="002241C4">
      <w:pPr>
        <w:spacing w:after="160"/>
        <w:jc w:val="both"/>
      </w:pPr>
      <w:r>
        <w:rPr>
          <w:rFonts w:eastAsia="Calibri" w:cs="Calibri"/>
        </w:rPr>
        <w:t>6. Przyjęliśmy do wiadomości informacje zamieszczone w pkt 0 Informacji o Konsultacjach, w zakresie wynikającym z przepisów Rozporządzenia Parlamentu Europejskiego i Rady (UE) 2016/679 w sprawie ochrony osób fizycznych w związku z przetwarzaniem danych osobowych i w sprawie swobodnego przepływu takich danych oraz uchylenia dyrektywy 95/46/WE (RODO). Wyrażam/y zgodę na przetwarzanie przez zamawiającego moich/naszych danych osobowych zawartych w tym zgłoszeniu na potrzeby związane z prowadzeniem Konsultacji.</w:t>
      </w:r>
    </w:p>
    <w:p w14:paraId="64E4D8AC" w14:textId="77777777" w:rsidR="0087115C" w:rsidRDefault="002241C4">
      <w:pPr>
        <w:spacing w:after="160"/>
        <w:jc w:val="both"/>
      </w:pPr>
      <w:r>
        <w:rPr>
          <w:rFonts w:eastAsia="Calibri" w:cs="Calibri"/>
        </w:rPr>
        <w:t>7. Wszystkie dokumenty, stanowiące kompletne zgłoszenie do udziału w Konsultacjach, które nie jest ofertą w rozumieniu przepisów art. 66 Kodeksu cywilnego, zamieszczono na kolejno ponumerowanych stronach.</w:t>
      </w:r>
    </w:p>
    <w:p w14:paraId="3A59309A" w14:textId="77777777" w:rsidR="0087115C" w:rsidRDefault="0087115C">
      <w:pPr>
        <w:spacing w:after="160"/>
        <w:jc w:val="both"/>
      </w:pPr>
    </w:p>
    <w:p w14:paraId="0AAA4FED" w14:textId="77777777" w:rsidR="0087115C" w:rsidRDefault="0087115C">
      <w:pPr>
        <w:spacing w:after="160"/>
        <w:jc w:val="both"/>
      </w:pPr>
    </w:p>
    <w:p w14:paraId="42C8F19E" w14:textId="77777777" w:rsidR="0087115C" w:rsidRDefault="002241C4">
      <w:pPr>
        <w:spacing w:after="160"/>
        <w:jc w:val="right"/>
      </w:pPr>
      <w:r>
        <w:rPr>
          <w:rFonts w:eastAsia="Calibri" w:cs="Calibri"/>
          <w:i/>
          <w:sz w:val="20"/>
        </w:rPr>
        <w:t>miejscowość, data                                                                                     podpis zgłaszającego,                                    umożliwiający identyfikację uprawnionej osoby</w:t>
      </w:r>
    </w:p>
    <w:p w14:paraId="31EA0EEB" w14:textId="77777777" w:rsidR="0087115C" w:rsidRDefault="0087115C">
      <w:pPr>
        <w:spacing w:after="160"/>
        <w:jc w:val="right"/>
      </w:pPr>
    </w:p>
    <w:sectPr w:rsidR="0087115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CC5D2" w14:textId="77777777" w:rsidR="00C33E14" w:rsidRDefault="00C33E14">
      <w:r>
        <w:separator/>
      </w:r>
    </w:p>
  </w:endnote>
  <w:endnote w:type="continuationSeparator" w:id="0">
    <w:p w14:paraId="6BB4842C" w14:textId="77777777" w:rsidR="00C33E14" w:rsidRDefault="00C3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7BA5E" w14:textId="77777777" w:rsidR="00C33E14" w:rsidRDefault="00C33E14">
      <w:r>
        <w:rPr>
          <w:color w:val="000000"/>
        </w:rPr>
        <w:separator/>
      </w:r>
    </w:p>
  </w:footnote>
  <w:footnote w:type="continuationSeparator" w:id="0">
    <w:p w14:paraId="059847B8" w14:textId="77777777" w:rsidR="00C33E14" w:rsidRDefault="00C3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DF6"/>
    <w:multiLevelType w:val="multilevel"/>
    <w:tmpl w:val="C96E2CB6"/>
    <w:lvl w:ilvl="0">
      <w:numFmt w:val="bullet"/>
      <w:lvlText w:val="•"/>
      <w:lvlJc w:val="left"/>
      <w:pPr>
        <w:ind w:left="178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B294D77"/>
    <w:multiLevelType w:val="multilevel"/>
    <w:tmpl w:val="217A9D06"/>
    <w:lvl w:ilvl="0">
      <w:numFmt w:val="bullet"/>
      <w:lvlText w:val="•"/>
      <w:lvlJc w:val="left"/>
      <w:pPr>
        <w:ind w:left="9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1504FB1"/>
    <w:multiLevelType w:val="multilevel"/>
    <w:tmpl w:val="0A5235F2"/>
    <w:lvl w:ilvl="0">
      <w:numFmt w:val="bullet"/>
      <w:lvlText w:val="•"/>
      <w:lvlJc w:val="left"/>
      <w:pPr>
        <w:ind w:left="178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30D15EC"/>
    <w:multiLevelType w:val="multilevel"/>
    <w:tmpl w:val="5C70AF9E"/>
    <w:lvl w:ilvl="0">
      <w:numFmt w:val="bullet"/>
      <w:lvlText w:val="•"/>
      <w:lvlJc w:val="left"/>
      <w:pPr>
        <w:ind w:left="17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C911923"/>
    <w:multiLevelType w:val="hybridMultilevel"/>
    <w:tmpl w:val="E7683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05A40"/>
    <w:multiLevelType w:val="multilevel"/>
    <w:tmpl w:val="2686326E"/>
    <w:lvl w:ilvl="0">
      <w:numFmt w:val="bullet"/>
      <w:lvlText w:val="•"/>
      <w:lvlJc w:val="left"/>
      <w:pPr>
        <w:ind w:left="9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53687C3C"/>
    <w:multiLevelType w:val="multilevel"/>
    <w:tmpl w:val="C90A2036"/>
    <w:lvl w:ilvl="0">
      <w:numFmt w:val="bullet"/>
      <w:lvlText w:val="•"/>
      <w:lvlJc w:val="left"/>
      <w:pPr>
        <w:ind w:left="9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5C"/>
    <w:rsid w:val="000C55DE"/>
    <w:rsid w:val="000C69CA"/>
    <w:rsid w:val="00162641"/>
    <w:rsid w:val="002241C4"/>
    <w:rsid w:val="00297BAA"/>
    <w:rsid w:val="00392328"/>
    <w:rsid w:val="00564CA1"/>
    <w:rsid w:val="0081075E"/>
    <w:rsid w:val="0087115C"/>
    <w:rsid w:val="00935590"/>
    <w:rsid w:val="00942C2C"/>
    <w:rsid w:val="00AB432B"/>
    <w:rsid w:val="00C037D5"/>
    <w:rsid w:val="00C33E14"/>
    <w:rsid w:val="00C440FF"/>
    <w:rsid w:val="00E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B9A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37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2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37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.publiczne@akademia.kalisz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akademia.kalisz.pl" TargetMode="External"/><Relationship Id="rId17" Type="http://schemas.openxmlformats.org/officeDocument/2006/relationships/hyperlink" Target="mailto:zamowienia.publiczne@akademia.kalis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akademia.kalisz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kademia.kalisz.pl/biulety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kademia.kalisz.pl/biuletyn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kademia.kalisz.pl/biulety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1459-1CC1-4D11-A118-58C4F7E5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DBD476F1.dotm</Template>
  <TotalTime>6</TotalTime>
  <Pages>8</Pages>
  <Words>3226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22542</CharactersWithSpaces>
  <SharedDoc>false</SharedDoc>
  <HLinks>
    <vt:vector size="42" baseType="variant">
      <vt:variant>
        <vt:i4>4259942</vt:i4>
      </vt:variant>
      <vt:variant>
        <vt:i4>21</vt:i4>
      </vt:variant>
      <vt:variant>
        <vt:i4>0</vt:i4>
      </vt:variant>
      <vt:variant>
        <vt:i4>5</vt:i4>
      </vt:variant>
      <vt:variant>
        <vt:lpwstr>mailto:zamowienia.publiczne@akademia.kalisz.pl</vt:lpwstr>
      </vt:variant>
      <vt:variant>
        <vt:lpwstr/>
      </vt:variant>
      <vt:variant>
        <vt:i4>5177404</vt:i4>
      </vt:variant>
      <vt:variant>
        <vt:i4>18</vt:i4>
      </vt:variant>
      <vt:variant>
        <vt:i4>0</vt:i4>
      </vt:variant>
      <vt:variant>
        <vt:i4>5</vt:i4>
      </vt:variant>
      <vt:variant>
        <vt:lpwstr>mailto:iod@akademia.kalisz.pl</vt:lpwstr>
      </vt:variant>
      <vt:variant>
        <vt:lpwstr/>
      </vt:variant>
      <vt:variant>
        <vt:i4>80</vt:i4>
      </vt:variant>
      <vt:variant>
        <vt:i4>15</vt:i4>
      </vt:variant>
      <vt:variant>
        <vt:i4>0</vt:i4>
      </vt:variant>
      <vt:variant>
        <vt:i4>5</vt:i4>
      </vt:variant>
      <vt:variant>
        <vt:lpwstr>https://akademia.kalisz.pl/biuletyn/</vt:lpwstr>
      </vt:variant>
      <vt:variant>
        <vt:lpwstr/>
      </vt:variant>
      <vt:variant>
        <vt:i4>80</vt:i4>
      </vt:variant>
      <vt:variant>
        <vt:i4>12</vt:i4>
      </vt:variant>
      <vt:variant>
        <vt:i4>0</vt:i4>
      </vt:variant>
      <vt:variant>
        <vt:i4>5</vt:i4>
      </vt:variant>
      <vt:variant>
        <vt:lpwstr>https://akademia.kalisz.pl/biuletyn/</vt:lpwstr>
      </vt:variant>
      <vt:variant>
        <vt:lpwstr/>
      </vt:variant>
      <vt:variant>
        <vt:i4>4259942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mailto:zamowienia.publiczne@akademia.kalisz.pl</vt:lpwstr>
      </vt:variant>
      <vt:variant>
        <vt:lpwstr/>
      </vt:variant>
      <vt:variant>
        <vt:i4>4259942</vt:i4>
      </vt:variant>
      <vt:variant>
        <vt:i4>6</vt:i4>
      </vt:variant>
      <vt:variant>
        <vt:i4>0</vt:i4>
      </vt:variant>
      <vt:variant>
        <vt:i4>5</vt:i4>
      </vt:variant>
      <vt:variant>
        <vt:lpwstr>mailto:zamowienia.publiczne@akademia.kalisz.pl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https://akademia.kalisz.pl/biuletyn/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Bąk</dc:creator>
  <cp:lastModifiedBy>Aneta Bąk</cp:lastModifiedBy>
  <cp:revision>4</cp:revision>
  <cp:lastPrinted>2021-06-24T11:26:00Z</cp:lastPrinted>
  <dcterms:created xsi:type="dcterms:W3CDTF">2021-06-24T08:53:00Z</dcterms:created>
  <dcterms:modified xsi:type="dcterms:W3CDTF">2021-06-24T11:33:00Z</dcterms:modified>
</cp:coreProperties>
</file>