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Kalisz</w:t>
      </w:r>
      <w:r w:rsidRPr="008964F4">
        <w:rPr>
          <w:rFonts w:cs="Garamond"/>
          <w:sz w:val="28"/>
          <w:szCs w:val="28"/>
        </w:rPr>
        <w:t>, dnia ................................. r.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356D12" w:rsidRDefault="00356D12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............................................................... 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  <w:t xml:space="preserve">         </w:t>
      </w:r>
      <w:r w:rsidR="008964F4" w:rsidRPr="008964F4">
        <w:rPr>
          <w:rFonts w:cs="Garamond"/>
        </w:rPr>
        <w:t>(imię i nazwisko)</w:t>
      </w: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8964F4" w:rsidRPr="008964F4">
        <w:rPr>
          <w:rFonts w:cs="Garamond"/>
        </w:rPr>
        <w:t>(</w:t>
      </w:r>
      <w:r>
        <w:rPr>
          <w:rFonts w:cs="Garamond"/>
        </w:rPr>
        <w:t>stanowisko</w:t>
      </w:r>
      <w:r w:rsidR="008964F4" w:rsidRPr="008964F4">
        <w:rPr>
          <w:rFonts w:cs="Garamond"/>
        </w:rPr>
        <w:t>)</w:t>
      </w: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97A2C" w:rsidRP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.............................................................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ab/>
      </w:r>
      <w:r w:rsidR="008964F4" w:rsidRPr="00797A2C">
        <w:rPr>
          <w:rFonts w:cstheme="minorHAnsi"/>
        </w:rPr>
        <w:t>(</w:t>
      </w:r>
      <w:r w:rsidRPr="00797A2C">
        <w:rPr>
          <w:rFonts w:cstheme="minorHAnsi"/>
        </w:rPr>
        <w:t>jednostka organizacyjna</w:t>
      </w:r>
      <w:r w:rsidR="008964F4" w:rsidRPr="00797A2C">
        <w:rPr>
          <w:rFonts w:cstheme="minorHAnsi"/>
        </w:rPr>
        <w:t>)</w:t>
      </w:r>
    </w:p>
    <w:p w:rsidR="008964F4" w:rsidRPr="00797A2C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97A2C" w:rsidRPr="00797A2C" w:rsidRDefault="00797A2C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97A2C" w:rsidRPr="00797A2C" w:rsidRDefault="00797A2C" w:rsidP="00797A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797A2C">
        <w:rPr>
          <w:rFonts w:cstheme="minorHAnsi"/>
          <w:b/>
          <w:bCs/>
          <w:sz w:val="36"/>
          <w:szCs w:val="36"/>
        </w:rPr>
        <w:t>OŚWIADCZENIE</w:t>
      </w: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97A2C" w:rsidRPr="00797A2C" w:rsidRDefault="00797A2C" w:rsidP="00F47821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 xml:space="preserve">Na podstawie art. 113 ustawy z dnia 20 lipca 2018 r. </w:t>
      </w:r>
      <w:r w:rsidRPr="00797A2C">
        <w:rPr>
          <w:rFonts w:cstheme="minorHAnsi"/>
          <w:iCs/>
          <w:sz w:val="28"/>
          <w:szCs w:val="28"/>
        </w:rPr>
        <w:t xml:space="preserve">Prawo o szkolnictwie wyższym i nauce </w:t>
      </w:r>
      <w:r w:rsidRPr="00797A2C">
        <w:rPr>
          <w:rFonts w:cstheme="minorHAnsi"/>
          <w:sz w:val="28"/>
          <w:szCs w:val="28"/>
        </w:rPr>
        <w:t>(</w:t>
      </w:r>
      <w:r w:rsidR="00F33890">
        <w:rPr>
          <w:rFonts w:cstheme="minorHAnsi"/>
          <w:sz w:val="28"/>
          <w:szCs w:val="28"/>
        </w:rPr>
        <w:t>Dz. U. z 2023 r. poz. 742</w:t>
      </w:r>
      <w:r w:rsidRPr="00797A2C">
        <w:rPr>
          <w:rFonts w:cstheme="minorHAnsi"/>
          <w:sz w:val="28"/>
          <w:szCs w:val="28"/>
        </w:rPr>
        <w:t>) oświadczam, że:</w:t>
      </w:r>
    </w:p>
    <w:p w:rsidR="00797A2C" w:rsidRPr="00797A2C" w:rsidRDefault="00797A2C" w:rsidP="00F47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posiadam kwalifikacje określone w ustawie i statucie,</w:t>
      </w:r>
    </w:p>
    <w:p w:rsidR="00797A2C" w:rsidRPr="00797A2C" w:rsidRDefault="00797A2C" w:rsidP="00F47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nie zostałam(em) ukarana(</w:t>
      </w:r>
      <w:proofErr w:type="spellStart"/>
      <w:r w:rsidRPr="00797A2C">
        <w:rPr>
          <w:rFonts w:cstheme="minorHAnsi"/>
          <w:sz w:val="28"/>
          <w:szCs w:val="28"/>
        </w:rPr>
        <w:t>ny</w:t>
      </w:r>
      <w:proofErr w:type="spellEnd"/>
      <w:r w:rsidRPr="00797A2C">
        <w:rPr>
          <w:rFonts w:cstheme="minorHAnsi"/>
          <w:sz w:val="28"/>
          <w:szCs w:val="28"/>
        </w:rPr>
        <w:t xml:space="preserve">) karą dyscyplinarną wymienioną w art. 276 ust. 1 pkt 7 i 8 ustawy </w:t>
      </w:r>
      <w:r w:rsidRPr="00797A2C">
        <w:rPr>
          <w:rFonts w:cstheme="minorHAnsi"/>
          <w:iCs/>
          <w:sz w:val="28"/>
          <w:szCs w:val="28"/>
        </w:rPr>
        <w:t xml:space="preserve">Prawo o szkolnictwie wyższym i nauce </w:t>
      </w:r>
      <w:r w:rsidRPr="00797A2C">
        <w:rPr>
          <w:rFonts w:cstheme="minorHAnsi"/>
          <w:sz w:val="28"/>
          <w:szCs w:val="28"/>
        </w:rPr>
        <w:t>tj.:</w:t>
      </w:r>
    </w:p>
    <w:p w:rsidR="00797A2C" w:rsidRPr="00F47821" w:rsidRDefault="00797A2C" w:rsidP="00F478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F47821">
        <w:rPr>
          <w:rFonts w:cstheme="minorHAnsi"/>
          <w:sz w:val="28"/>
          <w:szCs w:val="28"/>
        </w:rPr>
        <w:t>wydalenia z pracy w uczelni z zakazem wykonywania pracy w uczelniach na okres od 6 miesięcy do 5 lat;</w:t>
      </w:r>
      <w:bookmarkStart w:id="0" w:name="_GoBack"/>
      <w:bookmarkEnd w:id="0"/>
    </w:p>
    <w:p w:rsidR="00797A2C" w:rsidRPr="00F47821" w:rsidRDefault="00797A2C" w:rsidP="00F478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F47821">
        <w:rPr>
          <w:rFonts w:cstheme="minorHAnsi"/>
          <w:sz w:val="28"/>
          <w:szCs w:val="28"/>
        </w:rPr>
        <w:t>pozbawienia prawa do wykonywania zawodu nauczyciela akademickiego na okres 10 lat,</w:t>
      </w:r>
    </w:p>
    <w:p w:rsidR="00797A2C" w:rsidRPr="00797A2C" w:rsidRDefault="00797A2C" w:rsidP="00F47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 xml:space="preserve">spełniam wymagania określone w art. 20 ust. 1 pkt 1-3 ustawy </w:t>
      </w:r>
      <w:r w:rsidRPr="00797A2C">
        <w:rPr>
          <w:rFonts w:cstheme="minorHAnsi"/>
          <w:iCs/>
          <w:sz w:val="28"/>
          <w:szCs w:val="28"/>
        </w:rPr>
        <w:t>Prawo o</w:t>
      </w:r>
      <w:r>
        <w:rPr>
          <w:rFonts w:cstheme="minorHAnsi"/>
          <w:iCs/>
          <w:sz w:val="28"/>
          <w:szCs w:val="28"/>
        </w:rPr>
        <w:t> </w:t>
      </w:r>
      <w:r w:rsidRPr="00797A2C">
        <w:rPr>
          <w:rFonts w:cstheme="minorHAnsi"/>
          <w:iCs/>
          <w:sz w:val="28"/>
          <w:szCs w:val="28"/>
        </w:rPr>
        <w:t xml:space="preserve">szkolnictwie wyższym i nauce </w:t>
      </w:r>
      <w:r w:rsidRPr="00797A2C">
        <w:rPr>
          <w:rFonts w:cstheme="minorHAnsi"/>
          <w:sz w:val="28"/>
          <w:szCs w:val="28"/>
        </w:rPr>
        <w:t>tj.:</w:t>
      </w:r>
    </w:p>
    <w:p w:rsidR="00797A2C" w:rsidRPr="00F47821" w:rsidRDefault="00797A2C" w:rsidP="00F478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F47821">
        <w:rPr>
          <w:rFonts w:cstheme="minorHAnsi"/>
          <w:sz w:val="28"/>
          <w:szCs w:val="28"/>
        </w:rPr>
        <w:t>mam pełną zdolność do czynności prawnych;</w:t>
      </w:r>
    </w:p>
    <w:p w:rsidR="00797A2C" w:rsidRPr="00F47821" w:rsidRDefault="00797A2C" w:rsidP="00F478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F47821">
        <w:rPr>
          <w:rFonts w:cstheme="minorHAnsi"/>
          <w:sz w:val="28"/>
          <w:szCs w:val="28"/>
        </w:rPr>
        <w:t>korzystam z pełni praw publicznych;</w:t>
      </w:r>
    </w:p>
    <w:p w:rsidR="00797A2C" w:rsidRPr="00F47821" w:rsidRDefault="00797A2C" w:rsidP="00F478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F47821">
        <w:rPr>
          <w:rFonts w:cstheme="minorHAnsi"/>
          <w:sz w:val="28"/>
          <w:szCs w:val="28"/>
        </w:rPr>
        <w:t>nie byłam(em) skazana(</w:t>
      </w:r>
      <w:proofErr w:type="spellStart"/>
      <w:r w:rsidRPr="00F47821">
        <w:rPr>
          <w:rFonts w:cstheme="minorHAnsi"/>
          <w:sz w:val="28"/>
          <w:szCs w:val="28"/>
        </w:rPr>
        <w:t>ny</w:t>
      </w:r>
      <w:proofErr w:type="spellEnd"/>
      <w:r w:rsidRPr="00F47821">
        <w:rPr>
          <w:rFonts w:cstheme="minorHAnsi"/>
          <w:sz w:val="28"/>
          <w:szCs w:val="28"/>
        </w:rPr>
        <w:t>) prawomocnym wyrokiem za umyślne przestępstwo lub umyślne przestępstwo skarbowe.</w:t>
      </w:r>
    </w:p>
    <w:p w:rsidR="00797A2C" w:rsidRDefault="00797A2C" w:rsidP="00F47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797A2C" w:rsidP="00AC46C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97A2C">
        <w:rPr>
          <w:rFonts w:cstheme="minorHAnsi"/>
          <w:sz w:val="24"/>
          <w:szCs w:val="24"/>
        </w:rPr>
        <w:t>.............................................................</w:t>
      </w:r>
    </w:p>
    <w:p w:rsidR="00CB2C14" w:rsidRPr="00AC46CF" w:rsidRDefault="00797A2C" w:rsidP="00AC46C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97A2C">
        <w:rPr>
          <w:rFonts w:cstheme="minorHAnsi"/>
          <w:sz w:val="20"/>
          <w:szCs w:val="20"/>
        </w:rPr>
        <w:t>(podpis osoby składającej oświadczenie</w:t>
      </w:r>
      <w:r w:rsidR="00AC46CF">
        <w:rPr>
          <w:rFonts w:cstheme="minorHAnsi"/>
          <w:sz w:val="20"/>
          <w:szCs w:val="20"/>
        </w:rPr>
        <w:t>)</w:t>
      </w:r>
    </w:p>
    <w:sectPr w:rsidR="00CB2C14" w:rsidRPr="00AC46CF" w:rsidSect="00C82E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479"/>
    <w:multiLevelType w:val="hybridMultilevel"/>
    <w:tmpl w:val="55A2BC0C"/>
    <w:lvl w:ilvl="0" w:tplc="BC56BB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2F97"/>
    <w:multiLevelType w:val="hybridMultilevel"/>
    <w:tmpl w:val="D6CA9BEC"/>
    <w:lvl w:ilvl="0" w:tplc="455645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3017"/>
    <w:multiLevelType w:val="hybridMultilevel"/>
    <w:tmpl w:val="5B1A7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9533B4"/>
    <w:multiLevelType w:val="hybridMultilevel"/>
    <w:tmpl w:val="E012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20E4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4"/>
    <w:rsid w:val="0022169B"/>
    <w:rsid w:val="00356D12"/>
    <w:rsid w:val="00797A2C"/>
    <w:rsid w:val="008964F4"/>
    <w:rsid w:val="00905E70"/>
    <w:rsid w:val="00AC46CF"/>
    <w:rsid w:val="00C355AD"/>
    <w:rsid w:val="00C82E49"/>
    <w:rsid w:val="00CB2C14"/>
    <w:rsid w:val="00E65989"/>
    <w:rsid w:val="00EB4D04"/>
    <w:rsid w:val="00F33890"/>
    <w:rsid w:val="00F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97ACE9F8.dotm</Template>
  <TotalTime>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4</cp:revision>
  <dcterms:created xsi:type="dcterms:W3CDTF">2022-07-28T14:30:00Z</dcterms:created>
  <dcterms:modified xsi:type="dcterms:W3CDTF">2023-05-22T08:49:00Z</dcterms:modified>
</cp:coreProperties>
</file>