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708" w:firstLine="708"/>
        <w:rPr>
          <w:rFonts w:cs="Garamond"/>
        </w:rPr>
      </w:pPr>
      <w:r w:rsidRPr="008964F4">
        <w:rPr>
          <w:rFonts w:cs="Garamond"/>
        </w:rPr>
        <w:t>(imię i nazwisko)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1416"/>
        <w:rPr>
          <w:rFonts w:cs="Garamond"/>
        </w:rPr>
      </w:pPr>
      <w:r>
        <w:rPr>
          <w:rFonts w:cs="Garamond"/>
        </w:rPr>
        <w:t xml:space="preserve">        </w:t>
      </w:r>
      <w:r w:rsidRPr="008964F4">
        <w:rPr>
          <w:rFonts w:cs="Garamond"/>
        </w:rPr>
        <w:t>(ulica)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Garamond"/>
        </w:rPr>
      </w:pPr>
      <w:r w:rsidRPr="008964F4">
        <w:rPr>
          <w:rFonts w:cs="Garamond"/>
        </w:rPr>
        <w:t>(miejscowość)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8964F4">
        <w:rPr>
          <w:rFonts w:cs="Garamond,Bold"/>
          <w:b/>
          <w:bCs/>
          <w:sz w:val="28"/>
          <w:szCs w:val="28"/>
        </w:rPr>
        <w:t>OŚWIADCZENIE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9123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W związku z ubieganiem się</w:t>
      </w:r>
      <w:r>
        <w:rPr>
          <w:rFonts w:cs="Garamond"/>
          <w:sz w:val="28"/>
          <w:szCs w:val="28"/>
        </w:rPr>
        <w:t xml:space="preserve"> o zatrudnienie w </w:t>
      </w:r>
      <w:r w:rsidRPr="008964F4">
        <w:rPr>
          <w:rFonts w:cs="Garamond"/>
          <w:sz w:val="28"/>
          <w:szCs w:val="28"/>
        </w:rPr>
        <w:t>.....................................................................................</w:t>
      </w:r>
      <w:r>
        <w:rPr>
          <w:rFonts w:cs="Garamond"/>
          <w:sz w:val="28"/>
          <w:szCs w:val="28"/>
        </w:rPr>
        <w:t>..............................</w:t>
      </w:r>
      <w:r w:rsidRPr="008964F4">
        <w:rPr>
          <w:rFonts w:cs="Garamond"/>
          <w:sz w:val="28"/>
          <w:szCs w:val="28"/>
        </w:rPr>
        <w:t>.......</w:t>
      </w:r>
    </w:p>
    <w:p w:rsidR="008964F4" w:rsidRDefault="008964F4" w:rsidP="0091231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8964F4">
        <w:rPr>
          <w:rFonts w:cs="Garamond"/>
        </w:rPr>
        <w:t>(nazwa jednostki organizacyjnej)</w:t>
      </w:r>
    </w:p>
    <w:p w:rsidR="00732588" w:rsidRPr="008964F4" w:rsidRDefault="00732588" w:rsidP="00732588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aramond"/>
        </w:rPr>
      </w:pPr>
    </w:p>
    <w:p w:rsidR="00C82E49" w:rsidRPr="00C82E49" w:rsidRDefault="008964F4" w:rsidP="0073258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F4">
        <w:rPr>
          <w:rFonts w:cs="Garamond"/>
          <w:sz w:val="28"/>
          <w:szCs w:val="28"/>
        </w:rPr>
        <w:t xml:space="preserve">na stanowisku </w:t>
      </w:r>
      <w:r>
        <w:rPr>
          <w:rFonts w:cs="Garamond"/>
          <w:sz w:val="28"/>
          <w:szCs w:val="28"/>
        </w:rPr>
        <w:t>………………………</w:t>
      </w:r>
      <w:r w:rsidR="00732588">
        <w:rPr>
          <w:rFonts w:cs="Garamond"/>
          <w:sz w:val="28"/>
          <w:szCs w:val="28"/>
        </w:rPr>
        <w:t>………………..</w:t>
      </w:r>
      <w:r>
        <w:rPr>
          <w:rFonts w:cs="Garamond"/>
          <w:sz w:val="28"/>
          <w:szCs w:val="28"/>
        </w:rPr>
        <w:t xml:space="preserve">………………………. </w:t>
      </w:r>
      <w:r w:rsidRPr="008964F4">
        <w:rPr>
          <w:rFonts w:cs="Garamond"/>
          <w:sz w:val="28"/>
          <w:szCs w:val="28"/>
        </w:rPr>
        <w:t xml:space="preserve">zgodnie z art. 118 ust. </w:t>
      </w:r>
      <w:r w:rsidR="00C82E49">
        <w:rPr>
          <w:rFonts w:cs="Garamond"/>
          <w:sz w:val="28"/>
          <w:szCs w:val="28"/>
        </w:rPr>
        <w:t>1</w:t>
      </w:r>
      <w:r w:rsidRPr="008964F4">
        <w:rPr>
          <w:rFonts w:cs="Garamond"/>
          <w:sz w:val="28"/>
          <w:szCs w:val="28"/>
        </w:rPr>
        <w:t xml:space="preserve"> Ustawy z dnia </w:t>
      </w:r>
      <w:r w:rsidR="00C82E49">
        <w:rPr>
          <w:rFonts w:cs="Garamond"/>
          <w:sz w:val="28"/>
          <w:szCs w:val="28"/>
        </w:rPr>
        <w:t>20</w:t>
      </w:r>
      <w:r w:rsidRPr="008964F4">
        <w:rPr>
          <w:rFonts w:cs="Garamond"/>
          <w:sz w:val="28"/>
          <w:szCs w:val="28"/>
        </w:rPr>
        <w:t xml:space="preserve"> lipca 20</w:t>
      </w:r>
      <w:r w:rsidR="00C82E49">
        <w:rPr>
          <w:rFonts w:cs="Garamond"/>
          <w:sz w:val="28"/>
          <w:szCs w:val="28"/>
        </w:rPr>
        <w:t>18</w:t>
      </w:r>
      <w:r w:rsidRPr="008964F4">
        <w:rPr>
          <w:rFonts w:cs="Garamond"/>
          <w:sz w:val="28"/>
          <w:szCs w:val="28"/>
        </w:rPr>
        <w:t xml:space="preserve"> r. Prawo o szkolnictwie wyższym</w:t>
      </w:r>
      <w:r w:rsidR="00C82E49">
        <w:rPr>
          <w:rFonts w:cs="Garamond"/>
          <w:sz w:val="28"/>
          <w:szCs w:val="28"/>
        </w:rPr>
        <w:t xml:space="preserve"> i nauce</w:t>
      </w:r>
      <w:r w:rsidRPr="008964F4">
        <w:rPr>
          <w:rFonts w:cs="Garamond"/>
          <w:sz w:val="28"/>
          <w:szCs w:val="28"/>
        </w:rPr>
        <w:t xml:space="preserve"> </w:t>
      </w:r>
      <w:r w:rsidR="00732588">
        <w:rPr>
          <w:rFonts w:cs="Garamond"/>
          <w:sz w:val="28"/>
          <w:szCs w:val="28"/>
        </w:rPr>
        <w:t xml:space="preserve">    </w:t>
      </w:r>
      <w:bookmarkStart w:id="0" w:name="_GoBack"/>
      <w:bookmarkEnd w:id="0"/>
      <w:r w:rsidR="00912317">
        <w:fldChar w:fldCharType="begin"/>
      </w:r>
      <w:r w:rsidR="00912317">
        <w:instrText xml:space="preserve"> HYPERLINK "https://sip.legalis.pl/document-view.seam?documentId=mfrxilr</w:instrText>
      </w:r>
      <w:r w:rsidR="00912317">
        <w:instrText xml:space="preserve">tg4ytcnrvg4yde" </w:instrText>
      </w:r>
      <w:r w:rsidR="00912317">
        <w:fldChar w:fldCharType="separate"/>
      </w:r>
      <w:r w:rsidR="00992A07">
        <w:rPr>
          <w:rStyle w:val="Hipercze"/>
          <w:color w:val="auto"/>
          <w:sz w:val="28"/>
          <w:szCs w:val="28"/>
          <w:u w:val="none"/>
        </w:rPr>
        <w:t>(Dz.U. z 2023</w:t>
      </w:r>
      <w:r w:rsidRPr="008964F4">
        <w:rPr>
          <w:rStyle w:val="Hipercze"/>
          <w:color w:val="auto"/>
          <w:sz w:val="28"/>
          <w:szCs w:val="28"/>
          <w:u w:val="none"/>
        </w:rPr>
        <w:t xml:space="preserve"> r. poz. </w:t>
      </w:r>
      <w:r w:rsidR="00992A07">
        <w:rPr>
          <w:rStyle w:val="Hipercze"/>
          <w:color w:val="auto"/>
          <w:sz w:val="28"/>
          <w:szCs w:val="28"/>
          <w:u w:val="none"/>
        </w:rPr>
        <w:t>742</w:t>
      </w:r>
      <w:r w:rsidRPr="008964F4">
        <w:rPr>
          <w:rStyle w:val="Hipercze"/>
          <w:color w:val="auto"/>
          <w:sz w:val="28"/>
          <w:szCs w:val="28"/>
          <w:u w:val="none"/>
        </w:rPr>
        <w:t>)</w:t>
      </w:r>
      <w:r w:rsidR="00912317">
        <w:rPr>
          <w:rStyle w:val="Hipercze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 w:rsidRPr="008964F4">
        <w:rPr>
          <w:rFonts w:cs="Garamond"/>
          <w:sz w:val="28"/>
          <w:szCs w:val="28"/>
        </w:rPr>
        <w:t xml:space="preserve">oświadczam, że mój </w:t>
      </w:r>
      <w:r w:rsidR="00C82E49" w:rsidRPr="00C82E49">
        <w:rPr>
          <w:rFonts w:eastAsia="Times New Roman" w:cs="Times New Roman"/>
          <w:sz w:val="28"/>
          <w:szCs w:val="28"/>
        </w:rPr>
        <w:t>małżonek</w:t>
      </w:r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eastAsia="Times New Roman" w:cs="Times New Roman"/>
          <w:sz w:val="28"/>
          <w:szCs w:val="28"/>
        </w:rPr>
        <w:t>osoba</w:t>
      </w:r>
      <w:bookmarkStart w:id="1" w:name="mip44091737"/>
      <w:bookmarkEnd w:id="1"/>
      <w:r w:rsidR="00C82E49">
        <w:rPr>
          <w:rFonts w:eastAsia="Times New Roman" w:cs="Times New Roman"/>
          <w:sz w:val="28"/>
          <w:szCs w:val="28"/>
        </w:rPr>
        <w:t xml:space="preserve"> </w:t>
      </w:r>
      <w:r w:rsidR="00C82E49" w:rsidRPr="00C82E49">
        <w:rPr>
          <w:rFonts w:eastAsia="Times New Roman" w:cs="Times New Roman"/>
          <w:sz w:val="28"/>
          <w:szCs w:val="28"/>
        </w:rPr>
        <w:t>prowadząc</w:t>
      </w:r>
      <w:r w:rsidR="00C82E49">
        <w:rPr>
          <w:rFonts w:eastAsia="Times New Roman" w:cs="Times New Roman"/>
          <w:sz w:val="28"/>
          <w:szCs w:val="28"/>
        </w:rPr>
        <w:t>a</w:t>
      </w:r>
      <w:r w:rsidR="00C82E49" w:rsidRPr="00C82E49">
        <w:rPr>
          <w:rFonts w:eastAsia="Times New Roman" w:cs="Times New Roman"/>
          <w:sz w:val="28"/>
          <w:szCs w:val="28"/>
        </w:rPr>
        <w:t xml:space="preserve"> wspólne gospodarstwo domowe</w:t>
      </w:r>
      <w:bookmarkStart w:id="2" w:name="mip44091738"/>
      <w:bookmarkEnd w:id="2"/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cs="Garamond"/>
          <w:sz w:val="28"/>
          <w:szCs w:val="28"/>
        </w:rPr>
        <w:t>krewny, powinowaty do drugiego stopnia, osoba pozostającą w</w:t>
      </w:r>
      <w:r w:rsidR="00C82E49" w:rsidRPr="008964F4">
        <w:rPr>
          <w:rFonts w:cs="Garamond"/>
          <w:sz w:val="28"/>
          <w:szCs w:val="28"/>
        </w:rPr>
        <w:t xml:space="preserve"> stosunku przysposobienia, opieki</w:t>
      </w:r>
      <w:r w:rsidR="00C82E49">
        <w:rPr>
          <w:rFonts w:cs="Garamond"/>
          <w:sz w:val="28"/>
          <w:szCs w:val="28"/>
        </w:rPr>
        <w:t xml:space="preserve"> </w:t>
      </w:r>
      <w:r w:rsidR="00C82E49" w:rsidRPr="008964F4">
        <w:rPr>
          <w:rFonts w:cs="Garamond"/>
          <w:sz w:val="28"/>
          <w:szCs w:val="28"/>
        </w:rPr>
        <w:t>lub kurateli</w:t>
      </w:r>
    </w:p>
    <w:p w:rsidR="008964F4" w:rsidRPr="008964F4" w:rsidRDefault="008964F4" w:rsidP="00C82E4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jest*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EB4D04">
        <w:rPr>
          <w:rFonts w:cs="Garamond"/>
          <w:sz w:val="28"/>
          <w:szCs w:val="28"/>
        </w:rPr>
        <w:tab/>
      </w:r>
      <w:r w:rsidRPr="008964F4">
        <w:rPr>
          <w:rFonts w:cs="Garamond"/>
          <w:sz w:val="28"/>
          <w:szCs w:val="28"/>
        </w:rPr>
        <w:t>nie jest*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kierownikiem tej jednostki.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Garamond"/>
        </w:rPr>
      </w:pPr>
      <w:r w:rsidRPr="008964F4">
        <w:rPr>
          <w:rFonts w:cs="Garamond"/>
        </w:rPr>
        <w:t>(podpis kandydata)</w:t>
      </w:r>
    </w:p>
    <w:p w:rsidR="00CB2C14" w:rsidRPr="00732588" w:rsidRDefault="00D347B5" w:rsidP="008964F4">
      <w:pPr>
        <w:rPr>
          <w:rFonts w:cs="Garamond"/>
        </w:rPr>
      </w:pPr>
      <w:r>
        <w:rPr>
          <w:rFonts w:cs="Garamond"/>
        </w:rPr>
        <w:t>* niepotrzebne skreślić</w:t>
      </w:r>
    </w:p>
    <w:sectPr w:rsidR="00CB2C14" w:rsidRPr="00732588" w:rsidSect="00D474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010B41"/>
    <w:rsid w:val="001A119A"/>
    <w:rsid w:val="002324E8"/>
    <w:rsid w:val="003C6934"/>
    <w:rsid w:val="006D4ACD"/>
    <w:rsid w:val="00732588"/>
    <w:rsid w:val="008964F4"/>
    <w:rsid w:val="008C6339"/>
    <w:rsid w:val="00912317"/>
    <w:rsid w:val="00992A07"/>
    <w:rsid w:val="00C355AD"/>
    <w:rsid w:val="00C82E49"/>
    <w:rsid w:val="00CB2C14"/>
    <w:rsid w:val="00D23B3B"/>
    <w:rsid w:val="00D347B5"/>
    <w:rsid w:val="00D47400"/>
    <w:rsid w:val="00DB708C"/>
    <w:rsid w:val="00E855C8"/>
    <w:rsid w:val="00E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1370A53C.dotm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5</cp:revision>
  <cp:lastPrinted>2020-09-15T11:56:00Z</cp:lastPrinted>
  <dcterms:created xsi:type="dcterms:W3CDTF">2022-07-28T14:31:00Z</dcterms:created>
  <dcterms:modified xsi:type="dcterms:W3CDTF">2023-05-22T08:50:00Z</dcterms:modified>
</cp:coreProperties>
</file>