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3" w:rsidRDefault="00897713" w:rsidP="00985C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KOMUNIKAT NR </w:t>
      </w:r>
      <w:bookmarkStart w:id="0" w:name="_GoBack"/>
      <w:bookmarkEnd w:id="0"/>
      <w:r>
        <w:rPr>
          <w:b/>
          <w:bCs/>
          <w:sz w:val="32"/>
          <w:szCs w:val="32"/>
        </w:rPr>
        <w:t>7</w:t>
      </w:r>
      <w:r w:rsidR="00985C63">
        <w:rPr>
          <w:b/>
          <w:bCs/>
          <w:sz w:val="32"/>
          <w:szCs w:val="32"/>
        </w:rPr>
        <w:t>/2020-2024</w:t>
      </w:r>
    </w:p>
    <w:p w:rsidR="00985C63" w:rsidRDefault="00985C63" w:rsidP="00985C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PODKOMISJI WYBORCZEJ ds. wyborów w instytutach, jednostkach międzywydziałowych i ogólnouczelnianych</w:t>
      </w:r>
    </w:p>
    <w:p w:rsidR="00985C63" w:rsidRDefault="00985C63" w:rsidP="00985C63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15 lipca 2020 r. </w:t>
      </w:r>
    </w:p>
    <w:p w:rsidR="00985C63" w:rsidRDefault="00985C63" w:rsidP="00985C63">
      <w:pPr>
        <w:rPr>
          <w:b/>
          <w:bCs/>
          <w:szCs w:val="24"/>
        </w:rPr>
      </w:pPr>
    </w:p>
    <w:p w:rsidR="00985C63" w:rsidRDefault="00985C63" w:rsidP="00985C63">
      <w:pPr>
        <w:rPr>
          <w:b/>
          <w:bCs/>
          <w:szCs w:val="24"/>
        </w:rPr>
      </w:pPr>
    </w:p>
    <w:p w:rsidR="00985C63" w:rsidRDefault="00985C63" w:rsidP="00985C63">
      <w:pPr>
        <w:rPr>
          <w:b/>
          <w:bCs/>
          <w:szCs w:val="24"/>
        </w:rPr>
      </w:pPr>
    </w:p>
    <w:p w:rsidR="00985C63" w:rsidRDefault="00985C63" w:rsidP="00985C63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Podkomisja Wyborcza ds. wyborów w instytutach, jednostkach międzywydziałowych i ogólnouczelnianych powołana przez Przewodniczącego UKW Decyzją nr 1/2020-2024 z 12 marca 2020 r., działająca na podstawie Ordynacji Wyborczej Uchwalonej przez Senat informuje, że wybory uzupełniające do Senatu </w:t>
      </w:r>
    </w:p>
    <w:p w:rsidR="00985C63" w:rsidRDefault="00985C63" w:rsidP="00985C63">
      <w:pPr>
        <w:rPr>
          <w:b/>
          <w:bCs/>
          <w:szCs w:val="24"/>
        </w:rPr>
      </w:pPr>
      <w:r>
        <w:rPr>
          <w:b/>
          <w:bCs/>
          <w:szCs w:val="24"/>
        </w:rPr>
        <w:t xml:space="preserve">nie odbyły się w dniu 15 lipca 2020 r. </w:t>
      </w:r>
    </w:p>
    <w:p w:rsidR="00985C63" w:rsidRDefault="00985C63" w:rsidP="00985C63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W związku z zaistniałymi przyczynami technicznymi ponawia się głosowanie </w:t>
      </w:r>
    </w:p>
    <w:p w:rsidR="00985C63" w:rsidRDefault="00985C63" w:rsidP="00985C63">
      <w:pPr>
        <w:rPr>
          <w:b/>
          <w:bCs/>
          <w:szCs w:val="24"/>
        </w:rPr>
      </w:pPr>
      <w:r>
        <w:rPr>
          <w:b/>
          <w:bCs/>
          <w:szCs w:val="24"/>
        </w:rPr>
        <w:t xml:space="preserve">w dniu 17 lipca w godzinach 10ºº- 13ºº. </w:t>
      </w:r>
    </w:p>
    <w:p w:rsidR="00985C63" w:rsidRDefault="00985C63" w:rsidP="00985C63">
      <w:pPr>
        <w:rPr>
          <w:szCs w:val="24"/>
        </w:rPr>
      </w:pPr>
      <w:r>
        <w:rPr>
          <w:bCs/>
          <w:szCs w:val="24"/>
        </w:rPr>
        <w:tab/>
      </w:r>
    </w:p>
    <w:p w:rsidR="00985C63" w:rsidRDefault="00985C63" w:rsidP="00985C6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85C63" w:rsidRDefault="00985C63" w:rsidP="00985C63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Przewodnicząca Podkomisji Wyborczej </w:t>
      </w:r>
    </w:p>
    <w:p w:rsidR="00985C63" w:rsidRDefault="00985C63" w:rsidP="00985C63">
      <w:pPr>
        <w:ind w:left="3533"/>
        <w:rPr>
          <w:b/>
          <w:szCs w:val="24"/>
        </w:rPr>
      </w:pPr>
      <w:r>
        <w:rPr>
          <w:b/>
          <w:szCs w:val="24"/>
        </w:rPr>
        <w:t xml:space="preserve">            ds. wyborów instytutach, jednostkach                        międzywydziałowych i ogólnouczelnianych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985C63" w:rsidRDefault="00985C63" w:rsidP="00985C6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/-/  dr Elżbieta Steczek Czerniawska</w:t>
      </w:r>
    </w:p>
    <w:p w:rsidR="009E0E4C" w:rsidRDefault="00897713"/>
    <w:sectPr w:rsidR="009E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D6"/>
    <w:multiLevelType w:val="hybridMultilevel"/>
    <w:tmpl w:val="8286E4B0"/>
    <w:lvl w:ilvl="0" w:tplc="C6BEEAD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3"/>
    <w:rsid w:val="002127DC"/>
    <w:rsid w:val="00244773"/>
    <w:rsid w:val="00897713"/>
    <w:rsid w:val="009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E81DA86C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2</cp:revision>
  <dcterms:created xsi:type="dcterms:W3CDTF">2020-07-16T07:38:00Z</dcterms:created>
  <dcterms:modified xsi:type="dcterms:W3CDTF">2020-07-16T07:38:00Z</dcterms:modified>
</cp:coreProperties>
</file>