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5B" w:rsidRDefault="00C87A5B" w:rsidP="00C87A5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KOMUNIKAT NR 3/2020-2024</w:t>
      </w:r>
    </w:p>
    <w:p w:rsidR="00C87A5B" w:rsidRDefault="00C87A5B" w:rsidP="00C87A5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PODKOMISJI WYBORCZEJ ds. wyborów w instytutach, jednostkach ogólnouczelnianych i międzywydziałowych </w:t>
      </w:r>
    </w:p>
    <w:p w:rsidR="00C87A5B" w:rsidRDefault="00C87A5B" w:rsidP="00C87A5B">
      <w:pPr>
        <w:jc w:val="center"/>
        <w:rPr>
          <w:b/>
          <w:bCs/>
          <w:szCs w:val="24"/>
        </w:rPr>
      </w:pPr>
      <w:r>
        <w:rPr>
          <w:b/>
          <w:bCs/>
          <w:sz w:val="32"/>
          <w:szCs w:val="32"/>
        </w:rPr>
        <w:t xml:space="preserve">PWSZ W KALISZU z dnia 1 czerwca 2020 r. </w:t>
      </w:r>
    </w:p>
    <w:p w:rsidR="00C87A5B" w:rsidRDefault="00C87A5B" w:rsidP="00C87A5B">
      <w:pPr>
        <w:rPr>
          <w:b/>
          <w:bCs/>
          <w:szCs w:val="24"/>
        </w:rPr>
      </w:pPr>
    </w:p>
    <w:p w:rsidR="00C87A5B" w:rsidRDefault="00C87A5B" w:rsidP="00C87A5B">
      <w:pPr>
        <w:rPr>
          <w:b/>
          <w:bCs/>
          <w:szCs w:val="24"/>
        </w:rPr>
      </w:pPr>
    </w:p>
    <w:p w:rsidR="00C87A5B" w:rsidRDefault="00C87A5B" w:rsidP="00C87A5B">
      <w:pPr>
        <w:rPr>
          <w:b/>
          <w:bCs/>
          <w:szCs w:val="24"/>
        </w:rPr>
      </w:pPr>
    </w:p>
    <w:p w:rsidR="00EB56E9" w:rsidRDefault="00C87A5B" w:rsidP="00C87A5B">
      <w:pPr>
        <w:rPr>
          <w:b/>
          <w:bCs/>
          <w:szCs w:val="24"/>
        </w:rPr>
      </w:pPr>
      <w:r>
        <w:rPr>
          <w:b/>
          <w:bCs/>
          <w:szCs w:val="24"/>
        </w:rPr>
        <w:t xml:space="preserve">Podkomisja Wyborcza ds. wyborów w instytutach, jednostkach międzywydziałowych </w:t>
      </w:r>
    </w:p>
    <w:p w:rsidR="00EB56E9" w:rsidRDefault="00C87A5B" w:rsidP="00C87A5B">
      <w:pPr>
        <w:rPr>
          <w:b/>
          <w:bCs/>
          <w:szCs w:val="24"/>
        </w:rPr>
      </w:pPr>
      <w:r>
        <w:rPr>
          <w:b/>
          <w:bCs/>
          <w:szCs w:val="24"/>
        </w:rPr>
        <w:t xml:space="preserve">i ogólnouczelnianych, powołana przez Przewodniczącego UKW Decyzją nr 1/2020-2024 z 12 marca 2020 r., działająca na podstawie Ordynacji Wyborczej Uchwalonej przez Senat oraz Terminarza i czynności wyborczych, stanowiących Załącznik Nr 2 do Uchwały UKW Nr 1/2020-2024 z dnia 08.05.2020 r. oraz Decyzji Nr 4/2020-2024 Przewodniczącego UKW z dnia 26 maja 2020 r. w sprawie głosowania elektronicznego, </w:t>
      </w:r>
      <w:r w:rsidR="00EB56E9">
        <w:rPr>
          <w:b/>
          <w:bCs/>
          <w:szCs w:val="24"/>
        </w:rPr>
        <w:t>przekazuje informacje</w:t>
      </w:r>
      <w:r>
        <w:rPr>
          <w:b/>
          <w:bCs/>
          <w:szCs w:val="24"/>
        </w:rPr>
        <w:t xml:space="preserve"> o terminach </w:t>
      </w:r>
    </w:p>
    <w:p w:rsidR="00C87A5B" w:rsidRDefault="00C87A5B" w:rsidP="00C87A5B">
      <w:pPr>
        <w:rPr>
          <w:b/>
          <w:bCs/>
          <w:szCs w:val="24"/>
        </w:rPr>
      </w:pPr>
      <w:r>
        <w:rPr>
          <w:b/>
          <w:bCs/>
          <w:szCs w:val="24"/>
        </w:rPr>
        <w:t>i sposobie głosowania na  kandydatów zgłoszonych do Kolegium El</w:t>
      </w:r>
      <w:r w:rsidR="00EB56E9">
        <w:rPr>
          <w:b/>
          <w:bCs/>
          <w:szCs w:val="24"/>
        </w:rPr>
        <w:t>ektorów i Senatu w tych grupach.</w:t>
      </w:r>
    </w:p>
    <w:p w:rsidR="00C87A5B" w:rsidRDefault="00C87A5B" w:rsidP="00C87A5B">
      <w:pPr>
        <w:rPr>
          <w:b/>
          <w:bCs/>
          <w:szCs w:val="24"/>
        </w:rPr>
      </w:pPr>
    </w:p>
    <w:p w:rsidR="00C87A5B" w:rsidRDefault="00C87A5B" w:rsidP="00C87A5B">
      <w:pPr>
        <w:rPr>
          <w:b/>
          <w:bCs/>
          <w:szCs w:val="24"/>
        </w:rPr>
      </w:pPr>
    </w:p>
    <w:p w:rsidR="003221A6" w:rsidRDefault="00C87A5B" w:rsidP="00C87A5B">
      <w:r>
        <w:t xml:space="preserve">Niniejszym przekazuję niezbędne informacje do przeprowadzenia głosowania elektronicznego </w:t>
      </w:r>
    </w:p>
    <w:p w:rsidR="003221A6" w:rsidRDefault="00C87A5B" w:rsidP="00C87A5B">
      <w:pPr>
        <w:rPr>
          <w:b/>
          <w:u w:val="single"/>
        </w:rPr>
      </w:pPr>
      <w:r>
        <w:t xml:space="preserve">w </w:t>
      </w:r>
      <w:r>
        <w:rPr>
          <w:b/>
          <w:u w:val="single"/>
        </w:rPr>
        <w:t>Podkomisji ds. wyborów</w:t>
      </w:r>
      <w:r w:rsidR="003221A6">
        <w:rPr>
          <w:b/>
          <w:u w:val="single"/>
        </w:rPr>
        <w:t xml:space="preserve"> w instytutach i jednostkach międzywydziałowych</w:t>
      </w:r>
    </w:p>
    <w:p w:rsidR="00C87A5B" w:rsidRDefault="003221A6" w:rsidP="003221A6">
      <w:pPr>
        <w:rPr>
          <w:b/>
          <w:u w:val="single"/>
        </w:rPr>
      </w:pPr>
      <w:r>
        <w:rPr>
          <w:b/>
          <w:u w:val="single"/>
        </w:rPr>
        <w:t xml:space="preserve">   i ogólnouczelnianych</w:t>
      </w:r>
      <w:r w:rsidR="00C87A5B">
        <w:rPr>
          <w:b/>
          <w:u w:val="single"/>
        </w:rPr>
        <w:t>:</w:t>
      </w:r>
    </w:p>
    <w:p w:rsidR="00C87A5B" w:rsidRDefault="00C87A5B" w:rsidP="00C87A5B"/>
    <w:p w:rsidR="003221A6" w:rsidRPr="006D1679" w:rsidRDefault="003221A6" w:rsidP="00C87A5B">
      <w:pPr>
        <w:rPr>
          <w:b/>
        </w:rPr>
      </w:pPr>
      <w:r>
        <w:t xml:space="preserve">                            </w:t>
      </w:r>
      <w:r w:rsidRPr="006D1679">
        <w:rPr>
          <w:b/>
        </w:rPr>
        <w:t>WYBORY W INSTYTUTACH</w:t>
      </w:r>
    </w:p>
    <w:p w:rsidR="006D1679" w:rsidRDefault="006D1679" w:rsidP="00C87A5B"/>
    <w:p w:rsidR="00C87A5B" w:rsidRDefault="00927F74" w:rsidP="00C87A5B">
      <w:r>
        <w:t xml:space="preserve">1. </w:t>
      </w:r>
      <w:r w:rsidR="00C87A5B">
        <w:t xml:space="preserve">Lista kandydatów do wyboru na członków </w:t>
      </w:r>
      <w:r w:rsidR="006D1679">
        <w:rPr>
          <w:b/>
        </w:rPr>
        <w:t xml:space="preserve">Kolegium Elektorów </w:t>
      </w:r>
      <w:r w:rsidR="006D1679" w:rsidRPr="006D1679">
        <w:t>(wybieramy 2 kandydatów</w:t>
      </w:r>
      <w:r w:rsidR="005C0BBA" w:rsidRPr="006D1679">
        <w:t>):</w:t>
      </w:r>
    </w:p>
    <w:p w:rsidR="006D1679" w:rsidRPr="006D1679" w:rsidRDefault="006D1679" w:rsidP="00C87A5B"/>
    <w:p w:rsidR="00C87A5B" w:rsidRDefault="003221A6" w:rsidP="00C87A5B">
      <w:pPr>
        <w:ind w:left="567"/>
        <w:rPr>
          <w:b/>
          <w:szCs w:val="24"/>
        </w:rPr>
      </w:pPr>
      <w:r>
        <w:rPr>
          <w:b/>
          <w:szCs w:val="24"/>
        </w:rPr>
        <w:t xml:space="preserve">1/ prof. zw. dr hab. inż. Jan </w:t>
      </w:r>
      <w:proofErr w:type="spellStart"/>
      <w:r>
        <w:rPr>
          <w:b/>
          <w:szCs w:val="24"/>
        </w:rPr>
        <w:t>Posobiec</w:t>
      </w:r>
      <w:proofErr w:type="spellEnd"/>
      <w:r>
        <w:rPr>
          <w:b/>
          <w:szCs w:val="24"/>
        </w:rPr>
        <w:t>,</w:t>
      </w:r>
    </w:p>
    <w:p w:rsidR="003221A6" w:rsidRDefault="003221A6" w:rsidP="003221A6">
      <w:pPr>
        <w:ind w:left="567"/>
        <w:rPr>
          <w:b/>
          <w:szCs w:val="24"/>
        </w:rPr>
      </w:pPr>
      <w:r>
        <w:rPr>
          <w:b/>
          <w:szCs w:val="24"/>
        </w:rPr>
        <w:t>2/ mgr Jolanta Bilińska</w:t>
      </w:r>
      <w:r w:rsidR="0029327A">
        <w:rPr>
          <w:b/>
          <w:szCs w:val="24"/>
        </w:rPr>
        <w:t>.</w:t>
      </w:r>
    </w:p>
    <w:p w:rsidR="00C87A5B" w:rsidRDefault="00C87A5B" w:rsidP="0029327A">
      <w:pPr>
        <w:rPr>
          <w:szCs w:val="24"/>
        </w:rPr>
      </w:pPr>
      <w:bookmarkStart w:id="0" w:name="_GoBack"/>
      <w:bookmarkEnd w:id="0"/>
      <w:r>
        <w:rPr>
          <w:szCs w:val="24"/>
        </w:rPr>
        <w:t>.</w:t>
      </w:r>
    </w:p>
    <w:p w:rsidR="00C87A5B" w:rsidRPr="00651406" w:rsidRDefault="00927F74" w:rsidP="00C87A5B">
      <w:pPr>
        <w:rPr>
          <w:rFonts w:ascii="Calibri" w:eastAsia="Calibri" w:hAnsi="Calibri"/>
          <w:b/>
          <w:sz w:val="22"/>
          <w:szCs w:val="22"/>
          <w:lang w:eastAsia="en-US"/>
        </w:rPr>
      </w:pPr>
      <w:r>
        <w:t xml:space="preserve">2. </w:t>
      </w:r>
      <w:r w:rsidR="00C87A5B">
        <w:t xml:space="preserve"> Lista kandydatów do wyboru na członków </w:t>
      </w:r>
      <w:r w:rsidR="006D1679">
        <w:rPr>
          <w:b/>
        </w:rPr>
        <w:t xml:space="preserve">Senatu </w:t>
      </w:r>
      <w:r w:rsidR="006D1679" w:rsidRPr="006D1679">
        <w:t>(wybieramy 3 kandydatów):</w:t>
      </w:r>
    </w:p>
    <w:p w:rsidR="00C87A5B" w:rsidRPr="003221A6" w:rsidRDefault="00C87A5B" w:rsidP="00C87A5B">
      <w:pPr>
        <w:ind w:left="523"/>
        <w:rPr>
          <w:b/>
          <w:szCs w:val="24"/>
          <w:lang w:val="en-US"/>
        </w:rPr>
      </w:pPr>
      <w:r w:rsidRPr="006D1679">
        <w:rPr>
          <w:b/>
          <w:szCs w:val="24"/>
          <w:lang w:val="en-US"/>
        </w:rPr>
        <w:t xml:space="preserve">1/ </w:t>
      </w:r>
      <w:r w:rsidR="003221A6" w:rsidRPr="006D1679">
        <w:rPr>
          <w:b/>
          <w:szCs w:val="24"/>
          <w:lang w:val="en-US"/>
        </w:rPr>
        <w:t xml:space="preserve">prof. </w:t>
      </w:r>
      <w:proofErr w:type="spellStart"/>
      <w:r w:rsidR="003221A6" w:rsidRPr="006D1679">
        <w:rPr>
          <w:b/>
          <w:szCs w:val="24"/>
          <w:lang w:val="en-US"/>
        </w:rPr>
        <w:t>zw</w:t>
      </w:r>
      <w:proofErr w:type="spellEnd"/>
      <w:r w:rsidR="003221A6" w:rsidRPr="006D1679">
        <w:rPr>
          <w:b/>
          <w:szCs w:val="24"/>
          <w:lang w:val="en-US"/>
        </w:rPr>
        <w:t xml:space="preserve">.  </w:t>
      </w:r>
      <w:proofErr w:type="spellStart"/>
      <w:r w:rsidR="003221A6" w:rsidRPr="003221A6">
        <w:rPr>
          <w:b/>
          <w:szCs w:val="24"/>
          <w:lang w:val="en-US"/>
        </w:rPr>
        <w:t>dr</w:t>
      </w:r>
      <w:proofErr w:type="spellEnd"/>
      <w:r w:rsidR="003221A6" w:rsidRPr="003221A6">
        <w:rPr>
          <w:b/>
          <w:szCs w:val="24"/>
          <w:lang w:val="en-US"/>
        </w:rPr>
        <w:t xml:space="preserve"> hab. n.</w:t>
      </w:r>
      <w:r w:rsidR="0059043C">
        <w:rPr>
          <w:b/>
          <w:szCs w:val="24"/>
          <w:lang w:val="en-US"/>
        </w:rPr>
        <w:t xml:space="preserve"> </w:t>
      </w:r>
      <w:r w:rsidR="003221A6" w:rsidRPr="003221A6">
        <w:rPr>
          <w:b/>
          <w:szCs w:val="24"/>
          <w:lang w:val="en-US"/>
        </w:rPr>
        <w:t>med. Hanna Krauss,</w:t>
      </w:r>
    </w:p>
    <w:p w:rsidR="003221A6" w:rsidRPr="006D1679" w:rsidRDefault="00C87A5B" w:rsidP="00C87A5B">
      <w:pPr>
        <w:ind w:left="523"/>
        <w:rPr>
          <w:b/>
          <w:szCs w:val="24"/>
          <w:lang w:val="en-US"/>
        </w:rPr>
      </w:pPr>
      <w:r w:rsidRPr="006D1679">
        <w:rPr>
          <w:b/>
          <w:szCs w:val="24"/>
          <w:lang w:val="en-US"/>
        </w:rPr>
        <w:t xml:space="preserve">2/ </w:t>
      </w:r>
      <w:proofErr w:type="spellStart"/>
      <w:r w:rsidR="003221A6" w:rsidRPr="006D1679">
        <w:rPr>
          <w:b/>
          <w:szCs w:val="24"/>
          <w:lang w:val="en-US"/>
        </w:rPr>
        <w:t>dr</w:t>
      </w:r>
      <w:proofErr w:type="spellEnd"/>
      <w:r w:rsidR="003221A6" w:rsidRPr="006D1679">
        <w:rPr>
          <w:b/>
          <w:szCs w:val="24"/>
          <w:lang w:val="en-US"/>
        </w:rPr>
        <w:t xml:space="preserve"> n.</w:t>
      </w:r>
      <w:r w:rsidR="0059043C">
        <w:rPr>
          <w:b/>
          <w:szCs w:val="24"/>
          <w:lang w:val="en-US"/>
        </w:rPr>
        <w:t xml:space="preserve"> </w:t>
      </w:r>
      <w:r w:rsidR="003221A6" w:rsidRPr="006D1679">
        <w:rPr>
          <w:b/>
          <w:szCs w:val="24"/>
          <w:lang w:val="en-US"/>
        </w:rPr>
        <w:t xml:space="preserve">med. </w:t>
      </w:r>
      <w:proofErr w:type="spellStart"/>
      <w:r w:rsidR="003221A6" w:rsidRPr="006D1679">
        <w:rPr>
          <w:b/>
          <w:szCs w:val="24"/>
          <w:lang w:val="en-US"/>
        </w:rPr>
        <w:t>Cezary</w:t>
      </w:r>
      <w:proofErr w:type="spellEnd"/>
      <w:r w:rsidR="003221A6" w:rsidRPr="006D1679">
        <w:rPr>
          <w:b/>
          <w:szCs w:val="24"/>
          <w:lang w:val="en-US"/>
        </w:rPr>
        <w:t xml:space="preserve"> </w:t>
      </w:r>
      <w:proofErr w:type="spellStart"/>
      <w:r w:rsidR="003221A6" w:rsidRPr="006D1679">
        <w:rPr>
          <w:b/>
          <w:szCs w:val="24"/>
          <w:lang w:val="en-US"/>
        </w:rPr>
        <w:t>Wojtyła</w:t>
      </w:r>
      <w:proofErr w:type="spellEnd"/>
      <w:r w:rsidR="003221A6" w:rsidRPr="006D1679">
        <w:rPr>
          <w:b/>
          <w:szCs w:val="24"/>
          <w:lang w:val="en-US"/>
        </w:rPr>
        <w:t>,</w:t>
      </w:r>
    </w:p>
    <w:p w:rsidR="003221A6" w:rsidRDefault="003221A6" w:rsidP="00C87A5B">
      <w:pPr>
        <w:ind w:left="523"/>
        <w:rPr>
          <w:b/>
          <w:szCs w:val="24"/>
        </w:rPr>
      </w:pPr>
      <w:r w:rsidRPr="006D1679">
        <w:rPr>
          <w:b/>
          <w:szCs w:val="24"/>
          <w:lang w:val="en-US"/>
        </w:rPr>
        <w:t xml:space="preserve">3/ prof. </w:t>
      </w:r>
      <w:proofErr w:type="spellStart"/>
      <w:r w:rsidRPr="006D1679">
        <w:rPr>
          <w:b/>
          <w:szCs w:val="24"/>
          <w:lang w:val="en-US"/>
        </w:rPr>
        <w:t>zw</w:t>
      </w:r>
      <w:proofErr w:type="spellEnd"/>
      <w:r w:rsidRPr="006D1679">
        <w:rPr>
          <w:b/>
          <w:szCs w:val="24"/>
          <w:lang w:val="en-US"/>
        </w:rPr>
        <w:t xml:space="preserve">. </w:t>
      </w:r>
      <w:proofErr w:type="spellStart"/>
      <w:r w:rsidRPr="006D1679">
        <w:rPr>
          <w:b/>
          <w:szCs w:val="24"/>
          <w:lang w:val="en-US"/>
        </w:rPr>
        <w:t>dr</w:t>
      </w:r>
      <w:proofErr w:type="spellEnd"/>
      <w:r w:rsidRPr="006D1679">
        <w:rPr>
          <w:b/>
          <w:szCs w:val="24"/>
          <w:lang w:val="en-US"/>
        </w:rPr>
        <w:t xml:space="preserve"> hab. </w:t>
      </w:r>
      <w:proofErr w:type="spellStart"/>
      <w:r w:rsidRPr="006D1679">
        <w:rPr>
          <w:b/>
          <w:szCs w:val="24"/>
          <w:lang w:val="en-US"/>
        </w:rPr>
        <w:t>inż</w:t>
      </w:r>
      <w:proofErr w:type="spellEnd"/>
      <w:r w:rsidRPr="006D1679">
        <w:rPr>
          <w:b/>
          <w:szCs w:val="24"/>
          <w:lang w:val="en-US"/>
        </w:rPr>
        <w:t xml:space="preserve">. </w:t>
      </w:r>
      <w:r>
        <w:rPr>
          <w:b/>
          <w:szCs w:val="24"/>
        </w:rPr>
        <w:t xml:space="preserve">Jarosław </w:t>
      </w:r>
      <w:proofErr w:type="spellStart"/>
      <w:r>
        <w:rPr>
          <w:b/>
          <w:szCs w:val="24"/>
        </w:rPr>
        <w:t>Wołejszo</w:t>
      </w:r>
      <w:proofErr w:type="spellEnd"/>
      <w:r w:rsidR="0029327A">
        <w:rPr>
          <w:b/>
          <w:szCs w:val="24"/>
        </w:rPr>
        <w:t>.</w:t>
      </w:r>
      <w:r>
        <w:rPr>
          <w:b/>
          <w:szCs w:val="24"/>
        </w:rPr>
        <w:t xml:space="preserve"> </w:t>
      </w:r>
    </w:p>
    <w:p w:rsidR="006D1679" w:rsidRDefault="006D1679" w:rsidP="006D1679">
      <w:pPr>
        <w:rPr>
          <w:b/>
          <w:szCs w:val="24"/>
        </w:rPr>
      </w:pPr>
    </w:p>
    <w:p w:rsidR="006D1679" w:rsidRDefault="006D1679" w:rsidP="006D1679">
      <w:pPr>
        <w:rPr>
          <w:szCs w:val="24"/>
        </w:rPr>
      </w:pPr>
      <w:r w:rsidRPr="0059043C">
        <w:rPr>
          <w:szCs w:val="24"/>
        </w:rPr>
        <w:t xml:space="preserve">3. Lista osób uprawnionych do głosowania </w:t>
      </w:r>
      <w:r w:rsidR="0059043C" w:rsidRPr="0059043C">
        <w:rPr>
          <w:szCs w:val="24"/>
        </w:rPr>
        <w:t xml:space="preserve">do Kolegium Elektorów </w:t>
      </w:r>
      <w:r w:rsidR="00EB56E9">
        <w:rPr>
          <w:szCs w:val="24"/>
        </w:rPr>
        <w:t xml:space="preserve">i Senatu </w:t>
      </w:r>
      <w:r w:rsidR="0059043C" w:rsidRPr="0059043C">
        <w:rPr>
          <w:szCs w:val="24"/>
        </w:rPr>
        <w:t xml:space="preserve">– </w:t>
      </w:r>
      <w:r w:rsidR="009F05B8">
        <w:rPr>
          <w:szCs w:val="24"/>
        </w:rPr>
        <w:t>29 osób.</w:t>
      </w:r>
    </w:p>
    <w:p w:rsidR="009F05B8" w:rsidRPr="0059043C" w:rsidRDefault="009F05B8" w:rsidP="006D1679">
      <w:pPr>
        <w:rPr>
          <w:szCs w:val="24"/>
        </w:rPr>
      </w:pPr>
      <w:r>
        <w:rPr>
          <w:szCs w:val="24"/>
        </w:rPr>
        <w:t xml:space="preserve">4. Data wysłania zaproszeń do głosowania: </w:t>
      </w:r>
      <w:r w:rsidRPr="00EB56E9">
        <w:rPr>
          <w:b/>
          <w:szCs w:val="24"/>
        </w:rPr>
        <w:t>4.06</w:t>
      </w:r>
      <w:r w:rsidR="00EB56E9" w:rsidRPr="00EB56E9">
        <w:rPr>
          <w:b/>
          <w:szCs w:val="24"/>
        </w:rPr>
        <w:t>.2020 r.</w:t>
      </w:r>
      <w:r w:rsidRPr="00EB56E9">
        <w:rPr>
          <w:b/>
          <w:szCs w:val="24"/>
        </w:rPr>
        <w:t xml:space="preserve"> do godziny 11.00</w:t>
      </w:r>
      <w:r w:rsidR="0029327A">
        <w:rPr>
          <w:b/>
          <w:szCs w:val="24"/>
        </w:rPr>
        <w:t>.</w:t>
      </w:r>
    </w:p>
    <w:p w:rsidR="0059043C" w:rsidRPr="00EB56E9" w:rsidRDefault="009F05B8" w:rsidP="006D1679">
      <w:pPr>
        <w:rPr>
          <w:b/>
          <w:szCs w:val="24"/>
        </w:rPr>
      </w:pPr>
      <w:r>
        <w:rPr>
          <w:szCs w:val="24"/>
        </w:rPr>
        <w:t>5</w:t>
      </w:r>
      <w:r w:rsidR="0059043C" w:rsidRPr="0059043C">
        <w:rPr>
          <w:szCs w:val="24"/>
        </w:rPr>
        <w:t xml:space="preserve">. </w:t>
      </w:r>
      <w:r>
        <w:rPr>
          <w:szCs w:val="24"/>
        </w:rPr>
        <w:t xml:space="preserve">Data głosowania: </w:t>
      </w:r>
      <w:r w:rsidR="0059043C" w:rsidRPr="00EB56E9">
        <w:rPr>
          <w:b/>
          <w:szCs w:val="24"/>
        </w:rPr>
        <w:t>5.06.2020 r.</w:t>
      </w:r>
      <w:r w:rsidR="0059043C">
        <w:rPr>
          <w:szCs w:val="24"/>
        </w:rPr>
        <w:t xml:space="preserve"> w godzinach </w:t>
      </w:r>
      <w:r w:rsidR="0059043C" w:rsidRPr="00EB56E9">
        <w:rPr>
          <w:b/>
          <w:szCs w:val="24"/>
        </w:rPr>
        <w:t>10.00 -16.00</w:t>
      </w:r>
      <w:r w:rsidR="0029327A">
        <w:rPr>
          <w:b/>
          <w:szCs w:val="24"/>
        </w:rPr>
        <w:t>.</w:t>
      </w:r>
      <w:r w:rsidR="0059043C" w:rsidRPr="00EB56E9">
        <w:rPr>
          <w:b/>
          <w:szCs w:val="24"/>
        </w:rPr>
        <w:t xml:space="preserve"> </w:t>
      </w:r>
    </w:p>
    <w:p w:rsidR="005C0BBA" w:rsidRDefault="00C87A5B" w:rsidP="00C87A5B">
      <w:pPr>
        <w:rPr>
          <w:szCs w:val="24"/>
        </w:rPr>
      </w:pPr>
      <w:r>
        <w:rPr>
          <w:b/>
          <w:szCs w:val="24"/>
        </w:rPr>
        <w:tab/>
      </w:r>
    </w:p>
    <w:p w:rsidR="0029327A" w:rsidRDefault="0029327A" w:rsidP="006D1679">
      <w:pPr>
        <w:ind w:firstLine="708"/>
        <w:rPr>
          <w:b/>
          <w:szCs w:val="24"/>
        </w:rPr>
      </w:pPr>
    </w:p>
    <w:p w:rsidR="006D1679" w:rsidRDefault="00927F74" w:rsidP="006D1679">
      <w:pPr>
        <w:ind w:firstLine="708"/>
        <w:rPr>
          <w:b/>
          <w:szCs w:val="24"/>
        </w:rPr>
      </w:pPr>
      <w:r w:rsidRPr="006D1679">
        <w:rPr>
          <w:b/>
          <w:szCs w:val="24"/>
        </w:rPr>
        <w:t xml:space="preserve">WYBORY W JEDNOSTKACH MIĘDZYWYDZIAŁOWYCH </w:t>
      </w:r>
    </w:p>
    <w:p w:rsidR="00927F74" w:rsidRPr="006D1679" w:rsidRDefault="006D1679" w:rsidP="006D1679">
      <w:pPr>
        <w:ind w:firstLine="708"/>
        <w:rPr>
          <w:b/>
          <w:szCs w:val="24"/>
        </w:rPr>
      </w:pPr>
      <w:r>
        <w:rPr>
          <w:b/>
          <w:szCs w:val="24"/>
        </w:rPr>
        <w:t xml:space="preserve">   </w:t>
      </w:r>
      <w:r w:rsidR="0029327A">
        <w:rPr>
          <w:b/>
          <w:szCs w:val="24"/>
        </w:rPr>
        <w:t xml:space="preserve">                   </w:t>
      </w:r>
      <w:r>
        <w:rPr>
          <w:b/>
          <w:szCs w:val="24"/>
        </w:rPr>
        <w:t xml:space="preserve"> </w:t>
      </w:r>
      <w:r w:rsidR="00927F74" w:rsidRPr="006D1679">
        <w:rPr>
          <w:b/>
          <w:szCs w:val="24"/>
        </w:rPr>
        <w:t>I OGÓLNOUCZELNIANYCH</w:t>
      </w:r>
    </w:p>
    <w:p w:rsidR="00927F74" w:rsidRPr="006D1679" w:rsidRDefault="00927F74" w:rsidP="00C87A5B">
      <w:pPr>
        <w:rPr>
          <w:b/>
          <w:szCs w:val="24"/>
        </w:rPr>
      </w:pPr>
    </w:p>
    <w:p w:rsidR="00927F74" w:rsidRDefault="00927F74" w:rsidP="00C87A5B">
      <w:r>
        <w:rPr>
          <w:szCs w:val="24"/>
        </w:rPr>
        <w:t xml:space="preserve">1. </w:t>
      </w:r>
      <w:r>
        <w:t xml:space="preserve">Lista kandydatów do wyboru na członków </w:t>
      </w:r>
      <w:r>
        <w:rPr>
          <w:b/>
        </w:rPr>
        <w:t>Kolegium Elektorów</w:t>
      </w:r>
      <w:r w:rsidR="005C0BBA">
        <w:rPr>
          <w:b/>
        </w:rPr>
        <w:t xml:space="preserve"> </w:t>
      </w:r>
      <w:r w:rsidR="006D1679" w:rsidRPr="006D1679">
        <w:t>(wybieramy 3 kandydatów):</w:t>
      </w:r>
    </w:p>
    <w:p w:rsidR="006D1679" w:rsidRPr="006D1679" w:rsidRDefault="006D1679" w:rsidP="00C87A5B"/>
    <w:p w:rsidR="00927F74" w:rsidRDefault="00927F74" w:rsidP="00C87A5B">
      <w:pPr>
        <w:rPr>
          <w:b/>
        </w:rPr>
      </w:pPr>
      <w:r>
        <w:rPr>
          <w:b/>
        </w:rPr>
        <w:t xml:space="preserve">        1/ mgr Magda Poniatowska,</w:t>
      </w:r>
    </w:p>
    <w:p w:rsidR="00927F74" w:rsidRDefault="00927F74" w:rsidP="00C87A5B">
      <w:pPr>
        <w:rPr>
          <w:b/>
        </w:rPr>
      </w:pPr>
      <w:r>
        <w:rPr>
          <w:b/>
        </w:rPr>
        <w:t xml:space="preserve">        2/ mgr Małgorzata Spychalska,</w:t>
      </w:r>
    </w:p>
    <w:p w:rsidR="00927F74" w:rsidRDefault="00927F74" w:rsidP="00C87A5B">
      <w:pPr>
        <w:rPr>
          <w:szCs w:val="24"/>
        </w:rPr>
      </w:pPr>
      <w:r>
        <w:rPr>
          <w:b/>
        </w:rPr>
        <w:t xml:space="preserve">        3/ mgr Grzegorz Szymański.</w:t>
      </w:r>
    </w:p>
    <w:p w:rsidR="003221A6" w:rsidRDefault="003221A6" w:rsidP="00C87A5B">
      <w:pPr>
        <w:rPr>
          <w:szCs w:val="24"/>
        </w:rPr>
      </w:pPr>
    </w:p>
    <w:p w:rsidR="00927F74" w:rsidRDefault="00927F74" w:rsidP="00927F74">
      <w:pPr>
        <w:rPr>
          <w:b/>
        </w:rPr>
      </w:pPr>
      <w:r>
        <w:rPr>
          <w:szCs w:val="24"/>
        </w:rPr>
        <w:t xml:space="preserve"> 2.</w:t>
      </w:r>
      <w:r>
        <w:t xml:space="preserve"> Lista kandydatów do wyboru na członków </w:t>
      </w:r>
      <w:r w:rsidR="0059043C">
        <w:rPr>
          <w:b/>
        </w:rPr>
        <w:t>Senatu:</w:t>
      </w:r>
    </w:p>
    <w:p w:rsidR="00927F74" w:rsidRPr="0029327A" w:rsidRDefault="00927F74" w:rsidP="00927F74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b/>
        </w:rPr>
        <w:t xml:space="preserve">      </w:t>
      </w:r>
      <w:r w:rsidRPr="0029327A">
        <w:t>(z grupy kandydatów z tytułem co najmniej dok</w:t>
      </w:r>
      <w:r w:rsidR="0059043C" w:rsidRPr="0029327A">
        <w:t xml:space="preserve">tora - </w:t>
      </w:r>
      <w:r w:rsidR="006D1679" w:rsidRPr="0029327A">
        <w:t>wybieramy 3 kandydatów)</w:t>
      </w:r>
    </w:p>
    <w:p w:rsidR="00927F74" w:rsidRPr="00927F74" w:rsidRDefault="00927F74" w:rsidP="00927F74">
      <w:pPr>
        <w:ind w:left="523"/>
        <w:rPr>
          <w:b/>
          <w:szCs w:val="24"/>
        </w:rPr>
      </w:pPr>
      <w:r w:rsidRPr="00927F74">
        <w:rPr>
          <w:b/>
          <w:szCs w:val="24"/>
        </w:rPr>
        <w:t>1/</w:t>
      </w:r>
      <w:r w:rsidR="005C0BBA">
        <w:rPr>
          <w:b/>
          <w:szCs w:val="24"/>
        </w:rPr>
        <w:t xml:space="preserve"> dr Paweł </w:t>
      </w:r>
      <w:proofErr w:type="spellStart"/>
      <w:r w:rsidR="005C0BBA">
        <w:rPr>
          <w:b/>
          <w:szCs w:val="24"/>
        </w:rPr>
        <w:t>Rubiński</w:t>
      </w:r>
      <w:proofErr w:type="spellEnd"/>
      <w:r w:rsidR="005C0BBA">
        <w:rPr>
          <w:b/>
          <w:szCs w:val="24"/>
        </w:rPr>
        <w:t xml:space="preserve">, </w:t>
      </w:r>
    </w:p>
    <w:p w:rsidR="00927F74" w:rsidRDefault="00927F74" w:rsidP="00927F74">
      <w:pPr>
        <w:ind w:left="523"/>
        <w:rPr>
          <w:b/>
          <w:szCs w:val="24"/>
        </w:rPr>
      </w:pPr>
      <w:r w:rsidRPr="00927F74">
        <w:rPr>
          <w:b/>
          <w:szCs w:val="24"/>
        </w:rPr>
        <w:t xml:space="preserve">2/ </w:t>
      </w:r>
      <w:r w:rsidR="005C0BBA">
        <w:rPr>
          <w:b/>
          <w:szCs w:val="24"/>
        </w:rPr>
        <w:t xml:space="preserve">dr Ireneusz </w:t>
      </w:r>
      <w:proofErr w:type="spellStart"/>
      <w:r w:rsidR="005C0BBA">
        <w:rPr>
          <w:b/>
          <w:szCs w:val="24"/>
        </w:rPr>
        <w:t>Wrociński</w:t>
      </w:r>
      <w:proofErr w:type="spellEnd"/>
    </w:p>
    <w:p w:rsidR="005C0BBA" w:rsidRPr="0029327A" w:rsidRDefault="005C0BBA" w:rsidP="005C0BBA">
      <w:pPr>
        <w:rPr>
          <w:szCs w:val="24"/>
        </w:rPr>
      </w:pPr>
      <w:r w:rsidRPr="0029327A">
        <w:rPr>
          <w:szCs w:val="24"/>
        </w:rPr>
        <w:lastRenderedPageBreak/>
        <w:t xml:space="preserve">      (z g</w:t>
      </w:r>
      <w:r w:rsidR="0059043C" w:rsidRPr="0029327A">
        <w:rPr>
          <w:szCs w:val="24"/>
        </w:rPr>
        <w:t>rupy kandydatów poniżej doktora wybieramy 1 kandydata)</w:t>
      </w:r>
    </w:p>
    <w:p w:rsidR="003221A6" w:rsidRDefault="0029327A" w:rsidP="006D1679">
      <w:pPr>
        <w:ind w:left="523"/>
        <w:rPr>
          <w:b/>
          <w:szCs w:val="24"/>
        </w:rPr>
      </w:pPr>
      <w:r>
        <w:rPr>
          <w:b/>
          <w:szCs w:val="24"/>
        </w:rPr>
        <w:t>1</w:t>
      </w:r>
      <w:r w:rsidR="00927F74" w:rsidRPr="00927F74">
        <w:rPr>
          <w:b/>
          <w:szCs w:val="24"/>
        </w:rPr>
        <w:t xml:space="preserve">/ </w:t>
      </w:r>
      <w:r w:rsidR="006D1679">
        <w:rPr>
          <w:b/>
          <w:szCs w:val="24"/>
        </w:rPr>
        <w:t xml:space="preserve">mgr Małgorzata </w:t>
      </w:r>
      <w:proofErr w:type="spellStart"/>
      <w:r w:rsidR="006D1679">
        <w:rPr>
          <w:b/>
          <w:szCs w:val="24"/>
        </w:rPr>
        <w:t>Khamari</w:t>
      </w:r>
      <w:proofErr w:type="spellEnd"/>
    </w:p>
    <w:p w:rsidR="006D1679" w:rsidRDefault="006D1679" w:rsidP="006D1679">
      <w:pPr>
        <w:ind w:left="523"/>
        <w:rPr>
          <w:szCs w:val="24"/>
        </w:rPr>
      </w:pPr>
    </w:p>
    <w:p w:rsidR="00C87A5B" w:rsidRDefault="009F05B8" w:rsidP="00C87A5B">
      <w:pPr>
        <w:rPr>
          <w:szCs w:val="24"/>
        </w:rPr>
      </w:pPr>
      <w:r>
        <w:rPr>
          <w:szCs w:val="24"/>
        </w:rPr>
        <w:t xml:space="preserve">3. </w:t>
      </w:r>
      <w:r w:rsidR="00C87A5B">
        <w:rPr>
          <w:szCs w:val="24"/>
        </w:rPr>
        <w:t xml:space="preserve"> Lista osób uprawnionych do głosowania </w:t>
      </w:r>
      <w:r w:rsidR="00C87A5B" w:rsidRPr="00EB56E9">
        <w:rPr>
          <w:szCs w:val="24"/>
        </w:rPr>
        <w:t>do Kolegium Elektorów</w:t>
      </w:r>
      <w:r w:rsidR="00C87A5B">
        <w:rPr>
          <w:b/>
          <w:szCs w:val="24"/>
        </w:rPr>
        <w:t xml:space="preserve"> </w:t>
      </w:r>
      <w:r>
        <w:rPr>
          <w:b/>
          <w:szCs w:val="24"/>
        </w:rPr>
        <w:t>–</w:t>
      </w:r>
      <w:r w:rsidR="00C87A5B">
        <w:rPr>
          <w:b/>
          <w:szCs w:val="24"/>
        </w:rPr>
        <w:t xml:space="preserve"> </w:t>
      </w:r>
      <w:r w:rsidR="00EB56E9">
        <w:rPr>
          <w:szCs w:val="24"/>
        </w:rPr>
        <w:t>22</w:t>
      </w:r>
      <w:r w:rsidRPr="00EB56E9">
        <w:rPr>
          <w:szCs w:val="24"/>
        </w:rPr>
        <w:t xml:space="preserve"> </w:t>
      </w:r>
      <w:r w:rsidR="0029327A">
        <w:rPr>
          <w:szCs w:val="24"/>
        </w:rPr>
        <w:t>osoby</w:t>
      </w:r>
      <w:r w:rsidR="00C87A5B" w:rsidRPr="00EB56E9">
        <w:rPr>
          <w:szCs w:val="24"/>
        </w:rPr>
        <w:t>.</w:t>
      </w:r>
    </w:p>
    <w:p w:rsidR="00C87A5B" w:rsidRPr="00EB56E9" w:rsidRDefault="009F05B8" w:rsidP="00C87A5B">
      <w:pPr>
        <w:rPr>
          <w:szCs w:val="24"/>
        </w:rPr>
      </w:pPr>
      <w:r>
        <w:rPr>
          <w:szCs w:val="24"/>
        </w:rPr>
        <w:t xml:space="preserve">4. </w:t>
      </w:r>
      <w:r w:rsidR="00C87A5B">
        <w:rPr>
          <w:szCs w:val="24"/>
        </w:rPr>
        <w:t xml:space="preserve"> Lista osób uprawnionych do głosowania </w:t>
      </w:r>
      <w:r w:rsidR="00C87A5B" w:rsidRPr="00EB56E9">
        <w:rPr>
          <w:szCs w:val="24"/>
        </w:rPr>
        <w:t xml:space="preserve">do Senatu </w:t>
      </w:r>
      <w:r w:rsidR="00E36436" w:rsidRPr="00EB56E9">
        <w:rPr>
          <w:szCs w:val="24"/>
        </w:rPr>
        <w:t xml:space="preserve">– (w </w:t>
      </w:r>
      <w:r w:rsidR="0029327A">
        <w:rPr>
          <w:szCs w:val="24"/>
        </w:rPr>
        <w:t>grupie pracowników co najmniej</w:t>
      </w:r>
      <w:r w:rsidR="00E36436" w:rsidRPr="00EB56E9">
        <w:rPr>
          <w:szCs w:val="24"/>
        </w:rPr>
        <w:t xml:space="preserve"> ze stopniem doktora)  - 7 osób; w grupie pracowników ze stopniem poniżej doktora –</w:t>
      </w:r>
      <w:r w:rsidR="00EB56E9" w:rsidRPr="00EB56E9">
        <w:rPr>
          <w:szCs w:val="24"/>
        </w:rPr>
        <w:t xml:space="preserve"> 15</w:t>
      </w:r>
      <w:r w:rsidR="00E36436" w:rsidRPr="00EB56E9">
        <w:rPr>
          <w:szCs w:val="24"/>
        </w:rPr>
        <w:t xml:space="preserve"> osób</w:t>
      </w:r>
      <w:r w:rsidR="00C87A5B" w:rsidRPr="00EB56E9">
        <w:rPr>
          <w:szCs w:val="24"/>
        </w:rPr>
        <w:t>.</w:t>
      </w:r>
    </w:p>
    <w:p w:rsidR="00C87A5B" w:rsidRDefault="00E36436" w:rsidP="00C87A5B">
      <w:pPr>
        <w:rPr>
          <w:szCs w:val="24"/>
        </w:rPr>
      </w:pPr>
      <w:r w:rsidRPr="00EB56E9">
        <w:rPr>
          <w:szCs w:val="24"/>
        </w:rPr>
        <w:t xml:space="preserve">5. </w:t>
      </w:r>
      <w:r w:rsidR="00C87A5B" w:rsidRPr="00EB56E9">
        <w:rPr>
          <w:szCs w:val="24"/>
        </w:rPr>
        <w:t>Data wys</w:t>
      </w:r>
      <w:r w:rsidR="0029327A">
        <w:rPr>
          <w:szCs w:val="24"/>
        </w:rPr>
        <w:t>łania zaproszeń do głosowania:</w:t>
      </w:r>
      <w:r w:rsidRPr="00EB56E9">
        <w:rPr>
          <w:szCs w:val="24"/>
        </w:rPr>
        <w:t xml:space="preserve"> </w:t>
      </w:r>
      <w:r w:rsidRPr="0029327A">
        <w:rPr>
          <w:b/>
          <w:szCs w:val="24"/>
        </w:rPr>
        <w:t>4.06</w:t>
      </w:r>
      <w:r w:rsidR="00EB56E9" w:rsidRPr="0029327A">
        <w:rPr>
          <w:b/>
          <w:szCs w:val="24"/>
        </w:rPr>
        <w:t xml:space="preserve"> 2020 r. do godz. 11</w:t>
      </w:r>
      <w:r w:rsidR="00C87A5B" w:rsidRPr="0029327A">
        <w:rPr>
          <w:b/>
          <w:szCs w:val="24"/>
        </w:rPr>
        <w:t>.00</w:t>
      </w:r>
      <w:r w:rsidR="0029327A">
        <w:rPr>
          <w:b/>
          <w:szCs w:val="24"/>
        </w:rPr>
        <w:t>,</w:t>
      </w:r>
    </w:p>
    <w:p w:rsidR="00C87A5B" w:rsidRPr="00651406" w:rsidRDefault="00EB56E9" w:rsidP="00C87A5B">
      <w:pPr>
        <w:rPr>
          <w:b/>
          <w:szCs w:val="24"/>
        </w:rPr>
      </w:pPr>
      <w:r>
        <w:rPr>
          <w:szCs w:val="24"/>
        </w:rPr>
        <w:t xml:space="preserve">6. Data </w:t>
      </w:r>
      <w:r w:rsidR="00C87A5B">
        <w:rPr>
          <w:szCs w:val="24"/>
        </w:rPr>
        <w:t xml:space="preserve"> głosowania: </w:t>
      </w:r>
      <w:r>
        <w:rPr>
          <w:b/>
          <w:szCs w:val="24"/>
        </w:rPr>
        <w:t xml:space="preserve">5.06. </w:t>
      </w:r>
      <w:r w:rsidR="00C87A5B" w:rsidRPr="00651406">
        <w:rPr>
          <w:b/>
          <w:szCs w:val="24"/>
        </w:rPr>
        <w:t xml:space="preserve">2020 r. </w:t>
      </w:r>
      <w:r>
        <w:rPr>
          <w:b/>
          <w:szCs w:val="24"/>
        </w:rPr>
        <w:t xml:space="preserve">w godzinach 10.00-16.00. </w:t>
      </w:r>
    </w:p>
    <w:p w:rsidR="00C87A5B" w:rsidRPr="00277350" w:rsidRDefault="00C87A5B" w:rsidP="00C87A5B">
      <w:pPr>
        <w:rPr>
          <w:szCs w:val="24"/>
        </w:rPr>
      </w:pPr>
      <w:r>
        <w:rPr>
          <w:b/>
          <w:bCs/>
          <w:szCs w:val="24"/>
        </w:rPr>
        <w:tab/>
      </w:r>
    </w:p>
    <w:p w:rsidR="00C87A5B" w:rsidRPr="00651406" w:rsidRDefault="00C87A5B" w:rsidP="00C87A5B">
      <w:pPr>
        <w:rPr>
          <w:szCs w:val="24"/>
        </w:rPr>
      </w:pPr>
      <w:r w:rsidRPr="00651406">
        <w:rPr>
          <w:szCs w:val="24"/>
        </w:rPr>
        <w:t xml:space="preserve">Proszę o zwrócenie uwagi </w:t>
      </w:r>
      <w:r>
        <w:rPr>
          <w:szCs w:val="24"/>
        </w:rPr>
        <w:t xml:space="preserve">osób głosujących </w:t>
      </w:r>
      <w:r w:rsidRPr="00651406">
        <w:rPr>
          <w:szCs w:val="24"/>
        </w:rPr>
        <w:t>na pkt 2</w:t>
      </w:r>
      <w:r>
        <w:rPr>
          <w:szCs w:val="24"/>
        </w:rPr>
        <w:t xml:space="preserve"> </w:t>
      </w:r>
      <w:r w:rsidRPr="00651406">
        <w:rPr>
          <w:szCs w:val="24"/>
        </w:rPr>
        <w:t>Wytycznych</w:t>
      </w:r>
      <w:r>
        <w:rPr>
          <w:szCs w:val="24"/>
        </w:rPr>
        <w:t xml:space="preserve"> dotyczących głosowania on-line, stanowiących Załącznik Nr 1 do Decyzji nr 4/2020-2024 Przewodniczącego UKW z dnia 26 maja 2020 r., opublikowanych na stronie internetowej </w:t>
      </w:r>
      <w:r w:rsidRPr="00651406">
        <w:rPr>
          <w:b/>
          <w:szCs w:val="24"/>
        </w:rPr>
        <w:t>BIP</w:t>
      </w:r>
      <w:r>
        <w:rPr>
          <w:szCs w:val="24"/>
        </w:rPr>
        <w:t xml:space="preserve"> PWSZ w Kaliszu ( pwsz.kalisz.pl ) w zakładce WYBORY / Uczelniana Komisja Wyborcza, gdzie podano sp</w:t>
      </w:r>
      <w:r w:rsidR="0029327A">
        <w:rPr>
          <w:szCs w:val="24"/>
        </w:rPr>
        <w:t xml:space="preserve">osób przydzielenia adresu email. </w:t>
      </w:r>
    </w:p>
    <w:p w:rsidR="00C87A5B" w:rsidRDefault="00C87A5B" w:rsidP="00C87A5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C87A5B" w:rsidRDefault="00C87A5B" w:rsidP="00C87A5B">
      <w:pPr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D1679">
        <w:rPr>
          <w:b/>
          <w:szCs w:val="24"/>
        </w:rPr>
        <w:t>Przewodnicząca</w:t>
      </w:r>
      <w:r>
        <w:rPr>
          <w:b/>
          <w:szCs w:val="24"/>
        </w:rPr>
        <w:t xml:space="preserve"> Podkomisji Wyborczej </w:t>
      </w:r>
    </w:p>
    <w:p w:rsidR="006D1679" w:rsidRDefault="00C87A5B" w:rsidP="006D1679">
      <w:pPr>
        <w:ind w:left="1416"/>
        <w:rPr>
          <w:b/>
          <w:szCs w:val="24"/>
        </w:rPr>
      </w:pPr>
      <w:r>
        <w:rPr>
          <w:b/>
          <w:szCs w:val="24"/>
        </w:rPr>
        <w:tab/>
      </w:r>
      <w:r w:rsidR="00EB56E9">
        <w:rPr>
          <w:b/>
          <w:szCs w:val="24"/>
        </w:rPr>
        <w:t xml:space="preserve">             </w:t>
      </w:r>
      <w:r>
        <w:rPr>
          <w:b/>
          <w:szCs w:val="24"/>
        </w:rPr>
        <w:t xml:space="preserve">ds. </w:t>
      </w:r>
      <w:r w:rsidR="006D1679">
        <w:rPr>
          <w:b/>
          <w:szCs w:val="24"/>
        </w:rPr>
        <w:t xml:space="preserve">wyborów instytutach, jednostkach międzywydziałowych </w:t>
      </w:r>
    </w:p>
    <w:p w:rsidR="006D1679" w:rsidRDefault="006D1679" w:rsidP="006D1679">
      <w:pPr>
        <w:ind w:left="1416"/>
        <w:rPr>
          <w:b/>
          <w:szCs w:val="24"/>
        </w:rPr>
      </w:pPr>
      <w:r>
        <w:rPr>
          <w:b/>
          <w:szCs w:val="24"/>
        </w:rPr>
        <w:t xml:space="preserve">                            i ogólnouczelnianych</w:t>
      </w:r>
      <w:r w:rsidR="00C87A5B">
        <w:rPr>
          <w:b/>
          <w:szCs w:val="24"/>
        </w:rPr>
        <w:tab/>
      </w:r>
      <w:r w:rsidR="00C87A5B">
        <w:rPr>
          <w:b/>
          <w:szCs w:val="24"/>
        </w:rPr>
        <w:tab/>
      </w:r>
      <w:r w:rsidR="00C87A5B">
        <w:rPr>
          <w:b/>
          <w:szCs w:val="24"/>
        </w:rPr>
        <w:tab/>
      </w:r>
      <w:r w:rsidR="00C87A5B">
        <w:rPr>
          <w:b/>
          <w:szCs w:val="24"/>
        </w:rPr>
        <w:tab/>
      </w:r>
      <w:r w:rsidR="00C87A5B">
        <w:rPr>
          <w:b/>
          <w:szCs w:val="24"/>
        </w:rPr>
        <w:tab/>
      </w:r>
      <w:r w:rsidR="00C87A5B">
        <w:rPr>
          <w:b/>
          <w:szCs w:val="24"/>
        </w:rPr>
        <w:tab/>
      </w:r>
      <w:r w:rsidR="00C87A5B">
        <w:rPr>
          <w:b/>
          <w:szCs w:val="24"/>
        </w:rPr>
        <w:tab/>
        <w:t xml:space="preserve">      </w:t>
      </w:r>
      <w:r w:rsidR="00C87A5B">
        <w:rPr>
          <w:b/>
          <w:szCs w:val="24"/>
        </w:rPr>
        <w:tab/>
      </w:r>
      <w:r w:rsidR="00C87A5B">
        <w:rPr>
          <w:b/>
          <w:szCs w:val="24"/>
        </w:rPr>
        <w:tab/>
      </w:r>
      <w:r w:rsidR="00C87A5B">
        <w:rPr>
          <w:b/>
          <w:szCs w:val="24"/>
        </w:rPr>
        <w:tab/>
      </w:r>
      <w:r w:rsidR="00C87A5B">
        <w:rPr>
          <w:b/>
          <w:szCs w:val="24"/>
        </w:rPr>
        <w:tab/>
      </w:r>
      <w:r w:rsidR="00C87A5B">
        <w:rPr>
          <w:b/>
          <w:szCs w:val="24"/>
        </w:rPr>
        <w:tab/>
        <w:t xml:space="preserve">     </w:t>
      </w:r>
    </w:p>
    <w:p w:rsidR="00C87A5B" w:rsidRDefault="006D1679" w:rsidP="006D1679">
      <w:pPr>
        <w:ind w:left="1416"/>
      </w:pPr>
      <w:r>
        <w:rPr>
          <w:b/>
          <w:szCs w:val="24"/>
        </w:rPr>
        <w:t xml:space="preserve"> 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/-/  d</w:t>
      </w:r>
      <w:r w:rsidR="00C87A5B">
        <w:rPr>
          <w:b/>
          <w:szCs w:val="24"/>
        </w:rPr>
        <w:t xml:space="preserve">r </w:t>
      </w:r>
      <w:r>
        <w:rPr>
          <w:b/>
          <w:szCs w:val="24"/>
        </w:rPr>
        <w:t xml:space="preserve">Elżbieta Steczek Czerniawska </w:t>
      </w:r>
    </w:p>
    <w:p w:rsidR="006D1679" w:rsidRDefault="006D1679"/>
    <w:sectPr w:rsidR="006D1679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5B"/>
    <w:rsid w:val="002127DC"/>
    <w:rsid w:val="00244773"/>
    <w:rsid w:val="0029327A"/>
    <w:rsid w:val="003221A6"/>
    <w:rsid w:val="0059043C"/>
    <w:rsid w:val="005C0BBA"/>
    <w:rsid w:val="006D1679"/>
    <w:rsid w:val="00927F74"/>
    <w:rsid w:val="009F05B8"/>
    <w:rsid w:val="00C87A5B"/>
    <w:rsid w:val="00E36436"/>
    <w:rsid w:val="00EB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A5B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A5B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751F1-9F3A-4865-A6C6-360902415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DD0880BA</Template>
  <TotalTime>1</TotalTime>
  <Pages>2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Steczek-Czerniawska</dc:creator>
  <cp:lastModifiedBy>Elżbieta Steczek-Czerniawska</cp:lastModifiedBy>
  <cp:revision>2</cp:revision>
  <cp:lastPrinted>2020-06-02T13:59:00Z</cp:lastPrinted>
  <dcterms:created xsi:type="dcterms:W3CDTF">2020-06-02T14:01:00Z</dcterms:created>
  <dcterms:modified xsi:type="dcterms:W3CDTF">2020-06-02T14:01:00Z</dcterms:modified>
</cp:coreProperties>
</file>