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4A" w:rsidRPr="00453EB6" w:rsidRDefault="00343B4A" w:rsidP="00343B4A">
      <w:pPr>
        <w:jc w:val="right"/>
        <w:rPr>
          <w:rFonts w:ascii="Times New Roman" w:hAnsi="Times New Roman" w:cs="Times New Roman"/>
          <w:i/>
        </w:rPr>
      </w:pPr>
      <w:r w:rsidRPr="00453EB6">
        <w:rPr>
          <w:rFonts w:ascii="Times New Roman" w:hAnsi="Times New Roman" w:cs="Times New Roman"/>
          <w:i/>
        </w:rPr>
        <w:t>Załącznik nr 6</w:t>
      </w:r>
    </w:p>
    <w:p w:rsidR="00343B4A" w:rsidRPr="00453EB6" w:rsidRDefault="00343B4A" w:rsidP="00343B4A">
      <w:pPr>
        <w:jc w:val="center"/>
        <w:rPr>
          <w:rFonts w:ascii="Times New Roman" w:hAnsi="Times New Roman" w:cs="Times New Roman"/>
          <w:b/>
        </w:rPr>
      </w:pPr>
    </w:p>
    <w:p w:rsidR="00343B4A" w:rsidRPr="00453EB6" w:rsidRDefault="00343B4A" w:rsidP="00343B4A">
      <w:pPr>
        <w:jc w:val="center"/>
        <w:rPr>
          <w:rFonts w:ascii="Times New Roman" w:hAnsi="Times New Roman" w:cs="Times New Roman"/>
          <w:b/>
        </w:rPr>
      </w:pPr>
      <w:r w:rsidRPr="00453EB6">
        <w:rPr>
          <w:rFonts w:ascii="Times New Roman" w:hAnsi="Times New Roman" w:cs="Times New Roman"/>
          <w:b/>
        </w:rPr>
        <w:t>Oświadczenie</w:t>
      </w:r>
    </w:p>
    <w:p w:rsidR="00343B4A" w:rsidRPr="00453EB6" w:rsidRDefault="00343B4A" w:rsidP="00343B4A">
      <w:pPr>
        <w:jc w:val="center"/>
        <w:rPr>
          <w:rFonts w:ascii="Times New Roman" w:hAnsi="Times New Roman" w:cs="Times New Roman"/>
          <w:b/>
        </w:rPr>
      </w:pPr>
      <w:r w:rsidRPr="00453EB6">
        <w:rPr>
          <w:rFonts w:ascii="Times New Roman" w:hAnsi="Times New Roman" w:cs="Times New Roman"/>
          <w:b/>
        </w:rPr>
        <w:t xml:space="preserve">osoby zgłaszanej na kandydata na Rektora PWSZ w Kaliszu </w:t>
      </w:r>
    </w:p>
    <w:p w:rsidR="00343B4A" w:rsidRPr="00453EB6" w:rsidRDefault="00343B4A" w:rsidP="00343B4A">
      <w:pPr>
        <w:jc w:val="center"/>
        <w:rPr>
          <w:rFonts w:ascii="Times New Roman" w:hAnsi="Times New Roman" w:cs="Times New Roman"/>
          <w:b/>
        </w:rPr>
      </w:pPr>
      <w:r w:rsidRPr="00453EB6">
        <w:rPr>
          <w:rFonts w:ascii="Times New Roman" w:hAnsi="Times New Roman" w:cs="Times New Roman"/>
          <w:b/>
        </w:rPr>
        <w:t>na kadencję 2020 -2024</w:t>
      </w:r>
    </w:p>
    <w:p w:rsidR="00343B4A" w:rsidRPr="00453EB6" w:rsidRDefault="00343B4A" w:rsidP="00343B4A">
      <w:pPr>
        <w:jc w:val="center"/>
        <w:rPr>
          <w:rFonts w:ascii="Times New Roman" w:hAnsi="Times New Roman" w:cs="Times New Roman"/>
          <w:b/>
        </w:rPr>
      </w:pPr>
    </w:p>
    <w:p w:rsidR="00343B4A" w:rsidRPr="00453EB6" w:rsidRDefault="00343B4A" w:rsidP="00343B4A">
      <w:pPr>
        <w:ind w:left="0" w:firstLine="0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Ja,</w:t>
      </w:r>
      <w:r w:rsidRPr="00453EB6">
        <w:rPr>
          <w:rFonts w:ascii="Times New Roman" w:hAnsi="Times New Roman" w:cs="Times New Roman"/>
          <w:lang w:bidi="pl-PL"/>
        </w:rPr>
        <w:tab/>
        <w:t>…………………………………</w:t>
      </w:r>
      <w:r>
        <w:rPr>
          <w:rFonts w:ascii="Times New Roman" w:hAnsi="Times New Roman" w:cs="Times New Roman"/>
          <w:lang w:bidi="pl-PL"/>
        </w:rPr>
        <w:t>……………………………………………………………………………………………..</w:t>
      </w:r>
      <w:r w:rsidRPr="00453EB6">
        <w:rPr>
          <w:rFonts w:ascii="Times New Roman" w:hAnsi="Times New Roman" w:cs="Times New Roman"/>
          <w:lang w:bidi="pl-PL"/>
        </w:rPr>
        <w:t xml:space="preserve">(imię i nazwisko) oświadczam, że spełniam wymagania dla funkcji Rektora określone w art. 20 </w:t>
      </w:r>
      <w:proofErr w:type="spellStart"/>
      <w:r w:rsidRPr="00453EB6">
        <w:rPr>
          <w:rFonts w:ascii="Times New Roman" w:hAnsi="Times New Roman" w:cs="Times New Roman"/>
          <w:lang w:bidi="pl-PL"/>
        </w:rPr>
        <w:t>ust.l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pkt. 1 -7 ustawy z dnia 20 lipca 2018 r. - Prawo o szkolnictwie wyższym i nauce (Dz. U. poz. 1668 z </w:t>
      </w:r>
      <w:proofErr w:type="spellStart"/>
      <w:r w:rsidRPr="00453EB6">
        <w:rPr>
          <w:rFonts w:ascii="Times New Roman" w:hAnsi="Times New Roman" w:cs="Times New Roman"/>
          <w:lang w:bidi="pl-PL"/>
        </w:rPr>
        <w:t>późn</w:t>
      </w:r>
      <w:proofErr w:type="spellEnd"/>
      <w:r w:rsidRPr="00453EB6">
        <w:rPr>
          <w:rFonts w:ascii="Times New Roman" w:hAnsi="Times New Roman" w:cs="Times New Roman"/>
          <w:lang w:bidi="pl-PL"/>
        </w:rPr>
        <w:t>. zm.), to jest:</w:t>
      </w:r>
    </w:p>
    <w:p w:rsidR="00343B4A" w:rsidRPr="00453EB6" w:rsidRDefault="00343B4A" w:rsidP="00343B4A">
      <w:pPr>
        <w:numPr>
          <w:ilvl w:val="0"/>
          <w:numId w:val="2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mam pełną zdolność do czynności prawnych;</w:t>
      </w:r>
    </w:p>
    <w:p w:rsidR="00343B4A" w:rsidRPr="00453EB6" w:rsidRDefault="00343B4A" w:rsidP="00343B4A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korzystam z pełni praw publicznych;</w:t>
      </w:r>
    </w:p>
    <w:p w:rsidR="00343B4A" w:rsidRPr="00453EB6" w:rsidRDefault="00343B4A" w:rsidP="00343B4A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byłem/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skazany/a prawomocnym wyrokiem za umyślne przestępstwo lub umyślne przestępstwo skarbowe;</w:t>
      </w:r>
    </w:p>
    <w:p w:rsidR="00343B4A" w:rsidRPr="00453EB6" w:rsidRDefault="00343B4A" w:rsidP="00343B4A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nie byłem/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karany/a karą dyscyplinarną;</w:t>
      </w:r>
    </w:p>
    <w:p w:rsidR="00343B4A" w:rsidRPr="00453EB6" w:rsidRDefault="00343B4A" w:rsidP="00343B4A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w okresie od dnia 22 lipca 1944 r. do dnia 31 lipca 1990 r. nie pracowałem/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w organach bezpieczeństwa państwa w rozumieniu art. 2 ustawy z dnia 18 października 2006 r. o ujawnianiu informacji o dokumentach organów bezpieczeństwa państwa z lat 1944-1990 oraz treści tych dokumentów (</w:t>
      </w:r>
      <w:proofErr w:type="spellStart"/>
      <w:r w:rsidRPr="00453EB6">
        <w:rPr>
          <w:rFonts w:ascii="Times New Roman" w:hAnsi="Times New Roman" w:cs="Times New Roman"/>
          <w:lang w:bidi="pl-PL"/>
        </w:rPr>
        <w:t>Dz.U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. z 2017 r. poz. 2186, z </w:t>
      </w:r>
      <w:proofErr w:type="spellStart"/>
      <w:r w:rsidRPr="00453EB6">
        <w:rPr>
          <w:rFonts w:ascii="Times New Roman" w:hAnsi="Times New Roman" w:cs="Times New Roman"/>
          <w:lang w:bidi="pl-PL"/>
        </w:rPr>
        <w:t>późn</w:t>
      </w:r>
      <w:proofErr w:type="spellEnd"/>
      <w:r w:rsidRPr="00453EB6">
        <w:rPr>
          <w:rFonts w:ascii="Times New Roman" w:hAnsi="Times New Roman" w:cs="Times New Roman"/>
          <w:lang w:bidi="pl-PL"/>
        </w:rPr>
        <w:t>. zm.)), nie pełniłem/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w nich służby ani nie współpracowałem/</w:t>
      </w:r>
      <w:proofErr w:type="spellStart"/>
      <w:r w:rsidRPr="00453EB6">
        <w:rPr>
          <w:rFonts w:ascii="Times New Roman" w:hAnsi="Times New Roman" w:cs="Times New Roman"/>
          <w:lang w:bidi="pl-PL"/>
        </w:rPr>
        <w:t>am</w:t>
      </w:r>
      <w:proofErr w:type="spellEnd"/>
      <w:r w:rsidRPr="00453EB6">
        <w:rPr>
          <w:rFonts w:ascii="Times New Roman" w:hAnsi="Times New Roman" w:cs="Times New Roman"/>
          <w:lang w:bidi="pl-PL"/>
        </w:rPr>
        <w:t xml:space="preserve"> z tymi organami ( </w:t>
      </w:r>
      <w:r w:rsidRPr="00453EB6">
        <w:rPr>
          <w:rFonts w:ascii="Times New Roman" w:hAnsi="Times New Roman" w:cs="Times New Roman"/>
          <w:u w:val="single"/>
          <w:lang w:bidi="pl-PL"/>
        </w:rPr>
        <w:t>dotyczy osób urodzonych przed dniem 01.08.1972 r. );</w:t>
      </w:r>
    </w:p>
    <w:p w:rsidR="00343B4A" w:rsidRPr="00E0716F" w:rsidRDefault="00343B4A" w:rsidP="00343B4A">
      <w:pPr>
        <w:numPr>
          <w:ilvl w:val="0"/>
          <w:numId w:val="1"/>
        </w:numPr>
        <w:rPr>
          <w:rFonts w:ascii="Times New Roman" w:hAnsi="Times New Roman" w:cs="Times New Roman"/>
          <w:u w:val="single"/>
          <w:lang w:bidi="pl-PL"/>
        </w:rPr>
      </w:pPr>
      <w:r w:rsidRPr="00E0716F">
        <w:rPr>
          <w:rFonts w:ascii="Times New Roman" w:hAnsi="Times New Roman" w:cs="Times New Roman"/>
          <w:lang w:bidi="pl-PL"/>
        </w:rPr>
        <w:t xml:space="preserve">złożyłem do Biura Rektora oświadczenie lustracyjne lub informację o złożeniu oświadczenia lustracyjnego w dniu ….....................( </w:t>
      </w:r>
      <w:r w:rsidRPr="00E0716F">
        <w:rPr>
          <w:rFonts w:ascii="Times New Roman" w:hAnsi="Times New Roman" w:cs="Times New Roman"/>
          <w:u w:val="single"/>
          <w:lang w:bidi="pl-PL"/>
        </w:rPr>
        <w:t>nie dotyczy osób urodzonych przed dniem 01.08.1972 r. );</w:t>
      </w:r>
    </w:p>
    <w:p w:rsidR="00343B4A" w:rsidRPr="00453EB6" w:rsidRDefault="00343B4A" w:rsidP="00343B4A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posiadam stopień co najmniej doktora habilitowanego;</w:t>
      </w:r>
    </w:p>
    <w:p w:rsidR="00343B4A" w:rsidRPr="00453EB6" w:rsidRDefault="00343B4A" w:rsidP="00343B4A">
      <w:pPr>
        <w:numPr>
          <w:ilvl w:val="0"/>
          <w:numId w:val="1"/>
        </w:num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do dnia 1 września 2020 r. nie ukończę 67. roku życia.</w:t>
      </w:r>
    </w:p>
    <w:p w:rsidR="00343B4A" w:rsidRPr="00453EB6" w:rsidRDefault="00343B4A" w:rsidP="00343B4A">
      <w:pPr>
        <w:ind w:firstLine="0"/>
        <w:rPr>
          <w:rFonts w:ascii="Times New Roman" w:hAnsi="Times New Roman" w:cs="Times New Roman"/>
          <w:lang w:bidi="pl-PL"/>
        </w:rPr>
      </w:pPr>
    </w:p>
    <w:p w:rsidR="00343B4A" w:rsidRPr="00453EB6" w:rsidRDefault="00343B4A" w:rsidP="00343B4A">
      <w:pPr>
        <w:ind w:left="0" w:firstLine="0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Zobowiązuję się do niezwłocznego poinformowania o wszelkich zmianach w zakresie wyżej wymienionych okoliczności.</w:t>
      </w:r>
    </w:p>
    <w:p w:rsidR="00343B4A" w:rsidRPr="00453EB6" w:rsidRDefault="00343B4A" w:rsidP="00343B4A">
      <w:pPr>
        <w:ind w:left="0" w:firstLine="0"/>
        <w:rPr>
          <w:rFonts w:ascii="Times New Roman" w:hAnsi="Times New Roman" w:cs="Times New Roman"/>
          <w:lang w:bidi="pl-PL"/>
        </w:rPr>
      </w:pPr>
    </w:p>
    <w:p w:rsidR="00343B4A" w:rsidRPr="00453EB6" w:rsidRDefault="00343B4A" w:rsidP="00343B4A">
      <w:pPr>
        <w:rPr>
          <w:rFonts w:ascii="Times New Roman" w:hAnsi="Times New Roman" w:cs="Times New Roman"/>
          <w:lang w:bidi="pl-PL"/>
        </w:rPr>
      </w:pPr>
    </w:p>
    <w:p w:rsidR="00343B4A" w:rsidRPr="00453EB6" w:rsidRDefault="00343B4A" w:rsidP="00343B4A">
      <w:p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Kalisz,…………………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  <w:t>…………………………</w:t>
      </w:r>
    </w:p>
    <w:p w:rsidR="00343B4A" w:rsidRPr="00453EB6" w:rsidRDefault="00343B4A" w:rsidP="00343B4A">
      <w:pPr>
        <w:rPr>
          <w:rFonts w:ascii="Times New Roman" w:hAnsi="Times New Roman" w:cs="Times New Roman"/>
          <w:i/>
          <w:iCs/>
          <w:lang w:bidi="pl-PL"/>
        </w:rPr>
      </w:pPr>
      <w:r w:rsidRPr="00453EB6">
        <w:rPr>
          <w:rFonts w:ascii="Times New Roman" w:hAnsi="Times New Roman" w:cs="Times New Roman"/>
          <w:i/>
          <w:iCs/>
          <w:lang w:bidi="pl-PL"/>
        </w:rPr>
        <w:t xml:space="preserve">              (data)</w:t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</w:r>
      <w:r w:rsidRPr="00453EB6">
        <w:rPr>
          <w:rFonts w:ascii="Times New Roman" w:hAnsi="Times New Roman" w:cs="Times New Roman"/>
          <w:i/>
          <w:iCs/>
          <w:lang w:bidi="pl-PL"/>
        </w:rPr>
        <w:tab/>
        <w:t xml:space="preserve">  ( czytelny podpis)</w:t>
      </w:r>
    </w:p>
    <w:p w:rsidR="00343B4A" w:rsidRPr="00453EB6" w:rsidRDefault="00343B4A" w:rsidP="00343B4A">
      <w:pPr>
        <w:rPr>
          <w:rFonts w:ascii="Times New Roman" w:hAnsi="Times New Roman" w:cs="Times New Roman"/>
          <w:lang w:bidi="pl-PL"/>
        </w:rPr>
      </w:pPr>
    </w:p>
    <w:p w:rsidR="00343B4A" w:rsidRPr="00453EB6" w:rsidRDefault="00343B4A" w:rsidP="00343B4A">
      <w:pPr>
        <w:ind w:left="0" w:firstLine="0"/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 xml:space="preserve">Przyjmuję do wiadomości, że moje dane osobowe w zakresie imienia, nazwiska, stanowiska, tytułu lub stopnia naukowego, tytułu zawodowego, nazwy jednostki organizacyjnej, w której jestem zatrudniony, reprezentowanej grupy wyborczej w zakresie niezbędnym do przeprowadzenia wyborów oraz wszelkich innych czynności związanych z udziałem w wyborach na kadencję 2020- 2024 mogą zostać rozpowszechniane w niezbędnym zakresie do celów informacyjnych, w szczególności na stronie internetowej Uczelni, na portalach </w:t>
      </w:r>
      <w:proofErr w:type="spellStart"/>
      <w:r w:rsidRPr="00453EB6">
        <w:rPr>
          <w:rFonts w:ascii="Times New Roman" w:hAnsi="Times New Roman" w:cs="Times New Roman"/>
          <w:lang w:bidi="pl-PL"/>
        </w:rPr>
        <w:t>społecznościowych</w:t>
      </w:r>
      <w:proofErr w:type="spellEnd"/>
      <w:r w:rsidRPr="00453EB6">
        <w:rPr>
          <w:rFonts w:ascii="Times New Roman" w:hAnsi="Times New Roman" w:cs="Times New Roman"/>
          <w:lang w:bidi="pl-PL"/>
        </w:rPr>
        <w:t>, w folderach i na tablicach ogłoszeń.</w:t>
      </w:r>
    </w:p>
    <w:p w:rsidR="00343B4A" w:rsidRPr="00453EB6" w:rsidRDefault="00343B4A" w:rsidP="00343B4A">
      <w:pPr>
        <w:ind w:left="0" w:firstLine="0"/>
        <w:rPr>
          <w:rFonts w:ascii="Times New Roman" w:hAnsi="Times New Roman" w:cs="Times New Roman"/>
        </w:rPr>
      </w:pPr>
    </w:p>
    <w:p w:rsidR="00343B4A" w:rsidRPr="00453EB6" w:rsidRDefault="00343B4A" w:rsidP="00343B4A">
      <w:pPr>
        <w:rPr>
          <w:rFonts w:ascii="Times New Roman" w:hAnsi="Times New Roman" w:cs="Times New Roman"/>
        </w:rPr>
      </w:pPr>
    </w:p>
    <w:p w:rsidR="00343B4A" w:rsidRPr="00453EB6" w:rsidRDefault="00343B4A" w:rsidP="00343B4A">
      <w:pPr>
        <w:rPr>
          <w:rFonts w:ascii="Times New Roman" w:hAnsi="Times New Roman" w:cs="Times New Roman"/>
          <w:lang w:bidi="pl-PL"/>
        </w:rPr>
      </w:pPr>
    </w:p>
    <w:p w:rsidR="00343B4A" w:rsidRPr="00453EB6" w:rsidRDefault="00343B4A" w:rsidP="00343B4A">
      <w:p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>Kalisz, …………………….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  <w:t>………………………………………………</w:t>
      </w:r>
    </w:p>
    <w:p w:rsidR="00343B4A" w:rsidRPr="00453EB6" w:rsidRDefault="00343B4A" w:rsidP="00343B4A">
      <w:pPr>
        <w:rPr>
          <w:rFonts w:ascii="Times New Roman" w:hAnsi="Times New Roman" w:cs="Times New Roman"/>
          <w:lang w:bidi="pl-PL"/>
        </w:rPr>
      </w:pPr>
      <w:r w:rsidRPr="00453EB6">
        <w:rPr>
          <w:rFonts w:ascii="Times New Roman" w:hAnsi="Times New Roman" w:cs="Times New Roman"/>
          <w:lang w:bidi="pl-PL"/>
        </w:rPr>
        <w:t xml:space="preserve">    ( data )</w:t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</w:r>
      <w:r w:rsidRPr="00453EB6">
        <w:rPr>
          <w:rFonts w:ascii="Times New Roman" w:hAnsi="Times New Roman" w:cs="Times New Roman"/>
          <w:lang w:bidi="pl-PL"/>
        </w:rPr>
        <w:tab/>
        <w:t>( czytelny podpis )</w:t>
      </w:r>
    </w:p>
    <w:p w:rsidR="00343B4A" w:rsidRPr="00453EB6" w:rsidRDefault="00343B4A" w:rsidP="00343B4A">
      <w:pPr>
        <w:jc w:val="left"/>
        <w:rPr>
          <w:rFonts w:ascii="Times New Roman" w:hAnsi="Times New Roman" w:cs="Times New Roman"/>
          <w:lang w:bidi="pl-PL"/>
        </w:rPr>
      </w:pPr>
    </w:p>
    <w:p w:rsidR="00343B4A" w:rsidRPr="00453EB6" w:rsidRDefault="00343B4A" w:rsidP="00343B4A">
      <w:pPr>
        <w:jc w:val="left"/>
        <w:rPr>
          <w:rFonts w:ascii="Times New Roman" w:hAnsi="Times New Roman" w:cs="Times New Roman"/>
          <w:lang w:bidi="pl-PL"/>
        </w:rPr>
      </w:pPr>
    </w:p>
    <w:p w:rsidR="00343B4A" w:rsidRPr="00453EB6" w:rsidRDefault="00343B4A" w:rsidP="00343B4A">
      <w:pPr>
        <w:jc w:val="left"/>
        <w:rPr>
          <w:rFonts w:ascii="Times New Roman" w:hAnsi="Times New Roman" w:cs="Times New Roman"/>
          <w:lang w:bidi="pl-PL"/>
        </w:rPr>
      </w:pPr>
    </w:p>
    <w:p w:rsidR="00712D0B" w:rsidRDefault="00712D0B" w:rsidP="00343B4A">
      <w:pPr>
        <w:ind w:left="0" w:firstLine="0"/>
      </w:pPr>
      <w:bookmarkStart w:id="0" w:name="_GoBack"/>
      <w:bookmarkEnd w:id="0"/>
    </w:p>
    <w:sectPr w:rsidR="0071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5F4"/>
    <w:multiLevelType w:val="multilevel"/>
    <w:tmpl w:val="2FAA149C"/>
    <w:styleLink w:val="WWNum41"/>
    <w:lvl w:ilvl="0">
      <w:start w:val="1"/>
      <w:numFmt w:val="decimal"/>
      <w:lvlText w:val="%1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4A"/>
    <w:rsid w:val="00343B4A"/>
    <w:rsid w:val="0071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4A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1">
    <w:name w:val="WWNum41"/>
    <w:basedOn w:val="Bezlisty"/>
    <w:rsid w:val="00343B4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B4A"/>
    <w:pPr>
      <w:spacing w:after="0" w:line="276" w:lineRule="auto"/>
      <w:ind w:left="284" w:hanging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41">
    <w:name w:val="WWNum41"/>
    <w:basedOn w:val="Bezlisty"/>
    <w:rsid w:val="00343B4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78E8BB64</Template>
  <TotalTime>1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Stanecka</dc:creator>
  <cp:lastModifiedBy>Magdalena Stanecka</cp:lastModifiedBy>
  <cp:revision>1</cp:revision>
  <dcterms:created xsi:type="dcterms:W3CDTF">2020-05-12T08:39:00Z</dcterms:created>
  <dcterms:modified xsi:type="dcterms:W3CDTF">2020-05-12T08:40:00Z</dcterms:modified>
</cp:coreProperties>
</file>