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059" w:rsidRPr="00453EB6" w:rsidRDefault="00BF0059" w:rsidP="00BF0059">
      <w:pPr>
        <w:jc w:val="right"/>
        <w:rPr>
          <w:rFonts w:ascii="Times New Roman" w:hAnsi="Times New Roman" w:cs="Times New Roman"/>
          <w:i/>
          <w:lang w:bidi="pl-PL"/>
        </w:rPr>
      </w:pPr>
      <w:r w:rsidRPr="00453EB6">
        <w:rPr>
          <w:rFonts w:ascii="Times New Roman" w:hAnsi="Times New Roman" w:cs="Times New Roman"/>
          <w:i/>
          <w:lang w:bidi="pl-PL"/>
        </w:rPr>
        <w:t>Załącznik nr 5</w:t>
      </w:r>
    </w:p>
    <w:p w:rsidR="00BF0059" w:rsidRPr="00453EB6" w:rsidRDefault="00BF0059" w:rsidP="00BF0059">
      <w:pPr>
        <w:jc w:val="center"/>
        <w:rPr>
          <w:rFonts w:ascii="Times New Roman" w:hAnsi="Times New Roman" w:cs="Times New Roman"/>
          <w:b/>
          <w:lang w:bidi="pl-PL"/>
        </w:rPr>
      </w:pPr>
      <w:r w:rsidRPr="00453EB6">
        <w:rPr>
          <w:rFonts w:ascii="Times New Roman" w:hAnsi="Times New Roman" w:cs="Times New Roman"/>
          <w:b/>
          <w:lang w:bidi="pl-PL"/>
        </w:rPr>
        <w:t>Zgłoszenie kandydata</w:t>
      </w:r>
    </w:p>
    <w:p w:rsidR="00BF0059" w:rsidRPr="00453EB6" w:rsidRDefault="00BF0059" w:rsidP="00BF0059">
      <w:pPr>
        <w:jc w:val="center"/>
        <w:rPr>
          <w:rFonts w:ascii="Times New Roman" w:hAnsi="Times New Roman" w:cs="Times New Roman"/>
          <w:b/>
          <w:lang w:bidi="pl-PL"/>
        </w:rPr>
      </w:pPr>
      <w:r w:rsidRPr="00453EB6">
        <w:rPr>
          <w:rFonts w:ascii="Times New Roman" w:hAnsi="Times New Roman" w:cs="Times New Roman"/>
          <w:b/>
          <w:lang w:bidi="pl-PL"/>
        </w:rPr>
        <w:t>na Rektora PWSZ w Kaliszu</w:t>
      </w:r>
    </w:p>
    <w:p w:rsidR="00BF0059" w:rsidRPr="00453EB6" w:rsidRDefault="00BF0059" w:rsidP="00BF0059">
      <w:pPr>
        <w:jc w:val="center"/>
        <w:rPr>
          <w:rFonts w:ascii="Times New Roman" w:hAnsi="Times New Roman" w:cs="Times New Roman"/>
          <w:b/>
          <w:lang w:bidi="pl-PL"/>
        </w:rPr>
      </w:pPr>
      <w:r w:rsidRPr="00453EB6">
        <w:rPr>
          <w:rFonts w:ascii="Times New Roman" w:hAnsi="Times New Roman" w:cs="Times New Roman"/>
          <w:b/>
          <w:lang w:bidi="pl-PL"/>
        </w:rPr>
        <w:t>na kadencję 2020 – 2024</w:t>
      </w:r>
    </w:p>
    <w:p w:rsidR="00BF0059" w:rsidRPr="00453EB6" w:rsidRDefault="00BF0059" w:rsidP="00BF0059">
      <w:pPr>
        <w:jc w:val="left"/>
        <w:rPr>
          <w:rFonts w:ascii="Times New Roman" w:hAnsi="Times New Roman" w:cs="Times New Roman"/>
          <w:lang w:bidi="pl-PL"/>
        </w:rPr>
      </w:pPr>
    </w:p>
    <w:p w:rsidR="00BF0059" w:rsidRPr="00453EB6" w:rsidRDefault="00BF0059" w:rsidP="00BF0059">
      <w:pPr>
        <w:jc w:val="left"/>
        <w:rPr>
          <w:rFonts w:ascii="Times New Roman" w:hAnsi="Times New Roman" w:cs="Times New Roman"/>
          <w:lang w:bidi="pl-PL"/>
        </w:rPr>
      </w:pPr>
      <w:r w:rsidRPr="00453EB6">
        <w:rPr>
          <w:rFonts w:ascii="Times New Roman" w:hAnsi="Times New Roman" w:cs="Times New Roman"/>
          <w:lang w:bidi="pl-PL"/>
        </w:rPr>
        <w:t>1. Nazwisko i imię proponowanego kandydata……………………………………………………….</w:t>
      </w:r>
    </w:p>
    <w:p w:rsidR="00BF0059" w:rsidRPr="00453EB6" w:rsidRDefault="00BF0059" w:rsidP="00BF0059">
      <w:pPr>
        <w:jc w:val="left"/>
        <w:rPr>
          <w:rFonts w:ascii="Times New Roman" w:hAnsi="Times New Roman" w:cs="Times New Roman"/>
          <w:lang w:bidi="pl-PL"/>
        </w:rPr>
      </w:pPr>
      <w:r w:rsidRPr="00453EB6">
        <w:rPr>
          <w:rFonts w:ascii="Times New Roman" w:hAnsi="Times New Roman" w:cs="Times New Roman"/>
          <w:lang w:bidi="pl-PL"/>
        </w:rPr>
        <w:t xml:space="preserve">                                                                                 (podać tytuł naukowy, stopień naukowy)</w:t>
      </w:r>
    </w:p>
    <w:p w:rsidR="00BF0059" w:rsidRPr="00453EB6" w:rsidRDefault="00BF0059" w:rsidP="00BF0059">
      <w:pPr>
        <w:jc w:val="left"/>
        <w:rPr>
          <w:rFonts w:ascii="Times New Roman" w:hAnsi="Times New Roman" w:cs="Times New Roman"/>
          <w:lang w:bidi="pl-PL"/>
        </w:rPr>
      </w:pPr>
      <w:r w:rsidRPr="00453EB6">
        <w:rPr>
          <w:rFonts w:ascii="Times New Roman" w:hAnsi="Times New Roman" w:cs="Times New Roman"/>
          <w:lang w:bidi="pl-PL"/>
        </w:rPr>
        <w:t>2.</w:t>
      </w:r>
      <w:r w:rsidRPr="00453EB6">
        <w:rPr>
          <w:rFonts w:ascii="Times New Roman" w:hAnsi="Times New Roman" w:cs="Times New Roman"/>
          <w:lang w:bidi="pl-PL"/>
        </w:rPr>
        <w:tab/>
        <w:t>Podpis proponowanego kandydata wyrażającego zgodę na niniejsze zgłoszenie:</w:t>
      </w:r>
    </w:p>
    <w:p w:rsidR="00BF0059" w:rsidRPr="00453EB6" w:rsidRDefault="00BF0059" w:rsidP="00BF0059">
      <w:pPr>
        <w:jc w:val="left"/>
        <w:rPr>
          <w:rFonts w:ascii="Times New Roman" w:hAnsi="Times New Roman" w:cs="Times New Roman"/>
          <w:lang w:bidi="pl-PL"/>
        </w:rPr>
      </w:pPr>
    </w:p>
    <w:p w:rsidR="00BF0059" w:rsidRPr="00453EB6" w:rsidRDefault="00BF0059" w:rsidP="00BF0059">
      <w:pPr>
        <w:jc w:val="left"/>
        <w:rPr>
          <w:rFonts w:ascii="Times New Roman" w:hAnsi="Times New Roman" w:cs="Times New Roman"/>
          <w:lang w:bidi="pl-PL"/>
        </w:rPr>
      </w:pPr>
      <w:r w:rsidRPr="00453EB6">
        <w:rPr>
          <w:rFonts w:ascii="Times New Roman" w:hAnsi="Times New Roman" w:cs="Times New Roman"/>
          <w:lang w:bidi="pl-PL"/>
        </w:rPr>
        <w:t xml:space="preserve">      …………………………………………………………………………………………..</w:t>
      </w:r>
    </w:p>
    <w:p w:rsidR="00BF0059" w:rsidRPr="00453EB6" w:rsidRDefault="00BF0059" w:rsidP="00BF0059">
      <w:pPr>
        <w:jc w:val="left"/>
        <w:rPr>
          <w:rFonts w:ascii="Times New Roman" w:hAnsi="Times New Roman" w:cs="Times New Roman"/>
          <w:lang w:bidi="pl-PL"/>
        </w:rPr>
      </w:pPr>
      <w:r w:rsidRPr="00453EB6">
        <w:rPr>
          <w:rFonts w:ascii="Times New Roman" w:hAnsi="Times New Roman" w:cs="Times New Roman"/>
          <w:lang w:bidi="pl-PL"/>
        </w:rPr>
        <w:t>3.</w:t>
      </w:r>
      <w:r w:rsidRPr="00453EB6">
        <w:rPr>
          <w:rFonts w:ascii="Times New Roman" w:hAnsi="Times New Roman" w:cs="Times New Roman"/>
          <w:lang w:bidi="pl-PL"/>
        </w:rPr>
        <w:tab/>
        <w:t>Organ zgłaszający ( Rada Uczelni, członkowie Senatu):</w:t>
      </w:r>
    </w:p>
    <w:p w:rsidR="00BF0059" w:rsidRPr="00453EB6" w:rsidRDefault="00BF0059" w:rsidP="00BF0059">
      <w:pPr>
        <w:jc w:val="left"/>
        <w:rPr>
          <w:rFonts w:ascii="Times New Roman" w:hAnsi="Times New Roman" w:cs="Times New Roman"/>
          <w:lang w:bidi="pl-PL"/>
        </w:rPr>
      </w:pPr>
    </w:p>
    <w:p w:rsidR="00BF0059" w:rsidRPr="00453EB6" w:rsidRDefault="00BF0059" w:rsidP="00BF0059">
      <w:pPr>
        <w:pStyle w:val="Nagwek4"/>
        <w:keepNext/>
        <w:keepLines/>
        <w:tabs>
          <w:tab w:val="left" w:pos="1254"/>
          <w:tab w:val="left" w:leader="dot" w:pos="4848"/>
          <w:tab w:val="left" w:leader="dot" w:pos="8008"/>
        </w:tabs>
        <w:ind w:left="400"/>
        <w:jc w:val="left"/>
      </w:pPr>
      <w:bookmarkStart w:id="0" w:name="bookmark26"/>
      <w:r w:rsidRPr="00453EB6">
        <w:t>1)   ………….</w:t>
      </w:r>
      <w:r w:rsidRPr="00453EB6">
        <w:tab/>
        <w:t xml:space="preserve">                         ……………………………….. </w:t>
      </w:r>
    </w:p>
    <w:p w:rsidR="00BF0059" w:rsidRPr="00453EB6" w:rsidRDefault="00BF0059" w:rsidP="00BF0059">
      <w:pPr>
        <w:pStyle w:val="Nagwek4"/>
        <w:keepNext/>
        <w:keepLines/>
        <w:tabs>
          <w:tab w:val="left" w:pos="1254"/>
          <w:tab w:val="left" w:leader="dot" w:pos="4848"/>
          <w:tab w:val="left" w:leader="dot" w:pos="8008"/>
        </w:tabs>
        <w:ind w:left="400"/>
        <w:jc w:val="left"/>
      </w:pPr>
      <w:r w:rsidRPr="00453EB6">
        <w:t xml:space="preserve">                       </w:t>
      </w:r>
      <w:bookmarkEnd w:id="0"/>
    </w:p>
    <w:p w:rsidR="00BF0059" w:rsidRPr="00453EB6" w:rsidRDefault="00BF0059" w:rsidP="00BF0059">
      <w:pPr>
        <w:pStyle w:val="Teksttreci5"/>
        <w:tabs>
          <w:tab w:val="left" w:pos="6663"/>
          <w:tab w:val="left" w:pos="7655"/>
          <w:tab w:val="left" w:pos="7797"/>
        </w:tabs>
        <w:spacing w:after="0"/>
        <w:rPr>
          <w:sz w:val="22"/>
          <w:szCs w:val="22"/>
        </w:rPr>
      </w:pPr>
      <w:r w:rsidRPr="00453EB6">
        <w:rPr>
          <w:sz w:val="22"/>
          <w:szCs w:val="22"/>
        </w:rPr>
        <w:tab/>
        <w:t>podpis zgłaszającego</w:t>
      </w:r>
    </w:p>
    <w:p w:rsidR="00BF0059" w:rsidRPr="00453EB6" w:rsidRDefault="00BF0059" w:rsidP="00BF0059">
      <w:pPr>
        <w:pStyle w:val="Nagwek4"/>
        <w:keepNext/>
        <w:keepLines/>
        <w:tabs>
          <w:tab w:val="left" w:pos="1254"/>
          <w:tab w:val="left" w:leader="dot" w:pos="4848"/>
          <w:tab w:val="left" w:leader="dot" w:pos="8008"/>
        </w:tabs>
        <w:ind w:left="400"/>
        <w:jc w:val="left"/>
      </w:pPr>
      <w:bookmarkStart w:id="1" w:name="bookmark27"/>
      <w:r w:rsidRPr="00453EB6">
        <w:t>2)</w:t>
      </w:r>
      <w:bookmarkEnd w:id="1"/>
      <w:r w:rsidRPr="00453EB6">
        <w:t xml:space="preserve"> …………………………………………………                         ………………………………..</w:t>
      </w:r>
    </w:p>
    <w:p w:rsidR="00BF0059" w:rsidRPr="00453EB6" w:rsidRDefault="00BF0059" w:rsidP="00BF0059">
      <w:pPr>
        <w:pStyle w:val="Nagwek4"/>
        <w:keepNext/>
        <w:keepLines/>
        <w:tabs>
          <w:tab w:val="left" w:pos="1254"/>
          <w:tab w:val="left" w:leader="dot" w:pos="4848"/>
          <w:tab w:val="left" w:leader="dot" w:pos="8008"/>
        </w:tabs>
        <w:ind w:left="400"/>
        <w:jc w:val="left"/>
      </w:pPr>
      <w:r w:rsidRPr="00453EB6">
        <w:t xml:space="preserve">                        </w:t>
      </w:r>
    </w:p>
    <w:p w:rsidR="00BF0059" w:rsidRPr="00453EB6" w:rsidRDefault="00BF0059" w:rsidP="00BF0059">
      <w:pPr>
        <w:pStyle w:val="Teksttreci5"/>
        <w:tabs>
          <w:tab w:val="left" w:pos="6663"/>
          <w:tab w:val="left" w:pos="7655"/>
          <w:tab w:val="left" w:pos="7797"/>
        </w:tabs>
        <w:spacing w:after="0"/>
        <w:rPr>
          <w:sz w:val="22"/>
          <w:szCs w:val="22"/>
        </w:rPr>
      </w:pPr>
      <w:r w:rsidRPr="00453EB6">
        <w:rPr>
          <w:sz w:val="22"/>
          <w:szCs w:val="22"/>
        </w:rPr>
        <w:tab/>
        <w:t>podpis zgłaszającego</w:t>
      </w:r>
    </w:p>
    <w:p w:rsidR="00BF0059" w:rsidRPr="00453EB6" w:rsidRDefault="00BF0059" w:rsidP="00BF0059">
      <w:pPr>
        <w:pStyle w:val="Nagwek4"/>
        <w:keepNext/>
        <w:keepLines/>
        <w:tabs>
          <w:tab w:val="left" w:pos="1254"/>
          <w:tab w:val="left" w:leader="dot" w:pos="4848"/>
          <w:tab w:val="left" w:leader="dot" w:pos="8008"/>
        </w:tabs>
        <w:ind w:left="400"/>
        <w:jc w:val="left"/>
      </w:pPr>
      <w:r w:rsidRPr="00453EB6">
        <w:t>3) ………….</w:t>
      </w:r>
      <w:r w:rsidRPr="00453EB6">
        <w:tab/>
        <w:t xml:space="preserve">                         ……………………………….. </w:t>
      </w:r>
    </w:p>
    <w:p w:rsidR="00BF0059" w:rsidRPr="00453EB6" w:rsidRDefault="00BF0059" w:rsidP="00BF0059">
      <w:pPr>
        <w:pStyle w:val="Nagwek4"/>
        <w:keepNext/>
        <w:keepLines/>
        <w:tabs>
          <w:tab w:val="left" w:pos="1254"/>
          <w:tab w:val="left" w:leader="dot" w:pos="4848"/>
          <w:tab w:val="left" w:leader="dot" w:pos="8008"/>
        </w:tabs>
        <w:ind w:left="400"/>
        <w:jc w:val="left"/>
      </w:pPr>
      <w:r w:rsidRPr="00453EB6">
        <w:t xml:space="preserve">                       </w:t>
      </w:r>
    </w:p>
    <w:p w:rsidR="00BF0059" w:rsidRPr="00453EB6" w:rsidRDefault="00BF0059" w:rsidP="00BF0059">
      <w:pPr>
        <w:pStyle w:val="Teksttreci5"/>
        <w:tabs>
          <w:tab w:val="left" w:pos="6663"/>
          <w:tab w:val="left" w:pos="7655"/>
          <w:tab w:val="left" w:pos="7797"/>
        </w:tabs>
        <w:spacing w:after="0"/>
        <w:rPr>
          <w:sz w:val="22"/>
          <w:szCs w:val="22"/>
        </w:rPr>
      </w:pPr>
      <w:r w:rsidRPr="00453EB6">
        <w:rPr>
          <w:sz w:val="22"/>
          <w:szCs w:val="22"/>
        </w:rPr>
        <w:tab/>
        <w:t>podpis zgłaszającego</w:t>
      </w:r>
    </w:p>
    <w:p w:rsidR="00BF0059" w:rsidRPr="00453EB6" w:rsidRDefault="00BF0059" w:rsidP="00BF0059">
      <w:pPr>
        <w:pStyle w:val="Nagwek4"/>
        <w:keepNext/>
        <w:keepLines/>
        <w:tabs>
          <w:tab w:val="left" w:pos="1254"/>
          <w:tab w:val="left" w:leader="dot" w:pos="4848"/>
          <w:tab w:val="left" w:leader="dot" w:pos="8008"/>
        </w:tabs>
        <w:ind w:left="400"/>
        <w:jc w:val="left"/>
      </w:pPr>
      <w:r w:rsidRPr="00453EB6">
        <w:t>4) ………….</w:t>
      </w:r>
      <w:r w:rsidRPr="00453EB6">
        <w:tab/>
        <w:t xml:space="preserve">                         ………………………………..                        </w:t>
      </w:r>
    </w:p>
    <w:p w:rsidR="00BF0059" w:rsidRPr="00453EB6" w:rsidRDefault="00BF0059" w:rsidP="00BF0059">
      <w:pPr>
        <w:pStyle w:val="Teksttreci5"/>
        <w:tabs>
          <w:tab w:val="left" w:pos="6663"/>
          <w:tab w:val="left" w:pos="7655"/>
          <w:tab w:val="left" w:pos="7797"/>
        </w:tabs>
        <w:spacing w:after="0"/>
        <w:rPr>
          <w:sz w:val="22"/>
          <w:szCs w:val="22"/>
        </w:rPr>
      </w:pPr>
      <w:r w:rsidRPr="00453EB6">
        <w:rPr>
          <w:sz w:val="22"/>
          <w:szCs w:val="22"/>
        </w:rPr>
        <w:tab/>
        <w:t>podpis zgłaszającego</w:t>
      </w:r>
    </w:p>
    <w:p w:rsidR="00BF0059" w:rsidRPr="00453EB6" w:rsidRDefault="00BF0059" w:rsidP="00BF0059">
      <w:pPr>
        <w:pStyle w:val="Nagwek4"/>
        <w:keepNext/>
        <w:keepLines/>
        <w:tabs>
          <w:tab w:val="left" w:pos="1259"/>
          <w:tab w:val="left" w:leader="dot" w:pos="4848"/>
          <w:tab w:val="left" w:leader="dot" w:pos="8008"/>
        </w:tabs>
        <w:ind w:left="400"/>
        <w:jc w:val="left"/>
      </w:pPr>
    </w:p>
    <w:p w:rsidR="00BF0059" w:rsidRPr="00453EB6" w:rsidRDefault="00BF0059" w:rsidP="00BF0059">
      <w:pPr>
        <w:pStyle w:val="Nagwek4"/>
        <w:keepNext/>
        <w:keepLines/>
        <w:tabs>
          <w:tab w:val="left" w:pos="1254"/>
          <w:tab w:val="left" w:leader="dot" w:pos="4848"/>
          <w:tab w:val="left" w:leader="dot" w:pos="8008"/>
        </w:tabs>
        <w:ind w:left="400"/>
        <w:jc w:val="left"/>
      </w:pPr>
      <w:bookmarkStart w:id="2" w:name="bookmark28"/>
      <w:r w:rsidRPr="00453EB6">
        <w:t>5)</w:t>
      </w:r>
      <w:bookmarkEnd w:id="2"/>
      <w:r w:rsidRPr="00453EB6">
        <w:t xml:space="preserve"> ………….</w:t>
      </w:r>
      <w:r w:rsidRPr="00453EB6">
        <w:tab/>
        <w:t xml:space="preserve">                         ………………………………..                        </w:t>
      </w:r>
    </w:p>
    <w:p w:rsidR="00BF0059" w:rsidRPr="00453EB6" w:rsidRDefault="00BF0059" w:rsidP="00BF0059">
      <w:pPr>
        <w:pStyle w:val="Teksttreci5"/>
        <w:tabs>
          <w:tab w:val="left" w:pos="6663"/>
          <w:tab w:val="left" w:pos="7655"/>
          <w:tab w:val="left" w:pos="7797"/>
        </w:tabs>
        <w:spacing w:after="0"/>
        <w:rPr>
          <w:sz w:val="22"/>
          <w:szCs w:val="22"/>
        </w:rPr>
      </w:pPr>
      <w:r w:rsidRPr="00453EB6">
        <w:rPr>
          <w:sz w:val="22"/>
          <w:szCs w:val="22"/>
        </w:rPr>
        <w:tab/>
        <w:t>podpis zgłaszającego</w:t>
      </w:r>
    </w:p>
    <w:p w:rsidR="00BF0059" w:rsidRPr="00453EB6" w:rsidRDefault="00BF0059" w:rsidP="00BF0059">
      <w:pPr>
        <w:pStyle w:val="Nagwek4"/>
        <w:keepNext/>
        <w:keepLines/>
        <w:tabs>
          <w:tab w:val="left" w:pos="1259"/>
          <w:tab w:val="left" w:leader="dot" w:pos="4848"/>
          <w:tab w:val="left" w:leader="dot" w:pos="8008"/>
        </w:tabs>
        <w:ind w:left="400"/>
        <w:jc w:val="left"/>
      </w:pPr>
    </w:p>
    <w:p w:rsidR="00BF0059" w:rsidRPr="00453EB6" w:rsidRDefault="00BF0059" w:rsidP="00BF0059">
      <w:pPr>
        <w:pStyle w:val="Nagwek4"/>
        <w:keepNext/>
        <w:keepLines/>
        <w:tabs>
          <w:tab w:val="left" w:pos="1254"/>
          <w:tab w:val="left" w:leader="dot" w:pos="4848"/>
          <w:tab w:val="left" w:leader="dot" w:pos="8008"/>
        </w:tabs>
        <w:ind w:left="400"/>
        <w:jc w:val="left"/>
      </w:pPr>
      <w:r w:rsidRPr="00453EB6">
        <w:t>6) ………….</w:t>
      </w:r>
      <w:r w:rsidRPr="00453EB6">
        <w:tab/>
        <w:t xml:space="preserve">                         ………………………………..                        </w:t>
      </w:r>
    </w:p>
    <w:p w:rsidR="00BF0059" w:rsidRPr="00453EB6" w:rsidRDefault="00BF0059" w:rsidP="00BF0059">
      <w:pPr>
        <w:pStyle w:val="Teksttreci5"/>
        <w:tabs>
          <w:tab w:val="left" w:pos="6663"/>
          <w:tab w:val="left" w:pos="7655"/>
          <w:tab w:val="left" w:pos="7797"/>
        </w:tabs>
        <w:spacing w:after="0"/>
        <w:rPr>
          <w:sz w:val="22"/>
          <w:szCs w:val="22"/>
        </w:rPr>
      </w:pPr>
      <w:r w:rsidRPr="00453EB6">
        <w:rPr>
          <w:sz w:val="22"/>
          <w:szCs w:val="22"/>
        </w:rPr>
        <w:tab/>
        <w:t>podpis zgłaszającego</w:t>
      </w:r>
    </w:p>
    <w:p w:rsidR="00BF0059" w:rsidRPr="00453EB6" w:rsidRDefault="00BF0059" w:rsidP="00BF0059">
      <w:pPr>
        <w:pStyle w:val="Nagwek4"/>
        <w:keepNext/>
        <w:keepLines/>
        <w:tabs>
          <w:tab w:val="left" w:pos="1259"/>
          <w:tab w:val="left" w:leader="dot" w:pos="4848"/>
          <w:tab w:val="left" w:leader="dot" w:pos="8008"/>
        </w:tabs>
        <w:ind w:left="400"/>
        <w:jc w:val="left"/>
      </w:pPr>
    </w:p>
    <w:p w:rsidR="00BF0059" w:rsidRPr="00453EB6" w:rsidRDefault="00BF0059" w:rsidP="00BF0059">
      <w:pPr>
        <w:pStyle w:val="Nagwek4"/>
        <w:keepNext/>
        <w:keepLines/>
        <w:tabs>
          <w:tab w:val="left" w:pos="1254"/>
          <w:tab w:val="left" w:leader="dot" w:pos="4848"/>
          <w:tab w:val="left" w:leader="dot" w:pos="8008"/>
        </w:tabs>
        <w:ind w:left="400"/>
        <w:jc w:val="left"/>
      </w:pPr>
      <w:r w:rsidRPr="00453EB6">
        <w:t>7) ………….</w:t>
      </w:r>
      <w:r w:rsidRPr="00453EB6">
        <w:tab/>
        <w:t xml:space="preserve">                         ………………………………..                        </w:t>
      </w:r>
    </w:p>
    <w:p w:rsidR="00BF0059" w:rsidRPr="00453EB6" w:rsidRDefault="00BF0059" w:rsidP="00BF0059">
      <w:pPr>
        <w:pStyle w:val="Teksttreci5"/>
        <w:tabs>
          <w:tab w:val="left" w:pos="6663"/>
          <w:tab w:val="left" w:pos="7655"/>
          <w:tab w:val="left" w:pos="7797"/>
        </w:tabs>
        <w:spacing w:after="0"/>
        <w:rPr>
          <w:sz w:val="22"/>
          <w:szCs w:val="22"/>
        </w:rPr>
      </w:pPr>
      <w:r w:rsidRPr="00453EB6">
        <w:rPr>
          <w:sz w:val="22"/>
          <w:szCs w:val="22"/>
        </w:rPr>
        <w:tab/>
        <w:t>podpis zgłaszającego</w:t>
      </w:r>
    </w:p>
    <w:p w:rsidR="00BF0059" w:rsidRPr="00453EB6" w:rsidRDefault="00BF0059" w:rsidP="00BF0059">
      <w:pPr>
        <w:pStyle w:val="Nagwek4"/>
        <w:keepNext/>
        <w:keepLines/>
        <w:tabs>
          <w:tab w:val="left" w:pos="1259"/>
          <w:tab w:val="left" w:leader="dot" w:pos="4848"/>
          <w:tab w:val="left" w:leader="dot" w:pos="8008"/>
        </w:tabs>
        <w:ind w:left="400"/>
        <w:jc w:val="left"/>
      </w:pPr>
    </w:p>
    <w:p w:rsidR="00BF0059" w:rsidRPr="00453EB6" w:rsidRDefault="00BF0059" w:rsidP="00BF0059">
      <w:pPr>
        <w:pStyle w:val="Nagwek4"/>
        <w:keepNext/>
        <w:keepLines/>
        <w:tabs>
          <w:tab w:val="left" w:pos="1254"/>
          <w:tab w:val="left" w:leader="dot" w:pos="4848"/>
          <w:tab w:val="left" w:leader="dot" w:pos="8008"/>
        </w:tabs>
        <w:ind w:left="400"/>
        <w:jc w:val="left"/>
      </w:pPr>
      <w:r w:rsidRPr="00453EB6">
        <w:t>8) ………….</w:t>
      </w:r>
      <w:r w:rsidRPr="00453EB6">
        <w:tab/>
        <w:t xml:space="preserve">                         ………………………………..                        </w:t>
      </w:r>
    </w:p>
    <w:p w:rsidR="00BF0059" w:rsidRPr="00453EB6" w:rsidRDefault="00BF0059" w:rsidP="00BF0059">
      <w:pPr>
        <w:pStyle w:val="Teksttreci5"/>
        <w:tabs>
          <w:tab w:val="left" w:pos="6663"/>
          <w:tab w:val="left" w:pos="7655"/>
          <w:tab w:val="left" w:pos="7797"/>
        </w:tabs>
        <w:spacing w:after="0"/>
        <w:rPr>
          <w:sz w:val="22"/>
          <w:szCs w:val="22"/>
        </w:rPr>
      </w:pPr>
      <w:r w:rsidRPr="00453EB6">
        <w:rPr>
          <w:sz w:val="22"/>
          <w:szCs w:val="22"/>
        </w:rPr>
        <w:tab/>
        <w:t>podpis zgłaszającego</w:t>
      </w:r>
    </w:p>
    <w:p w:rsidR="00BF0059" w:rsidRPr="00453EB6" w:rsidRDefault="00BF0059" w:rsidP="00BF0059">
      <w:pPr>
        <w:pStyle w:val="Nagwek4"/>
        <w:keepNext/>
        <w:keepLines/>
        <w:tabs>
          <w:tab w:val="left" w:pos="1259"/>
          <w:tab w:val="left" w:leader="dot" w:pos="4848"/>
          <w:tab w:val="left" w:leader="dot" w:pos="8008"/>
        </w:tabs>
        <w:ind w:left="400"/>
        <w:jc w:val="left"/>
      </w:pPr>
    </w:p>
    <w:p w:rsidR="00BF0059" w:rsidRPr="00453EB6" w:rsidRDefault="00BF0059" w:rsidP="00BF0059">
      <w:pPr>
        <w:pStyle w:val="Nagwek4"/>
        <w:keepNext/>
        <w:keepLines/>
        <w:tabs>
          <w:tab w:val="left" w:pos="1254"/>
          <w:tab w:val="left" w:leader="dot" w:pos="4848"/>
          <w:tab w:val="left" w:leader="dot" w:pos="8008"/>
        </w:tabs>
        <w:ind w:left="400"/>
        <w:jc w:val="left"/>
      </w:pPr>
      <w:r w:rsidRPr="00453EB6">
        <w:t>9) ………….</w:t>
      </w:r>
      <w:r w:rsidRPr="00453EB6">
        <w:tab/>
        <w:t xml:space="preserve">                         ………………………………..                        </w:t>
      </w:r>
    </w:p>
    <w:p w:rsidR="00BF0059" w:rsidRPr="00453EB6" w:rsidRDefault="00BF0059" w:rsidP="00BF0059">
      <w:pPr>
        <w:pStyle w:val="Teksttreci5"/>
        <w:tabs>
          <w:tab w:val="left" w:pos="6663"/>
          <w:tab w:val="left" w:pos="7655"/>
          <w:tab w:val="left" w:pos="7797"/>
        </w:tabs>
        <w:spacing w:after="0"/>
        <w:rPr>
          <w:sz w:val="22"/>
          <w:szCs w:val="22"/>
        </w:rPr>
      </w:pPr>
      <w:r w:rsidRPr="00453EB6">
        <w:rPr>
          <w:sz w:val="22"/>
          <w:szCs w:val="22"/>
        </w:rPr>
        <w:tab/>
        <w:t>podpis zgłaszającego</w:t>
      </w:r>
    </w:p>
    <w:p w:rsidR="00BF0059" w:rsidRPr="00453EB6" w:rsidRDefault="00BF0059" w:rsidP="00BF0059">
      <w:pPr>
        <w:pStyle w:val="Nagwek4"/>
        <w:keepNext/>
        <w:keepLines/>
        <w:tabs>
          <w:tab w:val="left" w:pos="1259"/>
          <w:tab w:val="left" w:leader="dot" w:pos="4848"/>
          <w:tab w:val="left" w:leader="dot" w:pos="8008"/>
        </w:tabs>
        <w:ind w:left="400"/>
        <w:jc w:val="left"/>
      </w:pPr>
    </w:p>
    <w:p w:rsidR="00BF0059" w:rsidRPr="00453EB6" w:rsidRDefault="00BF0059" w:rsidP="00BF0059">
      <w:pPr>
        <w:pStyle w:val="Nagwek4"/>
        <w:keepNext/>
        <w:keepLines/>
        <w:tabs>
          <w:tab w:val="left" w:pos="1259"/>
          <w:tab w:val="left" w:leader="dot" w:pos="4848"/>
          <w:tab w:val="left" w:leader="dot" w:pos="8008"/>
        </w:tabs>
        <w:jc w:val="left"/>
      </w:pPr>
      <w:r w:rsidRPr="00453EB6">
        <w:t>W załączeniu:</w:t>
      </w:r>
    </w:p>
    <w:p w:rsidR="00BF0059" w:rsidRPr="00453EB6" w:rsidRDefault="00BF0059" w:rsidP="00BF0059">
      <w:pPr>
        <w:pStyle w:val="Nagwek4"/>
        <w:keepNext/>
        <w:keepLines/>
        <w:tabs>
          <w:tab w:val="left" w:pos="1259"/>
          <w:tab w:val="left" w:leader="dot" w:pos="4848"/>
          <w:tab w:val="left" w:leader="dot" w:pos="8008"/>
        </w:tabs>
        <w:ind w:left="400"/>
        <w:jc w:val="left"/>
      </w:pPr>
      <w:r w:rsidRPr="00453EB6">
        <w:t>-</w:t>
      </w:r>
      <w:r w:rsidRPr="00453EB6">
        <w:tab/>
        <w:t>Oświadczenie kandydata,</w:t>
      </w:r>
    </w:p>
    <w:p w:rsidR="00BF0059" w:rsidRPr="00453EB6" w:rsidRDefault="00BF0059" w:rsidP="00BF0059">
      <w:pPr>
        <w:pStyle w:val="Nagwek4"/>
        <w:keepNext/>
        <w:keepLines/>
        <w:tabs>
          <w:tab w:val="left" w:pos="1259"/>
          <w:tab w:val="left" w:leader="dot" w:pos="4848"/>
          <w:tab w:val="left" w:leader="dot" w:pos="8008"/>
        </w:tabs>
        <w:ind w:left="400"/>
        <w:jc w:val="left"/>
      </w:pPr>
      <w:r w:rsidRPr="00453EB6">
        <w:t>-</w:t>
      </w:r>
      <w:r w:rsidRPr="00453EB6">
        <w:tab/>
        <w:t>Informacja o przetwarzaniu danych osobowych.</w:t>
      </w:r>
    </w:p>
    <w:p w:rsidR="00BF0059" w:rsidRPr="00453EB6" w:rsidRDefault="00BF0059" w:rsidP="00BF0059">
      <w:pPr>
        <w:pStyle w:val="Nagwek4"/>
        <w:keepNext/>
        <w:keepLines/>
        <w:tabs>
          <w:tab w:val="left" w:pos="1259"/>
          <w:tab w:val="left" w:leader="dot" w:pos="4848"/>
          <w:tab w:val="left" w:leader="dot" w:pos="8008"/>
        </w:tabs>
        <w:ind w:left="400"/>
        <w:jc w:val="left"/>
      </w:pPr>
    </w:p>
    <w:p w:rsidR="00BF0059" w:rsidRPr="00453EB6" w:rsidRDefault="00BF0059" w:rsidP="00BF0059">
      <w:pPr>
        <w:pStyle w:val="Nagwek4"/>
        <w:keepNext/>
        <w:keepLines/>
        <w:tabs>
          <w:tab w:val="left" w:pos="1259"/>
          <w:tab w:val="left" w:leader="dot" w:pos="4848"/>
          <w:tab w:val="left" w:leader="dot" w:pos="8008"/>
        </w:tabs>
        <w:ind w:left="400"/>
        <w:jc w:val="left"/>
      </w:pPr>
      <w:r w:rsidRPr="00453EB6">
        <w:t xml:space="preserve">Wypełnia przyjmujący zgłoszenie: </w:t>
      </w:r>
    </w:p>
    <w:p w:rsidR="00BF0059" w:rsidRPr="00453EB6" w:rsidRDefault="00BF0059" w:rsidP="00BF0059">
      <w:pPr>
        <w:pStyle w:val="Nagwek4"/>
        <w:keepNext/>
        <w:keepLines/>
        <w:tabs>
          <w:tab w:val="left" w:pos="1259"/>
          <w:tab w:val="left" w:leader="dot" w:pos="4848"/>
          <w:tab w:val="left" w:leader="dot" w:pos="8008"/>
        </w:tabs>
        <w:ind w:left="400"/>
        <w:jc w:val="left"/>
      </w:pPr>
    </w:p>
    <w:p w:rsidR="00BF0059" w:rsidRPr="00453EB6" w:rsidRDefault="00BF0059" w:rsidP="00BF0059">
      <w:pPr>
        <w:pStyle w:val="Nagwek4"/>
        <w:keepNext/>
        <w:keepLines/>
        <w:tabs>
          <w:tab w:val="left" w:pos="1259"/>
          <w:tab w:val="left" w:leader="dot" w:pos="4848"/>
          <w:tab w:val="left" w:leader="dot" w:pos="8008"/>
        </w:tabs>
        <w:ind w:left="400"/>
        <w:jc w:val="left"/>
      </w:pPr>
    </w:p>
    <w:p w:rsidR="00BF0059" w:rsidRPr="00453EB6" w:rsidRDefault="00BF0059" w:rsidP="00BF0059">
      <w:pPr>
        <w:pStyle w:val="Nagwek4"/>
        <w:keepNext/>
        <w:keepLines/>
        <w:tabs>
          <w:tab w:val="left" w:pos="1259"/>
          <w:tab w:val="left" w:leader="dot" w:pos="4848"/>
          <w:tab w:val="left" w:leader="dot" w:pos="8008"/>
        </w:tabs>
        <w:ind w:left="400"/>
        <w:jc w:val="left"/>
      </w:pPr>
      <w:r w:rsidRPr="00453EB6">
        <w:t>Zgłoszenie wpłynęło dnia</w:t>
      </w:r>
      <w:r w:rsidRPr="00453EB6">
        <w:tab/>
      </w:r>
    </w:p>
    <w:p w:rsidR="00BF0059" w:rsidRPr="00453EB6" w:rsidRDefault="00BF0059" w:rsidP="00BF0059">
      <w:pPr>
        <w:pStyle w:val="Nagwek4"/>
        <w:keepNext/>
        <w:keepLines/>
        <w:tabs>
          <w:tab w:val="left" w:pos="1259"/>
          <w:tab w:val="left" w:leader="dot" w:pos="4848"/>
          <w:tab w:val="left" w:leader="dot" w:pos="8008"/>
        </w:tabs>
        <w:ind w:left="400"/>
        <w:jc w:val="left"/>
      </w:pPr>
    </w:p>
    <w:p w:rsidR="00BF0059" w:rsidRPr="00453EB6" w:rsidRDefault="00BF0059" w:rsidP="00BF0059">
      <w:pPr>
        <w:pStyle w:val="Nagwek4"/>
        <w:keepNext/>
        <w:keepLines/>
        <w:tabs>
          <w:tab w:val="left" w:pos="1259"/>
          <w:tab w:val="left" w:leader="dot" w:pos="4848"/>
          <w:tab w:val="left" w:leader="dot" w:pos="8008"/>
        </w:tabs>
        <w:ind w:left="400"/>
        <w:jc w:val="left"/>
      </w:pPr>
    </w:p>
    <w:p w:rsidR="00BF0059" w:rsidRPr="00453EB6" w:rsidRDefault="00BF0059" w:rsidP="00BF0059">
      <w:pPr>
        <w:pStyle w:val="Nagwek4"/>
        <w:keepNext/>
        <w:keepLines/>
        <w:tabs>
          <w:tab w:val="left" w:pos="1259"/>
          <w:tab w:val="left" w:leader="dot" w:pos="4848"/>
          <w:tab w:val="left" w:leader="dot" w:pos="8008"/>
        </w:tabs>
        <w:ind w:left="400"/>
        <w:jc w:val="left"/>
      </w:pPr>
      <w:r w:rsidRPr="00453EB6">
        <w:t>………………………………………………</w:t>
      </w:r>
    </w:p>
    <w:p w:rsidR="00BF0059" w:rsidRPr="00453EB6" w:rsidRDefault="00BF0059" w:rsidP="00BF0059">
      <w:pPr>
        <w:pStyle w:val="Nagwek4"/>
        <w:keepNext/>
        <w:keepLines/>
        <w:tabs>
          <w:tab w:val="left" w:pos="1259"/>
          <w:tab w:val="left" w:leader="dot" w:pos="4848"/>
          <w:tab w:val="left" w:leader="dot" w:pos="8008"/>
        </w:tabs>
        <w:ind w:left="400"/>
        <w:jc w:val="left"/>
      </w:pPr>
      <w:r w:rsidRPr="00453EB6">
        <w:t xml:space="preserve">( podpis Przewodniczącego UKW, podkomisji wyborczej lub osoby upoważnionej ) </w:t>
      </w:r>
    </w:p>
    <w:p w:rsidR="00BF0059" w:rsidRPr="00453EB6" w:rsidRDefault="00BF0059" w:rsidP="00BF0059">
      <w:pPr>
        <w:pStyle w:val="Nagwek4"/>
        <w:keepNext/>
        <w:keepLines/>
        <w:tabs>
          <w:tab w:val="left" w:pos="1259"/>
          <w:tab w:val="left" w:leader="dot" w:pos="4848"/>
          <w:tab w:val="left" w:leader="dot" w:pos="8008"/>
        </w:tabs>
        <w:ind w:left="400"/>
        <w:jc w:val="left"/>
      </w:pPr>
    </w:p>
    <w:p w:rsidR="00BF0059" w:rsidRPr="00453EB6" w:rsidRDefault="00BF0059" w:rsidP="00BF0059">
      <w:pPr>
        <w:pStyle w:val="Nagwek4"/>
        <w:keepNext/>
        <w:keepLines/>
        <w:tabs>
          <w:tab w:val="left" w:pos="1259"/>
          <w:tab w:val="left" w:leader="dot" w:pos="4848"/>
          <w:tab w:val="left" w:leader="dot" w:pos="8008"/>
        </w:tabs>
        <w:ind w:left="400"/>
        <w:jc w:val="left"/>
      </w:pPr>
    </w:p>
    <w:p w:rsidR="00BF0059" w:rsidRPr="00453EB6" w:rsidRDefault="00BF0059" w:rsidP="00BF0059">
      <w:pPr>
        <w:jc w:val="left"/>
        <w:rPr>
          <w:rFonts w:ascii="Times New Roman" w:hAnsi="Times New Roman" w:cs="Times New Roman"/>
          <w:lang w:bidi="pl-PL"/>
        </w:rPr>
      </w:pPr>
    </w:p>
    <w:p w:rsidR="00BF0059" w:rsidRPr="00453EB6" w:rsidRDefault="00BF0059" w:rsidP="00BF0059">
      <w:pPr>
        <w:rPr>
          <w:rFonts w:ascii="Times New Roman" w:hAnsi="Times New Roman" w:cs="Times New Roman"/>
          <w:lang w:bidi="pl-PL"/>
        </w:rPr>
      </w:pPr>
    </w:p>
    <w:p w:rsidR="00712D0B" w:rsidRDefault="00712D0B">
      <w:bookmarkStart w:id="3" w:name="_GoBack"/>
      <w:bookmarkEnd w:id="3"/>
    </w:p>
    <w:sectPr w:rsidR="00712D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059"/>
    <w:rsid w:val="00712D0B"/>
    <w:rsid w:val="00BF0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0059"/>
    <w:pPr>
      <w:spacing w:after="0" w:line="276" w:lineRule="auto"/>
      <w:ind w:left="284" w:hanging="284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4">
    <w:name w:val="Nagłówek #4"/>
    <w:basedOn w:val="Normalny"/>
    <w:rsid w:val="00BF0059"/>
    <w:pPr>
      <w:shd w:val="clear" w:color="auto" w:fill="FFFFFF"/>
      <w:suppressAutoHyphens/>
      <w:autoSpaceDN w:val="0"/>
      <w:spacing w:line="244" w:lineRule="exact"/>
      <w:ind w:left="0" w:firstLine="0"/>
      <w:jc w:val="center"/>
      <w:textAlignment w:val="baseline"/>
      <w:outlineLvl w:val="3"/>
    </w:pPr>
    <w:rPr>
      <w:rFonts w:ascii="Times New Roman" w:eastAsia="Times New Roman" w:hAnsi="Times New Roman" w:cs="Times New Roman"/>
      <w:color w:val="000000"/>
      <w:kern w:val="3"/>
      <w:lang w:eastAsia="pl-PL" w:bidi="pl-PL"/>
    </w:rPr>
  </w:style>
  <w:style w:type="paragraph" w:customStyle="1" w:styleId="Teksttreci5">
    <w:name w:val="Tekst treści (5)"/>
    <w:basedOn w:val="Normalny"/>
    <w:rsid w:val="00BF0059"/>
    <w:pPr>
      <w:shd w:val="clear" w:color="auto" w:fill="FFFFFF"/>
      <w:suppressAutoHyphens/>
      <w:autoSpaceDN w:val="0"/>
      <w:spacing w:after="660" w:line="200" w:lineRule="exact"/>
      <w:ind w:left="0" w:firstLine="0"/>
      <w:jc w:val="left"/>
      <w:textAlignment w:val="baseline"/>
    </w:pPr>
    <w:rPr>
      <w:rFonts w:ascii="Times New Roman" w:eastAsia="Times New Roman" w:hAnsi="Times New Roman" w:cs="Times New Roman"/>
      <w:i/>
      <w:iCs/>
      <w:color w:val="000000"/>
      <w:kern w:val="3"/>
      <w:sz w:val="18"/>
      <w:szCs w:val="18"/>
      <w:lang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0059"/>
    <w:pPr>
      <w:spacing w:after="0" w:line="276" w:lineRule="auto"/>
      <w:ind w:left="284" w:hanging="284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4">
    <w:name w:val="Nagłówek #4"/>
    <w:basedOn w:val="Normalny"/>
    <w:rsid w:val="00BF0059"/>
    <w:pPr>
      <w:shd w:val="clear" w:color="auto" w:fill="FFFFFF"/>
      <w:suppressAutoHyphens/>
      <w:autoSpaceDN w:val="0"/>
      <w:spacing w:line="244" w:lineRule="exact"/>
      <w:ind w:left="0" w:firstLine="0"/>
      <w:jc w:val="center"/>
      <w:textAlignment w:val="baseline"/>
      <w:outlineLvl w:val="3"/>
    </w:pPr>
    <w:rPr>
      <w:rFonts w:ascii="Times New Roman" w:eastAsia="Times New Roman" w:hAnsi="Times New Roman" w:cs="Times New Roman"/>
      <w:color w:val="000000"/>
      <w:kern w:val="3"/>
      <w:lang w:eastAsia="pl-PL" w:bidi="pl-PL"/>
    </w:rPr>
  </w:style>
  <w:style w:type="paragraph" w:customStyle="1" w:styleId="Teksttreci5">
    <w:name w:val="Tekst treści (5)"/>
    <w:basedOn w:val="Normalny"/>
    <w:rsid w:val="00BF0059"/>
    <w:pPr>
      <w:shd w:val="clear" w:color="auto" w:fill="FFFFFF"/>
      <w:suppressAutoHyphens/>
      <w:autoSpaceDN w:val="0"/>
      <w:spacing w:after="660" w:line="200" w:lineRule="exact"/>
      <w:ind w:left="0" w:firstLine="0"/>
      <w:jc w:val="left"/>
      <w:textAlignment w:val="baseline"/>
    </w:pPr>
    <w:rPr>
      <w:rFonts w:ascii="Times New Roman" w:eastAsia="Times New Roman" w:hAnsi="Times New Roman" w:cs="Times New Roman"/>
      <w:i/>
      <w:iCs/>
      <w:color w:val="000000"/>
      <w:kern w:val="3"/>
      <w:sz w:val="18"/>
      <w:szCs w:val="18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78E8BB64</Template>
  <TotalTime>0</TotalTime>
  <Pages>1</Pages>
  <Words>226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Stanecka</dc:creator>
  <cp:lastModifiedBy>Magdalena Stanecka</cp:lastModifiedBy>
  <cp:revision>1</cp:revision>
  <dcterms:created xsi:type="dcterms:W3CDTF">2020-05-12T08:38:00Z</dcterms:created>
  <dcterms:modified xsi:type="dcterms:W3CDTF">2020-05-12T08:38:00Z</dcterms:modified>
</cp:coreProperties>
</file>