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03" w:rsidRDefault="00F00003" w:rsidP="009F2ADA">
      <w:pPr>
        <w:ind w:left="2124" w:firstLine="708"/>
        <w:rPr>
          <w:b/>
          <w:sz w:val="28"/>
          <w:szCs w:val="28"/>
        </w:rPr>
      </w:pPr>
    </w:p>
    <w:p w:rsidR="009F2ADA" w:rsidRPr="00F00003" w:rsidRDefault="009F2ADA" w:rsidP="00623409">
      <w:pPr>
        <w:ind w:left="2124" w:firstLine="708"/>
        <w:rPr>
          <w:b/>
          <w:sz w:val="28"/>
          <w:szCs w:val="28"/>
        </w:rPr>
      </w:pPr>
      <w:r w:rsidRPr="00F00003">
        <w:rPr>
          <w:b/>
          <w:sz w:val="28"/>
          <w:szCs w:val="28"/>
        </w:rPr>
        <w:t xml:space="preserve">OD-DO=OŚWIADCZENIE NR   </w:t>
      </w:r>
      <w:r w:rsidR="009C5CF0">
        <w:rPr>
          <w:b/>
          <w:sz w:val="28"/>
          <w:szCs w:val="28"/>
        </w:rPr>
        <w:t>2020</w:t>
      </w:r>
      <w:r w:rsidR="00F00003">
        <w:rPr>
          <w:b/>
          <w:sz w:val="28"/>
          <w:szCs w:val="28"/>
        </w:rPr>
        <w:t>/</w:t>
      </w:r>
      <w:r w:rsidRPr="00F00003">
        <w:rPr>
          <w:sz w:val="28"/>
          <w:szCs w:val="28"/>
        </w:rPr>
        <w:t>……</w:t>
      </w:r>
      <w:r w:rsidR="00F00003">
        <w:rPr>
          <w:sz w:val="28"/>
          <w:szCs w:val="28"/>
        </w:rPr>
        <w:t>..</w:t>
      </w:r>
    </w:p>
    <w:p w:rsidR="009F2ADA" w:rsidRPr="009F2ADA" w:rsidRDefault="00F00003" w:rsidP="00623409">
      <w:pPr>
        <w:ind w:left="2124" w:firstLine="708"/>
        <w:jc w:val="center"/>
        <w:rPr>
          <w:b/>
        </w:rPr>
      </w:pPr>
      <w:r>
        <w:rPr>
          <w:b/>
        </w:rPr>
        <w:br/>
      </w:r>
    </w:p>
    <w:p w:rsidR="004E4974" w:rsidRDefault="004E4974" w:rsidP="007B6A40">
      <w:pPr>
        <w:spacing w:after="0" w:line="240" w:lineRule="auto"/>
        <w:jc w:val="center"/>
      </w:pPr>
      <w:r w:rsidRPr="009F2ADA">
        <w:t>Ja niżej podpisany (a)</w:t>
      </w:r>
      <w:r>
        <w:t xml:space="preserve">                   …………………………………… ……………………………………………..</w:t>
      </w:r>
      <w:r>
        <w:br/>
        <w:t xml:space="preserve">                                                                           (imię)                                 (nazwisko)</w:t>
      </w:r>
    </w:p>
    <w:p w:rsidR="004E4974" w:rsidRDefault="004E4974" w:rsidP="007B6A40">
      <w:pPr>
        <w:jc w:val="center"/>
      </w:pPr>
    </w:p>
    <w:p w:rsidR="004E4974" w:rsidRDefault="007B6A40" w:rsidP="007B6A40">
      <w:pPr>
        <w:spacing w:after="0" w:line="240" w:lineRule="auto"/>
        <w:jc w:val="center"/>
      </w:pPr>
      <w:r>
        <w:t>………………………..…………………………                              …</w:t>
      </w:r>
      <w:r w:rsidR="004E4974">
        <w:t>…………………………………..…………..…………………………..</w:t>
      </w:r>
    </w:p>
    <w:p w:rsidR="004E4974" w:rsidRDefault="007B6A40" w:rsidP="007B6A40">
      <w:pPr>
        <w:spacing w:after="0" w:line="240" w:lineRule="auto"/>
      </w:pPr>
      <w:r>
        <w:t xml:space="preserve">                            </w:t>
      </w:r>
      <w:r w:rsidR="004E4974">
        <w:t xml:space="preserve">(stanowisko)                         </w:t>
      </w:r>
      <w:r w:rsidR="004E4974">
        <w:tab/>
      </w:r>
      <w:r w:rsidR="004E4974">
        <w:tab/>
        <w:t xml:space="preserve">       </w:t>
      </w:r>
      <w:r>
        <w:t xml:space="preserve">                 </w:t>
      </w:r>
      <w:r w:rsidR="004E4974">
        <w:t xml:space="preserve"> (komórka organizacyjna)</w:t>
      </w:r>
    </w:p>
    <w:p w:rsidR="009F2ADA" w:rsidRDefault="009F2ADA" w:rsidP="007B6A40">
      <w:pPr>
        <w:jc w:val="center"/>
      </w:pPr>
    </w:p>
    <w:p w:rsidR="00FB0FFE" w:rsidRDefault="008400C3" w:rsidP="008400C3">
      <w:pPr>
        <w:ind w:left="142" w:hanging="142"/>
        <w:jc w:val="both"/>
      </w:pPr>
      <w:r>
        <w:t xml:space="preserve">   </w:t>
      </w:r>
      <w:r w:rsidR="007B6A40">
        <w:t>O</w:t>
      </w:r>
      <w:r w:rsidR="009F2ADA" w:rsidRPr="009F2ADA">
        <w:t>świadczam, iż zobowiązuję się do zachowania w tajemnicy danych osobowych oraz sposobów ich</w:t>
      </w:r>
      <w:r w:rsidR="00F00003">
        <w:br/>
      </w:r>
      <w:r w:rsidR="009F2ADA" w:rsidRPr="009F2ADA">
        <w:t>zabezpieczenia, do których mam lub będę miał(a) dostęp w związku z wykonywaniem zada</w:t>
      </w:r>
      <w:r w:rsidR="000D2B8C">
        <w:t xml:space="preserve">ń i obowiązków służbowych w Akademii Kaliskiej </w:t>
      </w:r>
      <w:r w:rsidR="009F2ADA" w:rsidRPr="009F2ADA">
        <w:t>im. Prezydenta Stanisł</w:t>
      </w:r>
      <w:r w:rsidR="000D2B8C">
        <w:t xml:space="preserve">awa Wojciechowskiego, </w:t>
      </w:r>
      <w:r w:rsidR="009F2ADA" w:rsidRPr="009F2ADA">
        <w:t>zarówno w trakcie</w:t>
      </w:r>
      <w:r w:rsidR="00F00003">
        <w:t xml:space="preserve"> </w:t>
      </w:r>
      <w:r w:rsidR="009F2ADA" w:rsidRPr="009F2ADA">
        <w:t>obecnie wiążącego mnie stosunku pracy,</w:t>
      </w:r>
      <w:r w:rsidR="004A7466">
        <w:t xml:space="preserve"> </w:t>
      </w:r>
      <w:r w:rsidR="009F2ADA" w:rsidRPr="009F2ADA">
        <w:t>jak i po ustaniu zatrudnienia.</w:t>
      </w:r>
    </w:p>
    <w:p w:rsidR="009F2ADA" w:rsidRDefault="00F00003" w:rsidP="008400C3">
      <w:pPr>
        <w:spacing w:after="0"/>
        <w:jc w:val="both"/>
      </w:pPr>
      <w:r>
        <w:br/>
      </w:r>
      <w:r w:rsidR="009F2ADA" w:rsidRPr="009F2ADA">
        <w:t>Zobowiązuję się  przestrzegać polityki, instrukcji i procedur,</w:t>
      </w:r>
      <w:r w:rsidR="000D2B8C">
        <w:t xml:space="preserve"> obowiązujących w Akademii Kaliskiej</w:t>
      </w:r>
      <w:r w:rsidR="009F2ADA" w:rsidRPr="009F2ADA">
        <w:t xml:space="preserve"> </w:t>
      </w:r>
      <w:r w:rsidR="000D2B8C" w:rsidRPr="009F2ADA">
        <w:t>im. Prezydenta Stanisł</w:t>
      </w:r>
      <w:r w:rsidR="00623409">
        <w:t>awa</w:t>
      </w:r>
      <w:r w:rsidR="008400C3">
        <w:t> </w:t>
      </w:r>
      <w:r w:rsidR="000D2B8C" w:rsidRPr="008400C3">
        <w:t>Wojciechowskiego</w:t>
      </w:r>
      <w:r w:rsidR="008400C3">
        <w:t> </w:t>
      </w:r>
      <w:r w:rsidR="00623409" w:rsidRPr="008400C3">
        <w:t>dotyczących</w:t>
      </w:r>
      <w:r w:rsidR="008400C3">
        <w:t> </w:t>
      </w:r>
      <w:r w:rsidR="00623409" w:rsidRPr="008400C3">
        <w:t>ochrony</w:t>
      </w:r>
      <w:r w:rsidR="008400C3">
        <w:t> </w:t>
      </w:r>
      <w:r w:rsidR="00623409" w:rsidRPr="008400C3">
        <w:t>danych</w:t>
      </w:r>
      <w:r w:rsidR="008400C3">
        <w:t> </w:t>
      </w:r>
      <w:r w:rsidR="009F2ADA" w:rsidRPr="008400C3">
        <w:t>osobowych</w:t>
      </w:r>
      <w:r w:rsidR="009F2ADA" w:rsidRPr="009F2ADA">
        <w:t>.</w:t>
      </w:r>
      <w:r>
        <w:br/>
      </w:r>
    </w:p>
    <w:p w:rsidR="009F2ADA" w:rsidRDefault="009F2ADA" w:rsidP="008400C3">
      <w:pPr>
        <w:jc w:val="both"/>
      </w:pPr>
      <w:r>
        <w:t>Oświadczam, że zostałem (</w:t>
      </w:r>
      <w:proofErr w:type="spellStart"/>
      <w:r>
        <w:t>am</w:t>
      </w:r>
      <w:proofErr w:type="spellEnd"/>
      <w:r>
        <w:t>)  zapoznany (a) z o</w:t>
      </w:r>
      <w:r w:rsidR="006D2F39">
        <w:t xml:space="preserve">bowiązującymi  w Akademii Kaliskiej </w:t>
      </w:r>
      <w:r w:rsidR="006D2F39" w:rsidRPr="009F2ADA">
        <w:t>im. Prezydenta Stanisł</w:t>
      </w:r>
      <w:r w:rsidR="006D2F39">
        <w:t xml:space="preserve">awa Wojciechowskiego </w:t>
      </w:r>
      <w:r>
        <w:t>zasadami, dotyczącymi przetwarzania danych osobowyc</w:t>
      </w:r>
      <w:r w:rsidR="007B6A40">
        <w:t>h, określonymi  w dokumentach:</w:t>
      </w:r>
      <w:r w:rsidR="007B6A40">
        <w:br/>
      </w:r>
      <w:r>
        <w:t>Polityce bezpieczeństwa  PWSZ w Kaliszu oraz  Regulaminie użytkownik</w:t>
      </w:r>
      <w:r w:rsidR="007B6A40">
        <w:t>a systemów teleinformatycznych</w:t>
      </w:r>
      <w:r w:rsidR="007B6A40">
        <w:br/>
      </w:r>
      <w:r>
        <w:t>PWSZ w Kaliszu.</w:t>
      </w:r>
    </w:p>
    <w:p w:rsidR="009F2ADA" w:rsidRDefault="009F2ADA" w:rsidP="008400C3">
      <w:pPr>
        <w:jc w:val="both"/>
      </w:pPr>
      <w:r w:rsidRPr="009F2ADA">
        <w:t>Oświadczam, że zostałem(</w:t>
      </w:r>
      <w:proofErr w:type="spellStart"/>
      <w:r w:rsidRPr="009F2ADA">
        <w:t>am</w:t>
      </w:r>
      <w:proofErr w:type="spellEnd"/>
      <w:r w:rsidRPr="009F2ADA">
        <w:t xml:space="preserve">) zapoznany(a)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o ochronie danych osobowych </w:t>
      </w:r>
      <w:r w:rsidR="00F00003">
        <w:br/>
      </w:r>
      <w:r w:rsidR="007B6A40">
        <w:t>(Dz.U.2018poz.</w:t>
      </w:r>
      <w:r w:rsidRPr="009F2ADA">
        <w:t>1000).</w:t>
      </w:r>
      <w:r w:rsidR="00F00003">
        <w:br/>
      </w:r>
    </w:p>
    <w:p w:rsidR="009F2ADA" w:rsidRDefault="009F2ADA" w:rsidP="008400C3">
      <w:r>
        <w:t xml:space="preserve">Przyjmuję </w:t>
      </w:r>
      <w:r w:rsidR="00577FB9">
        <w:t xml:space="preserve"> </w:t>
      </w:r>
      <w:r>
        <w:t xml:space="preserve">do </w:t>
      </w:r>
      <w:r w:rsidR="00577FB9">
        <w:t xml:space="preserve"> </w:t>
      </w:r>
      <w:r>
        <w:t xml:space="preserve">wiadomości, </w:t>
      </w:r>
      <w:r w:rsidR="00577FB9">
        <w:t xml:space="preserve"> </w:t>
      </w:r>
      <w:r>
        <w:t xml:space="preserve">że </w:t>
      </w:r>
      <w:r w:rsidR="00577FB9">
        <w:t xml:space="preserve"> </w:t>
      </w:r>
      <w:r>
        <w:t xml:space="preserve">naruszanie </w:t>
      </w:r>
      <w:bookmarkStart w:id="0" w:name="_GoBack"/>
      <w:bookmarkEnd w:id="0"/>
      <w:r>
        <w:t>zasad  ochrony danych osobowych, ob</w:t>
      </w:r>
      <w:r w:rsidR="006D2F39">
        <w:t xml:space="preserve">owiązujących w  Akademii Kaliskiej </w:t>
      </w:r>
      <w:r w:rsidR="006D2F39" w:rsidRPr="009F2ADA">
        <w:t>im. Prezydenta Stanisł</w:t>
      </w:r>
      <w:r w:rsidR="006D2F39">
        <w:t xml:space="preserve">awa Wojciechowskiego </w:t>
      </w:r>
      <w:r>
        <w:t>może zostać uznane za ciężkie naruszenie podstawowych obowiązków pracowniczych</w:t>
      </w:r>
      <w:r w:rsidR="008400C3">
        <w:t xml:space="preserve"> i skutkować odpowiedzialnością </w:t>
      </w:r>
      <w:r>
        <w:t>dyscyplinarną.</w:t>
      </w:r>
      <w:r>
        <w:br/>
      </w:r>
    </w:p>
    <w:p w:rsidR="009F2ADA" w:rsidRDefault="009F2ADA" w:rsidP="008400C3">
      <w:pPr>
        <w:jc w:val="both"/>
      </w:pPr>
      <w:r w:rsidRPr="009F2ADA">
        <w:t>Oświadczam,</w:t>
      </w:r>
      <w:r>
        <w:t xml:space="preserve"> </w:t>
      </w:r>
      <w:r w:rsidRPr="009F2ADA">
        <w:t>iż zapoznałem(</w:t>
      </w:r>
      <w:proofErr w:type="spellStart"/>
      <w:r w:rsidRPr="009F2ADA">
        <w:t>am</w:t>
      </w:r>
      <w:proofErr w:type="spellEnd"/>
      <w:r w:rsidRPr="009F2ADA">
        <w:t>) się z treścią klauzuli informacyjnej, w tym z informacją o celu i sposobach przetwarzania danych osobowych, prawie dostępu do treści swoich danych i prawie ich poprawiania.</w:t>
      </w:r>
    </w:p>
    <w:p w:rsidR="009F2ADA" w:rsidRDefault="009F2ADA" w:rsidP="008400C3">
      <w:pPr>
        <w:jc w:val="both"/>
      </w:pPr>
    </w:p>
    <w:p w:rsidR="009F2ADA" w:rsidRDefault="009F2ADA" w:rsidP="007B6A40">
      <w:pPr>
        <w:ind w:left="3540" w:firstLine="708"/>
        <w:jc w:val="both"/>
      </w:pPr>
      <w:r>
        <w:t>.......................................................................</w:t>
      </w:r>
    </w:p>
    <w:p w:rsidR="009F2ADA" w:rsidRDefault="009F2ADA" w:rsidP="007B6A40">
      <w:pPr>
        <w:ind w:left="3540" w:firstLine="708"/>
        <w:jc w:val="both"/>
      </w:pPr>
      <w:r>
        <w:t>(data i podpis osoby składającej oświadczenie</w:t>
      </w:r>
      <w:r w:rsidR="002D217C">
        <w:t>)</w:t>
      </w:r>
    </w:p>
    <w:sectPr w:rsidR="009F2ADA" w:rsidSect="009F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A"/>
    <w:rsid w:val="000D2B8C"/>
    <w:rsid w:val="00231068"/>
    <w:rsid w:val="002D217C"/>
    <w:rsid w:val="00387F51"/>
    <w:rsid w:val="004A7466"/>
    <w:rsid w:val="004E4974"/>
    <w:rsid w:val="00577FB9"/>
    <w:rsid w:val="00623409"/>
    <w:rsid w:val="006D2F39"/>
    <w:rsid w:val="00765714"/>
    <w:rsid w:val="007B6A40"/>
    <w:rsid w:val="008400C3"/>
    <w:rsid w:val="009C5CF0"/>
    <w:rsid w:val="009F2ADA"/>
    <w:rsid w:val="00A35964"/>
    <w:rsid w:val="00A4711E"/>
    <w:rsid w:val="00B22FFF"/>
    <w:rsid w:val="00B664E2"/>
    <w:rsid w:val="00F00003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BC01FCFE</Template>
  <TotalTime>18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Bielak</cp:lastModifiedBy>
  <cp:revision>12</cp:revision>
  <cp:lastPrinted>2018-11-08T12:29:00Z</cp:lastPrinted>
  <dcterms:created xsi:type="dcterms:W3CDTF">2019-08-07T11:40:00Z</dcterms:created>
  <dcterms:modified xsi:type="dcterms:W3CDTF">2020-09-07T09:39:00Z</dcterms:modified>
</cp:coreProperties>
</file>