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4" w:rsidRPr="008964F4" w:rsidRDefault="008964F4" w:rsidP="008964F4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8"/>
          <w:szCs w:val="28"/>
        </w:rPr>
      </w:pPr>
      <w:bookmarkStart w:id="0" w:name="_GoBack"/>
      <w:bookmarkEnd w:id="0"/>
      <w:r>
        <w:rPr>
          <w:rFonts w:cs="Garamond"/>
          <w:sz w:val="28"/>
          <w:szCs w:val="28"/>
        </w:rPr>
        <w:t>Kalisz</w:t>
      </w:r>
      <w:r w:rsidRPr="008964F4">
        <w:rPr>
          <w:rFonts w:cs="Garamond"/>
          <w:sz w:val="28"/>
          <w:szCs w:val="28"/>
        </w:rPr>
        <w:t>, dnia ................................. r.</w:t>
      </w: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356D12" w:rsidRDefault="00356D12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 xml:space="preserve">............................................................... 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  <w:t xml:space="preserve">         </w:t>
      </w:r>
      <w:r w:rsidR="008964F4" w:rsidRPr="008964F4">
        <w:rPr>
          <w:rFonts w:cs="Garamond"/>
        </w:rPr>
        <w:t>(imię i nazwisko)</w:t>
      </w: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8964F4">
        <w:rPr>
          <w:rFonts w:cs="Garamond"/>
          <w:sz w:val="28"/>
          <w:szCs w:val="28"/>
        </w:rPr>
        <w:t>.............................................................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ab/>
      </w:r>
      <w:r>
        <w:rPr>
          <w:rFonts w:cs="Garamond"/>
          <w:sz w:val="28"/>
          <w:szCs w:val="28"/>
        </w:rPr>
        <w:tab/>
      </w:r>
      <w:r w:rsidR="008964F4" w:rsidRPr="008964F4">
        <w:rPr>
          <w:rFonts w:cs="Garamond"/>
        </w:rPr>
        <w:t>(</w:t>
      </w:r>
      <w:r>
        <w:rPr>
          <w:rFonts w:cs="Garamond"/>
        </w:rPr>
        <w:t>stanowisko</w:t>
      </w:r>
      <w:r w:rsidR="008964F4" w:rsidRPr="008964F4">
        <w:rPr>
          <w:rFonts w:cs="Garamond"/>
        </w:rPr>
        <w:t>)</w:t>
      </w: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97A2C" w:rsidRPr="00797A2C" w:rsidRDefault="008964F4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.............................................................</w:t>
      </w:r>
    </w:p>
    <w:p w:rsidR="008964F4" w:rsidRP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ab/>
      </w:r>
      <w:r w:rsidR="008964F4" w:rsidRPr="00797A2C">
        <w:rPr>
          <w:rFonts w:cstheme="minorHAnsi"/>
        </w:rPr>
        <w:t>(</w:t>
      </w:r>
      <w:r w:rsidRPr="00797A2C">
        <w:rPr>
          <w:rFonts w:cstheme="minorHAnsi"/>
        </w:rPr>
        <w:t>jednostka organizacyjna</w:t>
      </w:r>
      <w:r w:rsidR="008964F4" w:rsidRPr="00797A2C">
        <w:rPr>
          <w:rFonts w:cstheme="minorHAnsi"/>
        </w:rPr>
        <w:t>)</w:t>
      </w:r>
    </w:p>
    <w:p w:rsidR="008964F4" w:rsidRPr="00797A2C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8964F4" w:rsidRDefault="008964F4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97A2C" w:rsidRPr="00797A2C" w:rsidRDefault="00797A2C" w:rsidP="008964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797A2C" w:rsidRPr="00797A2C" w:rsidRDefault="00797A2C" w:rsidP="00797A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797A2C">
        <w:rPr>
          <w:rFonts w:cstheme="minorHAnsi"/>
          <w:b/>
          <w:bCs/>
          <w:sz w:val="36"/>
          <w:szCs w:val="36"/>
        </w:rPr>
        <w:t>OŚWIADCZENIE</w:t>
      </w: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97A2C" w:rsidRPr="00797A2C" w:rsidRDefault="00797A2C" w:rsidP="00797A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Na podstawie art. 113 ustawy z dnia 20 lipca 2018 r. </w:t>
      </w:r>
      <w:r w:rsidRPr="00797A2C">
        <w:rPr>
          <w:rFonts w:cstheme="minorHAnsi"/>
          <w:iCs/>
          <w:sz w:val="28"/>
          <w:szCs w:val="28"/>
        </w:rPr>
        <w:t xml:space="preserve">Prawo o szkolnictwie wyższym i nauce </w:t>
      </w:r>
      <w:r w:rsidRPr="00797A2C">
        <w:rPr>
          <w:rFonts w:cstheme="minorHAnsi"/>
          <w:sz w:val="28"/>
          <w:szCs w:val="28"/>
        </w:rPr>
        <w:t>(Dz. U. z 2018 r., poz. 1668) oświadczam, że:</w:t>
      </w:r>
    </w:p>
    <w:p w:rsidR="00797A2C" w:rsidRPr="00797A2C" w:rsidRDefault="00797A2C" w:rsidP="00797A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posiadam kwalifikacje określone w ustawie i statucie,</w:t>
      </w:r>
    </w:p>
    <w:p w:rsidR="00797A2C" w:rsidRPr="00797A2C" w:rsidRDefault="00797A2C" w:rsidP="00797A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nie zostałam(em) ukarana(ny) karą dyscyplinarną wymienioną w art. 276 ust. 1 pkt 7 i 8 ustawy </w:t>
      </w:r>
      <w:r w:rsidRPr="00797A2C">
        <w:rPr>
          <w:rFonts w:cstheme="minorHAnsi"/>
          <w:iCs/>
          <w:sz w:val="28"/>
          <w:szCs w:val="28"/>
        </w:rPr>
        <w:t xml:space="preserve">Prawo o szkolnictwie wyższym i nauce </w:t>
      </w:r>
      <w:r w:rsidRPr="00797A2C">
        <w:rPr>
          <w:rFonts w:cstheme="minorHAnsi"/>
          <w:sz w:val="28"/>
          <w:szCs w:val="28"/>
        </w:rPr>
        <w:t>tj.:</w:t>
      </w:r>
    </w:p>
    <w:p w:rsidR="00797A2C" w:rsidRPr="00797A2C" w:rsidRDefault="00797A2C" w:rsidP="00797A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wydalenia z pracy w uczelni z zakazem wykonywania pracy w</w:t>
      </w:r>
      <w:r>
        <w:rPr>
          <w:rFonts w:cstheme="minorHAnsi"/>
          <w:sz w:val="28"/>
          <w:szCs w:val="28"/>
        </w:rPr>
        <w:t> </w:t>
      </w:r>
      <w:r w:rsidRPr="00797A2C">
        <w:rPr>
          <w:rFonts w:cstheme="minorHAnsi"/>
          <w:sz w:val="28"/>
          <w:szCs w:val="28"/>
        </w:rPr>
        <w:t>uczelniach na okres od 6 miesię</w:t>
      </w:r>
      <w:r>
        <w:rPr>
          <w:rFonts w:cstheme="minorHAnsi"/>
          <w:sz w:val="28"/>
          <w:szCs w:val="28"/>
        </w:rPr>
        <w:t>cy do 5 lat;</w:t>
      </w:r>
    </w:p>
    <w:p w:rsidR="00797A2C" w:rsidRPr="00797A2C" w:rsidRDefault="00797A2C" w:rsidP="00797A2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pozbawienia prawa do wykonywania zawodu nauczyciela akademickiego na okres 10 lat,</w:t>
      </w:r>
    </w:p>
    <w:p w:rsidR="00797A2C" w:rsidRPr="00797A2C" w:rsidRDefault="00797A2C" w:rsidP="00797A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 xml:space="preserve">spełniam wymagania określone w art. 20 ust. 1 pkt 1-3 ustawy </w:t>
      </w:r>
      <w:r w:rsidRPr="00797A2C">
        <w:rPr>
          <w:rFonts w:cstheme="minorHAnsi"/>
          <w:iCs/>
          <w:sz w:val="28"/>
          <w:szCs w:val="28"/>
        </w:rPr>
        <w:t>Prawo o</w:t>
      </w:r>
      <w:r>
        <w:rPr>
          <w:rFonts w:cstheme="minorHAnsi"/>
          <w:iCs/>
          <w:sz w:val="28"/>
          <w:szCs w:val="28"/>
        </w:rPr>
        <w:t> </w:t>
      </w:r>
      <w:r w:rsidRPr="00797A2C">
        <w:rPr>
          <w:rFonts w:cstheme="minorHAnsi"/>
          <w:iCs/>
          <w:sz w:val="28"/>
          <w:szCs w:val="28"/>
        </w:rPr>
        <w:t xml:space="preserve">szkolnictwie wyższym i nauce </w:t>
      </w:r>
      <w:r w:rsidRPr="00797A2C">
        <w:rPr>
          <w:rFonts w:cstheme="minorHAnsi"/>
          <w:sz w:val="28"/>
          <w:szCs w:val="28"/>
        </w:rPr>
        <w:t>tj.:</w:t>
      </w:r>
    </w:p>
    <w:p w:rsidR="00797A2C" w:rsidRPr="00797A2C" w:rsidRDefault="00797A2C" w:rsidP="00797A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mam pełną zdolność do czynnoś</w:t>
      </w:r>
      <w:r>
        <w:rPr>
          <w:rFonts w:cstheme="minorHAnsi"/>
          <w:sz w:val="28"/>
          <w:szCs w:val="28"/>
        </w:rPr>
        <w:t>ci prawnych;</w:t>
      </w:r>
    </w:p>
    <w:p w:rsidR="00797A2C" w:rsidRPr="00797A2C" w:rsidRDefault="00797A2C" w:rsidP="00797A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kor</w:t>
      </w:r>
      <w:r>
        <w:rPr>
          <w:rFonts w:cstheme="minorHAnsi"/>
          <w:sz w:val="28"/>
          <w:szCs w:val="28"/>
        </w:rPr>
        <w:t>zystam z pełni praw publicznych;</w:t>
      </w:r>
    </w:p>
    <w:p w:rsidR="00797A2C" w:rsidRPr="00797A2C" w:rsidRDefault="00797A2C" w:rsidP="00797A2C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97A2C">
        <w:rPr>
          <w:rFonts w:cstheme="minorHAnsi"/>
          <w:sz w:val="28"/>
          <w:szCs w:val="28"/>
        </w:rPr>
        <w:t>nie byłam(em) skazana(ny) prawomocnym wyrokiem za umyślne przestępstwo lub umyślne przestępstwo skarbowe.</w:t>
      </w: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AC46CF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7A2C" w:rsidRDefault="00797A2C" w:rsidP="00797A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46CF" w:rsidRDefault="00797A2C" w:rsidP="00AC46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97A2C">
        <w:rPr>
          <w:rFonts w:cstheme="minorHAnsi"/>
          <w:sz w:val="24"/>
          <w:szCs w:val="24"/>
        </w:rPr>
        <w:t>.............................................................</w:t>
      </w:r>
    </w:p>
    <w:p w:rsidR="00CB2C14" w:rsidRPr="00AC46CF" w:rsidRDefault="00797A2C" w:rsidP="00AC46C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97A2C">
        <w:rPr>
          <w:rFonts w:cstheme="minorHAnsi"/>
          <w:sz w:val="20"/>
          <w:szCs w:val="20"/>
        </w:rPr>
        <w:t>(podpis osoby składającej oświadczenie</w:t>
      </w:r>
      <w:r w:rsidR="00AC46CF">
        <w:rPr>
          <w:rFonts w:cstheme="minorHAnsi"/>
          <w:sz w:val="20"/>
          <w:szCs w:val="20"/>
        </w:rPr>
        <w:t>)</w:t>
      </w:r>
    </w:p>
    <w:sectPr w:rsidR="00CB2C14" w:rsidRPr="00AC46CF" w:rsidSect="00C82E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479"/>
    <w:multiLevelType w:val="hybridMultilevel"/>
    <w:tmpl w:val="37F65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2F97"/>
    <w:multiLevelType w:val="hybridMultilevel"/>
    <w:tmpl w:val="FC201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017"/>
    <w:multiLevelType w:val="hybridMultilevel"/>
    <w:tmpl w:val="5B1A7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533B4"/>
    <w:multiLevelType w:val="hybridMultilevel"/>
    <w:tmpl w:val="E01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20E4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4"/>
    <w:rsid w:val="00356D12"/>
    <w:rsid w:val="00797A2C"/>
    <w:rsid w:val="008964F4"/>
    <w:rsid w:val="00905E70"/>
    <w:rsid w:val="00AC46CF"/>
    <w:rsid w:val="00C355AD"/>
    <w:rsid w:val="00C82E49"/>
    <w:rsid w:val="00CB2C14"/>
    <w:rsid w:val="00E65989"/>
    <w:rsid w:val="00E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4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69FBE535.dotm</Template>
  <TotalTime>1</TotalTime>
  <Pages>1</Pages>
  <Words>176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Izabela Krzywda</cp:lastModifiedBy>
  <cp:revision>2</cp:revision>
  <dcterms:created xsi:type="dcterms:W3CDTF">2018-12-17T08:27:00Z</dcterms:created>
  <dcterms:modified xsi:type="dcterms:W3CDTF">2018-12-17T08:27:00Z</dcterms:modified>
</cp:coreProperties>
</file>