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48" w:rsidRDefault="007D5848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7D5848" w:rsidRPr="00FD2FA7" w:rsidRDefault="007D5848" w:rsidP="00FE2B05">
      <w:pPr>
        <w:suppressAutoHyphens/>
        <w:rPr>
          <w:rFonts w:ascii="Calibri" w:hAnsi="Calibri"/>
          <w:bCs/>
          <w:sz w:val="22"/>
          <w:szCs w:val="22"/>
          <w:lang w:eastAsia="ar-SA"/>
        </w:rPr>
      </w:pPr>
    </w:p>
    <w:p w:rsidR="00FE2B05" w:rsidRPr="00497F19" w:rsidRDefault="00FE2B05" w:rsidP="00FE2B05">
      <w:pPr>
        <w:suppressAutoHyphens/>
        <w:rPr>
          <w:bCs/>
          <w:sz w:val="20"/>
          <w:szCs w:val="20"/>
          <w:lang w:eastAsia="ar-SA"/>
        </w:rPr>
      </w:pPr>
      <w:r w:rsidRPr="00FD2FA7">
        <w:rPr>
          <w:bCs/>
          <w:sz w:val="22"/>
          <w:szCs w:val="22"/>
          <w:lang w:eastAsia="ar-SA"/>
        </w:rPr>
        <w:t xml:space="preserve">............................................................                                             ...................., </w:t>
      </w:r>
      <w:r w:rsidR="00B17183" w:rsidRPr="00FD2FA7">
        <w:rPr>
          <w:bCs/>
          <w:sz w:val="22"/>
          <w:szCs w:val="22"/>
          <w:lang w:eastAsia="ar-SA"/>
        </w:rPr>
        <w:t>dnia............... 201</w:t>
      </w:r>
      <w:r w:rsidR="004D6F63" w:rsidRPr="00FD2FA7">
        <w:rPr>
          <w:bCs/>
          <w:sz w:val="22"/>
          <w:szCs w:val="22"/>
          <w:lang w:eastAsia="ar-SA"/>
        </w:rPr>
        <w:t>9</w:t>
      </w:r>
      <w:r w:rsidRPr="00FD2FA7">
        <w:rPr>
          <w:bCs/>
          <w:sz w:val="22"/>
          <w:szCs w:val="22"/>
          <w:lang w:eastAsia="ar-SA"/>
        </w:rPr>
        <w:t>r.</w:t>
      </w:r>
      <w:r w:rsidRPr="00FD2FA7">
        <w:rPr>
          <w:b/>
          <w:bCs/>
          <w:sz w:val="22"/>
          <w:szCs w:val="22"/>
          <w:lang w:eastAsia="ar-SA"/>
        </w:rPr>
        <w:t xml:space="preserve">                </w:t>
      </w:r>
      <w:r w:rsidRPr="00FD2FA7">
        <w:rPr>
          <w:bCs/>
          <w:sz w:val="22"/>
          <w:szCs w:val="22"/>
          <w:lang w:eastAsia="ar-SA"/>
        </w:rPr>
        <w:t xml:space="preserve"> </w:t>
      </w:r>
      <w:r w:rsidRPr="00497F19">
        <w:rPr>
          <w:bCs/>
          <w:sz w:val="20"/>
          <w:szCs w:val="20"/>
          <w:lang w:eastAsia="ar-SA"/>
        </w:rPr>
        <w:t>nazwa i siedziba wykonawcy (pieczęć)</w:t>
      </w:r>
    </w:p>
    <w:p w:rsidR="00FE2B05" w:rsidRPr="00FD2FA7" w:rsidRDefault="00FE2B05" w:rsidP="00FE2B05">
      <w:pPr>
        <w:suppressAutoHyphens/>
        <w:rPr>
          <w:b/>
          <w:bCs/>
          <w:sz w:val="10"/>
          <w:szCs w:val="22"/>
          <w:lang w:eastAsia="ar-SA"/>
        </w:rPr>
      </w:pPr>
    </w:p>
    <w:p w:rsidR="00FE2B05" w:rsidRPr="00FD2FA7" w:rsidRDefault="00FE2B05" w:rsidP="00FE2B05">
      <w:pPr>
        <w:suppressAutoHyphens/>
        <w:ind w:left="3540"/>
        <w:rPr>
          <w:b/>
          <w:bCs/>
          <w:sz w:val="22"/>
          <w:szCs w:val="22"/>
          <w:lang w:eastAsia="ar-SA"/>
        </w:rPr>
      </w:pPr>
    </w:p>
    <w:p w:rsidR="007D5848" w:rsidRPr="00FD2FA7" w:rsidRDefault="007D5848" w:rsidP="004A7CDB">
      <w:pPr>
        <w:suppressAutoHyphens/>
        <w:rPr>
          <w:b/>
          <w:bCs/>
          <w:sz w:val="22"/>
          <w:szCs w:val="22"/>
          <w:lang w:eastAsia="ar-SA"/>
        </w:rPr>
      </w:pPr>
    </w:p>
    <w:p w:rsidR="007D5848" w:rsidRPr="00FD2FA7" w:rsidRDefault="007D5848" w:rsidP="00FE2B05">
      <w:pPr>
        <w:suppressAutoHyphens/>
        <w:ind w:left="3540"/>
        <w:rPr>
          <w:b/>
          <w:bCs/>
          <w:sz w:val="22"/>
          <w:szCs w:val="22"/>
          <w:lang w:eastAsia="ar-SA"/>
        </w:rPr>
      </w:pPr>
    </w:p>
    <w:p w:rsidR="00FD2FA7" w:rsidRDefault="00FE2B05" w:rsidP="00FD2FA7">
      <w:pPr>
        <w:suppressAutoHyphens/>
        <w:ind w:left="4593" w:hanging="345"/>
        <w:rPr>
          <w:b/>
          <w:bCs/>
          <w:sz w:val="22"/>
          <w:szCs w:val="22"/>
          <w:lang w:eastAsia="ar-SA"/>
        </w:rPr>
      </w:pPr>
      <w:r w:rsidRPr="00FD2FA7">
        <w:rPr>
          <w:b/>
          <w:bCs/>
          <w:sz w:val="22"/>
          <w:szCs w:val="22"/>
          <w:lang w:eastAsia="ar-SA"/>
        </w:rPr>
        <w:t xml:space="preserve">PAŃSTWA </w:t>
      </w:r>
      <w:r w:rsidR="00FD2FA7">
        <w:rPr>
          <w:b/>
          <w:bCs/>
          <w:sz w:val="22"/>
          <w:szCs w:val="22"/>
          <w:lang w:eastAsia="ar-SA"/>
        </w:rPr>
        <w:t>WYŻSZA SZKOŁA ZAWODOWA</w:t>
      </w:r>
    </w:p>
    <w:p w:rsidR="00FD2FA7" w:rsidRDefault="005503E4" w:rsidP="00FD2FA7">
      <w:pPr>
        <w:suppressAutoHyphens/>
        <w:ind w:left="3876" w:firstLine="372"/>
        <w:rPr>
          <w:b/>
          <w:bCs/>
          <w:sz w:val="22"/>
          <w:szCs w:val="22"/>
          <w:lang w:eastAsia="ar-SA"/>
        </w:rPr>
      </w:pPr>
      <w:r w:rsidRPr="00FD2FA7">
        <w:rPr>
          <w:b/>
          <w:bCs/>
          <w:sz w:val="22"/>
          <w:szCs w:val="22"/>
          <w:lang w:eastAsia="ar-SA"/>
        </w:rPr>
        <w:t xml:space="preserve">im. Prezydenta Stanisława </w:t>
      </w:r>
      <w:r w:rsidR="00807951" w:rsidRPr="00FD2FA7">
        <w:rPr>
          <w:b/>
          <w:bCs/>
          <w:sz w:val="22"/>
          <w:szCs w:val="22"/>
          <w:lang w:eastAsia="ar-SA"/>
        </w:rPr>
        <w:t xml:space="preserve">Wojciechowskiego </w:t>
      </w:r>
    </w:p>
    <w:p w:rsidR="00FE2B05" w:rsidRPr="00FD2FA7" w:rsidRDefault="00FE2B05" w:rsidP="00FD2FA7">
      <w:pPr>
        <w:suppressAutoHyphens/>
        <w:ind w:left="3876" w:firstLine="372"/>
        <w:rPr>
          <w:b/>
          <w:bCs/>
          <w:sz w:val="22"/>
          <w:szCs w:val="22"/>
          <w:lang w:eastAsia="ar-SA"/>
        </w:rPr>
      </w:pPr>
      <w:r w:rsidRPr="00FD2FA7">
        <w:rPr>
          <w:b/>
          <w:bCs/>
          <w:sz w:val="22"/>
          <w:szCs w:val="22"/>
          <w:lang w:eastAsia="ar-SA"/>
        </w:rPr>
        <w:t>w Kaliszu</w:t>
      </w:r>
    </w:p>
    <w:p w:rsidR="00FE2B05" w:rsidRPr="00FD2FA7" w:rsidRDefault="00FE2B05" w:rsidP="00FD2FA7">
      <w:pPr>
        <w:suppressAutoHyphens/>
        <w:ind w:left="3540" w:firstLine="708"/>
        <w:rPr>
          <w:b/>
          <w:bCs/>
          <w:sz w:val="22"/>
          <w:szCs w:val="22"/>
          <w:lang w:eastAsia="ar-SA"/>
        </w:rPr>
      </w:pPr>
      <w:r w:rsidRPr="00FD2FA7">
        <w:rPr>
          <w:b/>
          <w:bCs/>
          <w:sz w:val="22"/>
          <w:szCs w:val="22"/>
          <w:lang w:eastAsia="ar-SA"/>
        </w:rPr>
        <w:t>ul. Nowy Świat 4</w:t>
      </w:r>
      <w:r w:rsidR="005503E4" w:rsidRPr="00FD2FA7">
        <w:rPr>
          <w:b/>
          <w:bCs/>
          <w:sz w:val="22"/>
          <w:szCs w:val="22"/>
          <w:lang w:eastAsia="ar-SA"/>
        </w:rPr>
        <w:t>,</w:t>
      </w:r>
      <w:r w:rsidRPr="00FD2FA7">
        <w:rPr>
          <w:b/>
          <w:bCs/>
          <w:sz w:val="22"/>
          <w:szCs w:val="22"/>
          <w:lang w:eastAsia="ar-SA"/>
        </w:rPr>
        <w:t xml:space="preserve"> 62-800 Kalisz</w:t>
      </w:r>
    </w:p>
    <w:p w:rsidR="00FE2B05" w:rsidRPr="00FD2FA7" w:rsidRDefault="00FE2B05" w:rsidP="00FE2B05">
      <w:pPr>
        <w:suppressAutoHyphens/>
        <w:ind w:left="3540"/>
        <w:rPr>
          <w:b/>
          <w:bCs/>
          <w:sz w:val="10"/>
          <w:szCs w:val="22"/>
          <w:lang w:eastAsia="ar-SA"/>
        </w:rPr>
      </w:pPr>
    </w:p>
    <w:p w:rsidR="00565F0C" w:rsidRPr="00FD2FA7" w:rsidRDefault="00565F0C" w:rsidP="00FE2B05">
      <w:pPr>
        <w:suppressAutoHyphens/>
        <w:rPr>
          <w:b/>
          <w:bCs/>
          <w:sz w:val="22"/>
          <w:szCs w:val="22"/>
          <w:lang w:eastAsia="ar-SA"/>
        </w:rPr>
      </w:pPr>
    </w:p>
    <w:p w:rsidR="00FE2B05" w:rsidRPr="00FD2FA7" w:rsidRDefault="00FE2B05" w:rsidP="00FE2B05">
      <w:pPr>
        <w:suppressAutoHyphens/>
        <w:ind w:left="3540"/>
        <w:rPr>
          <w:b/>
          <w:bCs/>
          <w:sz w:val="22"/>
          <w:szCs w:val="22"/>
          <w:lang w:eastAsia="ar-SA"/>
        </w:rPr>
      </w:pPr>
    </w:p>
    <w:p w:rsidR="00FE2B05" w:rsidRPr="00FD2FA7" w:rsidRDefault="00FE2B05" w:rsidP="00FE2B0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FD2FA7">
        <w:rPr>
          <w:b/>
          <w:bCs/>
          <w:sz w:val="28"/>
          <w:szCs w:val="28"/>
          <w:lang w:eastAsia="ar-SA"/>
        </w:rPr>
        <w:t>FORMULARZ OFERTY</w:t>
      </w:r>
    </w:p>
    <w:p w:rsidR="00565F0C" w:rsidRPr="00FD2FA7" w:rsidRDefault="00565F0C" w:rsidP="00FE2B05">
      <w:pPr>
        <w:suppressAutoHyphens/>
        <w:jc w:val="center"/>
        <w:rPr>
          <w:b/>
          <w:bCs/>
          <w:sz w:val="22"/>
          <w:szCs w:val="22"/>
        </w:rPr>
      </w:pPr>
    </w:p>
    <w:p w:rsidR="00FE2B05" w:rsidRPr="00FD2FA7" w:rsidRDefault="00FE2B05" w:rsidP="00FE2B05">
      <w:pPr>
        <w:suppressAutoHyphens/>
        <w:jc w:val="center"/>
        <w:rPr>
          <w:b/>
          <w:bCs/>
          <w:sz w:val="4"/>
          <w:szCs w:val="22"/>
          <w:lang w:eastAsia="ar-SA"/>
        </w:rPr>
      </w:pPr>
    </w:p>
    <w:p w:rsidR="00FE2B05" w:rsidRPr="00FD2FA7" w:rsidRDefault="00FE2B05" w:rsidP="00FD2FA7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FD2FA7">
        <w:rPr>
          <w:b/>
          <w:bCs/>
          <w:sz w:val="22"/>
          <w:szCs w:val="22"/>
        </w:rPr>
        <w:tab/>
      </w:r>
      <w:r w:rsidRPr="00FD2FA7">
        <w:rPr>
          <w:bCs/>
          <w:sz w:val="22"/>
          <w:szCs w:val="22"/>
          <w:lang w:eastAsia="ar-SA"/>
        </w:rPr>
        <w:t xml:space="preserve">Nawiązując do zaproszenia do złożenia oferty cenowej dotyczącej </w:t>
      </w:r>
      <w:r w:rsidR="004851A0">
        <w:rPr>
          <w:b/>
        </w:rPr>
        <w:t>realizacji</w:t>
      </w:r>
      <w:r w:rsidR="004851A0" w:rsidRPr="00600099">
        <w:rPr>
          <w:b/>
        </w:rPr>
        <w:t xml:space="preserve"> zajęć praktycznych i praktyki zawodowej dla kierunku kształcenia: Pielęgniarstwo –</w:t>
      </w:r>
      <w:r w:rsidR="004851A0">
        <w:rPr>
          <w:b/>
        </w:rPr>
        <w:t xml:space="preserve"> </w:t>
      </w:r>
      <w:r w:rsidR="004851A0" w:rsidRPr="00E478D1">
        <w:rPr>
          <w:b/>
        </w:rPr>
        <w:t>studia pierwszego stopnia</w:t>
      </w:r>
      <w:r w:rsidR="004851A0" w:rsidRPr="00600099">
        <w:rPr>
          <w:b/>
        </w:rPr>
        <w:t xml:space="preserve">, w ramach realizacji przedmiotu Opieka paliatywna, zgodnie </w:t>
      </w:r>
      <w:r w:rsidR="004851A0">
        <w:rPr>
          <w:b/>
        </w:rPr>
        <w:br/>
      </w:r>
      <w:r w:rsidR="004851A0" w:rsidRPr="00600099">
        <w:rPr>
          <w:b/>
        </w:rPr>
        <w:t>z obowiązującymi standardami kształcenia na kierunku pielęgniarstwo studia pierwszego stopnia oraz obowiązującym w PWSZ w Kaliszu regulaminem zajęć praktycznych i praktyki zawodowej</w:t>
      </w:r>
      <w:r w:rsidR="00FD2FA7">
        <w:rPr>
          <w:sz w:val="22"/>
          <w:szCs w:val="22"/>
        </w:rPr>
        <w:t xml:space="preserve">, </w:t>
      </w:r>
      <w:r w:rsidRPr="00FD2FA7">
        <w:rPr>
          <w:bCs/>
          <w:sz w:val="22"/>
          <w:szCs w:val="22"/>
        </w:rPr>
        <w:t>składam ofertę i oświadczam, że:</w:t>
      </w:r>
      <w:r w:rsidRPr="00FD2FA7">
        <w:rPr>
          <w:bCs/>
          <w:sz w:val="22"/>
          <w:szCs w:val="22"/>
          <w:lang w:eastAsia="ar-SA"/>
        </w:rPr>
        <w:t xml:space="preserve">  </w:t>
      </w:r>
    </w:p>
    <w:p w:rsidR="00FE2B05" w:rsidRPr="00FD2FA7" w:rsidRDefault="00FE2B05" w:rsidP="00FE2B05">
      <w:pPr>
        <w:tabs>
          <w:tab w:val="left" w:pos="720"/>
        </w:tabs>
        <w:suppressAutoHyphens/>
        <w:jc w:val="both"/>
        <w:rPr>
          <w:sz w:val="10"/>
          <w:szCs w:val="22"/>
        </w:rPr>
      </w:pPr>
    </w:p>
    <w:p w:rsidR="00FE2B05" w:rsidRPr="00FD2FA7" w:rsidRDefault="00FE2B05" w:rsidP="00FE2B0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FD2FA7">
        <w:rPr>
          <w:sz w:val="22"/>
          <w:szCs w:val="22"/>
        </w:rPr>
        <w:t>Oferuję wykonanie usług objętych zamówieniem, w tym:</w:t>
      </w:r>
    </w:p>
    <w:p w:rsidR="006457CA" w:rsidRPr="00FD2FA7" w:rsidRDefault="006457CA" w:rsidP="006457CA">
      <w:pPr>
        <w:tabs>
          <w:tab w:val="left" w:pos="720"/>
        </w:tabs>
        <w:suppressAutoHyphens/>
        <w:ind w:left="720"/>
        <w:jc w:val="both"/>
        <w:rPr>
          <w:sz w:val="22"/>
          <w:szCs w:val="22"/>
        </w:rPr>
      </w:pPr>
    </w:p>
    <w:tbl>
      <w:tblPr>
        <w:tblStyle w:val="Tabela-Siatka"/>
        <w:tblW w:w="949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2209"/>
        <w:gridCol w:w="983"/>
        <w:gridCol w:w="1092"/>
        <w:gridCol w:w="1185"/>
        <w:gridCol w:w="1276"/>
        <w:gridCol w:w="992"/>
        <w:gridCol w:w="1276"/>
      </w:tblGrid>
      <w:tr w:rsidR="002876C0" w:rsidRPr="00FD2FA7" w:rsidTr="002876C0">
        <w:trPr>
          <w:trHeight w:val="988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FD2FA7">
              <w:rPr>
                <w:sz w:val="18"/>
                <w:szCs w:val="18"/>
              </w:rPr>
              <w:t>p.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FD2FA7">
              <w:rPr>
                <w:sz w:val="18"/>
                <w:szCs w:val="18"/>
              </w:rPr>
              <w:t>Przedmiot zamówienia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876C0" w:rsidRPr="00FD2FA7" w:rsidRDefault="00571844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  <w:r w:rsidR="002876C0" w:rsidRPr="00FD2FA7">
              <w:rPr>
                <w:sz w:val="18"/>
                <w:szCs w:val="18"/>
              </w:rPr>
              <w:t xml:space="preserve"> studentów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876C0" w:rsidRPr="00FD2FA7" w:rsidRDefault="00571844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  <w:r w:rsidR="002876C0">
              <w:rPr>
                <w:sz w:val="18"/>
                <w:szCs w:val="18"/>
              </w:rPr>
              <w:t xml:space="preserve"> godzin zegarowych (60 min)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876C0" w:rsidRPr="00FD2FA7" w:rsidRDefault="002876C0" w:rsidP="009A7FF1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76C0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FD2FA7">
              <w:rPr>
                <w:sz w:val="18"/>
                <w:szCs w:val="18"/>
              </w:rPr>
              <w:t>Wartość netto zamówienia</w:t>
            </w:r>
          </w:p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6"/>
                <w:szCs w:val="16"/>
              </w:rPr>
            </w:pPr>
            <w:r w:rsidRPr="00FD2FA7">
              <w:rPr>
                <w:sz w:val="16"/>
                <w:szCs w:val="16"/>
              </w:rPr>
              <w:t>(kol.</w:t>
            </w:r>
            <w:r>
              <w:rPr>
                <w:sz w:val="16"/>
                <w:szCs w:val="16"/>
              </w:rPr>
              <w:t>3x kol.</w:t>
            </w:r>
            <w:r w:rsidRPr="00FD2FA7">
              <w:rPr>
                <w:sz w:val="16"/>
                <w:szCs w:val="16"/>
              </w:rPr>
              <w:t>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76C0" w:rsidRPr="00FD2FA7" w:rsidRDefault="002876C0" w:rsidP="00FD2FA7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FD2FA7">
              <w:rPr>
                <w:sz w:val="18"/>
                <w:szCs w:val="18"/>
              </w:rPr>
              <w:t>Wartość podatku VAT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FD2FA7">
              <w:rPr>
                <w:sz w:val="18"/>
                <w:szCs w:val="18"/>
              </w:rPr>
              <w:t>Wartość brutto</w:t>
            </w:r>
          </w:p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16"/>
                <w:szCs w:val="16"/>
              </w:rPr>
            </w:pPr>
            <w:r w:rsidRPr="00FD2FA7">
              <w:rPr>
                <w:sz w:val="16"/>
                <w:szCs w:val="16"/>
              </w:rPr>
              <w:t>(kol. 6 + kol.</w:t>
            </w:r>
            <w:r>
              <w:rPr>
                <w:sz w:val="16"/>
                <w:szCs w:val="16"/>
              </w:rPr>
              <w:t>7</w:t>
            </w:r>
            <w:r w:rsidRPr="00FD2FA7">
              <w:rPr>
                <w:sz w:val="16"/>
                <w:szCs w:val="16"/>
              </w:rPr>
              <w:t>)</w:t>
            </w:r>
          </w:p>
        </w:tc>
      </w:tr>
      <w:tr w:rsidR="002876C0" w:rsidRPr="00FD2FA7" w:rsidTr="002876C0">
        <w:trPr>
          <w:trHeight w:val="281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76C0" w:rsidRPr="00FD2FA7" w:rsidRDefault="002876C0" w:rsidP="002876C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876C0" w:rsidRPr="00FD2FA7" w:rsidTr="002876C0">
        <w:trPr>
          <w:trHeight w:val="687"/>
          <w:jc w:val="center"/>
        </w:trPr>
        <w:tc>
          <w:tcPr>
            <w:tcW w:w="485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1.</w:t>
            </w:r>
          </w:p>
        </w:tc>
        <w:tc>
          <w:tcPr>
            <w:tcW w:w="2209" w:type="dxa"/>
            <w:vAlign w:val="center"/>
          </w:tcPr>
          <w:p w:rsidR="002876C0" w:rsidRPr="00FD2FA7" w:rsidRDefault="002876C0" w:rsidP="00AC0829">
            <w:pPr>
              <w:tabs>
                <w:tab w:val="left" w:pos="360"/>
              </w:tabs>
              <w:spacing w:line="276" w:lineRule="auto"/>
              <w:jc w:val="center"/>
            </w:pPr>
            <w:r w:rsidRPr="00FD2FA7">
              <w:t xml:space="preserve">Pielęgniarstwo stacjonarne I° </w:t>
            </w:r>
          </w:p>
          <w:p w:rsidR="002876C0" w:rsidRPr="00FD2FA7" w:rsidRDefault="002876C0" w:rsidP="00AC0829">
            <w:pPr>
              <w:tabs>
                <w:tab w:val="left" w:pos="360"/>
              </w:tabs>
              <w:spacing w:line="276" w:lineRule="auto"/>
              <w:jc w:val="center"/>
            </w:pPr>
            <w:r w:rsidRPr="00FD2FA7">
              <w:t>Opieka paliatywna- zajęcia praktyczne</w:t>
            </w:r>
          </w:p>
        </w:tc>
        <w:tc>
          <w:tcPr>
            <w:tcW w:w="983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29</w:t>
            </w:r>
          </w:p>
        </w:tc>
        <w:tc>
          <w:tcPr>
            <w:tcW w:w="1092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876C0" w:rsidRPr="00FD2FA7" w:rsidTr="002876C0">
        <w:trPr>
          <w:trHeight w:val="703"/>
          <w:jc w:val="center"/>
        </w:trPr>
        <w:tc>
          <w:tcPr>
            <w:tcW w:w="485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2.</w:t>
            </w:r>
          </w:p>
        </w:tc>
        <w:tc>
          <w:tcPr>
            <w:tcW w:w="2209" w:type="dxa"/>
            <w:vAlign w:val="center"/>
          </w:tcPr>
          <w:p w:rsidR="002876C0" w:rsidRPr="00FD2FA7" w:rsidRDefault="002876C0" w:rsidP="000966BB">
            <w:pPr>
              <w:tabs>
                <w:tab w:val="left" w:pos="360"/>
              </w:tabs>
              <w:spacing w:line="276" w:lineRule="auto"/>
              <w:jc w:val="center"/>
            </w:pPr>
            <w:r w:rsidRPr="00FD2FA7">
              <w:t xml:space="preserve">Pielęgniarstwo stacjonarne I° </w:t>
            </w:r>
          </w:p>
          <w:p w:rsidR="002876C0" w:rsidRPr="00FD2FA7" w:rsidRDefault="002876C0" w:rsidP="000966BB">
            <w:pPr>
              <w:tabs>
                <w:tab w:val="left" w:pos="360"/>
              </w:tabs>
              <w:spacing w:line="276" w:lineRule="auto"/>
              <w:jc w:val="center"/>
            </w:pPr>
            <w:r w:rsidRPr="00FD2FA7">
              <w:t>Opieka paliatywna- praktyka zawodowa</w:t>
            </w:r>
          </w:p>
        </w:tc>
        <w:tc>
          <w:tcPr>
            <w:tcW w:w="983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FD2FA7">
              <w:rPr>
                <w:sz w:val="22"/>
                <w:szCs w:val="22"/>
              </w:rPr>
              <w:t>12</w:t>
            </w:r>
          </w:p>
        </w:tc>
        <w:tc>
          <w:tcPr>
            <w:tcW w:w="1092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76C0" w:rsidRPr="00FD2FA7" w:rsidRDefault="002876C0" w:rsidP="00AC0829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0966BB" w:rsidRDefault="000966BB" w:rsidP="00565F0C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86521C" w:rsidRPr="00FD2FA7" w:rsidRDefault="007D5848" w:rsidP="00565F0C">
      <w:pPr>
        <w:tabs>
          <w:tab w:val="left" w:pos="720"/>
        </w:tabs>
        <w:suppressAutoHyphens/>
        <w:spacing w:line="360" w:lineRule="auto"/>
        <w:jc w:val="both"/>
        <w:rPr>
          <w:bCs/>
          <w:sz w:val="22"/>
          <w:szCs w:val="22"/>
        </w:rPr>
      </w:pPr>
      <w:r w:rsidRPr="00FD2FA7">
        <w:rPr>
          <w:b/>
          <w:bCs/>
          <w:sz w:val="22"/>
          <w:szCs w:val="22"/>
        </w:rPr>
        <w:t>Ogółem wartość zamówienia brutto wynosi:....</w:t>
      </w:r>
      <w:r w:rsidR="003F7F04" w:rsidRPr="00FD2FA7">
        <w:rPr>
          <w:b/>
          <w:bCs/>
          <w:sz w:val="22"/>
          <w:szCs w:val="22"/>
        </w:rPr>
        <w:t>....................</w:t>
      </w:r>
      <w:r w:rsidR="00FD2FA7">
        <w:rPr>
          <w:b/>
          <w:bCs/>
          <w:sz w:val="22"/>
          <w:szCs w:val="22"/>
        </w:rPr>
        <w:t>..</w:t>
      </w:r>
      <w:r w:rsidRPr="00FD2FA7">
        <w:rPr>
          <w:b/>
          <w:bCs/>
          <w:sz w:val="22"/>
          <w:szCs w:val="22"/>
        </w:rPr>
        <w:t>*</w:t>
      </w:r>
      <w:r w:rsidR="00FD2FA7">
        <w:rPr>
          <w:b/>
          <w:bCs/>
          <w:sz w:val="22"/>
          <w:szCs w:val="22"/>
        </w:rPr>
        <w:t>złotych</w:t>
      </w:r>
      <w:r w:rsidRPr="00FD2FA7">
        <w:rPr>
          <w:bCs/>
          <w:sz w:val="22"/>
          <w:szCs w:val="22"/>
        </w:rPr>
        <w:t xml:space="preserve">, </w:t>
      </w:r>
      <w:r w:rsidR="00FD2FA7">
        <w:rPr>
          <w:bCs/>
          <w:sz w:val="22"/>
          <w:szCs w:val="22"/>
        </w:rPr>
        <w:t>s</w:t>
      </w:r>
      <w:r w:rsidRPr="00FD2FA7">
        <w:rPr>
          <w:bCs/>
          <w:sz w:val="22"/>
          <w:szCs w:val="22"/>
        </w:rPr>
        <w:t>łownie:............................................złotych, w tym cena netto: …………</w:t>
      </w:r>
      <w:r w:rsidR="00FD2FA7">
        <w:rPr>
          <w:bCs/>
          <w:sz w:val="22"/>
          <w:szCs w:val="22"/>
        </w:rPr>
        <w:t>…..</w:t>
      </w:r>
      <w:r w:rsidRPr="00FD2FA7">
        <w:rPr>
          <w:bCs/>
          <w:sz w:val="22"/>
          <w:szCs w:val="22"/>
        </w:rPr>
        <w:t>….* złotych plus zgodnie z obowiązującymi przepisami podatek od towarów i usług VAT  w wysokości:.......................*złotych.</w:t>
      </w:r>
    </w:p>
    <w:p w:rsidR="00565F0C" w:rsidRDefault="00565F0C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FE2B05" w:rsidRPr="00FD2FA7" w:rsidRDefault="00FE2B0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444326" w:rsidRDefault="00FE2B0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Znajduję się w sytuacji ekonomicznej i finansowej umożliwiającej wykonanie zamówienia.</w:t>
      </w:r>
    </w:p>
    <w:p w:rsidR="00FD2FA7" w:rsidRDefault="00FD2FA7" w:rsidP="00FD2FA7">
      <w:pPr>
        <w:tabs>
          <w:tab w:val="left" w:pos="720"/>
        </w:tabs>
        <w:suppressAutoHyphens/>
        <w:spacing w:line="276" w:lineRule="auto"/>
        <w:ind w:left="720"/>
        <w:jc w:val="both"/>
        <w:rPr>
          <w:bCs/>
          <w:sz w:val="22"/>
          <w:szCs w:val="22"/>
        </w:rPr>
      </w:pPr>
    </w:p>
    <w:p w:rsidR="00AD7315" w:rsidRPr="00FD2FA7" w:rsidRDefault="00AD7315" w:rsidP="00FD2FA7">
      <w:pPr>
        <w:tabs>
          <w:tab w:val="left" w:pos="720"/>
        </w:tabs>
        <w:suppressAutoHyphens/>
        <w:spacing w:line="276" w:lineRule="auto"/>
        <w:ind w:left="720"/>
        <w:jc w:val="both"/>
        <w:rPr>
          <w:bCs/>
          <w:sz w:val="22"/>
          <w:szCs w:val="22"/>
        </w:rPr>
      </w:pPr>
      <w:bookmarkStart w:id="0" w:name="_GoBack"/>
      <w:bookmarkEnd w:id="0"/>
    </w:p>
    <w:p w:rsidR="00FE2B05" w:rsidRPr="00FD2FA7" w:rsidRDefault="00FE2B0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lastRenderedPageBreak/>
        <w:t>Zapoznałem się z treścią zapytania ofertowego</w:t>
      </w:r>
      <w:r w:rsidR="007C59A8" w:rsidRPr="00FD2FA7">
        <w:rPr>
          <w:bCs/>
          <w:sz w:val="22"/>
          <w:szCs w:val="22"/>
        </w:rPr>
        <w:t>, projektu umowy</w:t>
      </w:r>
      <w:r w:rsidR="00D91841" w:rsidRPr="00FD2FA7">
        <w:rPr>
          <w:bCs/>
          <w:sz w:val="22"/>
          <w:szCs w:val="22"/>
        </w:rPr>
        <w:t>, Regulaminem praktyk zawodowych w Państwowej Wyższej Szkole Zawodowej im. Prezydenta Stanisława</w:t>
      </w:r>
      <w:r w:rsidR="00D91841">
        <w:rPr>
          <w:rFonts w:ascii="Calibri" w:hAnsi="Calibri" w:cs="Tahoma"/>
          <w:bCs/>
          <w:sz w:val="22"/>
          <w:szCs w:val="22"/>
        </w:rPr>
        <w:t xml:space="preserve"> </w:t>
      </w:r>
      <w:r w:rsidR="00D91841" w:rsidRPr="00FD2FA7">
        <w:rPr>
          <w:bCs/>
          <w:sz w:val="22"/>
          <w:szCs w:val="22"/>
        </w:rPr>
        <w:t>Wojciechowskiego w Kaliszu</w:t>
      </w:r>
      <w:r w:rsidR="00280875" w:rsidRPr="00FD2FA7">
        <w:rPr>
          <w:bCs/>
          <w:sz w:val="22"/>
          <w:szCs w:val="22"/>
        </w:rPr>
        <w:t xml:space="preserve"> </w:t>
      </w:r>
      <w:r w:rsidRPr="00FD2FA7">
        <w:rPr>
          <w:bCs/>
          <w:sz w:val="22"/>
          <w:szCs w:val="22"/>
        </w:rPr>
        <w:t>oraz zdobyłem wszelkie niezbędne informacje do opracowania oferty.</w:t>
      </w:r>
    </w:p>
    <w:p w:rsidR="000966BB" w:rsidRPr="00FD2FA7" w:rsidRDefault="000966BB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 xml:space="preserve">W przypadku wyboru mojej oferty zobowiązuję się do wykonania przedmiotu zamówienia </w:t>
      </w:r>
      <w:r w:rsidRPr="00FD2FA7">
        <w:rPr>
          <w:bCs/>
          <w:sz w:val="22"/>
          <w:szCs w:val="22"/>
        </w:rPr>
        <w:br/>
        <w:t>w terminie określonym w zapytaniu ofertowym i za cenę podaną w formularzu oferty.</w:t>
      </w:r>
    </w:p>
    <w:p w:rsidR="00FE2B05" w:rsidRPr="00FD2FA7" w:rsidRDefault="00FE2B0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 xml:space="preserve">Oświadczam, że </w:t>
      </w:r>
      <w:r w:rsidRPr="00FD2FA7">
        <w:rPr>
          <w:b/>
          <w:bCs/>
          <w:sz w:val="22"/>
          <w:szCs w:val="22"/>
        </w:rPr>
        <w:t>jestem / nie jestem</w:t>
      </w:r>
      <w:r w:rsidRPr="00FD2FA7">
        <w:rPr>
          <w:bCs/>
          <w:sz w:val="22"/>
          <w:szCs w:val="22"/>
        </w:rPr>
        <w:t xml:space="preserve"> płatnikiem podatku VAT*.</w:t>
      </w:r>
    </w:p>
    <w:p w:rsidR="000966BB" w:rsidRPr="00FD2FA7" w:rsidRDefault="000966BB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Wszystkie dane zawarte w mojej ofercie są zgodne z prawdą i aktualne w chwili składania oferty.</w:t>
      </w:r>
    </w:p>
    <w:p w:rsidR="00FE2B05" w:rsidRPr="00FD2FA7" w:rsidRDefault="00FE2B0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Dane teleadresowe Wykonawcy do prowadzenia korespondencji:</w:t>
      </w:r>
    </w:p>
    <w:p w:rsidR="00FE2B05" w:rsidRPr="00FD2FA7" w:rsidRDefault="007C59A8" w:rsidP="00815E7B">
      <w:pPr>
        <w:tabs>
          <w:tab w:val="left" w:pos="720"/>
        </w:tabs>
        <w:suppressAutoHyphens/>
        <w:spacing w:line="276" w:lineRule="auto"/>
        <w:ind w:left="720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Nazwa (firma) Wykonawcy *</w:t>
      </w:r>
      <w:r w:rsidR="00FE2B05" w:rsidRPr="00FD2FA7">
        <w:rPr>
          <w:bCs/>
          <w:sz w:val="22"/>
          <w:szCs w:val="22"/>
        </w:rPr>
        <w:t>…</w:t>
      </w:r>
      <w:r w:rsidRPr="00FD2FA7">
        <w:rPr>
          <w:bCs/>
          <w:sz w:val="22"/>
          <w:szCs w:val="22"/>
        </w:rPr>
        <w:t>…</w:t>
      </w:r>
      <w:r w:rsidR="00FD2FA7">
        <w:rPr>
          <w:bCs/>
          <w:sz w:val="22"/>
          <w:szCs w:val="22"/>
        </w:rPr>
        <w:t>…………………...</w:t>
      </w:r>
      <w:r w:rsidRPr="00FD2FA7">
        <w:rPr>
          <w:bCs/>
          <w:sz w:val="22"/>
          <w:szCs w:val="22"/>
        </w:rPr>
        <w:t>……………………………………</w:t>
      </w:r>
      <w:r w:rsidR="00B63373" w:rsidRPr="00FD2FA7">
        <w:rPr>
          <w:bCs/>
          <w:sz w:val="22"/>
          <w:szCs w:val="22"/>
        </w:rPr>
        <w:t>.</w:t>
      </w:r>
      <w:r w:rsidR="00FD2FA7">
        <w:rPr>
          <w:bCs/>
          <w:sz w:val="22"/>
          <w:szCs w:val="22"/>
        </w:rPr>
        <w:t>…</w:t>
      </w:r>
      <w:r w:rsidR="00CC50DF">
        <w:rPr>
          <w:bCs/>
          <w:sz w:val="22"/>
          <w:szCs w:val="22"/>
        </w:rPr>
        <w:t>,</w:t>
      </w:r>
    </w:p>
    <w:p w:rsidR="00CC50DF" w:rsidRDefault="00FD2FA7" w:rsidP="00815E7B">
      <w:pPr>
        <w:tabs>
          <w:tab w:val="left" w:pos="720"/>
        </w:tabs>
        <w:suppressAutoHyphens/>
        <w:spacing w:line="276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Adres</w:t>
      </w:r>
      <w:r w:rsidR="00CC50DF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: </w:t>
      </w:r>
      <w:r w:rsidR="00FE2B05" w:rsidRPr="00FD2FA7">
        <w:rPr>
          <w:bCs/>
          <w:sz w:val="22"/>
          <w:szCs w:val="22"/>
        </w:rPr>
        <w:t>……</w:t>
      </w:r>
      <w:r w:rsidR="00CC50DF">
        <w:rPr>
          <w:bCs/>
          <w:sz w:val="22"/>
          <w:szCs w:val="22"/>
        </w:rPr>
        <w:t>…………………..</w:t>
      </w:r>
      <w:r w:rsidR="00FE2B05" w:rsidRPr="00FD2FA7">
        <w:rPr>
          <w:bCs/>
          <w:sz w:val="22"/>
          <w:szCs w:val="22"/>
        </w:rPr>
        <w:t>…………………</w:t>
      </w:r>
      <w:r w:rsidR="007C59A8" w:rsidRPr="00FD2FA7">
        <w:rPr>
          <w:bCs/>
          <w:sz w:val="22"/>
          <w:szCs w:val="22"/>
        </w:rPr>
        <w:t>……………………</w:t>
      </w:r>
      <w:r w:rsidR="00B63373" w:rsidRPr="00FD2FA7">
        <w:rPr>
          <w:bCs/>
          <w:sz w:val="22"/>
          <w:szCs w:val="22"/>
        </w:rPr>
        <w:t>…</w:t>
      </w:r>
      <w:r w:rsidR="007C59A8" w:rsidRPr="00FD2FA7">
        <w:rPr>
          <w:bCs/>
          <w:sz w:val="22"/>
          <w:szCs w:val="22"/>
        </w:rPr>
        <w:t>………………</w:t>
      </w:r>
      <w:r w:rsidR="00CC50DF">
        <w:rPr>
          <w:bCs/>
          <w:sz w:val="22"/>
          <w:szCs w:val="22"/>
        </w:rPr>
        <w:t>……,</w:t>
      </w:r>
    </w:p>
    <w:p w:rsidR="00CC50DF" w:rsidRDefault="00CC50DF" w:rsidP="00815E7B">
      <w:pPr>
        <w:tabs>
          <w:tab w:val="left" w:pos="720"/>
        </w:tabs>
        <w:suppressAutoHyphens/>
        <w:spacing w:line="276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9534A6" w:rsidRPr="00FD2FA7">
        <w:rPr>
          <w:bCs/>
          <w:sz w:val="22"/>
          <w:szCs w:val="22"/>
        </w:rPr>
        <w:t>el</w:t>
      </w:r>
      <w:r>
        <w:rPr>
          <w:bCs/>
          <w:sz w:val="22"/>
          <w:szCs w:val="22"/>
        </w:rPr>
        <w:t>.*…………………………………………………………,</w:t>
      </w:r>
    </w:p>
    <w:p w:rsidR="00FE2B05" w:rsidRPr="00FD2FA7" w:rsidRDefault="00B17183" w:rsidP="00815E7B">
      <w:pPr>
        <w:tabs>
          <w:tab w:val="left" w:pos="720"/>
        </w:tabs>
        <w:suppressAutoHyphens/>
        <w:spacing w:line="360" w:lineRule="auto"/>
        <w:ind w:left="720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fax</w:t>
      </w:r>
      <w:r w:rsidR="009534A6" w:rsidRPr="00FD2FA7">
        <w:rPr>
          <w:bCs/>
          <w:sz w:val="22"/>
          <w:szCs w:val="22"/>
        </w:rPr>
        <w:t>.*…………</w:t>
      </w:r>
      <w:r w:rsidR="00B63373" w:rsidRPr="00FD2FA7">
        <w:rPr>
          <w:bCs/>
          <w:sz w:val="22"/>
          <w:szCs w:val="22"/>
        </w:rPr>
        <w:t>…</w:t>
      </w:r>
      <w:r w:rsidR="00CC50DF">
        <w:rPr>
          <w:bCs/>
          <w:sz w:val="22"/>
          <w:szCs w:val="22"/>
        </w:rPr>
        <w:t>…………………………………….…..….,</w:t>
      </w:r>
    </w:p>
    <w:p w:rsidR="00383B10" w:rsidRPr="00FD2FA7" w:rsidRDefault="00FE2B05" w:rsidP="00815E7B">
      <w:pPr>
        <w:tabs>
          <w:tab w:val="left" w:pos="720"/>
        </w:tabs>
        <w:suppressAutoHyphens/>
        <w:spacing w:line="360" w:lineRule="auto"/>
        <w:ind w:left="720"/>
        <w:jc w:val="both"/>
        <w:rPr>
          <w:bCs/>
          <w:sz w:val="18"/>
          <w:szCs w:val="18"/>
        </w:rPr>
      </w:pPr>
      <w:r w:rsidRPr="00FD2FA7">
        <w:rPr>
          <w:bCs/>
          <w:sz w:val="18"/>
          <w:szCs w:val="18"/>
        </w:rPr>
        <w:t>(w przypadku składania oferty wspólnej proszę wyżej podać dane ustanowionego pełnomocnika)</w:t>
      </w:r>
    </w:p>
    <w:p w:rsidR="00383B10" w:rsidRPr="00FD2FA7" w:rsidRDefault="007C59A8" w:rsidP="00815E7B">
      <w:pPr>
        <w:tabs>
          <w:tab w:val="left" w:pos="720"/>
        </w:tabs>
        <w:suppressAutoHyphens/>
        <w:spacing w:line="276" w:lineRule="auto"/>
        <w:ind w:left="720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U</w:t>
      </w:r>
      <w:r w:rsidR="00383B10" w:rsidRPr="00FD2FA7">
        <w:rPr>
          <w:bCs/>
          <w:sz w:val="22"/>
          <w:szCs w:val="22"/>
        </w:rPr>
        <w:t>poważ</w:t>
      </w:r>
      <w:r w:rsidRPr="00FD2FA7">
        <w:rPr>
          <w:bCs/>
          <w:sz w:val="22"/>
          <w:szCs w:val="22"/>
        </w:rPr>
        <w:t>niam</w:t>
      </w:r>
      <w:r w:rsidR="00E270F6" w:rsidRPr="00815E7B">
        <w:rPr>
          <w:bCs/>
          <w:sz w:val="22"/>
          <w:szCs w:val="22"/>
        </w:rPr>
        <w:t>………………………</w:t>
      </w:r>
      <w:r w:rsidR="00815E7B">
        <w:rPr>
          <w:bCs/>
          <w:sz w:val="22"/>
          <w:szCs w:val="22"/>
        </w:rPr>
        <w:t>……………………</w:t>
      </w:r>
      <w:r w:rsidR="00B63373" w:rsidRPr="00815E7B">
        <w:rPr>
          <w:bCs/>
          <w:sz w:val="22"/>
          <w:szCs w:val="22"/>
        </w:rPr>
        <w:t>….</w:t>
      </w:r>
      <w:r w:rsidR="00815E7B" w:rsidRPr="00815E7B">
        <w:rPr>
          <w:bCs/>
          <w:sz w:val="22"/>
          <w:szCs w:val="22"/>
        </w:rPr>
        <w:t>………………</w:t>
      </w:r>
      <w:r w:rsidR="00E270F6" w:rsidRPr="00815E7B">
        <w:rPr>
          <w:bCs/>
          <w:sz w:val="22"/>
          <w:szCs w:val="22"/>
        </w:rPr>
        <w:t>(imię i nazwisko)</w:t>
      </w:r>
      <w:r w:rsidR="00815E7B">
        <w:rPr>
          <w:bCs/>
          <w:sz w:val="22"/>
          <w:szCs w:val="22"/>
        </w:rPr>
        <w:t xml:space="preserve"> </w:t>
      </w:r>
      <w:r w:rsidR="004C1542" w:rsidRPr="00FD2FA7">
        <w:rPr>
          <w:bCs/>
          <w:sz w:val="22"/>
          <w:szCs w:val="22"/>
        </w:rPr>
        <w:t>………………</w:t>
      </w:r>
      <w:r w:rsidR="00B63373" w:rsidRPr="00FD2FA7">
        <w:rPr>
          <w:bCs/>
          <w:sz w:val="22"/>
          <w:szCs w:val="22"/>
        </w:rPr>
        <w:t>…..</w:t>
      </w:r>
      <w:r w:rsidR="004C1542" w:rsidRPr="00FD2FA7">
        <w:rPr>
          <w:bCs/>
          <w:sz w:val="22"/>
          <w:szCs w:val="22"/>
        </w:rPr>
        <w:t>……..(</w:t>
      </w:r>
      <w:r w:rsidR="00B17183" w:rsidRPr="00FD2FA7">
        <w:rPr>
          <w:bCs/>
          <w:sz w:val="22"/>
          <w:szCs w:val="22"/>
        </w:rPr>
        <w:t>numer telefonu) do</w:t>
      </w:r>
      <w:r w:rsidR="004C1542" w:rsidRPr="00FD2FA7">
        <w:rPr>
          <w:bCs/>
          <w:sz w:val="22"/>
          <w:szCs w:val="22"/>
        </w:rPr>
        <w:t xml:space="preserve"> kontaktu</w:t>
      </w:r>
      <w:r w:rsidR="00383B10" w:rsidRPr="00FD2FA7">
        <w:rPr>
          <w:bCs/>
          <w:sz w:val="22"/>
          <w:szCs w:val="22"/>
        </w:rPr>
        <w:t xml:space="preserve"> z Zamaw</w:t>
      </w:r>
      <w:r w:rsidR="004C1542" w:rsidRPr="00FD2FA7">
        <w:rPr>
          <w:bCs/>
          <w:sz w:val="22"/>
          <w:szCs w:val="22"/>
        </w:rPr>
        <w:t>iającym w sprawie realizacji przedmiotu zamówienia.</w:t>
      </w:r>
    </w:p>
    <w:p w:rsidR="00FE2B05" w:rsidRPr="00FD2FA7" w:rsidRDefault="00FE2B0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>W załączeniu przedkładam nw. Załączniki:</w:t>
      </w:r>
    </w:p>
    <w:p w:rsidR="00FE2B05" w:rsidRPr="00FD2FA7" w:rsidRDefault="00FE2B05" w:rsidP="00815E7B">
      <w:pPr>
        <w:numPr>
          <w:ilvl w:val="0"/>
          <w:numId w:val="2"/>
        </w:numPr>
        <w:tabs>
          <w:tab w:val="left" w:pos="720"/>
        </w:tabs>
        <w:suppressAutoHyphens/>
        <w:spacing w:line="276" w:lineRule="auto"/>
        <w:jc w:val="both"/>
        <w:rPr>
          <w:bCs/>
          <w:sz w:val="18"/>
          <w:szCs w:val="18"/>
        </w:rPr>
      </w:pPr>
      <w:r w:rsidRPr="00FD2FA7">
        <w:rPr>
          <w:bCs/>
          <w:sz w:val="18"/>
          <w:szCs w:val="18"/>
        </w:rPr>
        <w:t>……………………………………………………..</w:t>
      </w:r>
    </w:p>
    <w:p w:rsidR="00FE2B05" w:rsidRPr="00FD2FA7" w:rsidRDefault="00FE2B05" w:rsidP="00815E7B">
      <w:pPr>
        <w:numPr>
          <w:ilvl w:val="0"/>
          <w:numId w:val="2"/>
        </w:numPr>
        <w:tabs>
          <w:tab w:val="left" w:pos="720"/>
        </w:tabs>
        <w:suppressAutoHyphens/>
        <w:spacing w:line="276" w:lineRule="auto"/>
        <w:jc w:val="both"/>
        <w:rPr>
          <w:bCs/>
          <w:sz w:val="18"/>
          <w:szCs w:val="18"/>
        </w:rPr>
      </w:pPr>
      <w:r w:rsidRPr="00FD2FA7">
        <w:rPr>
          <w:bCs/>
          <w:sz w:val="18"/>
          <w:szCs w:val="18"/>
        </w:rPr>
        <w:t>……………………………………………………..</w:t>
      </w:r>
    </w:p>
    <w:p w:rsidR="00FE2B05" w:rsidRPr="00FD2FA7" w:rsidRDefault="00FE2B05" w:rsidP="00815E7B">
      <w:pPr>
        <w:numPr>
          <w:ilvl w:val="0"/>
          <w:numId w:val="2"/>
        </w:numPr>
        <w:tabs>
          <w:tab w:val="left" w:pos="720"/>
        </w:tabs>
        <w:suppressAutoHyphens/>
        <w:spacing w:line="276" w:lineRule="auto"/>
        <w:jc w:val="both"/>
        <w:rPr>
          <w:bCs/>
          <w:sz w:val="18"/>
          <w:szCs w:val="18"/>
        </w:rPr>
      </w:pPr>
      <w:r w:rsidRPr="00FD2FA7">
        <w:rPr>
          <w:bCs/>
          <w:sz w:val="18"/>
          <w:szCs w:val="18"/>
        </w:rPr>
        <w:t>………………………………........................</w:t>
      </w:r>
    </w:p>
    <w:p w:rsidR="00FE2B05" w:rsidRPr="00FD2FA7" w:rsidRDefault="004C1542" w:rsidP="00815E7B">
      <w:pPr>
        <w:tabs>
          <w:tab w:val="left" w:pos="720"/>
        </w:tabs>
        <w:suppressAutoHyphens/>
        <w:spacing w:line="276" w:lineRule="auto"/>
        <w:ind w:left="720"/>
        <w:jc w:val="both"/>
        <w:rPr>
          <w:bCs/>
          <w:sz w:val="18"/>
          <w:szCs w:val="18"/>
        </w:rPr>
      </w:pPr>
      <w:r w:rsidRPr="00FD2FA7">
        <w:rPr>
          <w:bCs/>
          <w:sz w:val="18"/>
          <w:szCs w:val="18"/>
        </w:rPr>
        <w:t>n)</w:t>
      </w:r>
      <w:r w:rsidR="00B63373" w:rsidRPr="00FD2FA7">
        <w:rPr>
          <w:bCs/>
          <w:sz w:val="18"/>
          <w:szCs w:val="18"/>
        </w:rPr>
        <w:t xml:space="preserve">     </w:t>
      </w:r>
      <w:r w:rsidR="00FE2B05" w:rsidRPr="00FD2FA7">
        <w:rPr>
          <w:bCs/>
          <w:sz w:val="18"/>
          <w:szCs w:val="18"/>
        </w:rPr>
        <w:t>……………………………………………………..</w:t>
      </w:r>
    </w:p>
    <w:p w:rsidR="00160A65" w:rsidRPr="00FD2FA7" w:rsidRDefault="00160A65" w:rsidP="00815E7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FD2FA7">
        <w:rPr>
          <w:bCs/>
          <w:sz w:val="22"/>
          <w:szCs w:val="22"/>
        </w:rPr>
        <w:t xml:space="preserve">Oświadczam, że wypełniłem obowiązki informacyjne przewidziane w art. 13 lub art. 14 RODO (rozporządzenie Parlamentu Europejskiego i Rady (UE) 2016/679 z dnia 27 kwietnia 2016r. w sprawie ochrony osób fizycznych w związku z przetwarzaniem danych osobowych </w:t>
      </w:r>
      <w:r w:rsidR="00815E7B">
        <w:rPr>
          <w:bCs/>
          <w:sz w:val="22"/>
          <w:szCs w:val="22"/>
        </w:rPr>
        <w:br/>
      </w:r>
      <w:r w:rsidRPr="00FD2FA7">
        <w:rPr>
          <w:bCs/>
          <w:sz w:val="22"/>
          <w:szCs w:val="22"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udzielenie zamówienia publicznego w niniejszym postępowaniu.</w:t>
      </w:r>
      <w:r w:rsidRPr="00FD2FA7">
        <w:rPr>
          <w:rStyle w:val="Odwoanieprzypisudolnego"/>
          <w:bCs/>
          <w:sz w:val="22"/>
          <w:szCs w:val="22"/>
        </w:rPr>
        <w:footnoteReference w:id="1"/>
      </w:r>
      <w:r w:rsidRPr="00FD2FA7">
        <w:rPr>
          <w:bCs/>
          <w:sz w:val="22"/>
          <w:szCs w:val="22"/>
        </w:rPr>
        <w:t xml:space="preserve">  </w:t>
      </w:r>
    </w:p>
    <w:p w:rsidR="00FE2B05" w:rsidRDefault="00FE2B05" w:rsidP="00BE079C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B63373" w:rsidRDefault="00B63373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29191B" w:rsidRPr="00A26F62" w:rsidRDefault="0029191B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FE2B05" w:rsidRPr="009341BA" w:rsidRDefault="00FE2B05" w:rsidP="00FE2B05">
      <w:pPr>
        <w:tabs>
          <w:tab w:val="left" w:pos="720"/>
        </w:tabs>
        <w:suppressAutoHyphens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E2B05" w:rsidRPr="00815E7B" w:rsidRDefault="00815E7B" w:rsidP="00FE2B05">
      <w:pPr>
        <w:tabs>
          <w:tab w:val="left" w:pos="720"/>
        </w:tabs>
        <w:suppressAutoHyphens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</w:t>
      </w:r>
      <w:r w:rsidR="00FE2B05" w:rsidRPr="00815E7B">
        <w:rPr>
          <w:b/>
          <w:bCs/>
          <w:sz w:val="22"/>
          <w:szCs w:val="22"/>
        </w:rPr>
        <w:t>........</w:t>
      </w:r>
      <w:r w:rsidR="004C1542" w:rsidRPr="00815E7B">
        <w:rPr>
          <w:b/>
          <w:bCs/>
          <w:sz w:val="22"/>
          <w:szCs w:val="22"/>
        </w:rPr>
        <w:t>...........</w:t>
      </w:r>
      <w:r w:rsidR="00FE2B05" w:rsidRPr="00815E7B">
        <w:rPr>
          <w:b/>
          <w:bCs/>
          <w:sz w:val="22"/>
          <w:szCs w:val="22"/>
        </w:rPr>
        <w:t>.........................................</w:t>
      </w:r>
    </w:p>
    <w:p w:rsidR="00FE2B05" w:rsidRPr="00815E7B" w:rsidRDefault="00FE2B05" w:rsidP="00FE2B05">
      <w:pPr>
        <w:tabs>
          <w:tab w:val="left" w:pos="720"/>
        </w:tabs>
        <w:suppressAutoHyphens/>
        <w:jc w:val="right"/>
        <w:rPr>
          <w:b/>
          <w:bCs/>
          <w:sz w:val="18"/>
          <w:szCs w:val="18"/>
        </w:rPr>
      </w:pPr>
      <w:r w:rsidRPr="00815E7B">
        <w:rPr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B63373" w:rsidRPr="00815E7B" w:rsidRDefault="00FE2B05" w:rsidP="00B63373">
      <w:pPr>
        <w:suppressAutoHyphens/>
        <w:ind w:left="-708"/>
        <w:jc w:val="center"/>
        <w:rPr>
          <w:b/>
          <w:bCs/>
          <w:sz w:val="18"/>
          <w:szCs w:val="18"/>
          <w:lang w:eastAsia="ar-SA"/>
        </w:rPr>
      </w:pPr>
      <w:r w:rsidRPr="00815E7B">
        <w:rPr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</w:t>
      </w:r>
      <w:r w:rsidR="00815E7B">
        <w:rPr>
          <w:b/>
          <w:bCs/>
          <w:sz w:val="18"/>
          <w:szCs w:val="18"/>
          <w:lang w:eastAsia="ar-SA"/>
        </w:rPr>
        <w:t xml:space="preserve"> </w:t>
      </w:r>
      <w:r w:rsidRPr="00815E7B">
        <w:rPr>
          <w:b/>
          <w:bCs/>
          <w:sz w:val="18"/>
          <w:szCs w:val="18"/>
          <w:lang w:eastAsia="ar-SA"/>
        </w:rPr>
        <w:t xml:space="preserve">               do reprezentowania wykonawcy)</w:t>
      </w:r>
      <w:r w:rsidR="00160A65" w:rsidRPr="00815E7B">
        <w:rPr>
          <w:rStyle w:val="Odwoanieprzypisudolnego"/>
          <w:b/>
          <w:bCs/>
          <w:sz w:val="18"/>
          <w:szCs w:val="18"/>
          <w:lang w:eastAsia="ar-SA"/>
        </w:rPr>
        <w:footnoteReference w:id="2"/>
      </w:r>
    </w:p>
    <w:p w:rsidR="00BE079C" w:rsidRPr="00815E7B" w:rsidRDefault="00BE079C" w:rsidP="00160A65">
      <w:pPr>
        <w:suppressAutoHyphens/>
        <w:ind w:left="-348"/>
        <w:rPr>
          <w:bCs/>
          <w:sz w:val="18"/>
          <w:szCs w:val="18"/>
          <w:lang w:eastAsia="ar-SA"/>
        </w:rPr>
      </w:pPr>
    </w:p>
    <w:p w:rsidR="00BE079C" w:rsidRPr="00815E7B" w:rsidRDefault="00BE079C" w:rsidP="00160A65">
      <w:pPr>
        <w:suppressAutoHyphens/>
        <w:ind w:left="-348"/>
        <w:rPr>
          <w:bCs/>
          <w:sz w:val="18"/>
          <w:szCs w:val="18"/>
          <w:lang w:eastAsia="ar-SA"/>
        </w:rPr>
      </w:pPr>
    </w:p>
    <w:p w:rsidR="00BE079C" w:rsidRPr="00815E7B" w:rsidRDefault="00BE079C" w:rsidP="00160A65">
      <w:pPr>
        <w:suppressAutoHyphens/>
        <w:ind w:left="-348"/>
        <w:rPr>
          <w:bCs/>
          <w:sz w:val="18"/>
          <w:szCs w:val="18"/>
          <w:lang w:eastAsia="ar-SA"/>
        </w:rPr>
      </w:pPr>
    </w:p>
    <w:p w:rsidR="00BE079C" w:rsidRPr="00815E7B" w:rsidRDefault="00BE079C" w:rsidP="00160A65">
      <w:pPr>
        <w:suppressAutoHyphens/>
        <w:ind w:left="-348"/>
        <w:rPr>
          <w:bCs/>
          <w:sz w:val="18"/>
          <w:szCs w:val="18"/>
          <w:lang w:eastAsia="ar-SA"/>
        </w:rPr>
      </w:pPr>
    </w:p>
    <w:p w:rsidR="00160A65" w:rsidRPr="00815E7B" w:rsidRDefault="00160A65" w:rsidP="00160A65">
      <w:pPr>
        <w:suppressAutoHyphens/>
        <w:ind w:left="-348"/>
        <w:rPr>
          <w:sz w:val="18"/>
          <w:szCs w:val="18"/>
        </w:rPr>
      </w:pPr>
      <w:r w:rsidRPr="00815E7B">
        <w:rPr>
          <w:bCs/>
          <w:sz w:val="18"/>
          <w:szCs w:val="18"/>
          <w:lang w:eastAsia="ar-SA"/>
        </w:rPr>
        <w:t>*należy podać/niewłaściwe skreślić</w:t>
      </w:r>
    </w:p>
    <w:p w:rsidR="00160A65" w:rsidRPr="00815E7B" w:rsidRDefault="00160A65" w:rsidP="00BE079C">
      <w:pPr>
        <w:suppressAutoHyphens/>
        <w:rPr>
          <w:sz w:val="18"/>
          <w:szCs w:val="18"/>
        </w:rPr>
      </w:pPr>
    </w:p>
    <w:sectPr w:rsidR="00160A65" w:rsidRPr="00815E7B" w:rsidSect="00B63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C0" w:rsidRDefault="002876C0" w:rsidP="004C1542">
      <w:r>
        <w:separator/>
      </w:r>
    </w:p>
  </w:endnote>
  <w:endnote w:type="continuationSeparator" w:id="0">
    <w:p w:rsidR="002876C0" w:rsidRDefault="002876C0" w:rsidP="004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C0" w:rsidRDefault="002876C0" w:rsidP="004C1542">
      <w:r>
        <w:separator/>
      </w:r>
    </w:p>
  </w:footnote>
  <w:footnote w:type="continuationSeparator" w:id="0">
    <w:p w:rsidR="002876C0" w:rsidRDefault="002876C0" w:rsidP="004C1542">
      <w:r>
        <w:continuationSeparator/>
      </w:r>
    </w:p>
  </w:footnote>
  <w:footnote w:id="1">
    <w:p w:rsidR="002876C0" w:rsidRPr="00815E7B" w:rsidRDefault="002876C0" w:rsidP="00160A65">
      <w:pPr>
        <w:suppressAutoHyphens/>
        <w:jc w:val="both"/>
        <w:rPr>
          <w:bCs/>
          <w:sz w:val="18"/>
          <w:szCs w:val="18"/>
          <w:lang w:eastAsia="ar-SA"/>
        </w:rPr>
      </w:pPr>
      <w:r w:rsidRPr="00815E7B">
        <w:rPr>
          <w:rStyle w:val="Odwoanieprzypisudolnego"/>
          <w:sz w:val="16"/>
          <w:szCs w:val="16"/>
        </w:rPr>
        <w:footnoteRef/>
      </w:r>
      <w:r w:rsidRPr="00815E7B">
        <w:rPr>
          <w:sz w:val="16"/>
          <w:szCs w:val="16"/>
        </w:rPr>
        <w:t xml:space="preserve"> </w:t>
      </w:r>
      <w:r w:rsidRPr="00815E7B">
        <w:rPr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stosowanie do art. 13 ust. 4 lub art.14 ust. 5 RODO treści oświadczenia wykonawca nie składa – należy przekreślić pkt 10.</w:t>
      </w:r>
    </w:p>
  </w:footnote>
  <w:footnote w:id="2">
    <w:p w:rsidR="002876C0" w:rsidRPr="00815E7B" w:rsidRDefault="002876C0" w:rsidP="00160A65">
      <w:pPr>
        <w:suppressAutoHyphens/>
        <w:jc w:val="both"/>
        <w:rPr>
          <w:bCs/>
          <w:sz w:val="18"/>
          <w:szCs w:val="18"/>
          <w:lang w:eastAsia="ar-SA"/>
        </w:rPr>
      </w:pPr>
      <w:r w:rsidRPr="00815E7B">
        <w:rPr>
          <w:rStyle w:val="Odwoanieprzypisudolnego"/>
          <w:sz w:val="16"/>
          <w:szCs w:val="16"/>
        </w:rPr>
        <w:footnoteRef/>
      </w:r>
      <w:r w:rsidRPr="00815E7B">
        <w:rPr>
          <w:sz w:val="16"/>
          <w:szCs w:val="16"/>
        </w:rPr>
        <w:t xml:space="preserve"> </w:t>
      </w:r>
      <w:r w:rsidRPr="00815E7B">
        <w:rPr>
          <w:bCs/>
          <w:sz w:val="18"/>
          <w:szCs w:val="18"/>
          <w:lang w:eastAsia="ar-SA"/>
        </w:rPr>
        <w:t xml:space="preserve">W przypadku, gdy ofertę podpisuje osoba/osoby działająca/działające na podstawie pełnomocnictwa do oferty należy załączyć stosowane pełnomocnictwo. </w:t>
      </w:r>
    </w:p>
    <w:p w:rsidR="002876C0" w:rsidRPr="00815E7B" w:rsidRDefault="002876C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2DF"/>
    <w:multiLevelType w:val="hybridMultilevel"/>
    <w:tmpl w:val="305455EE"/>
    <w:lvl w:ilvl="0" w:tplc="AF94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4"/>
    <w:rsid w:val="00013645"/>
    <w:rsid w:val="000713B8"/>
    <w:rsid w:val="000966BB"/>
    <w:rsid w:val="00160A65"/>
    <w:rsid w:val="00184A0C"/>
    <w:rsid w:val="001E1864"/>
    <w:rsid w:val="00280875"/>
    <w:rsid w:val="002876C0"/>
    <w:rsid w:val="0029191B"/>
    <w:rsid w:val="002F4EC0"/>
    <w:rsid w:val="003573A8"/>
    <w:rsid w:val="00383B10"/>
    <w:rsid w:val="003B17E3"/>
    <w:rsid w:val="003F7F04"/>
    <w:rsid w:val="00444326"/>
    <w:rsid w:val="004851A0"/>
    <w:rsid w:val="00497F19"/>
    <w:rsid w:val="004A7CDB"/>
    <w:rsid w:val="004C1542"/>
    <w:rsid w:val="004D6F63"/>
    <w:rsid w:val="00542E1E"/>
    <w:rsid w:val="005503E4"/>
    <w:rsid w:val="005507DB"/>
    <w:rsid w:val="00565F0C"/>
    <w:rsid w:val="00571844"/>
    <w:rsid w:val="005C2F75"/>
    <w:rsid w:val="006457CA"/>
    <w:rsid w:val="00663D49"/>
    <w:rsid w:val="006943F4"/>
    <w:rsid w:val="006A381F"/>
    <w:rsid w:val="006E5B77"/>
    <w:rsid w:val="006F3BDD"/>
    <w:rsid w:val="00736FC2"/>
    <w:rsid w:val="007829BE"/>
    <w:rsid w:val="007C59A8"/>
    <w:rsid w:val="007D5848"/>
    <w:rsid w:val="00807951"/>
    <w:rsid w:val="00815E7B"/>
    <w:rsid w:val="0086521C"/>
    <w:rsid w:val="009534A6"/>
    <w:rsid w:val="009A7FF1"/>
    <w:rsid w:val="00A001EE"/>
    <w:rsid w:val="00A26F62"/>
    <w:rsid w:val="00A77BAA"/>
    <w:rsid w:val="00A853CA"/>
    <w:rsid w:val="00AC0829"/>
    <w:rsid w:val="00AD7315"/>
    <w:rsid w:val="00B17183"/>
    <w:rsid w:val="00B41CB1"/>
    <w:rsid w:val="00B63373"/>
    <w:rsid w:val="00B84049"/>
    <w:rsid w:val="00BE079C"/>
    <w:rsid w:val="00BE47D0"/>
    <w:rsid w:val="00C01D41"/>
    <w:rsid w:val="00CC50DF"/>
    <w:rsid w:val="00CE7150"/>
    <w:rsid w:val="00CF07A8"/>
    <w:rsid w:val="00CF6B4C"/>
    <w:rsid w:val="00D9064F"/>
    <w:rsid w:val="00D91841"/>
    <w:rsid w:val="00DC1840"/>
    <w:rsid w:val="00E07421"/>
    <w:rsid w:val="00E270F6"/>
    <w:rsid w:val="00E40825"/>
    <w:rsid w:val="00EA55DB"/>
    <w:rsid w:val="00F000BF"/>
    <w:rsid w:val="00F02BB1"/>
    <w:rsid w:val="00FC4C14"/>
    <w:rsid w:val="00FD2FA7"/>
    <w:rsid w:val="00FE2B05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625F-DA0F-4BF2-A4B0-A0D053B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882CFDB0</Template>
  <TotalTime>267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Katarzyna Bronowska</cp:lastModifiedBy>
  <cp:revision>31</cp:revision>
  <cp:lastPrinted>2019-02-01T14:06:00Z</cp:lastPrinted>
  <dcterms:created xsi:type="dcterms:W3CDTF">2018-04-04T09:56:00Z</dcterms:created>
  <dcterms:modified xsi:type="dcterms:W3CDTF">2019-02-01T14:07:00Z</dcterms:modified>
</cp:coreProperties>
</file>