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05" w:rsidRPr="00AB34D1" w:rsidRDefault="00FE2B05" w:rsidP="00981B94">
      <w:pPr>
        <w:suppressAutoHyphens/>
        <w:rPr>
          <w:rFonts w:ascii="Calibri" w:hAnsi="Calibri"/>
          <w:bCs/>
          <w:sz w:val="22"/>
          <w:szCs w:val="22"/>
          <w:lang w:eastAsia="ar-SA"/>
        </w:rPr>
      </w:pPr>
      <w:bookmarkStart w:id="0" w:name="_GoBack"/>
      <w:bookmarkEnd w:id="0"/>
      <w:r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............................................................                            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                </w:t>
      </w:r>
      <w:r w:rsidRPr="009341BA">
        <w:rPr>
          <w:rFonts w:ascii="Calibri" w:hAnsi="Calibri"/>
          <w:b/>
          <w:bCs/>
          <w:sz w:val="22"/>
          <w:szCs w:val="22"/>
          <w:lang w:eastAsia="ar-SA"/>
        </w:rPr>
        <w:t>....</w:t>
      </w:r>
      <w:r>
        <w:rPr>
          <w:rFonts w:ascii="Calibri" w:hAnsi="Calibri"/>
          <w:b/>
          <w:bCs/>
          <w:sz w:val="22"/>
          <w:szCs w:val="22"/>
          <w:lang w:eastAsia="ar-SA"/>
        </w:rPr>
        <w:t>....</w:t>
      </w:r>
      <w:r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............, </w:t>
      </w:r>
      <w:r w:rsidR="00B17183" w:rsidRPr="009341BA">
        <w:rPr>
          <w:rFonts w:ascii="Calibri" w:hAnsi="Calibri"/>
          <w:b/>
          <w:bCs/>
          <w:sz w:val="22"/>
          <w:szCs w:val="22"/>
          <w:lang w:eastAsia="ar-SA"/>
        </w:rPr>
        <w:t>dnia............... 2018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r.                </w:t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 nazwa i siedziba wykonawcy (pieczęć)</w:t>
      </w:r>
    </w:p>
    <w:p w:rsidR="00FE2B05" w:rsidRPr="009341BA" w:rsidRDefault="00FE2B05" w:rsidP="00FE2B05">
      <w:pPr>
        <w:suppressAutoHyphens/>
        <w:ind w:left="3540"/>
        <w:rPr>
          <w:rFonts w:ascii="Calibri" w:hAnsi="Calibri"/>
          <w:b/>
          <w:bCs/>
          <w:sz w:val="22"/>
          <w:szCs w:val="22"/>
          <w:lang w:eastAsia="ar-SA"/>
        </w:rPr>
      </w:pPr>
    </w:p>
    <w:p w:rsidR="00FE2B05" w:rsidRPr="009341BA" w:rsidRDefault="00807951" w:rsidP="007C59A8">
      <w:pPr>
        <w:suppressAutoHyphens/>
        <w:ind w:left="4593" w:hanging="4593"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</w:t>
      </w:r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PAŃSTWA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WYŻSZA SZKOŁA ZAWODOWA        </w:t>
      </w:r>
      <w:r w:rsidR="005503E4">
        <w:rPr>
          <w:rFonts w:ascii="Calibri" w:hAnsi="Calibri"/>
          <w:b/>
          <w:bCs/>
          <w:sz w:val="22"/>
          <w:szCs w:val="22"/>
          <w:lang w:eastAsia="ar-SA"/>
        </w:rPr>
        <w:t xml:space="preserve">  im. Prezydenta Stanisława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Wojciechowskiego </w:t>
      </w:r>
      <w:r w:rsidR="007C59A8">
        <w:rPr>
          <w:rFonts w:ascii="Calibri" w:hAnsi="Calibri"/>
          <w:b/>
          <w:bCs/>
          <w:sz w:val="22"/>
          <w:szCs w:val="22"/>
          <w:lang w:eastAsia="ar-SA"/>
        </w:rPr>
        <w:t xml:space="preserve">  </w:t>
      </w:r>
      <w:r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>w Kaliszu</w:t>
      </w:r>
    </w:p>
    <w:p w:rsidR="00FE2B05" w:rsidRPr="009341BA" w:rsidRDefault="007C59A8" w:rsidP="007C59A8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</w:t>
      </w:r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>ul. Nowy Świat 4</w:t>
      </w:r>
      <w:r w:rsidR="005503E4">
        <w:rPr>
          <w:rFonts w:ascii="Calibri" w:hAnsi="Calibri"/>
          <w:b/>
          <w:bCs/>
          <w:sz w:val="22"/>
          <w:szCs w:val="22"/>
          <w:lang w:eastAsia="ar-SA"/>
        </w:rPr>
        <w:t>,</w:t>
      </w:r>
      <w:r w:rsidR="00FE2B05" w:rsidRPr="009341BA">
        <w:rPr>
          <w:rFonts w:ascii="Calibri" w:hAnsi="Calibri"/>
          <w:b/>
          <w:bCs/>
          <w:sz w:val="22"/>
          <w:szCs w:val="22"/>
          <w:lang w:eastAsia="ar-SA"/>
        </w:rPr>
        <w:t xml:space="preserve"> 62-800 Kalisz</w:t>
      </w:r>
    </w:p>
    <w:p w:rsidR="00FE2B05" w:rsidRDefault="00FE2B05" w:rsidP="00FE2B05">
      <w:pPr>
        <w:suppressAutoHyphens/>
        <w:rPr>
          <w:rFonts w:ascii="Calibri" w:hAnsi="Calibri"/>
          <w:b/>
          <w:bCs/>
          <w:sz w:val="22"/>
          <w:szCs w:val="22"/>
          <w:lang w:eastAsia="ar-SA"/>
        </w:rPr>
      </w:pPr>
    </w:p>
    <w:p w:rsidR="00FE2B05" w:rsidRPr="009341BA" w:rsidRDefault="00FE2B05" w:rsidP="00FE2B05">
      <w:pPr>
        <w:suppressAutoHyphens/>
        <w:ind w:left="3540"/>
        <w:rPr>
          <w:rFonts w:ascii="Calibri" w:hAnsi="Calibri"/>
          <w:b/>
          <w:bCs/>
          <w:sz w:val="22"/>
          <w:szCs w:val="22"/>
          <w:lang w:eastAsia="ar-SA"/>
        </w:rPr>
      </w:pPr>
    </w:p>
    <w:p w:rsidR="00FE2B05" w:rsidRDefault="00FE2B05" w:rsidP="00FE2B05">
      <w:pPr>
        <w:suppressAutoHyphens/>
        <w:jc w:val="center"/>
        <w:rPr>
          <w:rFonts w:ascii="Calibri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  <w:lang w:eastAsia="ar-SA"/>
        </w:rPr>
        <w:t>FORMULARZ OFERTY</w:t>
      </w:r>
    </w:p>
    <w:p w:rsidR="00FE2B05" w:rsidRPr="009341BA" w:rsidRDefault="00FE2B05" w:rsidP="00FE2B05">
      <w:pPr>
        <w:suppressAutoHyphens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:rsidR="00B17183" w:rsidRPr="009341BA" w:rsidRDefault="004A37C5" w:rsidP="008201EB">
      <w:pPr>
        <w:suppressAutoHyphens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726C8B">
        <w:rPr>
          <w:rFonts w:ascii="Calibri" w:hAnsi="Calibri"/>
          <w:b/>
          <w:bCs/>
          <w:sz w:val="22"/>
          <w:szCs w:val="22"/>
        </w:rPr>
        <w:t>Zamówienie</w:t>
      </w:r>
      <w:r w:rsidR="005503E4">
        <w:rPr>
          <w:rFonts w:ascii="Calibri" w:hAnsi="Calibri"/>
          <w:b/>
          <w:bCs/>
          <w:sz w:val="22"/>
          <w:szCs w:val="22"/>
        </w:rPr>
        <w:t xml:space="preserve"> dotyczące</w:t>
      </w:r>
      <w:r>
        <w:rPr>
          <w:rFonts w:ascii="Calibri" w:hAnsi="Calibri"/>
          <w:b/>
          <w:bCs/>
          <w:sz w:val="22"/>
          <w:szCs w:val="22"/>
        </w:rPr>
        <w:t xml:space="preserve"> dostawy </w:t>
      </w:r>
      <w:r w:rsidRPr="00726C8B">
        <w:rPr>
          <w:rFonts w:ascii="Calibri" w:hAnsi="Calibri"/>
          <w:b/>
          <w:bCs/>
          <w:sz w:val="22"/>
          <w:szCs w:val="22"/>
        </w:rPr>
        <w:t>fabrycznie nowego</w:t>
      </w:r>
      <w:r>
        <w:rPr>
          <w:rFonts w:ascii="Calibri" w:hAnsi="Calibri"/>
          <w:b/>
          <w:bCs/>
          <w:sz w:val="22"/>
          <w:szCs w:val="22"/>
        </w:rPr>
        <w:t xml:space="preserve"> samochodu osobowego.</w:t>
      </w:r>
    </w:p>
    <w:p w:rsidR="00FE2B05" w:rsidRPr="00A00AEE" w:rsidRDefault="00FE2B05" w:rsidP="00FE2B05">
      <w:pPr>
        <w:suppressAutoHyphens/>
        <w:jc w:val="center"/>
        <w:rPr>
          <w:rFonts w:ascii="Calibri" w:hAnsi="Calibri"/>
          <w:b/>
          <w:bCs/>
          <w:sz w:val="4"/>
          <w:szCs w:val="22"/>
          <w:lang w:eastAsia="ar-SA"/>
        </w:rPr>
      </w:pPr>
    </w:p>
    <w:p w:rsidR="00FE2B05" w:rsidRPr="009341BA" w:rsidRDefault="00FE2B05" w:rsidP="00FE2B05">
      <w:pPr>
        <w:tabs>
          <w:tab w:val="left" w:pos="720"/>
        </w:tabs>
        <w:suppressAutoHyphens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9341BA">
        <w:rPr>
          <w:rFonts w:ascii="Calibri" w:hAnsi="Calibri" w:cs="Tahoma"/>
          <w:b/>
          <w:bCs/>
          <w:sz w:val="22"/>
          <w:szCs w:val="22"/>
        </w:rPr>
        <w:tab/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Nawiązując do zaproszenia do złożenia </w:t>
      </w:r>
      <w:r>
        <w:rPr>
          <w:rFonts w:ascii="Calibri" w:hAnsi="Calibri"/>
          <w:bCs/>
          <w:sz w:val="22"/>
          <w:szCs w:val="22"/>
          <w:lang w:eastAsia="ar-SA"/>
        </w:rPr>
        <w:t>oferty</w:t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 cenowej dotyczącej </w:t>
      </w:r>
      <w:r w:rsidR="004A37C5">
        <w:rPr>
          <w:rFonts w:ascii="Calibri" w:hAnsi="Calibri"/>
          <w:b/>
          <w:bCs/>
          <w:sz w:val="22"/>
          <w:szCs w:val="22"/>
          <w:lang w:eastAsia="ar-SA"/>
        </w:rPr>
        <w:t>dostawy fabrycznie nowego samochodu osobowego</w:t>
      </w:r>
      <w:r w:rsidR="006457CA">
        <w:rPr>
          <w:rFonts w:ascii="Calibri" w:hAnsi="Calibri"/>
          <w:b/>
          <w:bCs/>
          <w:sz w:val="22"/>
          <w:szCs w:val="22"/>
          <w:lang w:eastAsia="ar-SA"/>
        </w:rPr>
        <w:t xml:space="preserve"> </w:t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 </w:t>
      </w:r>
      <w:r w:rsidRPr="009341BA">
        <w:rPr>
          <w:rFonts w:ascii="Calibri" w:hAnsi="Calibri"/>
          <w:bCs/>
          <w:sz w:val="22"/>
          <w:szCs w:val="22"/>
        </w:rPr>
        <w:t>składam ofertę i oświadczam, że:</w:t>
      </w:r>
      <w:r w:rsidRPr="009341BA">
        <w:rPr>
          <w:rFonts w:ascii="Calibri" w:hAnsi="Calibri"/>
          <w:bCs/>
          <w:sz w:val="22"/>
          <w:szCs w:val="22"/>
          <w:lang w:eastAsia="ar-SA"/>
        </w:rPr>
        <w:t xml:space="preserve">  </w:t>
      </w:r>
    </w:p>
    <w:p w:rsidR="00FE2B05" w:rsidRPr="00A00AEE" w:rsidRDefault="00FE2B05" w:rsidP="00FE2B05">
      <w:pPr>
        <w:tabs>
          <w:tab w:val="left" w:pos="720"/>
        </w:tabs>
        <w:suppressAutoHyphens/>
        <w:jc w:val="both"/>
        <w:rPr>
          <w:rFonts w:ascii="Calibri" w:hAnsi="Calibri"/>
          <w:sz w:val="10"/>
          <w:szCs w:val="22"/>
        </w:rPr>
      </w:pPr>
    </w:p>
    <w:p w:rsidR="00FE2B05" w:rsidRDefault="004A37C5" w:rsidP="00FE2B05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Oferuję samochód o następujących parametrach</w:t>
      </w:r>
      <w:r w:rsidR="00FE2B05" w:rsidRPr="009341BA">
        <w:rPr>
          <w:rFonts w:ascii="Calibri" w:hAnsi="Calibri"/>
          <w:sz w:val="22"/>
          <w:szCs w:val="22"/>
        </w:rPr>
        <w:t>:</w:t>
      </w:r>
    </w:p>
    <w:p w:rsidR="006457CA" w:rsidRDefault="006457CA" w:rsidP="006457CA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4A37C5" w:rsidRDefault="00184B24" w:rsidP="006457CA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Zestawienie wymaganych parametrów </w:t>
      </w:r>
      <w:proofErr w:type="spellStart"/>
      <w:r>
        <w:rPr>
          <w:rFonts w:ascii="Calibri" w:hAnsi="Calibri"/>
          <w:sz w:val="22"/>
          <w:szCs w:val="22"/>
        </w:rPr>
        <w:t>t</w:t>
      </w:r>
      <w:r w:rsidR="004A37C5">
        <w:rPr>
          <w:rFonts w:ascii="Calibri" w:hAnsi="Calibri"/>
          <w:sz w:val="22"/>
          <w:szCs w:val="22"/>
        </w:rPr>
        <w:t>echniczno</w:t>
      </w:r>
      <w:proofErr w:type="spellEnd"/>
      <w:r w:rsidR="004A37C5">
        <w:rPr>
          <w:rFonts w:ascii="Calibri" w:hAnsi="Calibri"/>
          <w:sz w:val="22"/>
          <w:szCs w:val="22"/>
        </w:rPr>
        <w:t xml:space="preserve"> </w:t>
      </w:r>
      <w:r w:rsidR="0093620D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ek</w:t>
      </w:r>
      <w:r w:rsidR="004A37C5">
        <w:rPr>
          <w:rFonts w:ascii="Calibri" w:hAnsi="Calibri"/>
          <w:sz w:val="22"/>
          <w:szCs w:val="22"/>
        </w:rPr>
        <w:t>sploatacyjnych</w:t>
      </w:r>
    </w:p>
    <w:p w:rsidR="0093620D" w:rsidRDefault="0093620D" w:rsidP="006457CA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93620D" w:rsidRDefault="0093620D" w:rsidP="006457CA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Samochód osobowy:</w:t>
      </w:r>
    </w:p>
    <w:p w:rsidR="0093620D" w:rsidRDefault="0093620D" w:rsidP="006457CA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Producent: ………………………………………………………………………………………………………………………………</w:t>
      </w:r>
    </w:p>
    <w:p w:rsidR="0093620D" w:rsidRDefault="0093620D" w:rsidP="006457CA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Model/Typ:……</w:t>
      </w:r>
      <w:r w:rsidR="006631F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93620D" w:rsidRDefault="0093620D" w:rsidP="006457CA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-318" w:type="dxa"/>
        <w:tblLook w:val="0480" w:firstRow="0" w:lastRow="0" w:firstColumn="1" w:lastColumn="0" w:noHBand="0" w:noVBand="1"/>
      </w:tblPr>
      <w:tblGrid>
        <w:gridCol w:w="570"/>
        <w:gridCol w:w="6090"/>
        <w:gridCol w:w="1418"/>
        <w:gridCol w:w="1528"/>
      </w:tblGrid>
      <w:tr w:rsidR="0093620D" w:rsidRPr="00380E1E" w:rsidTr="00380E1E"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3620D" w:rsidRPr="00380E1E" w:rsidRDefault="0093620D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0E1E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:rsidR="0093620D" w:rsidRPr="00380E1E" w:rsidRDefault="0093620D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0E1E">
              <w:rPr>
                <w:rFonts w:ascii="Calibri" w:hAnsi="Calibr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620D" w:rsidRPr="00380E1E" w:rsidRDefault="0093620D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0E1E">
              <w:rPr>
                <w:rFonts w:ascii="Calibri" w:hAnsi="Calibri"/>
                <w:b/>
                <w:sz w:val="22"/>
                <w:szCs w:val="22"/>
              </w:rPr>
              <w:t>Parametr wymagany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93620D" w:rsidRPr="00380E1E" w:rsidRDefault="00184B24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Oferowany p</w:t>
            </w:r>
            <w:r w:rsidR="0093620D" w:rsidRPr="00380E1E">
              <w:rPr>
                <w:rFonts w:ascii="Calibri" w:hAnsi="Calibri"/>
                <w:b/>
                <w:sz w:val="22"/>
                <w:szCs w:val="22"/>
              </w:rPr>
              <w:t>arametr</w:t>
            </w: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380E1E" w:rsidRPr="00380E1E" w:rsidTr="00380E1E">
        <w:tc>
          <w:tcPr>
            <w:tcW w:w="570" w:type="dxa"/>
            <w:shd w:val="clear" w:color="auto" w:fill="auto"/>
          </w:tcPr>
          <w:p w:rsidR="00380E1E" w:rsidRPr="00380E1E" w:rsidRDefault="00380E1E" w:rsidP="0093620D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380E1E" w:rsidRPr="00380E1E" w:rsidRDefault="00380E1E" w:rsidP="0093620D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E1E" w:rsidRPr="00380E1E" w:rsidRDefault="00380E1E" w:rsidP="0093620D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:rsidR="00380E1E" w:rsidRPr="00380E1E" w:rsidRDefault="00380E1E" w:rsidP="0093620D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4</w:t>
            </w:r>
          </w:p>
        </w:tc>
      </w:tr>
      <w:tr w:rsidR="00380E1E" w:rsidRPr="00380E1E" w:rsidTr="00380E1E">
        <w:tc>
          <w:tcPr>
            <w:tcW w:w="9606" w:type="dxa"/>
            <w:gridSpan w:val="4"/>
            <w:shd w:val="clear" w:color="auto" w:fill="D9D9D9" w:themeFill="background1" w:themeFillShade="D9"/>
          </w:tcPr>
          <w:p w:rsidR="00380E1E" w:rsidRPr="00380E1E" w:rsidRDefault="00380E1E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0E1E">
              <w:rPr>
                <w:rFonts w:ascii="Calibri" w:hAnsi="Calibri"/>
                <w:b/>
                <w:sz w:val="22"/>
                <w:szCs w:val="22"/>
              </w:rPr>
              <w:t>INFORMACJE OGÓLNE</w:t>
            </w:r>
          </w:p>
        </w:tc>
      </w:tr>
      <w:tr w:rsidR="00380E1E" w:rsidTr="00380E1E">
        <w:trPr>
          <w:trHeight w:val="654"/>
        </w:trPr>
        <w:tc>
          <w:tcPr>
            <w:tcW w:w="570" w:type="dxa"/>
            <w:vAlign w:val="center"/>
          </w:tcPr>
          <w:p w:rsidR="00380E1E" w:rsidRDefault="00380E1E" w:rsidP="0023433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6090" w:type="dxa"/>
            <w:vAlign w:val="center"/>
          </w:tcPr>
          <w:p w:rsidR="00380E1E" w:rsidRPr="00234339" w:rsidRDefault="00380E1E" w:rsidP="00380E1E">
            <w:pPr>
              <w:pStyle w:val="Akapitzlist"/>
              <w:numPr>
                <w:ilvl w:val="0"/>
                <w:numId w:val="12"/>
              </w:numPr>
              <w:suppressAutoHyphens/>
              <w:ind w:left="3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samochód 5 osobowy,</w:t>
            </w:r>
          </w:p>
          <w:p w:rsidR="00380E1E" w:rsidRDefault="00380E1E" w:rsidP="00380E1E">
            <w:pPr>
              <w:pStyle w:val="Akapitzlist"/>
              <w:numPr>
                <w:ilvl w:val="0"/>
                <w:numId w:val="12"/>
              </w:numPr>
              <w:suppressAutoHyphens/>
              <w:ind w:left="3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233E23">
              <w:rPr>
                <w:rFonts w:ascii="Calibri" w:hAnsi="Calibri"/>
                <w:sz w:val="22"/>
                <w:szCs w:val="22"/>
              </w:rPr>
              <w:t>lasa</w:t>
            </w:r>
            <w:r>
              <w:rPr>
                <w:rFonts w:ascii="Calibri" w:hAnsi="Calibri"/>
                <w:sz w:val="22"/>
                <w:szCs w:val="22"/>
              </w:rPr>
              <w:t xml:space="preserve"> średnia segment D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  <w:p w:rsidR="00380E1E" w:rsidRDefault="00380E1E" w:rsidP="00380E1E">
            <w:pPr>
              <w:pStyle w:val="Akapitzlist"/>
              <w:numPr>
                <w:ilvl w:val="0"/>
                <w:numId w:val="12"/>
              </w:numPr>
              <w:suppressAutoHyphens/>
              <w:ind w:left="3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fabrycznie nowy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  <w:p w:rsidR="00380E1E" w:rsidRPr="00234339" w:rsidRDefault="00380E1E" w:rsidP="00380E1E">
            <w:pPr>
              <w:pStyle w:val="Akapitzlist"/>
              <w:numPr>
                <w:ilvl w:val="0"/>
                <w:numId w:val="12"/>
              </w:numPr>
              <w:suppressAutoHyphens/>
              <w:ind w:left="3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produkcji</w:t>
            </w:r>
            <w:r w:rsidR="00B47CFD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2018</w:t>
            </w:r>
            <w:r w:rsidR="007E3C8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380E1E" w:rsidRDefault="00380E1E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TAK/Podać</w:t>
            </w:r>
          </w:p>
        </w:tc>
        <w:tc>
          <w:tcPr>
            <w:tcW w:w="1528" w:type="dxa"/>
          </w:tcPr>
          <w:p w:rsidR="00380E1E" w:rsidRDefault="00380E1E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80E1E" w:rsidRPr="00380E1E" w:rsidTr="00380E1E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380E1E" w:rsidRPr="00380E1E" w:rsidRDefault="00380E1E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0E1E">
              <w:rPr>
                <w:rFonts w:ascii="Calibri" w:hAnsi="Calibri"/>
                <w:b/>
                <w:sz w:val="22"/>
                <w:szCs w:val="22"/>
              </w:rPr>
              <w:t>CHARAKTERYSTYKA</w:t>
            </w:r>
          </w:p>
        </w:tc>
      </w:tr>
      <w:tr w:rsidR="00380E1E" w:rsidRPr="00380E1E" w:rsidTr="00380E1E">
        <w:tc>
          <w:tcPr>
            <w:tcW w:w="570" w:type="dxa"/>
            <w:vAlign w:val="center"/>
          </w:tcPr>
          <w:p w:rsidR="0093620D" w:rsidRPr="00380E1E" w:rsidRDefault="00234339" w:rsidP="0023433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380E1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6090" w:type="dxa"/>
          </w:tcPr>
          <w:p w:rsidR="00CE52EB" w:rsidRPr="00380E1E" w:rsidRDefault="00234339" w:rsidP="00CE52EB">
            <w:pPr>
              <w:pStyle w:val="Akapitzlist"/>
              <w:numPr>
                <w:ilvl w:val="0"/>
                <w:numId w:val="10"/>
              </w:numPr>
              <w:suppressAutoHyphens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380E1E">
              <w:rPr>
                <w:rFonts w:ascii="Calibri" w:hAnsi="Calibri"/>
                <w:sz w:val="22"/>
                <w:szCs w:val="22"/>
              </w:rPr>
              <w:t xml:space="preserve">typ nadwozia: </w:t>
            </w:r>
            <w:proofErr w:type="spellStart"/>
            <w:r w:rsidR="00726C8B" w:rsidRPr="00380E1E">
              <w:rPr>
                <w:rFonts w:ascii="Calibri" w:hAnsi="Calibri"/>
                <w:sz w:val="22"/>
                <w:szCs w:val="22"/>
              </w:rPr>
              <w:t>hatchback</w:t>
            </w:r>
            <w:proofErr w:type="spellEnd"/>
            <w:r w:rsidR="00726C8B" w:rsidRPr="00380E1E">
              <w:rPr>
                <w:rFonts w:ascii="Calibri" w:hAnsi="Calibri"/>
                <w:sz w:val="22"/>
                <w:szCs w:val="22"/>
              </w:rPr>
              <w:t>,</w:t>
            </w:r>
            <w:r w:rsidR="00421365" w:rsidRPr="00380E1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0E1E">
              <w:rPr>
                <w:rFonts w:ascii="Calibri" w:hAnsi="Calibri"/>
                <w:sz w:val="22"/>
                <w:szCs w:val="22"/>
              </w:rPr>
              <w:t>elektrycznie sterowana pokrywa bagażnika,</w:t>
            </w:r>
          </w:p>
          <w:p w:rsidR="00234339" w:rsidRPr="00380E1E" w:rsidRDefault="00234339" w:rsidP="00234339">
            <w:pPr>
              <w:pStyle w:val="Akapitzlist"/>
              <w:numPr>
                <w:ilvl w:val="0"/>
                <w:numId w:val="10"/>
              </w:numPr>
              <w:suppressAutoHyphens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380E1E">
              <w:rPr>
                <w:rFonts w:ascii="Calibri" w:hAnsi="Calibri"/>
                <w:sz w:val="22"/>
                <w:szCs w:val="22"/>
              </w:rPr>
              <w:t xml:space="preserve">kolor </w:t>
            </w:r>
            <w:r w:rsidR="00184B24">
              <w:rPr>
                <w:rFonts w:ascii="Calibri" w:hAnsi="Calibri"/>
                <w:sz w:val="22"/>
                <w:szCs w:val="22"/>
              </w:rPr>
              <w:t>nadwozia</w:t>
            </w:r>
            <w:r w:rsidRPr="00380E1E">
              <w:rPr>
                <w:rFonts w:ascii="Calibri" w:hAnsi="Calibri"/>
                <w:sz w:val="22"/>
                <w:szCs w:val="22"/>
              </w:rPr>
              <w:t>: metaliczny</w:t>
            </w:r>
            <w:r w:rsidR="00B47CFD">
              <w:rPr>
                <w:rFonts w:ascii="Calibri" w:hAnsi="Calibri"/>
                <w:sz w:val="22"/>
                <w:szCs w:val="22"/>
              </w:rPr>
              <w:t>: szary,</w:t>
            </w:r>
            <w:r w:rsidRPr="00380E1E">
              <w:rPr>
                <w:rFonts w:ascii="Calibri" w:hAnsi="Calibri"/>
                <w:sz w:val="22"/>
                <w:szCs w:val="22"/>
              </w:rPr>
              <w:t xml:space="preserve"> grafitowy</w:t>
            </w:r>
            <w:r w:rsidR="00B47CFD">
              <w:rPr>
                <w:rFonts w:ascii="Calibri" w:hAnsi="Calibri"/>
                <w:sz w:val="22"/>
                <w:szCs w:val="22"/>
              </w:rPr>
              <w:t>,</w:t>
            </w:r>
            <w:r w:rsidRPr="00380E1E">
              <w:rPr>
                <w:rFonts w:ascii="Calibri" w:hAnsi="Calibri"/>
                <w:sz w:val="22"/>
                <w:szCs w:val="22"/>
              </w:rPr>
              <w:t xml:space="preserve"> czarny, </w:t>
            </w:r>
          </w:p>
          <w:p w:rsidR="00234339" w:rsidRPr="00380E1E" w:rsidRDefault="00234339" w:rsidP="00CE52EB">
            <w:pPr>
              <w:pStyle w:val="Akapitzlist"/>
              <w:numPr>
                <w:ilvl w:val="0"/>
                <w:numId w:val="10"/>
              </w:numPr>
              <w:suppressAutoHyphens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380E1E">
              <w:rPr>
                <w:rFonts w:ascii="Calibri" w:hAnsi="Calibri"/>
                <w:sz w:val="22"/>
                <w:szCs w:val="22"/>
              </w:rPr>
              <w:t>liczba drzwi: 5,</w:t>
            </w:r>
          </w:p>
          <w:p w:rsidR="00234339" w:rsidRPr="00380E1E" w:rsidRDefault="00234339" w:rsidP="00234339">
            <w:pPr>
              <w:pStyle w:val="Akapitzlist"/>
              <w:numPr>
                <w:ilvl w:val="0"/>
                <w:numId w:val="10"/>
              </w:numPr>
              <w:suppressAutoHyphens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380E1E">
              <w:rPr>
                <w:rFonts w:ascii="Calibri" w:hAnsi="Calibri"/>
                <w:sz w:val="22"/>
                <w:szCs w:val="22"/>
              </w:rPr>
              <w:t>silnik: benzynowy sp</w:t>
            </w:r>
            <w:r w:rsidR="00B47CFD">
              <w:rPr>
                <w:rFonts w:ascii="Calibri" w:hAnsi="Calibri"/>
                <w:sz w:val="22"/>
                <w:szCs w:val="22"/>
              </w:rPr>
              <w:t>ełni</w:t>
            </w:r>
            <w:r w:rsidRPr="00380E1E">
              <w:rPr>
                <w:rFonts w:ascii="Calibri" w:hAnsi="Calibri"/>
                <w:sz w:val="22"/>
                <w:szCs w:val="22"/>
              </w:rPr>
              <w:t>ający normy EURO 6,</w:t>
            </w:r>
          </w:p>
          <w:p w:rsidR="00234339" w:rsidRPr="00380E1E" w:rsidRDefault="00234339" w:rsidP="00CE52EB">
            <w:pPr>
              <w:pStyle w:val="Akapitzlist"/>
              <w:numPr>
                <w:ilvl w:val="0"/>
                <w:numId w:val="10"/>
              </w:numPr>
              <w:suppressAutoHyphens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380E1E">
              <w:rPr>
                <w:rFonts w:ascii="Calibri" w:hAnsi="Calibri"/>
                <w:sz w:val="22"/>
                <w:szCs w:val="22"/>
              </w:rPr>
              <w:t>pojemność skokowa: 1400 cm</w:t>
            </w:r>
            <w:r w:rsidRPr="00380E1E">
              <w:rPr>
                <w:rFonts w:ascii="Calibri" w:hAnsi="Calibri"/>
                <w:sz w:val="22"/>
                <w:szCs w:val="22"/>
                <w:vertAlign w:val="superscript"/>
              </w:rPr>
              <w:t xml:space="preserve">3 </w:t>
            </w:r>
            <w:r w:rsidRPr="00380E1E">
              <w:rPr>
                <w:rFonts w:ascii="Calibri" w:hAnsi="Calibri"/>
                <w:sz w:val="22"/>
                <w:szCs w:val="22"/>
              </w:rPr>
              <w:t>– 2000 cm</w:t>
            </w:r>
            <w:r w:rsidRPr="00380E1E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184B24" w:rsidRPr="00184B24">
              <w:rPr>
                <w:rFonts w:ascii="Calibri" w:hAnsi="Calibri"/>
                <w:sz w:val="22"/>
                <w:szCs w:val="22"/>
              </w:rPr>
              <w:t>,</w:t>
            </w:r>
          </w:p>
          <w:p w:rsidR="00234339" w:rsidRPr="00380E1E" w:rsidRDefault="00234339" w:rsidP="00234339">
            <w:pPr>
              <w:pStyle w:val="Akapitzlist"/>
              <w:numPr>
                <w:ilvl w:val="0"/>
                <w:numId w:val="10"/>
              </w:numPr>
              <w:suppressAutoHyphens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380E1E">
              <w:rPr>
                <w:rFonts w:ascii="Calibri" w:hAnsi="Calibri"/>
                <w:sz w:val="22"/>
                <w:szCs w:val="22"/>
              </w:rPr>
              <w:t>moc: minimum</w:t>
            </w:r>
            <w:r w:rsidR="00184B24">
              <w:rPr>
                <w:rFonts w:ascii="Calibri" w:hAnsi="Calibri"/>
                <w:sz w:val="22"/>
                <w:szCs w:val="22"/>
              </w:rPr>
              <w:t xml:space="preserve"> 140 KM</w:t>
            </w:r>
            <w:r w:rsidRPr="00380E1E">
              <w:rPr>
                <w:rFonts w:ascii="Calibri" w:hAnsi="Calibri"/>
                <w:sz w:val="22"/>
                <w:szCs w:val="22"/>
              </w:rPr>
              <w:t>,</w:t>
            </w:r>
          </w:p>
          <w:p w:rsidR="00234339" w:rsidRPr="00380E1E" w:rsidRDefault="00234339" w:rsidP="00CE52EB">
            <w:pPr>
              <w:pStyle w:val="Akapitzlist"/>
              <w:numPr>
                <w:ilvl w:val="0"/>
                <w:numId w:val="10"/>
              </w:numPr>
              <w:suppressAutoHyphens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380E1E">
              <w:rPr>
                <w:rFonts w:ascii="Calibri" w:hAnsi="Calibri"/>
                <w:sz w:val="22"/>
                <w:szCs w:val="22"/>
              </w:rPr>
              <w:t>skrzynia biegów: automatyczna, napęd na przednie koła,</w:t>
            </w:r>
          </w:p>
          <w:p w:rsidR="0093620D" w:rsidRPr="00380E1E" w:rsidRDefault="00234339" w:rsidP="00234339">
            <w:pPr>
              <w:pStyle w:val="Akapitzlist"/>
              <w:numPr>
                <w:ilvl w:val="0"/>
                <w:numId w:val="10"/>
              </w:numPr>
              <w:suppressAutoHyphens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380E1E">
              <w:rPr>
                <w:rFonts w:ascii="Calibri" w:hAnsi="Calibri"/>
                <w:sz w:val="22"/>
                <w:szCs w:val="22"/>
              </w:rPr>
              <w:t>pojemność zbiornika paliwa: min 50 litrów,</w:t>
            </w:r>
          </w:p>
          <w:p w:rsidR="00234339" w:rsidRPr="00380E1E" w:rsidRDefault="00380E1E" w:rsidP="00234339">
            <w:pPr>
              <w:pStyle w:val="Akapitzlist"/>
              <w:numPr>
                <w:ilvl w:val="0"/>
                <w:numId w:val="10"/>
              </w:numPr>
              <w:suppressAutoHyphens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380E1E">
              <w:rPr>
                <w:rFonts w:ascii="Calibri" w:hAnsi="Calibri"/>
                <w:sz w:val="22"/>
                <w:szCs w:val="22"/>
              </w:rPr>
              <w:t>pojemność bagażnika z kołem zapasowym min 550 litrów.</w:t>
            </w:r>
          </w:p>
        </w:tc>
        <w:tc>
          <w:tcPr>
            <w:tcW w:w="1418" w:type="dxa"/>
            <w:vAlign w:val="center"/>
          </w:tcPr>
          <w:p w:rsidR="0093620D" w:rsidRPr="00380E1E" w:rsidRDefault="009143D3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380E1E">
              <w:rPr>
                <w:rFonts w:ascii="Calibri" w:hAnsi="Calibri"/>
                <w:sz w:val="22"/>
                <w:szCs w:val="22"/>
              </w:rPr>
              <w:t>TAK</w:t>
            </w:r>
            <w:r w:rsidR="00726C8B" w:rsidRPr="00380E1E">
              <w:rPr>
                <w:rFonts w:ascii="Calibri" w:hAnsi="Calibri"/>
                <w:sz w:val="22"/>
                <w:szCs w:val="22"/>
              </w:rPr>
              <w:t>/Podać</w:t>
            </w:r>
          </w:p>
        </w:tc>
        <w:tc>
          <w:tcPr>
            <w:tcW w:w="1528" w:type="dxa"/>
          </w:tcPr>
          <w:p w:rsidR="0093620D" w:rsidRPr="00380E1E" w:rsidRDefault="0093620D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6BB8" w:rsidRPr="00380E1E" w:rsidTr="00CE52EB">
        <w:tc>
          <w:tcPr>
            <w:tcW w:w="9606" w:type="dxa"/>
            <w:gridSpan w:val="4"/>
            <w:shd w:val="clear" w:color="auto" w:fill="D9D9D9" w:themeFill="background1" w:themeFillShade="D9"/>
          </w:tcPr>
          <w:p w:rsidR="00B46BB8" w:rsidRPr="00380E1E" w:rsidRDefault="00380E1E" w:rsidP="00B46BB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0E1E">
              <w:rPr>
                <w:rFonts w:ascii="Calibri" w:hAnsi="Calibri"/>
                <w:b/>
                <w:sz w:val="22"/>
                <w:szCs w:val="22"/>
              </w:rPr>
              <w:t>WYPOSAŻENIE</w:t>
            </w:r>
          </w:p>
        </w:tc>
      </w:tr>
      <w:tr w:rsidR="00380E1E" w:rsidTr="00380E1E">
        <w:tc>
          <w:tcPr>
            <w:tcW w:w="570" w:type="dxa"/>
            <w:vAlign w:val="center"/>
          </w:tcPr>
          <w:p w:rsidR="00380E1E" w:rsidRDefault="00380E1E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6090" w:type="dxa"/>
            <w:vAlign w:val="center"/>
          </w:tcPr>
          <w:p w:rsidR="00380E1E" w:rsidRDefault="00380E1E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Bezpieczeństwo: ABS, ESC, TPM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:rsidR="00380E1E" w:rsidRDefault="00AD18EA" w:rsidP="009143D3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380E1E" w:rsidRDefault="00380E1E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80E1E" w:rsidTr="00AD18EA">
        <w:tc>
          <w:tcPr>
            <w:tcW w:w="570" w:type="dxa"/>
            <w:vAlign w:val="center"/>
          </w:tcPr>
          <w:p w:rsidR="00380E1E" w:rsidRDefault="00AD18EA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6090" w:type="dxa"/>
            <w:vAlign w:val="center"/>
          </w:tcPr>
          <w:p w:rsidR="00AD18EA" w:rsidRDefault="00AD18EA" w:rsidP="00AD18EA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Poduszki powietrzne: </w:t>
            </w:r>
          </w:p>
          <w:p w:rsidR="00380E1E" w:rsidRPr="00E04536" w:rsidRDefault="00AD18EA" w:rsidP="00AD18EA">
            <w:pPr>
              <w:pStyle w:val="Akapitzlist"/>
              <w:numPr>
                <w:ilvl w:val="0"/>
                <w:numId w:val="13"/>
              </w:numPr>
              <w:suppressAutoHyphens/>
              <w:ind w:left="315" w:hanging="381"/>
              <w:rPr>
                <w:rFonts w:ascii="Calibri" w:hAnsi="Calibri"/>
                <w:sz w:val="22"/>
                <w:szCs w:val="22"/>
              </w:rPr>
            </w:pPr>
            <w:r w:rsidRPr="00E04536">
              <w:rPr>
                <w:rFonts w:ascii="Calibri" w:hAnsi="Calibri"/>
                <w:sz w:val="22"/>
                <w:szCs w:val="22"/>
              </w:rPr>
              <w:t xml:space="preserve">czołowe </w:t>
            </w:r>
            <w:r w:rsidR="00E04536" w:rsidRPr="00E04536">
              <w:rPr>
                <w:rFonts w:ascii="Calibri" w:hAnsi="Calibri"/>
                <w:sz w:val="22"/>
                <w:szCs w:val="22"/>
              </w:rPr>
              <w:t xml:space="preserve">dla </w:t>
            </w:r>
            <w:r w:rsidRPr="00E04536">
              <w:rPr>
                <w:rFonts w:ascii="Calibri" w:hAnsi="Calibri"/>
                <w:sz w:val="22"/>
                <w:szCs w:val="22"/>
              </w:rPr>
              <w:t>kierowcy i pasażera z przodu,</w:t>
            </w:r>
            <w:r w:rsidR="00E0453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04536">
              <w:rPr>
                <w:rFonts w:ascii="Calibri" w:hAnsi="Calibri"/>
                <w:sz w:val="22"/>
                <w:szCs w:val="22"/>
              </w:rPr>
              <w:t>dezaktywacja poduszki bezpieczeństwa pasażera z przodu,</w:t>
            </w:r>
          </w:p>
          <w:p w:rsidR="00AD18EA" w:rsidRPr="00AD18EA" w:rsidRDefault="00184B24" w:rsidP="00E04536">
            <w:pPr>
              <w:pStyle w:val="Akapitzlist"/>
              <w:numPr>
                <w:ilvl w:val="0"/>
                <w:numId w:val="13"/>
              </w:numPr>
              <w:suppressAutoHyphens/>
              <w:ind w:left="315" w:hanging="38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AD18EA">
              <w:rPr>
                <w:rFonts w:ascii="Calibri" w:hAnsi="Calibri"/>
                <w:sz w:val="22"/>
                <w:szCs w:val="22"/>
              </w:rPr>
              <w:t>oczne poduszki powietrzne z przodu,</w:t>
            </w:r>
            <w:r w:rsidR="00E0453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="00AD18EA">
              <w:rPr>
                <w:rFonts w:ascii="Calibri" w:hAnsi="Calibri"/>
                <w:sz w:val="22"/>
                <w:szCs w:val="22"/>
              </w:rPr>
              <w:t>urtyny powietrzna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380E1E" w:rsidRDefault="00AD18EA" w:rsidP="00AD18EA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  <w:vAlign w:val="center"/>
          </w:tcPr>
          <w:p w:rsidR="00380E1E" w:rsidRDefault="00380E1E" w:rsidP="00AD18EA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Wspomaganie układu kierowniczego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66515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  <w:vAlign w:val="center"/>
          </w:tcPr>
          <w:p w:rsidR="00C72B87" w:rsidRDefault="00C72B87" w:rsidP="00AD18EA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6090" w:type="dxa"/>
            <w:vAlign w:val="center"/>
          </w:tcPr>
          <w:p w:rsidR="00C72B87" w:rsidRDefault="00C72B87" w:rsidP="00AD18EA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System kontroli odstępu z funkcją awaryjnego hamowania, 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66515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  <w:vAlign w:val="center"/>
          </w:tcPr>
          <w:p w:rsidR="00C72B87" w:rsidRDefault="00C72B87" w:rsidP="00AD18EA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Tempomat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66515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  <w:vAlign w:val="center"/>
          </w:tcPr>
          <w:p w:rsidR="00C72B87" w:rsidRDefault="00C72B87" w:rsidP="00AD18EA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Szyby boczne przednie oraz tylne elektryczne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66515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  <w:vAlign w:val="center"/>
          </w:tcPr>
          <w:p w:rsidR="00C72B87" w:rsidRDefault="00C72B87" w:rsidP="00AD18EA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Elektrycznie regulowane i podgrzewane lusterka składane, automatycznie ściemniające się zewnętrzne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Fotel kierowcy i pasażera regulowany na wysokość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Fotel kierowcy i pasażera z regulacją pod lędźwie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Podłokietnik z przodu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Oparcie tylnej kanapy składane i dzielone z podłokietnikiem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Tapicerka foteli materiałowa w kolorze ciemnym – czarnym lub ciemnoszarym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6090" w:type="dxa"/>
            <w:vAlign w:val="center"/>
          </w:tcPr>
          <w:p w:rsidR="00C72B87" w:rsidRDefault="00C72B87" w:rsidP="00E04536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Czujniki parkowania</w:t>
            </w:r>
            <w:r w:rsidR="00E0453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tył</w:t>
            </w:r>
            <w:r w:rsidR="00E04536">
              <w:rPr>
                <w:rFonts w:ascii="Calibri" w:hAnsi="Calibri"/>
                <w:sz w:val="22"/>
                <w:szCs w:val="22"/>
              </w:rPr>
              <w:t>, przód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Felgi aluminiowe min. 17”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Imobilizer</w:t>
            </w:r>
            <w:proofErr w:type="spellEnd"/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Klimatyzacja automatyczna – dwustrefowa z regulacją elektroniczną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Bluetooth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Czujniki deszczu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Przednie światła przeciwmgłowe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Spryskiwacze reflektorów przednich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Czujnik temperatury zewnętrznej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6090" w:type="dxa"/>
            <w:vAlign w:val="center"/>
          </w:tcPr>
          <w:p w:rsidR="00C72B87" w:rsidRDefault="00C72B87" w:rsidP="007E3C8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Trójramienna skórzana kier</w:t>
            </w:r>
            <w:r w:rsidR="00BA430C">
              <w:rPr>
                <w:rFonts w:ascii="Calibri" w:hAnsi="Calibri"/>
                <w:sz w:val="22"/>
                <w:szCs w:val="22"/>
              </w:rPr>
              <w:t>ownica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Radio z kolorowym wyświetlaczem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Minimum 4 głośniki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Nawigacja z mapą Europy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Pełnowymiarowe koło zapasowe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2B87" w:rsidTr="00C72B87">
        <w:tc>
          <w:tcPr>
            <w:tcW w:w="570" w:type="dxa"/>
            <w:vAlign w:val="center"/>
          </w:tcPr>
          <w:p w:rsidR="00C72B87" w:rsidRDefault="00C72B87" w:rsidP="007F377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29. </w:t>
            </w:r>
          </w:p>
        </w:tc>
        <w:tc>
          <w:tcPr>
            <w:tcW w:w="6090" w:type="dxa"/>
            <w:vAlign w:val="center"/>
          </w:tcPr>
          <w:p w:rsidR="00C72B87" w:rsidRDefault="00C72B87" w:rsidP="00380E1E">
            <w:pPr>
              <w:tabs>
                <w:tab w:val="left" w:pos="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 opon zimowych na felgach stalowych</w:t>
            </w:r>
            <w:r w:rsidR="007E3C8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C72B87" w:rsidRDefault="00C72B87" w:rsidP="00C72B87">
            <w:pPr>
              <w:jc w:val="center"/>
            </w:pPr>
            <w:r w:rsidRPr="00AE25D8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C72B87" w:rsidRDefault="00C72B87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377C" w:rsidTr="007F377C">
        <w:tc>
          <w:tcPr>
            <w:tcW w:w="9606" w:type="dxa"/>
            <w:gridSpan w:val="4"/>
            <w:shd w:val="clear" w:color="auto" w:fill="D9D9D9" w:themeFill="background1" w:themeFillShade="D9"/>
          </w:tcPr>
          <w:p w:rsidR="007F377C" w:rsidRPr="007F377C" w:rsidRDefault="007F377C" w:rsidP="007F377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INNE</w:t>
            </w:r>
          </w:p>
        </w:tc>
      </w:tr>
      <w:tr w:rsidR="007F377C" w:rsidTr="007F377C">
        <w:tc>
          <w:tcPr>
            <w:tcW w:w="570" w:type="dxa"/>
            <w:vAlign w:val="center"/>
          </w:tcPr>
          <w:p w:rsidR="007F377C" w:rsidRDefault="007F377C" w:rsidP="007F377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6090" w:type="dxa"/>
          </w:tcPr>
          <w:p w:rsidR="007F377C" w:rsidRDefault="008A685D" w:rsidP="008A685D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Zużycie paliwa w trybie miejskim max.</w:t>
            </w:r>
            <w:r w:rsidR="007E3C8E">
              <w:rPr>
                <w:rFonts w:ascii="Calibri" w:hAnsi="Calibri"/>
                <w:sz w:val="22"/>
                <w:szCs w:val="22"/>
              </w:rPr>
              <w:t xml:space="preserve"> 10l/100km.,</w:t>
            </w:r>
          </w:p>
        </w:tc>
        <w:tc>
          <w:tcPr>
            <w:tcW w:w="1418" w:type="dxa"/>
          </w:tcPr>
          <w:p w:rsidR="007F377C" w:rsidRDefault="00C72B87" w:rsidP="009143D3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7F377C" w:rsidRDefault="007F377C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24AE9" w:rsidTr="007F377C">
        <w:tc>
          <w:tcPr>
            <w:tcW w:w="570" w:type="dxa"/>
            <w:vAlign w:val="center"/>
          </w:tcPr>
          <w:p w:rsidR="00E24AE9" w:rsidRDefault="00E24AE9" w:rsidP="007F377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6090" w:type="dxa"/>
          </w:tcPr>
          <w:p w:rsidR="00E24AE9" w:rsidRDefault="00E24AE9" w:rsidP="008A685D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Wszystkie elementy wyposażenia opisane powyżej muszą być montowane w fabryce producenta pojazdu</w:t>
            </w:r>
            <w:r w:rsidR="007E3C8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24AE9" w:rsidRDefault="00E24AE9" w:rsidP="009143D3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8" w:type="dxa"/>
          </w:tcPr>
          <w:p w:rsidR="00E24AE9" w:rsidRDefault="00E24AE9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377C" w:rsidTr="007F377C">
        <w:tc>
          <w:tcPr>
            <w:tcW w:w="9606" w:type="dxa"/>
            <w:gridSpan w:val="4"/>
            <w:shd w:val="clear" w:color="auto" w:fill="D9D9D9" w:themeFill="background1" w:themeFillShade="D9"/>
          </w:tcPr>
          <w:p w:rsidR="007F377C" w:rsidRDefault="007F377C" w:rsidP="007F377C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PODSTAWOWE WARUNKI GWARANCJI I SERWISU</w:t>
            </w:r>
          </w:p>
        </w:tc>
      </w:tr>
      <w:tr w:rsidR="00E24AE9" w:rsidRPr="00E24AE9" w:rsidTr="00E24AE9">
        <w:tc>
          <w:tcPr>
            <w:tcW w:w="570" w:type="dxa"/>
            <w:vAlign w:val="center"/>
          </w:tcPr>
          <w:p w:rsidR="0093620D" w:rsidRPr="00E24AE9" w:rsidRDefault="00E24AE9" w:rsidP="00E24AE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6090" w:type="dxa"/>
          </w:tcPr>
          <w:p w:rsidR="0093620D" w:rsidRPr="00E24AE9" w:rsidRDefault="00DA751A" w:rsidP="00D604C8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E24AE9">
              <w:rPr>
                <w:rFonts w:ascii="Calibri" w:hAnsi="Calibri"/>
                <w:sz w:val="22"/>
                <w:szCs w:val="22"/>
              </w:rPr>
              <w:t xml:space="preserve">Gwarancja </w:t>
            </w:r>
            <w:r w:rsidR="00D604C8">
              <w:rPr>
                <w:rFonts w:ascii="Calibri" w:hAnsi="Calibri"/>
                <w:sz w:val="22"/>
                <w:szCs w:val="22"/>
              </w:rPr>
              <w:t>2 letnia</w:t>
            </w:r>
            <w:r w:rsidR="00B46BB8" w:rsidRPr="00E24AE9">
              <w:rPr>
                <w:rFonts w:ascii="Calibri" w:hAnsi="Calibri"/>
                <w:sz w:val="22"/>
                <w:szCs w:val="22"/>
              </w:rPr>
              <w:t xml:space="preserve"> bez limitu kilometrów</w:t>
            </w:r>
            <w:r w:rsidR="007E3C8E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:rsidR="0093620D" w:rsidRPr="00E24AE9" w:rsidRDefault="00B46BB8" w:rsidP="00D604C8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E24AE9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528" w:type="dxa"/>
          </w:tcPr>
          <w:p w:rsidR="0093620D" w:rsidRPr="00E24AE9" w:rsidRDefault="0093620D" w:rsidP="006457CA">
            <w:pPr>
              <w:tabs>
                <w:tab w:val="left" w:pos="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24AE9" w:rsidRDefault="00E24AE9" w:rsidP="00981B94">
      <w:pPr>
        <w:tabs>
          <w:tab w:val="left" w:pos="720"/>
        </w:tabs>
        <w:suppressAutoHyphens/>
        <w:jc w:val="right"/>
        <w:rPr>
          <w:rFonts w:ascii="Calibri" w:hAnsi="Calibri" w:cs="Tahoma"/>
          <w:b/>
          <w:bCs/>
          <w:sz w:val="22"/>
          <w:szCs w:val="22"/>
        </w:rPr>
      </w:pPr>
    </w:p>
    <w:p w:rsidR="00E24AE9" w:rsidRDefault="00E24AE9" w:rsidP="00981B94">
      <w:pPr>
        <w:tabs>
          <w:tab w:val="left" w:pos="720"/>
        </w:tabs>
        <w:suppressAutoHyphens/>
        <w:jc w:val="right"/>
        <w:rPr>
          <w:rFonts w:ascii="Calibri" w:hAnsi="Calibri" w:cs="Tahoma"/>
          <w:b/>
          <w:bCs/>
          <w:sz w:val="22"/>
          <w:szCs w:val="22"/>
        </w:rPr>
      </w:pPr>
    </w:p>
    <w:p w:rsidR="00E24AE9" w:rsidRDefault="00E24AE9" w:rsidP="00981B94">
      <w:pPr>
        <w:tabs>
          <w:tab w:val="left" w:pos="720"/>
        </w:tabs>
        <w:suppressAutoHyphens/>
        <w:jc w:val="right"/>
        <w:rPr>
          <w:rFonts w:ascii="Calibri" w:hAnsi="Calibri" w:cs="Tahoma"/>
          <w:b/>
          <w:bCs/>
          <w:sz w:val="22"/>
          <w:szCs w:val="22"/>
        </w:rPr>
      </w:pPr>
    </w:p>
    <w:p w:rsidR="00981B94" w:rsidRPr="009341BA" w:rsidRDefault="00981B94" w:rsidP="00981B94">
      <w:pPr>
        <w:tabs>
          <w:tab w:val="left" w:pos="720"/>
        </w:tabs>
        <w:suppressAutoHyphens/>
        <w:jc w:val="right"/>
        <w:rPr>
          <w:rFonts w:ascii="Calibri" w:hAnsi="Calibri" w:cs="Tahoma"/>
          <w:b/>
          <w:bCs/>
          <w:sz w:val="22"/>
          <w:szCs w:val="22"/>
        </w:rPr>
      </w:pPr>
      <w:r w:rsidRPr="009341BA">
        <w:rPr>
          <w:rFonts w:ascii="Calibri" w:hAnsi="Calibri" w:cs="Tahoma"/>
          <w:b/>
          <w:bCs/>
          <w:sz w:val="22"/>
          <w:szCs w:val="22"/>
        </w:rPr>
        <w:t>.....</w:t>
      </w:r>
      <w:r w:rsidR="00816445">
        <w:rPr>
          <w:rFonts w:ascii="Calibri" w:hAnsi="Calibri" w:cs="Tahoma"/>
          <w:b/>
          <w:bCs/>
          <w:sz w:val="22"/>
          <w:szCs w:val="22"/>
        </w:rPr>
        <w:t>...........................................</w:t>
      </w:r>
      <w:r w:rsidRPr="009341BA">
        <w:rPr>
          <w:rFonts w:ascii="Calibri" w:hAnsi="Calibri" w:cs="Tahoma"/>
          <w:b/>
          <w:bCs/>
          <w:sz w:val="22"/>
          <w:szCs w:val="22"/>
        </w:rPr>
        <w:t>...</w:t>
      </w:r>
      <w:r>
        <w:rPr>
          <w:rFonts w:ascii="Calibri" w:hAnsi="Calibri" w:cs="Tahoma"/>
          <w:b/>
          <w:bCs/>
          <w:sz w:val="22"/>
          <w:szCs w:val="22"/>
        </w:rPr>
        <w:t>...........</w:t>
      </w:r>
      <w:r w:rsidRPr="009341BA">
        <w:rPr>
          <w:rFonts w:ascii="Calibri" w:hAnsi="Calibri" w:cs="Tahoma"/>
          <w:b/>
          <w:bCs/>
          <w:sz w:val="22"/>
          <w:szCs w:val="22"/>
        </w:rPr>
        <w:t>.........................................</w:t>
      </w:r>
    </w:p>
    <w:p w:rsidR="00981B94" w:rsidRDefault="00816445" w:rsidP="00981B94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18"/>
          <w:szCs w:val="18"/>
          <w:lang w:eastAsia="ar-SA"/>
        </w:rPr>
        <w:t xml:space="preserve">                                                                  </w:t>
      </w:r>
      <w:r w:rsidR="00981B94" w:rsidRPr="009341BA">
        <w:rPr>
          <w:rFonts w:ascii="Calibri" w:hAnsi="Calibri"/>
          <w:b/>
          <w:bCs/>
          <w:sz w:val="18"/>
          <w:szCs w:val="18"/>
          <w:lang w:eastAsia="ar-SA"/>
        </w:rPr>
        <w:t>(podpis-y, pieczątki osoby/osób upoważnionych do reprezentowania wykonawcy)</w:t>
      </w:r>
      <w:r w:rsidR="00981B94">
        <w:rPr>
          <w:rStyle w:val="Odwoanieprzypisudolnego"/>
          <w:rFonts w:ascii="Calibri" w:hAnsi="Calibri"/>
          <w:b/>
          <w:bCs/>
          <w:sz w:val="18"/>
          <w:szCs w:val="18"/>
          <w:lang w:eastAsia="ar-SA"/>
        </w:rPr>
        <w:footnoteReference w:id="1"/>
      </w:r>
      <w:r w:rsidR="00981B94" w:rsidRPr="009341BA">
        <w:rPr>
          <w:rFonts w:ascii="Calibri" w:hAnsi="Calibri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  <w:r w:rsidR="00981B94">
        <w:rPr>
          <w:rFonts w:ascii="Calibri" w:hAnsi="Calibri"/>
          <w:b/>
          <w:bCs/>
          <w:sz w:val="18"/>
          <w:szCs w:val="18"/>
          <w:lang w:eastAsia="ar-SA"/>
        </w:rPr>
        <w:t xml:space="preserve">   </w:t>
      </w:r>
    </w:p>
    <w:p w:rsidR="00EE7584" w:rsidRDefault="00EE7584" w:rsidP="00981B94">
      <w:pPr>
        <w:suppressAutoHyphens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:rsidR="00E24AE9" w:rsidRDefault="00F62459" w:rsidP="00DC642F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*W kolumnie ,,Oferowan</w:t>
      </w:r>
      <w:r w:rsidR="005378C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parametr’’ należy wpisać ,,TAK’’ lub podać wielkość, zakres parametru.</w:t>
      </w:r>
    </w:p>
    <w:p w:rsidR="00184B24" w:rsidRDefault="00184B24" w:rsidP="00DC642F">
      <w:pPr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F6113" w:rsidRDefault="003F6113" w:rsidP="003F6113">
      <w:pPr>
        <w:suppressAutoHyphens/>
        <w:jc w:val="both"/>
        <w:rPr>
          <w:rFonts w:ascii="Calibri" w:hAnsi="Calibri"/>
          <w:sz w:val="22"/>
          <w:szCs w:val="22"/>
        </w:rPr>
      </w:pPr>
    </w:p>
    <w:p w:rsidR="006457CA" w:rsidRPr="003F6113" w:rsidRDefault="00A80E55" w:rsidP="003F6113">
      <w:pPr>
        <w:pStyle w:val="Akapitzlist"/>
        <w:numPr>
          <w:ilvl w:val="0"/>
          <w:numId w:val="16"/>
        </w:numPr>
        <w:suppressAutoHyphens/>
        <w:jc w:val="both"/>
        <w:rPr>
          <w:rFonts w:ascii="Calibri" w:hAnsi="Calibri"/>
          <w:sz w:val="22"/>
          <w:szCs w:val="22"/>
        </w:rPr>
      </w:pPr>
      <w:r w:rsidRPr="003F6113">
        <w:rPr>
          <w:rFonts w:ascii="Calibri" w:hAnsi="Calibri"/>
          <w:sz w:val="22"/>
          <w:szCs w:val="22"/>
        </w:rPr>
        <w:t xml:space="preserve">Oferuję wykonanie dostawy objętej zamówieniem za: 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709"/>
        <w:gridCol w:w="1417"/>
        <w:gridCol w:w="1701"/>
        <w:gridCol w:w="992"/>
        <w:gridCol w:w="993"/>
        <w:gridCol w:w="1701"/>
      </w:tblGrid>
      <w:tr w:rsidR="00663D49" w:rsidTr="005378C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17E3" w:rsidRDefault="003B17E3" w:rsidP="005378C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B17E3" w:rsidRDefault="003B17E3" w:rsidP="005378C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Przedmiot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17E3" w:rsidRDefault="003B17E3" w:rsidP="005378C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17E3" w:rsidRDefault="003B17E3" w:rsidP="005378C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17E3" w:rsidRDefault="003B17E3" w:rsidP="005378C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jednostkowa netto w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17E3" w:rsidRDefault="003B17E3" w:rsidP="005378C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netto pozycji asortymentowej</w:t>
            </w:r>
          </w:p>
          <w:p w:rsidR="003B17E3" w:rsidRDefault="003B17E3" w:rsidP="005378C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(kol. 4 x kol. 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17E3" w:rsidRDefault="003B17E3" w:rsidP="005378C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Stawka podatku VAT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17E3" w:rsidRDefault="00663D49" w:rsidP="005378C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podatku 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17E3" w:rsidRDefault="00663D49" w:rsidP="005378C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pozycji asortymentowej</w:t>
            </w:r>
          </w:p>
          <w:p w:rsidR="00663D49" w:rsidRDefault="00663D49" w:rsidP="005378C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(kol. 6 + kol. 8)</w:t>
            </w:r>
          </w:p>
        </w:tc>
      </w:tr>
      <w:tr w:rsidR="00663D49" w:rsidTr="00663D49">
        <w:tc>
          <w:tcPr>
            <w:tcW w:w="567" w:type="dxa"/>
            <w:shd w:val="clear" w:color="auto" w:fill="D9D9D9" w:themeFill="background1" w:themeFillShade="D9"/>
          </w:tcPr>
          <w:p w:rsidR="003B17E3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B17E3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B17E3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B17E3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17E3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B17E3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17E3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B17E3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B17E3" w:rsidRDefault="00663D49" w:rsidP="00663D4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663D49" w:rsidTr="00E24AE9">
        <w:tc>
          <w:tcPr>
            <w:tcW w:w="567" w:type="dxa"/>
            <w:vAlign w:val="center"/>
          </w:tcPr>
          <w:p w:rsidR="003B17E3" w:rsidRDefault="00663D49" w:rsidP="00E24AE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3B17E3" w:rsidRDefault="00A80E55" w:rsidP="00E24AE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Samochód osobowy</w:t>
            </w:r>
          </w:p>
        </w:tc>
        <w:tc>
          <w:tcPr>
            <w:tcW w:w="851" w:type="dxa"/>
            <w:vAlign w:val="center"/>
          </w:tcPr>
          <w:p w:rsidR="003B17E3" w:rsidRDefault="00A80E55" w:rsidP="00E24AE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3B17E3" w:rsidRDefault="00A80E55" w:rsidP="00E24AE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3B17E3" w:rsidRDefault="003B17E3" w:rsidP="00E24AE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17E3" w:rsidRDefault="003B17E3" w:rsidP="00E24AE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17E3" w:rsidRDefault="003B17E3" w:rsidP="00E24AE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B17E3" w:rsidRDefault="003B17E3" w:rsidP="00E24AE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17E3" w:rsidRDefault="003B17E3" w:rsidP="00E24AE9">
            <w:pPr>
              <w:tabs>
                <w:tab w:val="left" w:pos="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F6113" w:rsidRDefault="001D310D" w:rsidP="003F6113">
      <w:pPr>
        <w:tabs>
          <w:tab w:val="left" w:pos="720"/>
        </w:tabs>
        <w:suppressAutoHyphens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   </w:t>
      </w:r>
    </w:p>
    <w:p w:rsidR="00915A17" w:rsidRDefault="00915A17" w:rsidP="003F6113">
      <w:pPr>
        <w:tabs>
          <w:tab w:val="left" w:pos="720"/>
        </w:tabs>
        <w:suppressAutoHyphens/>
        <w:jc w:val="both"/>
        <w:rPr>
          <w:rFonts w:ascii="Calibri" w:hAnsi="Calibri" w:cs="Tahoma"/>
          <w:bCs/>
          <w:sz w:val="22"/>
          <w:szCs w:val="22"/>
        </w:rPr>
      </w:pPr>
    </w:p>
    <w:p w:rsidR="003F6113" w:rsidRPr="00915A17" w:rsidRDefault="00D002E7" w:rsidP="00915A17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/>
          <w:bCs/>
          <w:sz w:val="22"/>
          <w:szCs w:val="22"/>
        </w:rPr>
        <w:t>Ogółem wartość zamówienia brutto wynosi:…………………………………………</w:t>
      </w:r>
      <w:r w:rsidR="003F6113" w:rsidRPr="00915A17">
        <w:rPr>
          <w:rStyle w:val="Odwoanieprzypisudolnego"/>
          <w:rFonts w:ascii="Calibri" w:hAnsi="Calibri" w:cs="Tahoma"/>
          <w:b/>
          <w:bCs/>
          <w:sz w:val="22"/>
          <w:szCs w:val="22"/>
        </w:rPr>
        <w:footnoteReference w:id="2"/>
      </w:r>
      <w:r w:rsidRPr="00915A17">
        <w:rPr>
          <w:rFonts w:ascii="Calibri" w:hAnsi="Calibri" w:cs="Tahoma"/>
          <w:b/>
          <w:bCs/>
          <w:sz w:val="22"/>
          <w:szCs w:val="22"/>
        </w:rPr>
        <w:t xml:space="preserve"> złotych</w:t>
      </w:r>
      <w:r w:rsidRPr="00915A17">
        <w:rPr>
          <w:rFonts w:ascii="Calibri" w:hAnsi="Calibri" w:cs="Tahoma"/>
          <w:bCs/>
          <w:sz w:val="22"/>
          <w:szCs w:val="22"/>
        </w:rPr>
        <w:t>, w tym cena netto: …………………………………………….</w:t>
      </w:r>
      <w:r w:rsidR="003F6113" w:rsidRPr="00915A17">
        <w:rPr>
          <w:rFonts w:ascii="Calibri" w:hAnsi="Calibri" w:cs="Tahoma"/>
          <w:bCs/>
          <w:sz w:val="22"/>
          <w:szCs w:val="22"/>
          <w:vertAlign w:val="superscript"/>
        </w:rPr>
        <w:t>2</w:t>
      </w:r>
      <w:r w:rsidRPr="00915A17">
        <w:rPr>
          <w:rFonts w:ascii="Calibri" w:hAnsi="Calibri" w:cs="Tahoma"/>
          <w:bCs/>
          <w:sz w:val="22"/>
          <w:szCs w:val="22"/>
        </w:rPr>
        <w:t xml:space="preserve"> złotych plus zgodnie z obowiązującymi przepisami podatek od towarów i usług VAT, w wysokości ……………………..</w:t>
      </w:r>
      <w:r w:rsidR="003F6113" w:rsidRPr="00915A17">
        <w:rPr>
          <w:rFonts w:ascii="Calibri" w:hAnsi="Calibri" w:cs="Tahoma"/>
          <w:bCs/>
          <w:sz w:val="22"/>
          <w:szCs w:val="22"/>
          <w:vertAlign w:val="superscript"/>
        </w:rPr>
        <w:t>2</w:t>
      </w:r>
      <w:r w:rsidRPr="00915A17">
        <w:rPr>
          <w:rFonts w:ascii="Calibri" w:hAnsi="Calibri" w:cs="Tahoma"/>
          <w:bCs/>
          <w:sz w:val="22"/>
          <w:szCs w:val="22"/>
        </w:rPr>
        <w:t xml:space="preserve"> złotych.</w:t>
      </w:r>
    </w:p>
    <w:p w:rsidR="003F6113" w:rsidRPr="00915A17" w:rsidRDefault="003F6113" w:rsidP="00915A17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 xml:space="preserve">Oświadczam, że wyżej wymieniona wartość brutto zawiera wszelkie koszty związane </w:t>
      </w:r>
      <w:r w:rsidR="00915A17">
        <w:rPr>
          <w:rFonts w:ascii="Calibri" w:hAnsi="Calibri" w:cs="Tahoma"/>
          <w:bCs/>
          <w:sz w:val="22"/>
          <w:szCs w:val="22"/>
        </w:rPr>
        <w:br/>
      </w:r>
      <w:r w:rsidRPr="00915A17">
        <w:rPr>
          <w:rFonts w:ascii="Calibri" w:hAnsi="Calibri" w:cs="Tahoma"/>
          <w:bCs/>
          <w:sz w:val="22"/>
          <w:szCs w:val="22"/>
        </w:rPr>
        <w:t>z dostawą przedmiotu zamówienia, w tym: transport, rozładunek, wszelkie opłaty, podatek VAT, itd.</w:t>
      </w:r>
    </w:p>
    <w:p w:rsidR="003F6113" w:rsidRPr="00915A17" w:rsidRDefault="00FE2B05" w:rsidP="00915A17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>Posiadam uprawnienia do wykonywania działalności objętej przedmiotem zamówienia oraz dysponuję potencjałem technicznym i osobowym umożliwiającym realizację zamówienia.</w:t>
      </w:r>
    </w:p>
    <w:p w:rsidR="003F6113" w:rsidRPr="00915A17" w:rsidRDefault="000A3467" w:rsidP="00915A17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lastRenderedPageBreak/>
        <w:t> </w:t>
      </w:r>
      <w:r w:rsidR="00FE2B05" w:rsidRPr="00915A17">
        <w:rPr>
          <w:rFonts w:ascii="Calibri" w:hAnsi="Calibri" w:cs="Tahoma"/>
          <w:bCs/>
          <w:sz w:val="22"/>
          <w:szCs w:val="22"/>
        </w:rPr>
        <w:t xml:space="preserve">Znajduję się w sytuacji ekonomicznej i finansowej umożliwiającej wykonanie zamówienia. </w:t>
      </w:r>
    </w:p>
    <w:p w:rsidR="00FE2B05" w:rsidRPr="00915A17" w:rsidRDefault="00FE2B05" w:rsidP="00915A17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>Zapoznałem się z treścią zapytania ofertowego</w:t>
      </w:r>
      <w:r w:rsidR="007C59A8" w:rsidRPr="00915A17">
        <w:rPr>
          <w:rFonts w:ascii="Calibri" w:hAnsi="Calibri" w:cs="Tahoma"/>
          <w:bCs/>
          <w:sz w:val="22"/>
          <w:szCs w:val="22"/>
        </w:rPr>
        <w:t>, projektu umowy</w:t>
      </w:r>
      <w:r w:rsidRPr="00915A17">
        <w:rPr>
          <w:rFonts w:ascii="Calibri" w:hAnsi="Calibri" w:cs="Tahoma"/>
          <w:bCs/>
          <w:sz w:val="22"/>
          <w:szCs w:val="22"/>
        </w:rPr>
        <w:t xml:space="preserve"> oraz zdobyłem wszelkie niezbędne informacje do opracowania oferty.</w:t>
      </w:r>
    </w:p>
    <w:p w:rsidR="00915A17" w:rsidRPr="00915A17" w:rsidRDefault="00915A17" w:rsidP="00915A17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>Oświadczam, że zamówienie wykonam samodzielnie – bez udziału podwykonawców.</w:t>
      </w:r>
    </w:p>
    <w:p w:rsidR="003F6113" w:rsidRPr="00915A17" w:rsidRDefault="003F6113" w:rsidP="00915A17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>W przypadku wyboru mojej oferty zobowiązuję się do dostarczenia przedmiotu zamówienia w terminie określonym w zapytaniu ofertowym i za cenę podaną w formularzu oferty.</w:t>
      </w:r>
    </w:p>
    <w:p w:rsidR="003F6113" w:rsidRPr="00915A17" w:rsidRDefault="003F6113" w:rsidP="00915A17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>Oświadczam, że jestem / nie jestem płatnikiem podatku VAT</w:t>
      </w:r>
      <w:r w:rsidR="005378C9">
        <w:rPr>
          <w:rFonts w:ascii="Calibri" w:hAnsi="Calibri" w:cs="Tahoma"/>
          <w:bCs/>
          <w:sz w:val="22"/>
          <w:szCs w:val="22"/>
          <w:vertAlign w:val="superscript"/>
        </w:rPr>
        <w:t>2</w:t>
      </w:r>
      <w:r w:rsidRPr="00915A17">
        <w:rPr>
          <w:rFonts w:ascii="Calibri" w:hAnsi="Calibri" w:cs="Tahoma"/>
          <w:bCs/>
          <w:sz w:val="22"/>
          <w:szCs w:val="22"/>
        </w:rPr>
        <w:t xml:space="preserve"> a w przypadku gdybym stał się płatnikiem podatku VAT podczas realizacji zamówienia, kwota brutto wynagrodzenia nie ulegnie zmianie.</w:t>
      </w:r>
    </w:p>
    <w:p w:rsidR="003F6113" w:rsidRPr="00915A17" w:rsidRDefault="003F6113" w:rsidP="00915A17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>Wszystkie dane zawarte w mojej ofercie są zgodne z prawdą i aktualne w chwili składania oferty.</w:t>
      </w:r>
    </w:p>
    <w:p w:rsidR="00FE2B05" w:rsidRPr="00915A17" w:rsidRDefault="00FE2B05" w:rsidP="00915A17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>Dane teleadresowe Wykonawcy do prowadzenia korespondencji:</w:t>
      </w:r>
    </w:p>
    <w:p w:rsidR="00FE2B05" w:rsidRPr="00915A17" w:rsidRDefault="007C59A8" w:rsidP="00915A17">
      <w:pPr>
        <w:tabs>
          <w:tab w:val="left" w:pos="720"/>
        </w:tabs>
        <w:suppressAutoHyphens/>
        <w:spacing w:line="276" w:lineRule="auto"/>
        <w:ind w:left="720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 xml:space="preserve">Nazwa (firma) Wykonawcy </w:t>
      </w:r>
      <w:r w:rsidR="00915A17">
        <w:rPr>
          <w:rFonts w:ascii="Calibri" w:hAnsi="Calibri" w:cs="Tahoma"/>
          <w:bCs/>
          <w:sz w:val="22"/>
          <w:szCs w:val="22"/>
          <w:vertAlign w:val="superscript"/>
        </w:rPr>
        <w:t>2</w:t>
      </w:r>
      <w:r w:rsidRPr="00915A17">
        <w:rPr>
          <w:rFonts w:ascii="Calibri" w:hAnsi="Calibri" w:cs="Tahoma"/>
          <w:bCs/>
          <w:sz w:val="22"/>
          <w:szCs w:val="22"/>
        </w:rPr>
        <w:t xml:space="preserve"> </w:t>
      </w:r>
      <w:r w:rsidR="00FE2B05" w:rsidRPr="00915A17">
        <w:rPr>
          <w:rFonts w:ascii="Calibri" w:hAnsi="Calibri" w:cs="Tahoma"/>
          <w:bCs/>
          <w:sz w:val="22"/>
          <w:szCs w:val="22"/>
        </w:rPr>
        <w:t>…</w:t>
      </w:r>
      <w:r w:rsidRPr="00915A17">
        <w:rPr>
          <w:rFonts w:ascii="Calibri" w:hAnsi="Calibri" w:cs="Tahoma"/>
          <w:bCs/>
          <w:sz w:val="22"/>
          <w:szCs w:val="22"/>
        </w:rPr>
        <w:t>………………………………………</w:t>
      </w:r>
      <w:r w:rsidR="00B63373" w:rsidRPr="00915A17">
        <w:rPr>
          <w:rFonts w:ascii="Calibri" w:hAnsi="Calibri" w:cs="Tahoma"/>
          <w:bCs/>
          <w:sz w:val="22"/>
          <w:szCs w:val="22"/>
        </w:rPr>
        <w:t>….</w:t>
      </w:r>
      <w:r w:rsidRPr="00915A17">
        <w:rPr>
          <w:rFonts w:ascii="Calibri" w:hAnsi="Calibri" w:cs="Tahoma"/>
          <w:bCs/>
          <w:sz w:val="22"/>
          <w:szCs w:val="22"/>
        </w:rPr>
        <w:t>………………………………………………….…</w:t>
      </w:r>
    </w:p>
    <w:p w:rsidR="00FE2B05" w:rsidRPr="00915A17" w:rsidRDefault="00FE2B05" w:rsidP="00915A17">
      <w:pPr>
        <w:tabs>
          <w:tab w:val="left" w:pos="720"/>
        </w:tabs>
        <w:suppressAutoHyphens/>
        <w:spacing w:line="276" w:lineRule="auto"/>
        <w:ind w:left="720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 xml:space="preserve">Adres: </w:t>
      </w:r>
      <w:r w:rsidR="00915A17">
        <w:rPr>
          <w:rFonts w:ascii="Calibri" w:hAnsi="Calibri" w:cs="Tahoma"/>
          <w:bCs/>
          <w:sz w:val="22"/>
          <w:szCs w:val="22"/>
          <w:vertAlign w:val="superscript"/>
        </w:rPr>
        <w:t>2</w:t>
      </w:r>
      <w:r w:rsidRPr="00915A17">
        <w:rPr>
          <w:rFonts w:ascii="Calibri" w:hAnsi="Calibri" w:cs="Tahoma"/>
          <w:bCs/>
          <w:sz w:val="22"/>
          <w:szCs w:val="22"/>
        </w:rPr>
        <w:t xml:space="preserve"> …………………………………………………………</w:t>
      </w:r>
      <w:r w:rsidR="007C59A8" w:rsidRPr="00915A17">
        <w:rPr>
          <w:rFonts w:ascii="Calibri" w:hAnsi="Calibri" w:cs="Tahoma"/>
          <w:bCs/>
          <w:sz w:val="22"/>
          <w:szCs w:val="22"/>
        </w:rPr>
        <w:t>……………………</w:t>
      </w:r>
      <w:r w:rsidR="00B63373" w:rsidRPr="00915A17">
        <w:rPr>
          <w:rFonts w:ascii="Calibri" w:hAnsi="Calibri" w:cs="Tahoma"/>
          <w:bCs/>
          <w:sz w:val="22"/>
          <w:szCs w:val="22"/>
        </w:rPr>
        <w:t>…</w:t>
      </w:r>
      <w:r w:rsidR="007C59A8" w:rsidRPr="00915A17">
        <w:rPr>
          <w:rFonts w:ascii="Calibri" w:hAnsi="Calibri" w:cs="Tahoma"/>
          <w:bCs/>
          <w:sz w:val="22"/>
          <w:szCs w:val="22"/>
        </w:rPr>
        <w:t>………………………………………..………</w:t>
      </w:r>
    </w:p>
    <w:p w:rsidR="00FE2B05" w:rsidRPr="00915A17" w:rsidRDefault="009534A6" w:rsidP="00915A17">
      <w:pPr>
        <w:tabs>
          <w:tab w:val="left" w:pos="720"/>
        </w:tabs>
        <w:suppressAutoHyphens/>
        <w:spacing w:line="276" w:lineRule="auto"/>
        <w:ind w:left="720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>tel</w:t>
      </w:r>
      <w:r w:rsidR="00B17183" w:rsidRPr="00915A17">
        <w:rPr>
          <w:rFonts w:ascii="Calibri" w:hAnsi="Calibri" w:cs="Tahoma"/>
          <w:bCs/>
          <w:sz w:val="22"/>
          <w:szCs w:val="22"/>
        </w:rPr>
        <w:t>.</w:t>
      </w:r>
      <w:r w:rsidR="00915A17" w:rsidRPr="00915A17">
        <w:rPr>
          <w:rFonts w:ascii="Calibri" w:hAnsi="Calibri" w:cs="Tahoma"/>
          <w:bCs/>
          <w:sz w:val="22"/>
          <w:szCs w:val="22"/>
          <w:vertAlign w:val="superscript"/>
        </w:rPr>
        <w:t>2</w:t>
      </w:r>
      <w:r w:rsidR="00B17183" w:rsidRPr="00915A17">
        <w:rPr>
          <w:rFonts w:ascii="Calibri" w:hAnsi="Calibri" w:cs="Tahoma"/>
          <w:bCs/>
          <w:sz w:val="22"/>
          <w:szCs w:val="22"/>
        </w:rPr>
        <w:t>………………………………………………………….……….., fax</w:t>
      </w:r>
      <w:r w:rsidRPr="00915A17">
        <w:rPr>
          <w:rFonts w:ascii="Calibri" w:hAnsi="Calibri" w:cs="Tahoma"/>
          <w:bCs/>
          <w:sz w:val="22"/>
          <w:szCs w:val="22"/>
        </w:rPr>
        <w:t>.</w:t>
      </w:r>
      <w:r w:rsidR="00915A17">
        <w:rPr>
          <w:rFonts w:ascii="Calibri" w:hAnsi="Calibri" w:cs="Tahoma"/>
          <w:bCs/>
          <w:sz w:val="22"/>
          <w:szCs w:val="22"/>
          <w:vertAlign w:val="superscript"/>
        </w:rPr>
        <w:t>2</w:t>
      </w:r>
      <w:r w:rsidRPr="00915A17">
        <w:rPr>
          <w:rFonts w:ascii="Calibri" w:hAnsi="Calibri" w:cs="Tahoma"/>
          <w:bCs/>
          <w:sz w:val="22"/>
          <w:szCs w:val="22"/>
        </w:rPr>
        <w:t>…………</w:t>
      </w:r>
      <w:r w:rsidR="00B63373" w:rsidRPr="00915A17">
        <w:rPr>
          <w:rFonts w:ascii="Calibri" w:hAnsi="Calibri" w:cs="Tahoma"/>
          <w:bCs/>
          <w:sz w:val="22"/>
          <w:szCs w:val="22"/>
        </w:rPr>
        <w:t>…</w:t>
      </w:r>
      <w:r w:rsidRPr="00915A17">
        <w:rPr>
          <w:rFonts w:ascii="Calibri" w:hAnsi="Calibri" w:cs="Tahoma"/>
          <w:bCs/>
          <w:sz w:val="22"/>
          <w:szCs w:val="22"/>
        </w:rPr>
        <w:t>…………………………………….………</w:t>
      </w:r>
    </w:p>
    <w:p w:rsidR="00383B10" w:rsidRPr="00915A17" w:rsidRDefault="00FE2B05" w:rsidP="00915A17">
      <w:pPr>
        <w:tabs>
          <w:tab w:val="left" w:pos="720"/>
        </w:tabs>
        <w:suppressAutoHyphens/>
        <w:spacing w:line="276" w:lineRule="auto"/>
        <w:ind w:left="720"/>
        <w:jc w:val="both"/>
        <w:rPr>
          <w:rFonts w:ascii="Calibri" w:hAnsi="Calibri" w:cs="Tahoma"/>
          <w:bCs/>
          <w:sz w:val="20"/>
          <w:szCs w:val="20"/>
        </w:rPr>
      </w:pPr>
      <w:r w:rsidRPr="00915A17">
        <w:rPr>
          <w:rFonts w:ascii="Calibri" w:hAnsi="Calibri" w:cs="Tahoma"/>
          <w:bCs/>
          <w:sz w:val="20"/>
          <w:szCs w:val="20"/>
        </w:rPr>
        <w:t>(w przypadku składania oferty wspólnej proszę wyżej podać dane ustanowionego pełnomocnika)</w:t>
      </w:r>
    </w:p>
    <w:p w:rsidR="00383B10" w:rsidRPr="00915A17" w:rsidRDefault="007C59A8" w:rsidP="00915A17">
      <w:pPr>
        <w:tabs>
          <w:tab w:val="left" w:pos="720"/>
        </w:tabs>
        <w:suppressAutoHyphens/>
        <w:spacing w:line="276" w:lineRule="auto"/>
        <w:ind w:left="720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="Calibri" w:hAnsi="Calibri" w:cs="Tahoma"/>
          <w:bCs/>
          <w:sz w:val="22"/>
          <w:szCs w:val="22"/>
        </w:rPr>
        <w:t>U</w:t>
      </w:r>
      <w:r w:rsidR="00383B10" w:rsidRPr="00915A17">
        <w:rPr>
          <w:rFonts w:ascii="Calibri" w:hAnsi="Calibri" w:cs="Tahoma"/>
          <w:bCs/>
          <w:sz w:val="22"/>
          <w:szCs w:val="22"/>
        </w:rPr>
        <w:t>poważ</w:t>
      </w:r>
      <w:r w:rsidRPr="00915A17">
        <w:rPr>
          <w:rFonts w:ascii="Calibri" w:hAnsi="Calibri" w:cs="Tahoma"/>
          <w:bCs/>
          <w:sz w:val="22"/>
          <w:szCs w:val="22"/>
        </w:rPr>
        <w:t>niam</w:t>
      </w:r>
      <w:r w:rsidR="00E270F6" w:rsidRPr="00915A17">
        <w:rPr>
          <w:rFonts w:ascii="Calibri" w:hAnsi="Calibri" w:cs="Tahoma"/>
          <w:bCs/>
          <w:sz w:val="22"/>
          <w:szCs w:val="22"/>
        </w:rPr>
        <w:t>………………………</w:t>
      </w:r>
      <w:r w:rsidR="00B63373" w:rsidRPr="00915A17">
        <w:rPr>
          <w:rFonts w:ascii="Calibri" w:hAnsi="Calibri" w:cs="Tahoma"/>
          <w:bCs/>
          <w:sz w:val="22"/>
          <w:szCs w:val="22"/>
        </w:rPr>
        <w:t>….</w:t>
      </w:r>
      <w:r w:rsidR="00E270F6" w:rsidRPr="00915A17">
        <w:rPr>
          <w:rFonts w:ascii="Calibri" w:hAnsi="Calibri" w:cs="Tahoma"/>
          <w:bCs/>
          <w:sz w:val="22"/>
          <w:szCs w:val="22"/>
        </w:rPr>
        <w:t>……………… (imię i nazwisko)</w:t>
      </w:r>
      <w:r w:rsidR="004C1542" w:rsidRPr="00915A17">
        <w:rPr>
          <w:rFonts w:ascii="Calibri" w:hAnsi="Calibri" w:cs="Tahoma"/>
          <w:bCs/>
          <w:sz w:val="22"/>
          <w:szCs w:val="22"/>
        </w:rPr>
        <w:t>………………</w:t>
      </w:r>
      <w:r w:rsidR="00B63373" w:rsidRPr="00915A17">
        <w:rPr>
          <w:rFonts w:ascii="Calibri" w:hAnsi="Calibri" w:cs="Tahoma"/>
          <w:bCs/>
          <w:sz w:val="22"/>
          <w:szCs w:val="22"/>
        </w:rPr>
        <w:t>…..</w:t>
      </w:r>
      <w:r w:rsidR="004C1542" w:rsidRPr="00915A17">
        <w:rPr>
          <w:rFonts w:ascii="Calibri" w:hAnsi="Calibri" w:cs="Tahoma"/>
          <w:bCs/>
          <w:sz w:val="22"/>
          <w:szCs w:val="22"/>
        </w:rPr>
        <w:t>……..(</w:t>
      </w:r>
      <w:r w:rsidR="00B17183" w:rsidRPr="00915A17">
        <w:rPr>
          <w:rFonts w:ascii="Calibri" w:hAnsi="Calibri" w:cs="Tahoma"/>
          <w:bCs/>
          <w:sz w:val="22"/>
          <w:szCs w:val="22"/>
        </w:rPr>
        <w:t>numer telefonu) do</w:t>
      </w:r>
      <w:r w:rsidR="004C1542" w:rsidRPr="00915A17">
        <w:rPr>
          <w:rFonts w:ascii="Calibri" w:hAnsi="Calibri" w:cs="Tahoma"/>
          <w:bCs/>
          <w:sz w:val="22"/>
          <w:szCs w:val="22"/>
        </w:rPr>
        <w:t xml:space="preserve"> kontaktu</w:t>
      </w:r>
      <w:r w:rsidR="00383B10" w:rsidRPr="00915A17">
        <w:rPr>
          <w:rFonts w:ascii="Calibri" w:hAnsi="Calibri" w:cs="Tahoma"/>
          <w:bCs/>
          <w:sz w:val="22"/>
          <w:szCs w:val="22"/>
        </w:rPr>
        <w:t xml:space="preserve"> z Zamaw</w:t>
      </w:r>
      <w:r w:rsidR="004C1542" w:rsidRPr="00915A17">
        <w:rPr>
          <w:rFonts w:ascii="Calibri" w:hAnsi="Calibri" w:cs="Tahoma"/>
          <w:bCs/>
          <w:sz w:val="22"/>
          <w:szCs w:val="22"/>
        </w:rPr>
        <w:t>iającym w sprawie realizacji przedmiotu zamówienia.</w:t>
      </w:r>
    </w:p>
    <w:p w:rsidR="00915A17" w:rsidRPr="00915A17" w:rsidRDefault="00915A17" w:rsidP="00915A17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915A17">
        <w:rPr>
          <w:rFonts w:asciiTheme="minorHAnsi" w:hAnsiTheme="minorHAnsi"/>
          <w:sz w:val="22"/>
          <w:szCs w:val="22"/>
          <w:lang w:eastAsia="zh-CN"/>
        </w:rPr>
        <w:t xml:space="preserve">Oświadczam, że wypełniłem obowiązki informacyjne przewidziane w art. 13 lub art. 14 RODO (rozporządzenie Parlamentu Europejskiego i Rady (UE) 2016/679 z dnia 27 kwietnia 2016r. </w:t>
      </w:r>
      <w:r>
        <w:rPr>
          <w:rFonts w:asciiTheme="minorHAnsi" w:hAnsiTheme="minorHAnsi"/>
          <w:sz w:val="22"/>
          <w:szCs w:val="22"/>
          <w:lang w:eastAsia="zh-CN"/>
        </w:rPr>
        <w:br/>
      </w:r>
      <w:r w:rsidRPr="00915A17">
        <w:rPr>
          <w:rFonts w:asciiTheme="minorHAnsi" w:hAnsiTheme="minorHAnsi"/>
          <w:sz w:val="22"/>
          <w:szCs w:val="22"/>
          <w:lang w:eastAsia="zh-CN"/>
        </w:rPr>
        <w:t xml:space="preserve">w sprawie ochrony osób fizycznych w związku z przetwarzaniem danych osobowych </w:t>
      </w:r>
      <w:r>
        <w:rPr>
          <w:rFonts w:asciiTheme="minorHAnsi" w:hAnsiTheme="minorHAnsi"/>
          <w:sz w:val="22"/>
          <w:szCs w:val="22"/>
          <w:lang w:eastAsia="zh-CN"/>
        </w:rPr>
        <w:br/>
      </w:r>
      <w:r w:rsidRPr="00915A17">
        <w:rPr>
          <w:rFonts w:asciiTheme="minorHAnsi" w:hAnsiTheme="minorHAnsi"/>
          <w:sz w:val="22"/>
          <w:szCs w:val="22"/>
          <w:lang w:eastAsia="zh-CN"/>
        </w:rPr>
        <w:t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Pr="00915A17">
        <w:rPr>
          <w:rFonts w:asciiTheme="minorHAnsi" w:hAnsiTheme="minorHAnsi"/>
          <w:sz w:val="22"/>
          <w:szCs w:val="22"/>
          <w:vertAlign w:val="superscript"/>
          <w:lang w:eastAsia="zh-CN"/>
        </w:rPr>
        <w:footnoteReference w:id="3"/>
      </w:r>
    </w:p>
    <w:p w:rsidR="00E2565B" w:rsidRDefault="00DC642F" w:rsidP="00915A17">
      <w:pPr>
        <w:tabs>
          <w:tab w:val="left" w:pos="720"/>
        </w:tabs>
        <w:suppressAutoHyphens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   </w:t>
      </w:r>
    </w:p>
    <w:p w:rsidR="00915A17" w:rsidRDefault="00915A17" w:rsidP="00915A17">
      <w:pPr>
        <w:tabs>
          <w:tab w:val="left" w:pos="720"/>
        </w:tabs>
        <w:suppressAutoHyphens/>
        <w:jc w:val="both"/>
        <w:rPr>
          <w:rFonts w:ascii="Calibri" w:hAnsi="Calibri" w:cs="Tahoma"/>
          <w:bCs/>
          <w:sz w:val="22"/>
          <w:szCs w:val="22"/>
        </w:rPr>
      </w:pPr>
    </w:p>
    <w:p w:rsidR="00915A17" w:rsidRDefault="00915A17" w:rsidP="00915A17">
      <w:pPr>
        <w:tabs>
          <w:tab w:val="left" w:pos="720"/>
        </w:tabs>
        <w:suppressAutoHyphens/>
        <w:jc w:val="both"/>
        <w:rPr>
          <w:rFonts w:ascii="Calibri" w:hAnsi="Calibri" w:cs="Tahoma"/>
          <w:bCs/>
          <w:sz w:val="22"/>
          <w:szCs w:val="22"/>
        </w:rPr>
      </w:pPr>
    </w:p>
    <w:p w:rsidR="00E2565B" w:rsidRDefault="00E2565B" w:rsidP="00DC642F">
      <w:pPr>
        <w:tabs>
          <w:tab w:val="left" w:pos="720"/>
        </w:tabs>
        <w:suppressAutoHyphens/>
        <w:jc w:val="both"/>
        <w:rPr>
          <w:rFonts w:ascii="Calibri" w:hAnsi="Calibri" w:cs="Tahoma"/>
          <w:bCs/>
          <w:sz w:val="22"/>
          <w:szCs w:val="22"/>
        </w:rPr>
      </w:pPr>
    </w:p>
    <w:p w:rsidR="00E2565B" w:rsidRPr="009341BA" w:rsidRDefault="00E2565B" w:rsidP="00E2565B">
      <w:pPr>
        <w:tabs>
          <w:tab w:val="left" w:pos="720"/>
        </w:tabs>
        <w:suppressAutoHyphens/>
        <w:jc w:val="right"/>
        <w:rPr>
          <w:rFonts w:ascii="Calibri" w:hAnsi="Calibri" w:cs="Tahoma"/>
          <w:b/>
          <w:bCs/>
          <w:sz w:val="22"/>
          <w:szCs w:val="22"/>
        </w:rPr>
      </w:pPr>
      <w:r w:rsidRPr="009341BA">
        <w:rPr>
          <w:rFonts w:ascii="Calibri" w:hAnsi="Calibri" w:cs="Tahoma"/>
          <w:b/>
          <w:bCs/>
          <w:sz w:val="22"/>
          <w:szCs w:val="22"/>
        </w:rPr>
        <w:t>........</w:t>
      </w:r>
      <w:r>
        <w:rPr>
          <w:rFonts w:ascii="Calibri" w:hAnsi="Calibri" w:cs="Tahoma"/>
          <w:b/>
          <w:bCs/>
          <w:sz w:val="22"/>
          <w:szCs w:val="22"/>
        </w:rPr>
        <w:t>...........</w:t>
      </w:r>
      <w:r w:rsidRPr="009341BA">
        <w:rPr>
          <w:rFonts w:ascii="Calibri" w:hAnsi="Calibri" w:cs="Tahoma"/>
          <w:b/>
          <w:bCs/>
          <w:sz w:val="22"/>
          <w:szCs w:val="22"/>
        </w:rPr>
        <w:t>.........................................</w:t>
      </w:r>
    </w:p>
    <w:p w:rsidR="00E2565B" w:rsidRPr="009341BA" w:rsidRDefault="00E2565B" w:rsidP="00E2565B">
      <w:pPr>
        <w:tabs>
          <w:tab w:val="left" w:pos="720"/>
        </w:tabs>
        <w:suppressAutoHyphens/>
        <w:jc w:val="right"/>
        <w:rPr>
          <w:rFonts w:ascii="Calibri" w:hAnsi="Calibri" w:cs="Tahoma"/>
          <w:b/>
          <w:bCs/>
          <w:sz w:val="18"/>
          <w:szCs w:val="18"/>
        </w:rPr>
      </w:pPr>
      <w:r w:rsidRPr="009341BA">
        <w:rPr>
          <w:rFonts w:ascii="Calibri" w:hAnsi="Calibri"/>
          <w:b/>
          <w:bCs/>
          <w:sz w:val="18"/>
          <w:szCs w:val="18"/>
          <w:lang w:eastAsia="ar-SA"/>
        </w:rPr>
        <w:t xml:space="preserve">(podpis-y, pieczątki osoby/osób upoważnionych </w:t>
      </w:r>
    </w:p>
    <w:p w:rsidR="00E2565B" w:rsidRPr="00B63373" w:rsidRDefault="00E2565B" w:rsidP="00E2565B">
      <w:pPr>
        <w:suppressAutoHyphens/>
        <w:ind w:left="-708"/>
        <w:jc w:val="center"/>
        <w:rPr>
          <w:rFonts w:ascii="Calibri" w:hAnsi="Calibri"/>
          <w:b/>
          <w:bCs/>
          <w:sz w:val="18"/>
          <w:szCs w:val="18"/>
          <w:lang w:eastAsia="ar-SA"/>
        </w:rPr>
      </w:pPr>
      <w:r w:rsidRPr="009341BA">
        <w:rPr>
          <w:rFonts w:ascii="Calibri" w:hAnsi="Calibri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 w:rsidR="00915A17">
        <w:rPr>
          <w:rFonts w:ascii="Calibri" w:hAnsi="Calibri"/>
          <w:b/>
          <w:bCs/>
          <w:sz w:val="18"/>
          <w:szCs w:val="18"/>
          <w:lang w:eastAsia="ar-SA"/>
        </w:rPr>
        <w:t xml:space="preserve">     </w:t>
      </w:r>
      <w:r w:rsidRPr="009341BA">
        <w:rPr>
          <w:rFonts w:ascii="Calibri" w:hAnsi="Calibri"/>
          <w:b/>
          <w:bCs/>
          <w:sz w:val="18"/>
          <w:szCs w:val="18"/>
          <w:lang w:eastAsia="ar-SA"/>
        </w:rPr>
        <w:t>do reprezentowania wykonawcy)</w:t>
      </w:r>
      <w:r>
        <w:rPr>
          <w:rStyle w:val="Odwoanieprzypisudolnego"/>
          <w:rFonts w:ascii="Calibri" w:hAnsi="Calibri"/>
          <w:b/>
          <w:bCs/>
          <w:sz w:val="18"/>
          <w:szCs w:val="18"/>
          <w:lang w:eastAsia="ar-SA"/>
        </w:rPr>
        <w:footnoteReference w:id="4"/>
      </w:r>
    </w:p>
    <w:sectPr w:rsidR="00E2565B" w:rsidRPr="00B63373" w:rsidSect="005378C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0C" w:rsidRDefault="00BA430C" w:rsidP="004C1542">
      <w:r>
        <w:separator/>
      </w:r>
    </w:p>
  </w:endnote>
  <w:endnote w:type="continuationSeparator" w:id="0">
    <w:p w:rsidR="00BA430C" w:rsidRDefault="00BA430C" w:rsidP="004C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0C" w:rsidRDefault="00BA430C" w:rsidP="004C1542">
      <w:r>
        <w:separator/>
      </w:r>
    </w:p>
  </w:footnote>
  <w:footnote w:type="continuationSeparator" w:id="0">
    <w:p w:rsidR="00BA430C" w:rsidRDefault="00BA430C" w:rsidP="004C1542">
      <w:r>
        <w:continuationSeparator/>
      </w:r>
    </w:p>
  </w:footnote>
  <w:footnote w:id="1">
    <w:p w:rsidR="00BA430C" w:rsidRPr="00FC4C14" w:rsidRDefault="00BA430C" w:rsidP="00981B94">
      <w:pPr>
        <w:pStyle w:val="Tekstprzypisudolnego"/>
        <w:rPr>
          <w:rFonts w:ascii="Calibri" w:hAnsi="Calibri"/>
          <w:sz w:val="18"/>
          <w:szCs w:val="18"/>
        </w:rPr>
      </w:pPr>
      <w:r w:rsidRPr="00FC4C14">
        <w:rPr>
          <w:rStyle w:val="Odwoanieprzypisudolnego"/>
          <w:rFonts w:ascii="Calibri" w:hAnsi="Calibri"/>
          <w:sz w:val="18"/>
          <w:szCs w:val="18"/>
        </w:rPr>
        <w:footnoteRef/>
      </w:r>
      <w:r w:rsidRPr="00FC4C14">
        <w:rPr>
          <w:rFonts w:ascii="Calibri" w:hAnsi="Calibri"/>
          <w:sz w:val="18"/>
          <w:szCs w:val="18"/>
        </w:rPr>
        <w:t xml:space="preserve"> W przypadku, gdy ofertę podpisuje osoba/osoby działająca/działające na podstawie pełnomocnictwa do oferty należy załączyć stosowne pełnomocnictwo.</w:t>
      </w:r>
    </w:p>
  </w:footnote>
  <w:footnote w:id="2">
    <w:p w:rsidR="00BA430C" w:rsidRPr="00915A17" w:rsidRDefault="00BA430C">
      <w:pPr>
        <w:pStyle w:val="Tekstprzypisudolnego"/>
        <w:rPr>
          <w:rFonts w:asciiTheme="minorHAnsi" w:hAnsiTheme="minorHAnsi"/>
          <w:sz w:val="18"/>
          <w:szCs w:val="18"/>
        </w:rPr>
      </w:pPr>
      <w:r w:rsidRPr="00915A1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15A17">
        <w:rPr>
          <w:rFonts w:asciiTheme="minorHAnsi" w:hAnsiTheme="minorHAnsi"/>
          <w:sz w:val="18"/>
          <w:szCs w:val="18"/>
        </w:rPr>
        <w:t xml:space="preserve"> należy podać dane/niewłaściwe skreślić</w:t>
      </w:r>
    </w:p>
  </w:footnote>
  <w:footnote w:id="3">
    <w:p w:rsidR="00BA430C" w:rsidRPr="00915A17" w:rsidRDefault="00BA430C" w:rsidP="00915A17">
      <w:pPr>
        <w:pStyle w:val="Tekstprzypisudolnego"/>
        <w:rPr>
          <w:rFonts w:asciiTheme="minorHAnsi" w:hAnsiTheme="minorHAnsi"/>
          <w:sz w:val="18"/>
          <w:szCs w:val="18"/>
        </w:rPr>
      </w:pPr>
      <w:r w:rsidRPr="00915A1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15A17">
        <w:rPr>
          <w:rFonts w:asciiTheme="minorHAnsi" w:hAnsiTheme="minorHAnsi"/>
          <w:sz w:val="18"/>
          <w:szCs w:val="18"/>
        </w:rPr>
        <w:t xml:space="preserve"> </w:t>
      </w:r>
      <w:r w:rsidRPr="00915A17">
        <w:rPr>
          <w:rFonts w:asciiTheme="minorHAnsi" w:hAnsiTheme="minorHAnsi"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</w:t>
      </w:r>
      <w:r>
        <w:rPr>
          <w:rFonts w:asciiTheme="minorHAnsi" w:hAnsiTheme="minorHAnsi"/>
          <w:sz w:val="18"/>
          <w:szCs w:val="18"/>
          <w:lang w:eastAsia="zh-CN"/>
        </w:rPr>
        <w:t>ada – należy przekreślić pkt 13.</w:t>
      </w:r>
    </w:p>
  </w:footnote>
  <w:footnote w:id="4">
    <w:p w:rsidR="00BA430C" w:rsidRPr="00915A17" w:rsidRDefault="00BA430C" w:rsidP="00E2565B">
      <w:pPr>
        <w:pStyle w:val="Tekstprzypisudolnego"/>
        <w:rPr>
          <w:rFonts w:asciiTheme="minorHAnsi" w:hAnsiTheme="minorHAnsi"/>
          <w:sz w:val="18"/>
          <w:szCs w:val="18"/>
        </w:rPr>
      </w:pPr>
      <w:r w:rsidRPr="00915A1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15A17">
        <w:rPr>
          <w:rFonts w:asciiTheme="minorHAnsi" w:hAnsiTheme="minorHAnsi"/>
          <w:sz w:val="18"/>
          <w:szCs w:val="18"/>
        </w:rPr>
        <w:t xml:space="preserve"> W przypadku, gdy ofertę podpisuje osoba/osoby działająca/działające na podstawie pełnomocnictwa do oferty należy załączyć stosowne pełnomocnictwo.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7F"/>
    <w:multiLevelType w:val="hybridMultilevel"/>
    <w:tmpl w:val="6C243C10"/>
    <w:lvl w:ilvl="0" w:tplc="FFC6D1F6">
      <w:start w:val="1"/>
      <w:numFmt w:val="decimal"/>
      <w:lvlText w:val="%1)"/>
      <w:lvlJc w:val="left"/>
      <w:pPr>
        <w:ind w:left="615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C432743"/>
    <w:multiLevelType w:val="hybridMultilevel"/>
    <w:tmpl w:val="B5669190"/>
    <w:lvl w:ilvl="0" w:tplc="AD5C1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2457"/>
    <w:multiLevelType w:val="hybridMultilevel"/>
    <w:tmpl w:val="900ECB28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CA80B0A"/>
    <w:multiLevelType w:val="hybridMultilevel"/>
    <w:tmpl w:val="7C66B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3924"/>
    <w:multiLevelType w:val="hybridMultilevel"/>
    <w:tmpl w:val="03CC23B4"/>
    <w:lvl w:ilvl="0" w:tplc="0F14C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1B38"/>
    <w:multiLevelType w:val="hybridMultilevel"/>
    <w:tmpl w:val="F1ACD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E4641"/>
    <w:multiLevelType w:val="hybridMultilevel"/>
    <w:tmpl w:val="ED440ABA"/>
    <w:lvl w:ilvl="0" w:tplc="32788C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65FCD"/>
    <w:multiLevelType w:val="hybridMultilevel"/>
    <w:tmpl w:val="E384F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D7F07"/>
    <w:multiLevelType w:val="hybridMultilevel"/>
    <w:tmpl w:val="09B26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B42DF"/>
    <w:multiLevelType w:val="hybridMultilevel"/>
    <w:tmpl w:val="305455EE"/>
    <w:lvl w:ilvl="0" w:tplc="AF94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B6592"/>
    <w:multiLevelType w:val="hybridMultilevel"/>
    <w:tmpl w:val="A2228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34122"/>
    <w:multiLevelType w:val="hybridMultilevel"/>
    <w:tmpl w:val="3B626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6E5F"/>
    <w:multiLevelType w:val="hybridMultilevel"/>
    <w:tmpl w:val="F4609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174E1"/>
    <w:multiLevelType w:val="hybridMultilevel"/>
    <w:tmpl w:val="68306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23AC"/>
    <w:multiLevelType w:val="hybridMultilevel"/>
    <w:tmpl w:val="5F4E8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16E81"/>
    <w:multiLevelType w:val="hybridMultilevel"/>
    <w:tmpl w:val="17F6A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64"/>
    <w:rsid w:val="00011C51"/>
    <w:rsid w:val="00013645"/>
    <w:rsid w:val="000A3467"/>
    <w:rsid w:val="000F4BC7"/>
    <w:rsid w:val="00150267"/>
    <w:rsid w:val="00184A0C"/>
    <w:rsid w:val="00184B24"/>
    <w:rsid w:val="001D310D"/>
    <w:rsid w:val="001E1864"/>
    <w:rsid w:val="00224475"/>
    <w:rsid w:val="00233E23"/>
    <w:rsid w:val="00234339"/>
    <w:rsid w:val="00242D9E"/>
    <w:rsid w:val="00252F6B"/>
    <w:rsid w:val="002719AF"/>
    <w:rsid w:val="00277762"/>
    <w:rsid w:val="00280875"/>
    <w:rsid w:val="002C3C1B"/>
    <w:rsid w:val="00380E1E"/>
    <w:rsid w:val="00383B10"/>
    <w:rsid w:val="003B17E3"/>
    <w:rsid w:val="003F6113"/>
    <w:rsid w:val="00404C38"/>
    <w:rsid w:val="00421365"/>
    <w:rsid w:val="00444326"/>
    <w:rsid w:val="00496572"/>
    <w:rsid w:val="004A37C5"/>
    <w:rsid w:val="004C1542"/>
    <w:rsid w:val="004E20E3"/>
    <w:rsid w:val="005378C9"/>
    <w:rsid w:val="00542E1E"/>
    <w:rsid w:val="005503E4"/>
    <w:rsid w:val="005507DB"/>
    <w:rsid w:val="005B0AB9"/>
    <w:rsid w:val="005C09CA"/>
    <w:rsid w:val="005C2F75"/>
    <w:rsid w:val="006414E5"/>
    <w:rsid w:val="006457CA"/>
    <w:rsid w:val="00657BB0"/>
    <w:rsid w:val="006631F7"/>
    <w:rsid w:val="00663D49"/>
    <w:rsid w:val="006A381F"/>
    <w:rsid w:val="00700523"/>
    <w:rsid w:val="00726C8B"/>
    <w:rsid w:val="00736FC2"/>
    <w:rsid w:val="007469FA"/>
    <w:rsid w:val="007C59A8"/>
    <w:rsid w:val="007C5D52"/>
    <w:rsid w:val="007E3C8E"/>
    <w:rsid w:val="007E6311"/>
    <w:rsid w:val="007F377C"/>
    <w:rsid w:val="00807951"/>
    <w:rsid w:val="00816445"/>
    <w:rsid w:val="008201EB"/>
    <w:rsid w:val="00826E5B"/>
    <w:rsid w:val="00885444"/>
    <w:rsid w:val="008A685D"/>
    <w:rsid w:val="009143D3"/>
    <w:rsid w:val="00915A17"/>
    <w:rsid w:val="009201CC"/>
    <w:rsid w:val="0093620D"/>
    <w:rsid w:val="009367D2"/>
    <w:rsid w:val="009534A6"/>
    <w:rsid w:val="00960830"/>
    <w:rsid w:val="00981B94"/>
    <w:rsid w:val="00982D58"/>
    <w:rsid w:val="0099692F"/>
    <w:rsid w:val="009B2DAD"/>
    <w:rsid w:val="00A001EE"/>
    <w:rsid w:val="00A26F62"/>
    <w:rsid w:val="00A80E55"/>
    <w:rsid w:val="00AB34D1"/>
    <w:rsid w:val="00AD18EA"/>
    <w:rsid w:val="00B17183"/>
    <w:rsid w:val="00B46BB8"/>
    <w:rsid w:val="00B47CFD"/>
    <w:rsid w:val="00B63373"/>
    <w:rsid w:val="00BA430C"/>
    <w:rsid w:val="00BC046A"/>
    <w:rsid w:val="00C72B87"/>
    <w:rsid w:val="00C84A13"/>
    <w:rsid w:val="00CD010F"/>
    <w:rsid w:val="00CD2CB5"/>
    <w:rsid w:val="00CE52EB"/>
    <w:rsid w:val="00CE7150"/>
    <w:rsid w:val="00CF07A8"/>
    <w:rsid w:val="00CF6B4C"/>
    <w:rsid w:val="00D002E7"/>
    <w:rsid w:val="00D604C8"/>
    <w:rsid w:val="00D85A94"/>
    <w:rsid w:val="00DA751A"/>
    <w:rsid w:val="00DC1840"/>
    <w:rsid w:val="00DC642F"/>
    <w:rsid w:val="00E04536"/>
    <w:rsid w:val="00E07421"/>
    <w:rsid w:val="00E10839"/>
    <w:rsid w:val="00E24AE9"/>
    <w:rsid w:val="00E2565B"/>
    <w:rsid w:val="00E270F6"/>
    <w:rsid w:val="00EA55DB"/>
    <w:rsid w:val="00EC1254"/>
    <w:rsid w:val="00ED5081"/>
    <w:rsid w:val="00EE7584"/>
    <w:rsid w:val="00F000BF"/>
    <w:rsid w:val="00F02BB1"/>
    <w:rsid w:val="00F2743C"/>
    <w:rsid w:val="00F53D62"/>
    <w:rsid w:val="00F62459"/>
    <w:rsid w:val="00F67942"/>
    <w:rsid w:val="00FC1888"/>
    <w:rsid w:val="00FC4C14"/>
    <w:rsid w:val="00FD7B60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3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3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B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B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542"/>
    <w:rPr>
      <w:vertAlign w:val="superscript"/>
    </w:rPr>
  </w:style>
  <w:style w:type="table" w:styleId="Tabela-Siatka">
    <w:name w:val="Table Grid"/>
    <w:basedOn w:val="Standardowy"/>
    <w:uiPriority w:val="5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3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3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B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B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6412-BB17-4CA8-A4F6-0C2FF907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65E1DE9C</Template>
  <TotalTime>65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Marta Wawrzyniak</cp:lastModifiedBy>
  <cp:revision>11</cp:revision>
  <cp:lastPrinted>2018-10-05T10:58:00Z</cp:lastPrinted>
  <dcterms:created xsi:type="dcterms:W3CDTF">2018-09-26T10:39:00Z</dcterms:created>
  <dcterms:modified xsi:type="dcterms:W3CDTF">2018-10-05T10:58:00Z</dcterms:modified>
</cp:coreProperties>
</file>