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C2" w:rsidRPr="005D3F64" w:rsidRDefault="00F84FC2" w:rsidP="00360208">
      <w:pPr>
        <w:spacing w:after="0" w:line="240" w:lineRule="auto"/>
        <w:jc w:val="center"/>
        <w:rPr>
          <w:b/>
          <w:sz w:val="32"/>
          <w:szCs w:val="32"/>
        </w:rPr>
      </w:pPr>
      <w:r w:rsidRPr="005D3F64">
        <w:rPr>
          <w:b/>
          <w:sz w:val="32"/>
          <w:szCs w:val="32"/>
        </w:rPr>
        <w:t xml:space="preserve">Komisja Socjalna </w:t>
      </w:r>
      <w:r w:rsidR="00796BF8">
        <w:rPr>
          <w:b/>
          <w:sz w:val="32"/>
          <w:szCs w:val="32"/>
        </w:rPr>
        <w:t>Państwowej Wyższej Szkoły Zawodowej                          im. Prezydenta Stanisława Wojciechowskiego w Kaliszu</w:t>
      </w:r>
    </w:p>
    <w:p w:rsidR="005D3F64" w:rsidRDefault="00F84FC2" w:rsidP="00360208">
      <w:pPr>
        <w:spacing w:line="240" w:lineRule="auto"/>
        <w:jc w:val="center"/>
        <w:rPr>
          <w:b/>
          <w:sz w:val="44"/>
          <w:szCs w:val="44"/>
        </w:rPr>
      </w:pPr>
      <w:r w:rsidRPr="005D3F64">
        <w:rPr>
          <w:b/>
          <w:sz w:val="44"/>
          <w:szCs w:val="44"/>
        </w:rPr>
        <w:t xml:space="preserve">zaprasza </w:t>
      </w:r>
      <w:r w:rsidR="00F772EF">
        <w:rPr>
          <w:b/>
          <w:sz w:val="44"/>
          <w:szCs w:val="44"/>
        </w:rPr>
        <w:t>Pracowników</w:t>
      </w:r>
    </w:p>
    <w:p w:rsidR="005F1993" w:rsidRDefault="00F84FC2" w:rsidP="005F1993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AE2E22">
        <w:rPr>
          <w:b/>
          <w:color w:val="FF0000"/>
          <w:sz w:val="40"/>
          <w:szCs w:val="40"/>
        </w:rPr>
        <w:t>do</w:t>
      </w:r>
      <w:r w:rsidR="005F1993">
        <w:rPr>
          <w:b/>
          <w:color w:val="FF0000"/>
          <w:sz w:val="40"/>
          <w:szCs w:val="40"/>
        </w:rPr>
        <w:t xml:space="preserve"> przystąpienia do</w:t>
      </w:r>
      <w:r w:rsidR="00F772EF">
        <w:rPr>
          <w:b/>
          <w:color w:val="FF0000"/>
          <w:sz w:val="40"/>
          <w:szCs w:val="40"/>
        </w:rPr>
        <w:t xml:space="preserve"> programu MULTISPORT, </w:t>
      </w:r>
    </w:p>
    <w:p w:rsidR="00F84FC2" w:rsidRDefault="00F772EF" w:rsidP="005F1993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w ramach którego do wyboru proponujemy zakup</w:t>
      </w:r>
    </w:p>
    <w:p w:rsidR="000A7FB0" w:rsidRDefault="005F1993" w:rsidP="00D23D60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karnetów wg. poniższej oferty</w:t>
      </w:r>
    </w:p>
    <w:p w:rsidR="00D23D60" w:rsidRPr="00D23D60" w:rsidRDefault="00D23D60" w:rsidP="00D23D60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rFonts w:cs="Calibri"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 wp14:anchorId="5CB28D78" wp14:editId="48EA17B9">
            <wp:simplePos x="0" y="0"/>
            <wp:positionH relativeFrom="column">
              <wp:posOffset>4269740</wp:posOffset>
            </wp:positionH>
            <wp:positionV relativeFrom="paragraph">
              <wp:posOffset>188595</wp:posOffset>
            </wp:positionV>
            <wp:extent cx="1500505" cy="952500"/>
            <wp:effectExtent l="190500" t="190500" r="194945" b="190500"/>
            <wp:wrapNone/>
            <wp:docPr id="6" name="Obraz 6" descr="Macintosh HD:Users:tomasz.zawistowski:Desktop:karta MultiActive a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Macintosh HD:Users:tomasz.zawistowski:Desktop:karta MultiActive awers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579CF9F5" wp14:editId="3C2E1F78">
            <wp:simplePos x="0" y="0"/>
            <wp:positionH relativeFrom="margin">
              <wp:posOffset>1956435</wp:posOffset>
            </wp:positionH>
            <wp:positionV relativeFrom="paragraph">
              <wp:posOffset>243840</wp:posOffset>
            </wp:positionV>
            <wp:extent cx="1548765" cy="981710"/>
            <wp:effectExtent l="190500" t="190500" r="184785" b="199390"/>
            <wp:wrapNone/>
            <wp:docPr id="5" name="Obraz 5" descr="Macintosh HD:Users:tomasz.zawistowski:Desktop:karta MultiSport classic a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Macintosh HD:Users:tomasz.zawistowski:Desktop:karta MultiSport classic awers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981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507A14E9" wp14:editId="76811212">
            <wp:simplePos x="0" y="0"/>
            <wp:positionH relativeFrom="column">
              <wp:posOffset>-152400</wp:posOffset>
            </wp:positionH>
            <wp:positionV relativeFrom="paragraph">
              <wp:posOffset>245110</wp:posOffset>
            </wp:positionV>
            <wp:extent cx="1550035" cy="981075"/>
            <wp:effectExtent l="190500" t="190500" r="183515" b="200025"/>
            <wp:wrapNone/>
            <wp:docPr id="3" name="Obraz 3" descr="Macintosh HD:Users:tomasz.zawistowski:Desktop:Karta multi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tomasz.zawistowski:Desktop:Karta multispo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98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D60" w:rsidRDefault="00D23D60" w:rsidP="00D23D60">
      <w:pPr>
        <w:tabs>
          <w:tab w:val="left" w:pos="7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23D60" w:rsidRDefault="00DC6039" w:rsidP="00D23D60">
      <w:pPr>
        <w:rPr>
          <w:b/>
          <w:sz w:val="28"/>
          <w:szCs w:val="2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A08A783" wp14:editId="790F2E85">
                <wp:simplePos x="0" y="0"/>
                <wp:positionH relativeFrom="column">
                  <wp:posOffset>-328295</wp:posOffset>
                </wp:positionH>
                <wp:positionV relativeFrom="paragraph">
                  <wp:posOffset>986790</wp:posOffset>
                </wp:positionV>
                <wp:extent cx="6791325" cy="4740910"/>
                <wp:effectExtent l="0" t="0" r="0" b="2540"/>
                <wp:wrapSquare wrapText="bothSides"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325" cy="4740910"/>
                          <a:chOff x="0" y="0"/>
                          <a:chExt cx="6791961" cy="4849463"/>
                        </a:xfrm>
                      </wpg:grpSpPr>
                      <wps:wsp>
                        <wps:cNvPr id="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44"/>
                            <a:ext cx="2276687" cy="4830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3D60" w:rsidRDefault="00D23D60" w:rsidP="00D23D60">
                              <w:pPr>
                                <w:spacing w:after="0" w:line="36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1FA8">
                                <w:rPr>
                                  <w:b/>
                                </w:rPr>
                                <w:t xml:space="preserve">Karta </w:t>
                              </w:r>
                              <w:proofErr w:type="spellStart"/>
                              <w:r w:rsidRPr="00511FA8">
                                <w:rPr>
                                  <w:b/>
                                </w:rPr>
                                <w:t>MultiSport</w:t>
                              </w:r>
                              <w:proofErr w:type="spellEnd"/>
                              <w:r w:rsidRPr="00511FA8">
                                <w:rPr>
                                  <w:b/>
                                </w:rPr>
                                <w:t xml:space="preserve"> </w:t>
                              </w:r>
                              <w:r w:rsidRPr="00511FA8">
                                <w:rPr>
                                  <w:b/>
                                  <w:color w:val="FF0000"/>
                                </w:rPr>
                                <w:t>Plus</w:t>
                              </w:r>
                              <w:r w:rsidRPr="00511FA8">
                                <w:rPr>
                                  <w:sz w:val="20"/>
                                  <w:szCs w:val="20"/>
                                </w:rPr>
                                <w:t xml:space="preserve"> – dl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 intensywnie ćwiczących, daje:</w:t>
                              </w:r>
                            </w:p>
                            <w:p w:rsidR="00D23D60" w:rsidRPr="00511FA8" w:rsidRDefault="00D23D60" w:rsidP="00D23D60">
                              <w:pPr>
                                <w:pStyle w:val="Akapitzlist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426" w:hanging="426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F2859">
                                <w:rPr>
                                  <w:b/>
                                  <w:sz w:val="20"/>
                                  <w:szCs w:val="20"/>
                                </w:rPr>
                                <w:t>Nielimitowany dostęp</w:t>
                              </w:r>
                              <w:r w:rsidRPr="00511FA8">
                                <w:rPr>
                                  <w:sz w:val="20"/>
                                  <w:szCs w:val="20"/>
                                </w:rPr>
                                <w:t xml:space="preserve"> do obiektów sportowo-rekreacyjnych w kraju</w:t>
                              </w:r>
                            </w:p>
                            <w:p w:rsidR="00D23D60" w:rsidRPr="00511FA8" w:rsidRDefault="00D23D60" w:rsidP="00D23D60">
                              <w:pPr>
                                <w:pStyle w:val="Akapitzlist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426" w:hanging="426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1FA8">
                                <w:rPr>
                                  <w:sz w:val="20"/>
                                  <w:szCs w:val="20"/>
                                </w:rPr>
                                <w:t xml:space="preserve">Dostęp do blisko </w:t>
                              </w:r>
                              <w:r w:rsidRPr="009A18E2">
                                <w:rPr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4 000</w:t>
                              </w:r>
                              <w:r w:rsidRPr="00511FA8">
                                <w:rPr>
                                  <w:sz w:val="20"/>
                                  <w:szCs w:val="20"/>
                                </w:rPr>
                                <w:t xml:space="preserve"> punktów sportowych na terenie całej Polski</w:t>
                              </w:r>
                            </w:p>
                            <w:p w:rsidR="00D23D60" w:rsidRPr="00511FA8" w:rsidRDefault="00D23D60" w:rsidP="00D23D60">
                              <w:pPr>
                                <w:pStyle w:val="Akapitzlist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426" w:hanging="426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1FA8">
                                <w:rPr>
                                  <w:sz w:val="20"/>
                                  <w:szCs w:val="20"/>
                                </w:rPr>
                                <w:t xml:space="preserve">w Kaliszu posiadamy </w:t>
                              </w:r>
                              <w:r w:rsidRPr="008F2859">
                                <w:rPr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16</w:t>
                              </w:r>
                              <w:r w:rsidRPr="00511FA8">
                                <w:rPr>
                                  <w:sz w:val="20"/>
                                  <w:szCs w:val="20"/>
                                </w:rPr>
                                <w:t xml:space="preserve"> obiektów dostępnych na tę kartę</w:t>
                              </w:r>
                            </w:p>
                            <w:p w:rsidR="00D23D60" w:rsidRPr="00511FA8" w:rsidRDefault="00D23D60" w:rsidP="00D23D60">
                              <w:pPr>
                                <w:pStyle w:val="Akapitzlist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426" w:hanging="426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1FA8">
                                <w:rPr>
                                  <w:sz w:val="20"/>
                                  <w:szCs w:val="20"/>
                                </w:rPr>
                                <w:t xml:space="preserve">w Poznaniu </w:t>
                              </w:r>
                              <w:r w:rsidRPr="008F2859">
                                <w:rPr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130</w:t>
                              </w:r>
                              <w:r w:rsidRPr="00511FA8">
                                <w:rPr>
                                  <w:sz w:val="20"/>
                                  <w:szCs w:val="20"/>
                                </w:rPr>
                                <w:t xml:space="preserve"> obiektów dostępnych na tę kartę</w:t>
                              </w:r>
                            </w:p>
                            <w:p w:rsidR="00D23D60" w:rsidRPr="00511FA8" w:rsidRDefault="00D23D60" w:rsidP="00D23D60">
                              <w:pPr>
                                <w:pStyle w:val="Akapitzlist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426" w:hanging="426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1FA8">
                                <w:rPr>
                                  <w:sz w:val="20"/>
                                  <w:szCs w:val="20"/>
                                </w:rPr>
                                <w:t xml:space="preserve">we Wrocławiu </w:t>
                              </w:r>
                              <w:r w:rsidRPr="008F2859">
                                <w:rPr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167</w:t>
                              </w:r>
                              <w:r w:rsidRPr="00511FA8">
                                <w:rPr>
                                  <w:sz w:val="20"/>
                                  <w:szCs w:val="20"/>
                                </w:rPr>
                                <w:t xml:space="preserve"> obiektów dostępnych na tę kartę</w:t>
                              </w:r>
                            </w:p>
                            <w:p w:rsidR="00D23D60" w:rsidRPr="00511FA8" w:rsidRDefault="00D23D60" w:rsidP="00D23D60">
                              <w:pPr>
                                <w:pStyle w:val="Akapitzlist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426" w:hanging="426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11FA8">
                                <w:rPr>
                                  <w:sz w:val="20"/>
                                  <w:szCs w:val="20"/>
                                </w:rPr>
                                <w:t xml:space="preserve">Możliwość korzystania z </w:t>
                              </w:r>
                              <w:r w:rsidRPr="008F2859">
                                <w:rPr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25</w:t>
                              </w:r>
                              <w:r w:rsidRPr="00511FA8">
                                <w:rPr>
                                  <w:sz w:val="20"/>
                                  <w:szCs w:val="20"/>
                                </w:rPr>
                                <w:t xml:space="preserve"> dyscyplin sportowych:</w:t>
                              </w:r>
                            </w:p>
                            <w:p w:rsidR="00D23D60" w:rsidRDefault="00D23D60" w:rsidP="00D23D60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511FA8">
                                <w:rPr>
                                  <w:sz w:val="20"/>
                                  <w:szCs w:val="20"/>
                                </w:rPr>
                                <w:t>Aerobic</w:t>
                              </w:r>
                              <w:proofErr w:type="spellEnd"/>
                              <w:r w:rsidRPr="00511FA8">
                                <w:rPr>
                                  <w:sz w:val="20"/>
                                  <w:szCs w:val="20"/>
                                </w:rPr>
                                <w:t xml:space="preserve">, fitness, </w:t>
                              </w:r>
                              <w:proofErr w:type="spellStart"/>
                              <w:r w:rsidRPr="00511FA8">
                                <w:rPr>
                                  <w:sz w:val="20"/>
                                  <w:szCs w:val="20"/>
                                </w:rPr>
                                <w:t>aqua</w:t>
                              </w:r>
                              <w:proofErr w:type="spellEnd"/>
                              <w:r w:rsidRPr="00511FA8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511FA8">
                                <w:rPr>
                                  <w:sz w:val="20"/>
                                  <w:szCs w:val="20"/>
                                </w:rPr>
                                <w:t>aerobic</w:t>
                              </w:r>
                              <w:proofErr w:type="spellEnd"/>
                              <w:r w:rsidRPr="00511FA8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511FA8">
                                <w:rPr>
                                  <w:sz w:val="20"/>
                                  <w:szCs w:val="20"/>
                                </w:rPr>
                                <w:t>aeroboxing</w:t>
                              </w:r>
                              <w:proofErr w:type="spellEnd"/>
                              <w:r w:rsidRPr="00511FA8">
                                <w:rPr>
                                  <w:sz w:val="20"/>
                                  <w:szCs w:val="20"/>
                                </w:rPr>
                                <w:t xml:space="preserve">, basen, </w:t>
                              </w:r>
                              <w:proofErr w:type="spellStart"/>
                              <w:r w:rsidRPr="00511FA8">
                                <w:rPr>
                                  <w:sz w:val="20"/>
                                  <w:szCs w:val="20"/>
                                </w:rPr>
                                <w:t>danceaerobic</w:t>
                              </w:r>
                              <w:proofErr w:type="spellEnd"/>
                              <w:r w:rsidRPr="00511FA8">
                                <w:rPr>
                                  <w:sz w:val="20"/>
                                  <w:szCs w:val="20"/>
                                </w:rPr>
                                <w:t xml:space="preserve">, gimnastyka, grota solna, </w:t>
                              </w:r>
                              <w:proofErr w:type="spellStart"/>
                              <w:r w:rsidRPr="00511FA8">
                                <w:rPr>
                                  <w:sz w:val="20"/>
                                  <w:szCs w:val="20"/>
                                </w:rPr>
                                <w:t>indoor</w:t>
                              </w:r>
                              <w:proofErr w:type="spellEnd"/>
                              <w:r w:rsidRPr="00511FA8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511FA8">
                                <w:rPr>
                                  <w:sz w:val="20"/>
                                  <w:szCs w:val="20"/>
                                </w:rPr>
                                <w:t>cycling</w:t>
                              </w:r>
                              <w:proofErr w:type="spellEnd"/>
                              <w:r w:rsidRPr="00511FA8">
                                <w:rPr>
                                  <w:sz w:val="20"/>
                                  <w:szCs w:val="20"/>
                                </w:rPr>
                                <w:t xml:space="preserve">, jacuzzi, joga, klub aktywnej mamy, lodowisko, łaźnia, sztuki walki, taniec, </w:t>
                              </w:r>
                              <w:proofErr w:type="spellStart"/>
                              <w:r w:rsidRPr="00511FA8">
                                <w:rPr>
                                  <w:sz w:val="20"/>
                                  <w:szCs w:val="20"/>
                                </w:rPr>
                                <w:t>nordic-walking</w:t>
                              </w:r>
                              <w:proofErr w:type="spellEnd"/>
                              <w:r w:rsidRPr="00511FA8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511FA8">
                                <w:rPr>
                                  <w:sz w:val="20"/>
                                  <w:szCs w:val="20"/>
                                </w:rPr>
                                <w:t>pilates</w:t>
                              </w:r>
                              <w:proofErr w:type="spellEnd"/>
                              <w:r w:rsidRPr="00511FA8">
                                <w:rPr>
                                  <w:sz w:val="20"/>
                                  <w:szCs w:val="20"/>
                                </w:rPr>
                                <w:t>, sauna, siłownia, spinning, squash,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11FA8">
                                <w:rPr>
                                  <w:sz w:val="20"/>
                                  <w:szCs w:val="20"/>
                                </w:rPr>
                                <w:t xml:space="preserve">ścianka wspinaczkowa, TMT, </w:t>
                              </w:r>
                              <w:proofErr w:type="spellStart"/>
                              <w:r w:rsidRPr="00511FA8">
                                <w:rPr>
                                  <w:sz w:val="20"/>
                                  <w:szCs w:val="20"/>
                                </w:rPr>
                                <w:t>zumba</w:t>
                              </w:r>
                              <w:proofErr w:type="spellEnd"/>
                            </w:p>
                            <w:p w:rsidR="00D23D60" w:rsidRPr="00DC6039" w:rsidRDefault="00D23D60" w:rsidP="00DC6039">
                              <w:pPr>
                                <w:pStyle w:val="Akapitzlist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426"/>
                                <w:contextualSpacing w:val="0"/>
                                <w:rPr>
                                  <w:b/>
                                  <w:color w:val="FF0000"/>
                                </w:rPr>
                              </w:pPr>
                              <w:r w:rsidRPr="00672331">
                                <w:rPr>
                                  <w:b/>
                                  <w:color w:val="000000" w:themeColor="text1"/>
                                </w:rPr>
                                <w:t>Cena</w:t>
                              </w:r>
                              <w:r>
                                <w:t xml:space="preserve">– </w:t>
                              </w:r>
                              <w:r w:rsidR="00DC6039">
                                <w:rPr>
                                  <w:b/>
                                  <w:color w:val="FF0000"/>
                                </w:rPr>
                                <w:t>109 zł</w:t>
                              </w:r>
                            </w:p>
                            <w:p w:rsidR="00D23D60" w:rsidRPr="00DC6039" w:rsidRDefault="00D23D60" w:rsidP="00DC6039">
                              <w:pPr>
                                <w:ind w:left="66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23D60" w:rsidRDefault="00D23D60" w:rsidP="00DC603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76263" y="9524"/>
                            <a:ext cx="2304629" cy="4839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3D60" w:rsidRPr="00C03996" w:rsidRDefault="00D23D60" w:rsidP="00D23D60">
                              <w:pPr>
                                <w:spacing w:after="0" w:line="36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3996">
                                <w:rPr>
                                  <w:b/>
                                </w:rPr>
                                <w:t xml:space="preserve">Karta </w:t>
                              </w:r>
                              <w:proofErr w:type="spellStart"/>
                              <w:r w:rsidRPr="00C03996">
                                <w:rPr>
                                  <w:b/>
                                </w:rPr>
                                <w:t>MultiSport</w:t>
                              </w:r>
                              <w:proofErr w:type="spellEnd"/>
                              <w:r w:rsidRPr="00C03996">
                                <w:rPr>
                                  <w:b/>
                                </w:rPr>
                                <w:t xml:space="preserve"> </w:t>
                              </w:r>
                              <w:r w:rsidRPr="008F2859">
                                <w:rPr>
                                  <w:b/>
                                  <w:color w:val="FF0000"/>
                                </w:rPr>
                                <w:t>Classic</w:t>
                              </w:r>
                              <w:r w:rsidRPr="00C03996">
                                <w:rPr>
                                  <w:b/>
                                </w:rPr>
                                <w:t xml:space="preserve"> </w:t>
                              </w:r>
                              <w:r w:rsidRPr="00C03996">
                                <w:rPr>
                                  <w:sz w:val="20"/>
                                  <w:szCs w:val="20"/>
                                </w:rPr>
                                <w:t>– dla ćwiczących codziennie, daje:</w:t>
                              </w:r>
                            </w:p>
                            <w:p w:rsidR="00D23D60" w:rsidRPr="00C03996" w:rsidRDefault="00D23D60" w:rsidP="00D23D60">
                              <w:pPr>
                                <w:pStyle w:val="Akapitzlist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426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3996">
                                <w:rPr>
                                  <w:sz w:val="20"/>
                                  <w:szCs w:val="20"/>
                                </w:rPr>
                                <w:t xml:space="preserve">dostęp do obiektów sportowo-rekreacyjnych </w:t>
                              </w:r>
                              <w:r w:rsidRPr="008F2859">
                                <w:rPr>
                                  <w:b/>
                                  <w:sz w:val="20"/>
                                  <w:szCs w:val="20"/>
                                </w:rPr>
                                <w:t>1 raz w ciągu dnia</w:t>
                              </w:r>
                            </w:p>
                            <w:p w:rsidR="00D23D60" w:rsidRPr="00C03996" w:rsidRDefault="00D23D60" w:rsidP="00D23D60">
                              <w:pPr>
                                <w:pStyle w:val="Akapitzlist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426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3996">
                                <w:rPr>
                                  <w:sz w:val="20"/>
                                  <w:szCs w:val="20"/>
                                </w:rPr>
                                <w:t xml:space="preserve">Dostęp do blisko </w:t>
                              </w:r>
                              <w:r w:rsidRPr="009A18E2">
                                <w:rPr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2 000</w:t>
                              </w:r>
                              <w:r w:rsidRPr="009A18E2">
                                <w:rPr>
                                  <w:color w:val="7030A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03996">
                                <w:rPr>
                                  <w:sz w:val="20"/>
                                  <w:szCs w:val="20"/>
                                </w:rPr>
                                <w:t>punktów sportowych na terenie całej Polski</w:t>
                              </w:r>
                            </w:p>
                            <w:p w:rsidR="00D23D60" w:rsidRPr="00C03996" w:rsidRDefault="00D23D60" w:rsidP="00D23D60">
                              <w:pPr>
                                <w:pStyle w:val="Akapitzlist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426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3996">
                                <w:rPr>
                                  <w:sz w:val="20"/>
                                  <w:szCs w:val="20"/>
                                </w:rPr>
                                <w:t xml:space="preserve">w Kaliszu posiadamy </w:t>
                              </w:r>
                              <w:r w:rsidRPr="008F2859">
                                <w:rPr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 xml:space="preserve">9 </w:t>
                              </w:r>
                              <w:r w:rsidRPr="00C03996">
                                <w:rPr>
                                  <w:sz w:val="20"/>
                                  <w:szCs w:val="20"/>
                                </w:rPr>
                                <w:t>obiektów dostępnych na tę kartę</w:t>
                              </w:r>
                            </w:p>
                            <w:p w:rsidR="00D23D60" w:rsidRPr="00C03996" w:rsidRDefault="00D23D60" w:rsidP="00D23D60">
                              <w:pPr>
                                <w:pStyle w:val="Akapitzlist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426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3996">
                                <w:rPr>
                                  <w:sz w:val="20"/>
                                  <w:szCs w:val="20"/>
                                </w:rPr>
                                <w:t xml:space="preserve">w Poznaniu </w:t>
                              </w:r>
                              <w:r w:rsidRPr="008F2859">
                                <w:rPr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51</w:t>
                              </w:r>
                              <w:r w:rsidRPr="00C03996">
                                <w:rPr>
                                  <w:sz w:val="20"/>
                                  <w:szCs w:val="20"/>
                                </w:rPr>
                                <w:t xml:space="preserve"> obiektów dostępnych na tę kartę</w:t>
                              </w:r>
                            </w:p>
                            <w:p w:rsidR="00D23D60" w:rsidRPr="00C03996" w:rsidRDefault="00D23D60" w:rsidP="00D23D60">
                              <w:pPr>
                                <w:pStyle w:val="Akapitzlist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426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3996">
                                <w:rPr>
                                  <w:sz w:val="20"/>
                                  <w:szCs w:val="20"/>
                                </w:rPr>
                                <w:t xml:space="preserve">we Wrocławiu </w:t>
                              </w:r>
                              <w:r w:rsidRPr="008F2859">
                                <w:rPr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80</w:t>
                              </w:r>
                              <w:r w:rsidRPr="00C03996">
                                <w:rPr>
                                  <w:sz w:val="20"/>
                                  <w:szCs w:val="20"/>
                                </w:rPr>
                                <w:t xml:space="preserve"> obiektów dostępnych na tę kartę</w:t>
                              </w:r>
                            </w:p>
                            <w:p w:rsidR="00D23D60" w:rsidRPr="00C03996" w:rsidRDefault="00D23D60" w:rsidP="00D23D60">
                              <w:pPr>
                                <w:pStyle w:val="Akapitzlist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426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03996">
                                <w:rPr>
                                  <w:sz w:val="20"/>
                                  <w:szCs w:val="20"/>
                                </w:rPr>
                                <w:t xml:space="preserve">Możliwość korzystania z </w:t>
                              </w:r>
                              <w:r w:rsidRPr="008F2859">
                                <w:rPr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25</w:t>
                              </w:r>
                              <w:r w:rsidRPr="00C03996">
                                <w:rPr>
                                  <w:sz w:val="20"/>
                                  <w:szCs w:val="20"/>
                                </w:rPr>
                                <w:t xml:space="preserve"> dyscyplin sportowych:</w:t>
                              </w:r>
                            </w:p>
                            <w:p w:rsidR="00D23D60" w:rsidRDefault="00D23D60" w:rsidP="00D23D60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03996">
                                <w:rPr>
                                  <w:sz w:val="20"/>
                                  <w:szCs w:val="20"/>
                                </w:rPr>
                                <w:t>Aerobic</w:t>
                              </w:r>
                              <w:proofErr w:type="spellEnd"/>
                              <w:r w:rsidRPr="00C03996">
                                <w:rPr>
                                  <w:sz w:val="20"/>
                                  <w:szCs w:val="20"/>
                                </w:rPr>
                                <w:t xml:space="preserve">, fitness, </w:t>
                              </w:r>
                              <w:proofErr w:type="spellStart"/>
                              <w:r w:rsidRPr="00C03996">
                                <w:rPr>
                                  <w:sz w:val="20"/>
                                  <w:szCs w:val="20"/>
                                </w:rPr>
                                <w:t>aqua</w:t>
                              </w:r>
                              <w:proofErr w:type="spellEnd"/>
                              <w:r w:rsidRPr="00C03996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03996">
                                <w:rPr>
                                  <w:sz w:val="20"/>
                                  <w:szCs w:val="20"/>
                                </w:rPr>
                                <w:t>aerobic</w:t>
                              </w:r>
                              <w:proofErr w:type="spellEnd"/>
                              <w:r w:rsidRPr="00C03996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C03996">
                                <w:rPr>
                                  <w:sz w:val="20"/>
                                  <w:szCs w:val="20"/>
                                </w:rPr>
                                <w:t>aeroboxing</w:t>
                              </w:r>
                              <w:proofErr w:type="spellEnd"/>
                              <w:r w:rsidRPr="00C03996">
                                <w:rPr>
                                  <w:sz w:val="20"/>
                                  <w:szCs w:val="20"/>
                                </w:rPr>
                                <w:t xml:space="preserve">, basen, </w:t>
                              </w:r>
                              <w:proofErr w:type="spellStart"/>
                              <w:r w:rsidRPr="00C03996">
                                <w:rPr>
                                  <w:sz w:val="20"/>
                                  <w:szCs w:val="20"/>
                                </w:rPr>
                                <w:t>danceaerobic</w:t>
                              </w:r>
                              <w:proofErr w:type="spellEnd"/>
                              <w:r w:rsidRPr="00C03996">
                                <w:rPr>
                                  <w:sz w:val="20"/>
                                  <w:szCs w:val="20"/>
                                </w:rPr>
                                <w:t xml:space="preserve">, gimnastyka, grota solna, </w:t>
                              </w:r>
                              <w:proofErr w:type="spellStart"/>
                              <w:r w:rsidRPr="00C03996">
                                <w:rPr>
                                  <w:sz w:val="20"/>
                                  <w:szCs w:val="20"/>
                                </w:rPr>
                                <w:t>indoor</w:t>
                              </w:r>
                              <w:proofErr w:type="spellEnd"/>
                              <w:r w:rsidRPr="00C03996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C03996">
                                <w:rPr>
                                  <w:sz w:val="20"/>
                                  <w:szCs w:val="20"/>
                                </w:rPr>
                                <w:t>cycling</w:t>
                              </w:r>
                              <w:proofErr w:type="spellEnd"/>
                              <w:r w:rsidRPr="00C03996">
                                <w:rPr>
                                  <w:sz w:val="20"/>
                                  <w:szCs w:val="20"/>
                                </w:rPr>
                                <w:t xml:space="preserve">, jacuzzi, joga, klub aktywnej mamy, lodowisko, łaźnia, sztuki walki, taniec, </w:t>
                              </w:r>
                              <w:proofErr w:type="spellStart"/>
                              <w:r w:rsidRPr="00C03996">
                                <w:rPr>
                                  <w:sz w:val="20"/>
                                  <w:szCs w:val="20"/>
                                </w:rPr>
                                <w:t>nordic-walking</w:t>
                              </w:r>
                              <w:proofErr w:type="spellEnd"/>
                              <w:r w:rsidRPr="00C03996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C03996">
                                <w:rPr>
                                  <w:sz w:val="20"/>
                                  <w:szCs w:val="20"/>
                                </w:rPr>
                                <w:t>pilates</w:t>
                              </w:r>
                              <w:proofErr w:type="spellEnd"/>
                              <w:r w:rsidRPr="00C03996">
                                <w:rPr>
                                  <w:sz w:val="20"/>
                                  <w:szCs w:val="20"/>
                                </w:rPr>
                                <w:t xml:space="preserve">, sauna, siłownia, spinning, squash, ścianka wspinaczkowa, TMT, </w:t>
                              </w:r>
                              <w:proofErr w:type="spellStart"/>
                              <w:r w:rsidRPr="00C03996">
                                <w:rPr>
                                  <w:sz w:val="20"/>
                                  <w:szCs w:val="20"/>
                                </w:rPr>
                                <w:t>zumba</w:t>
                              </w:r>
                              <w:proofErr w:type="spellEnd"/>
                              <w:r w:rsidRPr="00C03996">
                                <w:rPr>
                                  <w:sz w:val="20"/>
                                  <w:szCs w:val="20"/>
                                </w:rPr>
                                <w:t xml:space="preserve"> (z oferty wyłączone są szkoły jogi i szkoły tańca)</w:t>
                              </w:r>
                            </w:p>
                            <w:p w:rsidR="00D23D60" w:rsidRDefault="00D23D60" w:rsidP="00D23D60">
                              <w:pPr>
                                <w:pStyle w:val="Akapitzlist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426"/>
                                <w:contextualSpacing w:val="0"/>
                              </w:pPr>
                              <w:r w:rsidRPr="00672331">
                                <w:rPr>
                                  <w:b/>
                                  <w:color w:val="000000" w:themeColor="text1"/>
                                </w:rPr>
                                <w:t>Cena</w:t>
                              </w:r>
                              <w:r>
                                <w:t xml:space="preserve">– </w:t>
                              </w:r>
                              <w:r w:rsidRPr="007F1C8F">
                                <w:rPr>
                                  <w:b/>
                                  <w:color w:val="FF0000"/>
                                </w:rPr>
                                <w:t>95 zł</w:t>
                              </w:r>
                            </w:p>
                            <w:p w:rsidR="00D23D60" w:rsidRPr="00DC6039" w:rsidRDefault="00D23D60" w:rsidP="00DC6039">
                              <w:pPr>
                                <w:spacing w:after="0" w:line="240" w:lineRule="auto"/>
                                <w:ind w:left="66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23D60" w:rsidRPr="00DC6039" w:rsidRDefault="00D23D60" w:rsidP="00DC6039">
                              <w:pPr>
                                <w:spacing w:after="0" w:line="240" w:lineRule="auto"/>
                                <w:ind w:left="66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23D60" w:rsidRPr="00DC6039" w:rsidRDefault="00D23D60" w:rsidP="00DC6039">
                              <w:pPr>
                                <w:ind w:left="66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23D60" w:rsidRDefault="00D23D60" w:rsidP="00DC603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600372" y="0"/>
                            <a:ext cx="2191589" cy="4155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3D60" w:rsidRPr="00672331" w:rsidRDefault="00D23D60" w:rsidP="00D23D60">
                              <w:pPr>
                                <w:spacing w:after="0" w:line="36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72331">
                                <w:rPr>
                                  <w:b/>
                                </w:rPr>
                                <w:t xml:space="preserve">Karta </w:t>
                              </w:r>
                              <w:proofErr w:type="spellStart"/>
                              <w:r w:rsidRPr="00672331">
                                <w:rPr>
                                  <w:b/>
                                </w:rPr>
                                <w:t>Multi</w:t>
                              </w:r>
                              <w:r w:rsidRPr="00672331">
                                <w:rPr>
                                  <w:b/>
                                  <w:color w:val="FF0000"/>
                                </w:rPr>
                                <w:t>Active</w:t>
                              </w:r>
                              <w:proofErr w:type="spellEnd"/>
                              <w:r w:rsidRPr="00672331">
                                <w:rPr>
                                  <w:b/>
                                </w:rPr>
                                <w:t xml:space="preserve"> </w:t>
                              </w:r>
                              <w:r w:rsidRPr="00672331">
                                <w:rPr>
                                  <w:sz w:val="20"/>
                                  <w:szCs w:val="20"/>
                                </w:rPr>
                                <w:t>– dla ćwiczących sporadycznie, daje:</w:t>
                              </w:r>
                            </w:p>
                            <w:p w:rsidR="00D23D60" w:rsidRPr="00672331" w:rsidRDefault="00D23D60" w:rsidP="00D23D60">
                              <w:pPr>
                                <w:pStyle w:val="Akapitzlist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left="426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72331">
                                <w:rPr>
                                  <w:sz w:val="20"/>
                                  <w:szCs w:val="20"/>
                                </w:rPr>
                                <w:t xml:space="preserve">Umożliwia korzystanie zgodnie z opcją </w:t>
                              </w:r>
                              <w:r w:rsidRPr="00672331">
                                <w:rPr>
                                  <w:b/>
                                  <w:sz w:val="20"/>
                                  <w:szCs w:val="20"/>
                                </w:rPr>
                                <w:t>8 razy w miesiącu</w:t>
                              </w:r>
                              <w:r w:rsidRPr="00672331">
                                <w:rPr>
                                  <w:sz w:val="20"/>
                                  <w:szCs w:val="20"/>
                                </w:rPr>
                                <w:t>, np. 2x / tydzień</w:t>
                              </w:r>
                            </w:p>
                            <w:p w:rsidR="00D23D60" w:rsidRPr="00672331" w:rsidRDefault="00D23D60" w:rsidP="00D23D60">
                              <w:pPr>
                                <w:pStyle w:val="Akapitzlist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left="426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72331">
                                <w:rPr>
                                  <w:sz w:val="20"/>
                                  <w:szCs w:val="20"/>
                                </w:rPr>
                                <w:t xml:space="preserve">Dostęp do ponad </w:t>
                              </w:r>
                              <w:r w:rsidRPr="00672331">
                                <w:rPr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1 600</w:t>
                              </w:r>
                              <w:r w:rsidRPr="00672331">
                                <w:rPr>
                                  <w:color w:val="7030A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72331">
                                <w:rPr>
                                  <w:sz w:val="20"/>
                                  <w:szCs w:val="20"/>
                                </w:rPr>
                                <w:t>punktów sportowych na terenie całej Polski</w:t>
                              </w:r>
                            </w:p>
                            <w:p w:rsidR="00D23D60" w:rsidRPr="00672331" w:rsidRDefault="00D23D60" w:rsidP="00D23D60">
                              <w:pPr>
                                <w:pStyle w:val="Akapitzlist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left="426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72331">
                                <w:rPr>
                                  <w:sz w:val="20"/>
                                  <w:szCs w:val="20"/>
                                </w:rPr>
                                <w:t xml:space="preserve">w Kaliszu posiadamy </w:t>
                              </w:r>
                              <w:r w:rsidRPr="00672331">
                                <w:rPr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 xml:space="preserve">7 </w:t>
                              </w:r>
                              <w:r w:rsidRPr="00672331">
                                <w:rPr>
                                  <w:sz w:val="20"/>
                                  <w:szCs w:val="20"/>
                                </w:rPr>
                                <w:t>obiektów dostępnych na tę kartę</w:t>
                              </w:r>
                            </w:p>
                            <w:p w:rsidR="00D23D60" w:rsidRPr="00672331" w:rsidRDefault="00D23D60" w:rsidP="00D23D60">
                              <w:pPr>
                                <w:pStyle w:val="Akapitzlist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left="426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72331">
                                <w:rPr>
                                  <w:sz w:val="20"/>
                                  <w:szCs w:val="20"/>
                                </w:rPr>
                                <w:t xml:space="preserve">w Poznaniu </w:t>
                              </w:r>
                              <w:r w:rsidRPr="00672331">
                                <w:rPr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37</w:t>
                              </w:r>
                              <w:r w:rsidRPr="00672331">
                                <w:rPr>
                                  <w:sz w:val="20"/>
                                  <w:szCs w:val="20"/>
                                </w:rPr>
                                <w:t xml:space="preserve"> obiektów dostępnych na tę kartę</w:t>
                              </w:r>
                            </w:p>
                            <w:p w:rsidR="00D23D60" w:rsidRPr="00672331" w:rsidRDefault="00D23D60" w:rsidP="00D23D60">
                              <w:pPr>
                                <w:pStyle w:val="Akapitzlist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left="426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72331">
                                <w:rPr>
                                  <w:sz w:val="20"/>
                                  <w:szCs w:val="20"/>
                                </w:rPr>
                                <w:t xml:space="preserve">we Wrocławiu </w:t>
                              </w:r>
                              <w:r w:rsidRPr="00672331">
                                <w:rPr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62</w:t>
                              </w:r>
                              <w:r w:rsidRPr="00672331">
                                <w:rPr>
                                  <w:sz w:val="20"/>
                                  <w:szCs w:val="20"/>
                                </w:rPr>
                                <w:t xml:space="preserve"> obiektów dostępnych na tę kartę</w:t>
                              </w:r>
                            </w:p>
                            <w:p w:rsidR="00D23D60" w:rsidRPr="00672331" w:rsidRDefault="00D23D60" w:rsidP="00D23D60">
                              <w:pPr>
                                <w:pStyle w:val="Akapitzlist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left="426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72331">
                                <w:rPr>
                                  <w:sz w:val="20"/>
                                  <w:szCs w:val="20"/>
                                </w:rPr>
                                <w:t xml:space="preserve">Możliwość korzystania z </w:t>
                              </w:r>
                              <w:r w:rsidRPr="00672331">
                                <w:rPr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20</w:t>
                              </w:r>
                              <w:r w:rsidRPr="00672331">
                                <w:rPr>
                                  <w:sz w:val="20"/>
                                  <w:szCs w:val="20"/>
                                </w:rPr>
                                <w:t xml:space="preserve"> dyscyplin sportowych:</w:t>
                              </w:r>
                            </w:p>
                            <w:p w:rsidR="00D23D60" w:rsidRPr="00672331" w:rsidRDefault="00D23D60" w:rsidP="00D23D60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proofErr w:type="spellStart"/>
                              <w:r w:rsidRPr="00672331">
                                <w:rPr>
                                  <w:sz w:val="20"/>
                                  <w:szCs w:val="20"/>
                                </w:rPr>
                                <w:t>Aerobic</w:t>
                              </w:r>
                              <w:proofErr w:type="spellEnd"/>
                              <w:r w:rsidRPr="00672331">
                                <w:rPr>
                                  <w:sz w:val="20"/>
                                  <w:szCs w:val="20"/>
                                </w:rPr>
                                <w:t xml:space="preserve">, fitness, </w:t>
                              </w:r>
                              <w:proofErr w:type="spellStart"/>
                              <w:r w:rsidRPr="00672331">
                                <w:rPr>
                                  <w:sz w:val="20"/>
                                  <w:szCs w:val="20"/>
                                </w:rPr>
                                <w:t>aeroboxing</w:t>
                              </w:r>
                              <w:proofErr w:type="spellEnd"/>
                              <w:r w:rsidRPr="00672331">
                                <w:rPr>
                                  <w:sz w:val="20"/>
                                  <w:szCs w:val="20"/>
                                </w:rPr>
                                <w:t xml:space="preserve">, basen, </w:t>
                              </w:r>
                              <w:proofErr w:type="spellStart"/>
                              <w:r w:rsidRPr="00672331">
                                <w:rPr>
                                  <w:sz w:val="20"/>
                                  <w:szCs w:val="20"/>
                                </w:rPr>
                                <w:t>danceaerobic</w:t>
                              </w:r>
                              <w:proofErr w:type="spellEnd"/>
                              <w:r w:rsidRPr="00672331">
                                <w:rPr>
                                  <w:sz w:val="20"/>
                                  <w:szCs w:val="20"/>
                                </w:rPr>
                                <w:t xml:space="preserve">, gimnastyka, </w:t>
                              </w:r>
                              <w:proofErr w:type="spellStart"/>
                              <w:r w:rsidRPr="00672331">
                                <w:rPr>
                                  <w:sz w:val="20"/>
                                  <w:szCs w:val="20"/>
                                </w:rPr>
                                <w:t>indoor</w:t>
                              </w:r>
                              <w:proofErr w:type="spellEnd"/>
                              <w:r w:rsidRPr="00672331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72331">
                                <w:rPr>
                                  <w:sz w:val="20"/>
                                  <w:szCs w:val="20"/>
                                </w:rPr>
                                <w:t>cycling</w:t>
                              </w:r>
                              <w:proofErr w:type="spellEnd"/>
                              <w:r w:rsidRPr="00672331">
                                <w:rPr>
                                  <w:sz w:val="20"/>
                                  <w:szCs w:val="20"/>
                                </w:rPr>
                                <w:t xml:space="preserve">, jacuzzi, joga, klub aktywnej mamy, lodowisko, łaźnia, </w:t>
                              </w:r>
                              <w:proofErr w:type="spellStart"/>
                              <w:r w:rsidRPr="00672331">
                                <w:rPr>
                                  <w:sz w:val="20"/>
                                  <w:szCs w:val="20"/>
                                </w:rPr>
                                <w:t>nordic-walking</w:t>
                              </w:r>
                              <w:proofErr w:type="spellEnd"/>
                              <w:r w:rsidRPr="00672331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672331">
                                <w:rPr>
                                  <w:sz w:val="20"/>
                                  <w:szCs w:val="20"/>
                                </w:rPr>
                                <w:t>pilates</w:t>
                              </w:r>
                              <w:proofErr w:type="spellEnd"/>
                              <w:r w:rsidRPr="00672331">
                                <w:rPr>
                                  <w:sz w:val="20"/>
                                  <w:szCs w:val="20"/>
                                </w:rPr>
                                <w:t xml:space="preserve">, sauna, siłownia, spinning, squash, TMT, </w:t>
                              </w:r>
                              <w:proofErr w:type="spellStart"/>
                              <w:r w:rsidRPr="00672331">
                                <w:rPr>
                                  <w:sz w:val="20"/>
                                  <w:szCs w:val="20"/>
                                </w:rPr>
                                <w:t>zumba</w:t>
                              </w:r>
                              <w:proofErr w:type="spellEnd"/>
                            </w:p>
                            <w:p w:rsidR="00D23D60" w:rsidRDefault="00D23D60" w:rsidP="00D23D60">
                              <w:pPr>
                                <w:pStyle w:val="Akapitzlist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ind w:left="426"/>
                                <w:contextualSpacing w:val="0"/>
                              </w:pPr>
                              <w:r w:rsidRPr="00672331">
                                <w:rPr>
                                  <w:b/>
                                  <w:color w:val="000000" w:themeColor="text1"/>
                                </w:rPr>
                                <w:t>Cena</w:t>
                              </w:r>
                              <w:r>
                                <w:t xml:space="preserve">– </w:t>
                              </w:r>
                              <w:r w:rsidRPr="009110A9">
                                <w:rPr>
                                  <w:b/>
                                  <w:color w:val="FF0000"/>
                                </w:rPr>
                                <w:t>38 zł</w:t>
                              </w:r>
                            </w:p>
                            <w:p w:rsidR="00D23D60" w:rsidRPr="00DC6039" w:rsidRDefault="00D23D60" w:rsidP="00DC6039">
                              <w:pPr>
                                <w:spacing w:after="0" w:line="240" w:lineRule="auto"/>
                                <w:ind w:left="66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9" o:spid="_x0000_s1026" style="position:absolute;margin-left:-25.85pt;margin-top:77.7pt;width:534.75pt;height:373.3pt;z-index:251663360;mso-height-relative:margin" coordsize="67919,4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top:190;width:22766;height:48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D23D60" w:rsidRDefault="00D23D60" w:rsidP="00D23D60">
                        <w:pPr>
                          <w:spacing w:after="0" w:line="360" w:lineRule="auto"/>
                          <w:rPr>
                            <w:sz w:val="20"/>
                            <w:szCs w:val="20"/>
                          </w:rPr>
                        </w:pPr>
                        <w:r w:rsidRPr="00511FA8">
                          <w:rPr>
                            <w:b/>
                          </w:rPr>
                          <w:t xml:space="preserve">Karta </w:t>
                        </w:r>
                        <w:proofErr w:type="spellStart"/>
                        <w:r w:rsidRPr="00511FA8">
                          <w:rPr>
                            <w:b/>
                          </w:rPr>
                          <w:t>MultiSport</w:t>
                        </w:r>
                        <w:proofErr w:type="spellEnd"/>
                        <w:r w:rsidRPr="00511FA8">
                          <w:rPr>
                            <w:b/>
                          </w:rPr>
                          <w:t xml:space="preserve"> </w:t>
                        </w:r>
                        <w:r w:rsidRPr="00511FA8">
                          <w:rPr>
                            <w:b/>
                            <w:color w:val="FF0000"/>
                          </w:rPr>
                          <w:t>Plus</w:t>
                        </w:r>
                        <w:r w:rsidRPr="00511FA8">
                          <w:rPr>
                            <w:sz w:val="20"/>
                            <w:szCs w:val="20"/>
                          </w:rPr>
                          <w:t xml:space="preserve"> – dl</w:t>
                        </w:r>
                        <w:r>
                          <w:rPr>
                            <w:sz w:val="20"/>
                            <w:szCs w:val="20"/>
                          </w:rPr>
                          <w:t>a intensywnie ćwiczących, daje:</w:t>
                        </w:r>
                      </w:p>
                      <w:p w:rsidR="00D23D60" w:rsidRPr="00511FA8" w:rsidRDefault="00D23D60" w:rsidP="00D23D60">
                        <w:pPr>
                          <w:pStyle w:val="Akapitzlist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426" w:hanging="426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8F2859">
                          <w:rPr>
                            <w:b/>
                            <w:sz w:val="20"/>
                            <w:szCs w:val="20"/>
                          </w:rPr>
                          <w:t>Nielimitowany dostęp</w:t>
                        </w:r>
                        <w:r w:rsidRPr="00511FA8">
                          <w:rPr>
                            <w:sz w:val="20"/>
                            <w:szCs w:val="20"/>
                          </w:rPr>
                          <w:t xml:space="preserve"> do obiektów sportowo-rekreacyjnych w kraju</w:t>
                        </w:r>
                      </w:p>
                      <w:p w:rsidR="00D23D60" w:rsidRPr="00511FA8" w:rsidRDefault="00D23D60" w:rsidP="00D23D60">
                        <w:pPr>
                          <w:pStyle w:val="Akapitzlist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426" w:hanging="426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511FA8">
                          <w:rPr>
                            <w:sz w:val="20"/>
                            <w:szCs w:val="20"/>
                          </w:rPr>
                          <w:t xml:space="preserve">Dostęp do blisko </w:t>
                        </w:r>
                        <w:r w:rsidRPr="009A18E2">
                          <w:rPr>
                            <w:b/>
                            <w:color w:val="7030A0"/>
                            <w:sz w:val="20"/>
                            <w:szCs w:val="20"/>
                          </w:rPr>
                          <w:t>4 000</w:t>
                        </w:r>
                        <w:r w:rsidRPr="00511FA8">
                          <w:rPr>
                            <w:sz w:val="20"/>
                            <w:szCs w:val="20"/>
                          </w:rPr>
                          <w:t xml:space="preserve"> punktów sportowych na terenie całej Polski</w:t>
                        </w:r>
                      </w:p>
                      <w:p w:rsidR="00D23D60" w:rsidRPr="00511FA8" w:rsidRDefault="00D23D60" w:rsidP="00D23D60">
                        <w:pPr>
                          <w:pStyle w:val="Akapitzlist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426" w:hanging="426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511FA8">
                          <w:rPr>
                            <w:sz w:val="20"/>
                            <w:szCs w:val="20"/>
                          </w:rPr>
                          <w:t xml:space="preserve">w Kaliszu posiadamy </w:t>
                        </w:r>
                        <w:r w:rsidRPr="008F2859">
                          <w:rPr>
                            <w:b/>
                            <w:color w:val="7030A0"/>
                            <w:sz w:val="20"/>
                            <w:szCs w:val="20"/>
                          </w:rPr>
                          <w:t>16</w:t>
                        </w:r>
                        <w:r w:rsidRPr="00511FA8">
                          <w:rPr>
                            <w:sz w:val="20"/>
                            <w:szCs w:val="20"/>
                          </w:rPr>
                          <w:t xml:space="preserve"> obiektów dostępnych na tę kartę</w:t>
                        </w:r>
                      </w:p>
                      <w:p w:rsidR="00D23D60" w:rsidRPr="00511FA8" w:rsidRDefault="00D23D60" w:rsidP="00D23D60">
                        <w:pPr>
                          <w:pStyle w:val="Akapitzlist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426" w:hanging="426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511FA8">
                          <w:rPr>
                            <w:sz w:val="20"/>
                            <w:szCs w:val="20"/>
                          </w:rPr>
                          <w:t xml:space="preserve">w Poznaniu </w:t>
                        </w:r>
                        <w:r w:rsidRPr="008F2859">
                          <w:rPr>
                            <w:b/>
                            <w:color w:val="7030A0"/>
                            <w:sz w:val="20"/>
                            <w:szCs w:val="20"/>
                          </w:rPr>
                          <w:t>130</w:t>
                        </w:r>
                        <w:r w:rsidRPr="00511FA8">
                          <w:rPr>
                            <w:sz w:val="20"/>
                            <w:szCs w:val="20"/>
                          </w:rPr>
                          <w:t xml:space="preserve"> obiektów dostępnych na tę kartę</w:t>
                        </w:r>
                      </w:p>
                      <w:p w:rsidR="00D23D60" w:rsidRPr="00511FA8" w:rsidRDefault="00D23D60" w:rsidP="00D23D60">
                        <w:pPr>
                          <w:pStyle w:val="Akapitzlist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426" w:hanging="426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511FA8">
                          <w:rPr>
                            <w:sz w:val="20"/>
                            <w:szCs w:val="20"/>
                          </w:rPr>
                          <w:t xml:space="preserve">we Wrocławiu </w:t>
                        </w:r>
                        <w:r w:rsidRPr="008F2859">
                          <w:rPr>
                            <w:b/>
                            <w:color w:val="7030A0"/>
                            <w:sz w:val="20"/>
                            <w:szCs w:val="20"/>
                          </w:rPr>
                          <w:t>167</w:t>
                        </w:r>
                        <w:r w:rsidRPr="00511FA8">
                          <w:rPr>
                            <w:sz w:val="20"/>
                            <w:szCs w:val="20"/>
                          </w:rPr>
                          <w:t xml:space="preserve"> obiektów dostępnych na tę kartę</w:t>
                        </w:r>
                      </w:p>
                      <w:p w:rsidR="00D23D60" w:rsidRPr="00511FA8" w:rsidRDefault="00D23D60" w:rsidP="00D23D60">
                        <w:pPr>
                          <w:pStyle w:val="Akapitzlist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426" w:hanging="426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511FA8">
                          <w:rPr>
                            <w:sz w:val="20"/>
                            <w:szCs w:val="20"/>
                          </w:rPr>
                          <w:t xml:space="preserve">Możliwość korzystania z </w:t>
                        </w:r>
                        <w:r w:rsidRPr="008F2859">
                          <w:rPr>
                            <w:b/>
                            <w:color w:val="7030A0"/>
                            <w:sz w:val="20"/>
                            <w:szCs w:val="20"/>
                          </w:rPr>
                          <w:t>25</w:t>
                        </w:r>
                        <w:r w:rsidRPr="00511FA8">
                          <w:rPr>
                            <w:sz w:val="20"/>
                            <w:szCs w:val="20"/>
                          </w:rPr>
                          <w:t xml:space="preserve"> dyscyplin sportowych:</w:t>
                        </w:r>
                      </w:p>
                      <w:p w:rsidR="00D23D60" w:rsidRDefault="00D23D60" w:rsidP="00D23D60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511FA8">
                          <w:rPr>
                            <w:sz w:val="20"/>
                            <w:szCs w:val="20"/>
                          </w:rPr>
                          <w:t>Aerobic</w:t>
                        </w:r>
                        <w:proofErr w:type="spellEnd"/>
                        <w:r w:rsidRPr="00511FA8">
                          <w:rPr>
                            <w:sz w:val="20"/>
                            <w:szCs w:val="20"/>
                          </w:rPr>
                          <w:t xml:space="preserve">, fitness, </w:t>
                        </w:r>
                        <w:proofErr w:type="spellStart"/>
                        <w:r w:rsidRPr="00511FA8">
                          <w:rPr>
                            <w:sz w:val="20"/>
                            <w:szCs w:val="20"/>
                          </w:rPr>
                          <w:t>aqua</w:t>
                        </w:r>
                        <w:proofErr w:type="spellEnd"/>
                        <w:r w:rsidRPr="00511FA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11FA8">
                          <w:rPr>
                            <w:sz w:val="20"/>
                            <w:szCs w:val="20"/>
                          </w:rPr>
                          <w:t>aerobic</w:t>
                        </w:r>
                        <w:proofErr w:type="spellEnd"/>
                        <w:r w:rsidRPr="00511FA8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511FA8">
                          <w:rPr>
                            <w:sz w:val="20"/>
                            <w:szCs w:val="20"/>
                          </w:rPr>
                          <w:t>aeroboxing</w:t>
                        </w:r>
                        <w:proofErr w:type="spellEnd"/>
                        <w:r w:rsidRPr="00511FA8">
                          <w:rPr>
                            <w:sz w:val="20"/>
                            <w:szCs w:val="20"/>
                          </w:rPr>
                          <w:t xml:space="preserve">, basen, </w:t>
                        </w:r>
                        <w:proofErr w:type="spellStart"/>
                        <w:r w:rsidRPr="00511FA8">
                          <w:rPr>
                            <w:sz w:val="20"/>
                            <w:szCs w:val="20"/>
                          </w:rPr>
                          <w:t>danceaerobic</w:t>
                        </w:r>
                        <w:proofErr w:type="spellEnd"/>
                        <w:r w:rsidRPr="00511FA8">
                          <w:rPr>
                            <w:sz w:val="20"/>
                            <w:szCs w:val="20"/>
                          </w:rPr>
                          <w:t xml:space="preserve">, gimnastyka, grota solna, </w:t>
                        </w:r>
                        <w:proofErr w:type="spellStart"/>
                        <w:r w:rsidRPr="00511FA8">
                          <w:rPr>
                            <w:sz w:val="20"/>
                            <w:szCs w:val="20"/>
                          </w:rPr>
                          <w:t>indoor</w:t>
                        </w:r>
                        <w:proofErr w:type="spellEnd"/>
                        <w:r w:rsidRPr="00511FA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11FA8">
                          <w:rPr>
                            <w:sz w:val="20"/>
                            <w:szCs w:val="20"/>
                          </w:rPr>
                          <w:t>cycling</w:t>
                        </w:r>
                        <w:proofErr w:type="spellEnd"/>
                        <w:r w:rsidRPr="00511FA8">
                          <w:rPr>
                            <w:sz w:val="20"/>
                            <w:szCs w:val="20"/>
                          </w:rPr>
                          <w:t xml:space="preserve">, jacuzzi, joga, klub aktywnej mamy, lodowisko, łaźnia, sztuki walki, taniec, </w:t>
                        </w:r>
                        <w:proofErr w:type="spellStart"/>
                        <w:r w:rsidRPr="00511FA8">
                          <w:rPr>
                            <w:sz w:val="20"/>
                            <w:szCs w:val="20"/>
                          </w:rPr>
                          <w:t>nordic-walking</w:t>
                        </w:r>
                        <w:proofErr w:type="spellEnd"/>
                        <w:r w:rsidRPr="00511FA8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511FA8">
                          <w:rPr>
                            <w:sz w:val="20"/>
                            <w:szCs w:val="20"/>
                          </w:rPr>
                          <w:t>pilates</w:t>
                        </w:r>
                        <w:proofErr w:type="spellEnd"/>
                        <w:r w:rsidRPr="00511FA8">
                          <w:rPr>
                            <w:sz w:val="20"/>
                            <w:szCs w:val="20"/>
                          </w:rPr>
                          <w:t>, sauna, siłownia, spinning, squash,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511FA8">
                          <w:rPr>
                            <w:sz w:val="20"/>
                            <w:szCs w:val="20"/>
                          </w:rPr>
                          <w:t xml:space="preserve">ścianka wspinaczkowa, TMT, </w:t>
                        </w:r>
                        <w:proofErr w:type="spellStart"/>
                        <w:r w:rsidRPr="00511FA8">
                          <w:rPr>
                            <w:sz w:val="20"/>
                            <w:szCs w:val="20"/>
                          </w:rPr>
                          <w:t>zumba</w:t>
                        </w:r>
                        <w:proofErr w:type="spellEnd"/>
                      </w:p>
                      <w:p w:rsidR="00D23D60" w:rsidRPr="00DC6039" w:rsidRDefault="00D23D60" w:rsidP="00DC6039">
                        <w:pPr>
                          <w:pStyle w:val="Akapitzlist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426"/>
                          <w:contextualSpacing w:val="0"/>
                          <w:rPr>
                            <w:b/>
                            <w:color w:val="FF0000"/>
                          </w:rPr>
                        </w:pPr>
                        <w:r w:rsidRPr="00672331">
                          <w:rPr>
                            <w:b/>
                            <w:color w:val="000000" w:themeColor="text1"/>
                          </w:rPr>
                          <w:t>Cena</w:t>
                        </w:r>
                        <w:r>
                          <w:t xml:space="preserve">– </w:t>
                        </w:r>
                        <w:r w:rsidR="00DC6039">
                          <w:rPr>
                            <w:b/>
                            <w:color w:val="FF0000"/>
                          </w:rPr>
                          <w:t>109 zł</w:t>
                        </w:r>
                      </w:p>
                      <w:p w:rsidR="00D23D60" w:rsidRPr="00DC6039" w:rsidRDefault="00D23D60" w:rsidP="00DC6039">
                        <w:pPr>
                          <w:ind w:left="66"/>
                          <w:rPr>
                            <w:sz w:val="20"/>
                            <w:szCs w:val="20"/>
                          </w:rPr>
                        </w:pPr>
                      </w:p>
                      <w:p w:rsidR="00D23D60" w:rsidRDefault="00D23D60" w:rsidP="00DC6039"/>
                    </w:txbxContent>
                  </v:textbox>
                </v:shape>
                <v:shape id="Pole tekstowe 2" o:spid="_x0000_s1028" type="#_x0000_t202" style="position:absolute;left:22762;top:95;width:23046;height:48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D23D60" w:rsidRPr="00C03996" w:rsidRDefault="00D23D60" w:rsidP="00D23D60">
                        <w:pPr>
                          <w:spacing w:after="0" w:line="360" w:lineRule="auto"/>
                          <w:rPr>
                            <w:sz w:val="20"/>
                            <w:szCs w:val="20"/>
                          </w:rPr>
                        </w:pPr>
                        <w:r w:rsidRPr="00C03996">
                          <w:rPr>
                            <w:b/>
                          </w:rPr>
                          <w:t xml:space="preserve">Karta </w:t>
                        </w:r>
                        <w:proofErr w:type="spellStart"/>
                        <w:r w:rsidRPr="00C03996">
                          <w:rPr>
                            <w:b/>
                          </w:rPr>
                          <w:t>MultiSport</w:t>
                        </w:r>
                        <w:proofErr w:type="spellEnd"/>
                        <w:r w:rsidRPr="00C03996">
                          <w:rPr>
                            <w:b/>
                          </w:rPr>
                          <w:t xml:space="preserve"> </w:t>
                        </w:r>
                        <w:r w:rsidRPr="008F2859">
                          <w:rPr>
                            <w:b/>
                            <w:color w:val="FF0000"/>
                          </w:rPr>
                          <w:t>Classic</w:t>
                        </w:r>
                        <w:r w:rsidRPr="00C03996">
                          <w:rPr>
                            <w:b/>
                          </w:rPr>
                          <w:t xml:space="preserve"> </w:t>
                        </w:r>
                        <w:r w:rsidRPr="00C03996">
                          <w:rPr>
                            <w:sz w:val="20"/>
                            <w:szCs w:val="20"/>
                          </w:rPr>
                          <w:t>– dla ćwiczących codziennie, daje:</w:t>
                        </w:r>
                      </w:p>
                      <w:p w:rsidR="00D23D60" w:rsidRPr="00C03996" w:rsidRDefault="00D23D60" w:rsidP="00D23D60">
                        <w:pPr>
                          <w:pStyle w:val="Akapitzlist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426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C03996">
                          <w:rPr>
                            <w:sz w:val="20"/>
                            <w:szCs w:val="20"/>
                          </w:rPr>
                          <w:t xml:space="preserve">dostęp do obiektów sportowo-rekreacyjnych </w:t>
                        </w:r>
                        <w:r w:rsidRPr="008F2859">
                          <w:rPr>
                            <w:b/>
                            <w:sz w:val="20"/>
                            <w:szCs w:val="20"/>
                          </w:rPr>
                          <w:t>1 raz w ciągu dnia</w:t>
                        </w:r>
                      </w:p>
                      <w:p w:rsidR="00D23D60" w:rsidRPr="00C03996" w:rsidRDefault="00D23D60" w:rsidP="00D23D60">
                        <w:pPr>
                          <w:pStyle w:val="Akapitzlist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426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C03996">
                          <w:rPr>
                            <w:sz w:val="20"/>
                            <w:szCs w:val="20"/>
                          </w:rPr>
                          <w:t xml:space="preserve">Dostęp do blisko </w:t>
                        </w:r>
                        <w:r w:rsidRPr="009A18E2">
                          <w:rPr>
                            <w:b/>
                            <w:color w:val="7030A0"/>
                            <w:sz w:val="20"/>
                            <w:szCs w:val="20"/>
                          </w:rPr>
                          <w:t>2 000</w:t>
                        </w:r>
                        <w:r w:rsidRPr="009A18E2">
                          <w:rPr>
                            <w:color w:val="7030A0"/>
                            <w:sz w:val="20"/>
                            <w:szCs w:val="20"/>
                          </w:rPr>
                          <w:t xml:space="preserve"> </w:t>
                        </w:r>
                        <w:r w:rsidRPr="00C03996">
                          <w:rPr>
                            <w:sz w:val="20"/>
                            <w:szCs w:val="20"/>
                          </w:rPr>
                          <w:t>punktów sportowych na terenie całej Polski</w:t>
                        </w:r>
                      </w:p>
                      <w:p w:rsidR="00D23D60" w:rsidRPr="00C03996" w:rsidRDefault="00D23D60" w:rsidP="00D23D60">
                        <w:pPr>
                          <w:pStyle w:val="Akapitzlist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426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C03996">
                          <w:rPr>
                            <w:sz w:val="20"/>
                            <w:szCs w:val="20"/>
                          </w:rPr>
                          <w:t xml:space="preserve">w Kaliszu posiadamy </w:t>
                        </w:r>
                        <w:r w:rsidRPr="008F2859">
                          <w:rPr>
                            <w:b/>
                            <w:color w:val="7030A0"/>
                            <w:sz w:val="20"/>
                            <w:szCs w:val="20"/>
                          </w:rPr>
                          <w:t xml:space="preserve">9 </w:t>
                        </w:r>
                        <w:r w:rsidRPr="00C03996">
                          <w:rPr>
                            <w:sz w:val="20"/>
                            <w:szCs w:val="20"/>
                          </w:rPr>
                          <w:t>obiektów dostępnych na tę kartę</w:t>
                        </w:r>
                      </w:p>
                      <w:p w:rsidR="00D23D60" w:rsidRPr="00C03996" w:rsidRDefault="00D23D60" w:rsidP="00D23D60">
                        <w:pPr>
                          <w:pStyle w:val="Akapitzlist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426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C03996">
                          <w:rPr>
                            <w:sz w:val="20"/>
                            <w:szCs w:val="20"/>
                          </w:rPr>
                          <w:t xml:space="preserve">w Poznaniu </w:t>
                        </w:r>
                        <w:r w:rsidRPr="008F2859">
                          <w:rPr>
                            <w:b/>
                            <w:color w:val="7030A0"/>
                            <w:sz w:val="20"/>
                            <w:szCs w:val="20"/>
                          </w:rPr>
                          <w:t>51</w:t>
                        </w:r>
                        <w:r w:rsidRPr="00C03996">
                          <w:rPr>
                            <w:sz w:val="20"/>
                            <w:szCs w:val="20"/>
                          </w:rPr>
                          <w:t xml:space="preserve"> obiektów dostępnych na tę kartę</w:t>
                        </w:r>
                      </w:p>
                      <w:p w:rsidR="00D23D60" w:rsidRPr="00C03996" w:rsidRDefault="00D23D60" w:rsidP="00D23D60">
                        <w:pPr>
                          <w:pStyle w:val="Akapitzlist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426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C03996">
                          <w:rPr>
                            <w:sz w:val="20"/>
                            <w:szCs w:val="20"/>
                          </w:rPr>
                          <w:t xml:space="preserve">we Wrocławiu </w:t>
                        </w:r>
                        <w:r w:rsidRPr="008F2859">
                          <w:rPr>
                            <w:b/>
                            <w:color w:val="7030A0"/>
                            <w:sz w:val="20"/>
                            <w:szCs w:val="20"/>
                          </w:rPr>
                          <w:t>80</w:t>
                        </w:r>
                        <w:r w:rsidRPr="00C03996">
                          <w:rPr>
                            <w:sz w:val="20"/>
                            <w:szCs w:val="20"/>
                          </w:rPr>
                          <w:t xml:space="preserve"> obiektów dostępnych na tę kartę</w:t>
                        </w:r>
                      </w:p>
                      <w:p w:rsidR="00D23D60" w:rsidRPr="00C03996" w:rsidRDefault="00D23D60" w:rsidP="00D23D60">
                        <w:pPr>
                          <w:pStyle w:val="Akapitzlist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left="426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C03996">
                          <w:rPr>
                            <w:sz w:val="20"/>
                            <w:szCs w:val="20"/>
                          </w:rPr>
                          <w:t xml:space="preserve">Możliwość korzystania z </w:t>
                        </w:r>
                        <w:r w:rsidRPr="008F2859">
                          <w:rPr>
                            <w:b/>
                            <w:color w:val="7030A0"/>
                            <w:sz w:val="20"/>
                            <w:szCs w:val="20"/>
                          </w:rPr>
                          <w:t>25</w:t>
                        </w:r>
                        <w:r w:rsidRPr="00C03996">
                          <w:rPr>
                            <w:sz w:val="20"/>
                            <w:szCs w:val="20"/>
                          </w:rPr>
                          <w:t xml:space="preserve"> dyscyplin sportowych:</w:t>
                        </w:r>
                      </w:p>
                      <w:p w:rsidR="00D23D60" w:rsidRDefault="00D23D60" w:rsidP="00D23D60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C03996">
                          <w:rPr>
                            <w:sz w:val="20"/>
                            <w:szCs w:val="20"/>
                          </w:rPr>
                          <w:t>Aerobic</w:t>
                        </w:r>
                        <w:proofErr w:type="spellEnd"/>
                        <w:r w:rsidRPr="00C03996">
                          <w:rPr>
                            <w:sz w:val="20"/>
                            <w:szCs w:val="20"/>
                          </w:rPr>
                          <w:t xml:space="preserve">, fitness, </w:t>
                        </w:r>
                        <w:proofErr w:type="spellStart"/>
                        <w:r w:rsidRPr="00C03996">
                          <w:rPr>
                            <w:sz w:val="20"/>
                            <w:szCs w:val="20"/>
                          </w:rPr>
                          <w:t>aqua</w:t>
                        </w:r>
                        <w:proofErr w:type="spellEnd"/>
                        <w:r w:rsidRPr="00C0399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03996">
                          <w:rPr>
                            <w:sz w:val="20"/>
                            <w:szCs w:val="20"/>
                          </w:rPr>
                          <w:t>aerobic</w:t>
                        </w:r>
                        <w:proofErr w:type="spellEnd"/>
                        <w:r w:rsidRPr="00C03996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C03996">
                          <w:rPr>
                            <w:sz w:val="20"/>
                            <w:szCs w:val="20"/>
                          </w:rPr>
                          <w:t>aeroboxing</w:t>
                        </w:r>
                        <w:proofErr w:type="spellEnd"/>
                        <w:r w:rsidRPr="00C03996">
                          <w:rPr>
                            <w:sz w:val="20"/>
                            <w:szCs w:val="20"/>
                          </w:rPr>
                          <w:t xml:space="preserve">, basen, </w:t>
                        </w:r>
                        <w:proofErr w:type="spellStart"/>
                        <w:r w:rsidRPr="00C03996">
                          <w:rPr>
                            <w:sz w:val="20"/>
                            <w:szCs w:val="20"/>
                          </w:rPr>
                          <w:t>danceaerobic</w:t>
                        </w:r>
                        <w:proofErr w:type="spellEnd"/>
                        <w:r w:rsidRPr="00C03996">
                          <w:rPr>
                            <w:sz w:val="20"/>
                            <w:szCs w:val="20"/>
                          </w:rPr>
                          <w:t xml:space="preserve">, gimnastyka, grota solna, </w:t>
                        </w:r>
                        <w:proofErr w:type="spellStart"/>
                        <w:r w:rsidRPr="00C03996">
                          <w:rPr>
                            <w:sz w:val="20"/>
                            <w:szCs w:val="20"/>
                          </w:rPr>
                          <w:t>indoor</w:t>
                        </w:r>
                        <w:proofErr w:type="spellEnd"/>
                        <w:r w:rsidRPr="00C0399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03996">
                          <w:rPr>
                            <w:sz w:val="20"/>
                            <w:szCs w:val="20"/>
                          </w:rPr>
                          <w:t>cycling</w:t>
                        </w:r>
                        <w:proofErr w:type="spellEnd"/>
                        <w:r w:rsidRPr="00C03996">
                          <w:rPr>
                            <w:sz w:val="20"/>
                            <w:szCs w:val="20"/>
                          </w:rPr>
                          <w:t xml:space="preserve">, jacuzzi, joga, klub aktywnej mamy, lodowisko, łaźnia, sztuki walki, taniec, </w:t>
                        </w:r>
                        <w:proofErr w:type="spellStart"/>
                        <w:r w:rsidRPr="00C03996">
                          <w:rPr>
                            <w:sz w:val="20"/>
                            <w:szCs w:val="20"/>
                          </w:rPr>
                          <w:t>nordic-walking</w:t>
                        </w:r>
                        <w:proofErr w:type="spellEnd"/>
                        <w:r w:rsidRPr="00C03996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C03996">
                          <w:rPr>
                            <w:sz w:val="20"/>
                            <w:szCs w:val="20"/>
                          </w:rPr>
                          <w:t>pilates</w:t>
                        </w:r>
                        <w:proofErr w:type="spellEnd"/>
                        <w:r w:rsidRPr="00C03996">
                          <w:rPr>
                            <w:sz w:val="20"/>
                            <w:szCs w:val="20"/>
                          </w:rPr>
                          <w:t xml:space="preserve">, sauna, siłownia, spinning, squash, ścianka wspinaczkowa, TMT, </w:t>
                        </w:r>
                        <w:proofErr w:type="spellStart"/>
                        <w:r w:rsidRPr="00C03996">
                          <w:rPr>
                            <w:sz w:val="20"/>
                            <w:szCs w:val="20"/>
                          </w:rPr>
                          <w:t>zumba</w:t>
                        </w:r>
                        <w:proofErr w:type="spellEnd"/>
                        <w:r w:rsidRPr="00C03996">
                          <w:rPr>
                            <w:sz w:val="20"/>
                            <w:szCs w:val="20"/>
                          </w:rPr>
                          <w:t xml:space="preserve"> (z oferty wyłączone są szkoły jogi i szkoły tańca)</w:t>
                        </w:r>
                      </w:p>
                      <w:p w:rsidR="00D23D60" w:rsidRDefault="00D23D60" w:rsidP="00D23D60">
                        <w:pPr>
                          <w:pStyle w:val="Akapitzlist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426"/>
                          <w:contextualSpacing w:val="0"/>
                        </w:pPr>
                        <w:r w:rsidRPr="00672331">
                          <w:rPr>
                            <w:b/>
                            <w:color w:val="000000" w:themeColor="text1"/>
                          </w:rPr>
                          <w:t>Cena</w:t>
                        </w:r>
                        <w:r>
                          <w:t xml:space="preserve">– </w:t>
                        </w:r>
                        <w:r w:rsidRPr="007F1C8F">
                          <w:rPr>
                            <w:b/>
                            <w:color w:val="FF0000"/>
                          </w:rPr>
                          <w:t>95 zł</w:t>
                        </w:r>
                      </w:p>
                      <w:p w:rsidR="00D23D60" w:rsidRPr="00DC6039" w:rsidRDefault="00D23D60" w:rsidP="00DC6039">
                        <w:pPr>
                          <w:spacing w:after="0" w:line="240" w:lineRule="auto"/>
                          <w:ind w:left="66"/>
                          <w:rPr>
                            <w:sz w:val="20"/>
                            <w:szCs w:val="20"/>
                          </w:rPr>
                        </w:pPr>
                      </w:p>
                      <w:p w:rsidR="00D23D60" w:rsidRPr="00DC6039" w:rsidRDefault="00D23D60" w:rsidP="00DC6039">
                        <w:pPr>
                          <w:spacing w:after="0" w:line="240" w:lineRule="auto"/>
                          <w:ind w:left="66"/>
                          <w:rPr>
                            <w:sz w:val="20"/>
                            <w:szCs w:val="20"/>
                          </w:rPr>
                        </w:pPr>
                      </w:p>
                      <w:p w:rsidR="00D23D60" w:rsidRPr="00DC6039" w:rsidRDefault="00D23D60" w:rsidP="00DC6039">
                        <w:pPr>
                          <w:ind w:left="66"/>
                          <w:rPr>
                            <w:sz w:val="20"/>
                            <w:szCs w:val="20"/>
                          </w:rPr>
                        </w:pPr>
                      </w:p>
                      <w:p w:rsidR="00D23D60" w:rsidRDefault="00D23D60" w:rsidP="00DC6039"/>
                    </w:txbxContent>
                  </v:textbox>
                </v:shape>
                <v:shape id="Pole tekstowe 2" o:spid="_x0000_s1029" type="#_x0000_t202" style="position:absolute;left:46003;width:21916;height:41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D23D60" w:rsidRPr="00672331" w:rsidRDefault="00D23D60" w:rsidP="00D23D60">
                        <w:pPr>
                          <w:spacing w:after="0" w:line="360" w:lineRule="auto"/>
                          <w:rPr>
                            <w:sz w:val="20"/>
                            <w:szCs w:val="20"/>
                          </w:rPr>
                        </w:pPr>
                        <w:r w:rsidRPr="00672331">
                          <w:rPr>
                            <w:b/>
                          </w:rPr>
                          <w:t xml:space="preserve">Karta </w:t>
                        </w:r>
                        <w:proofErr w:type="spellStart"/>
                        <w:r w:rsidRPr="00672331">
                          <w:rPr>
                            <w:b/>
                          </w:rPr>
                          <w:t>Multi</w:t>
                        </w:r>
                        <w:r w:rsidRPr="00672331">
                          <w:rPr>
                            <w:b/>
                            <w:color w:val="FF0000"/>
                          </w:rPr>
                          <w:t>Active</w:t>
                        </w:r>
                        <w:proofErr w:type="spellEnd"/>
                        <w:r w:rsidRPr="00672331">
                          <w:rPr>
                            <w:b/>
                          </w:rPr>
                          <w:t xml:space="preserve"> </w:t>
                        </w:r>
                        <w:r w:rsidRPr="00672331">
                          <w:rPr>
                            <w:sz w:val="20"/>
                            <w:szCs w:val="20"/>
                          </w:rPr>
                          <w:t>– dla ćwiczących sporadycznie, daje:</w:t>
                        </w:r>
                      </w:p>
                      <w:p w:rsidR="00D23D60" w:rsidRPr="00672331" w:rsidRDefault="00D23D60" w:rsidP="00D23D60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426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672331">
                          <w:rPr>
                            <w:sz w:val="20"/>
                            <w:szCs w:val="20"/>
                          </w:rPr>
                          <w:t xml:space="preserve">Umożliwia korzystanie zgodnie z opcją </w:t>
                        </w:r>
                        <w:r w:rsidRPr="00672331">
                          <w:rPr>
                            <w:b/>
                            <w:sz w:val="20"/>
                            <w:szCs w:val="20"/>
                          </w:rPr>
                          <w:t>8 razy w miesiącu</w:t>
                        </w:r>
                        <w:r w:rsidRPr="00672331">
                          <w:rPr>
                            <w:sz w:val="20"/>
                            <w:szCs w:val="20"/>
                          </w:rPr>
                          <w:t>, np. 2x / tydzień</w:t>
                        </w:r>
                      </w:p>
                      <w:p w:rsidR="00D23D60" w:rsidRPr="00672331" w:rsidRDefault="00D23D60" w:rsidP="00D23D60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426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672331">
                          <w:rPr>
                            <w:sz w:val="20"/>
                            <w:szCs w:val="20"/>
                          </w:rPr>
                          <w:t xml:space="preserve">Dostęp do ponad </w:t>
                        </w:r>
                        <w:r w:rsidRPr="00672331">
                          <w:rPr>
                            <w:b/>
                            <w:color w:val="7030A0"/>
                            <w:sz w:val="20"/>
                            <w:szCs w:val="20"/>
                          </w:rPr>
                          <w:t>1 600</w:t>
                        </w:r>
                        <w:r w:rsidRPr="00672331">
                          <w:rPr>
                            <w:color w:val="7030A0"/>
                            <w:sz w:val="20"/>
                            <w:szCs w:val="20"/>
                          </w:rPr>
                          <w:t xml:space="preserve"> </w:t>
                        </w:r>
                        <w:r w:rsidRPr="00672331">
                          <w:rPr>
                            <w:sz w:val="20"/>
                            <w:szCs w:val="20"/>
                          </w:rPr>
                          <w:t>punktów sportowych na terenie całej Polski</w:t>
                        </w:r>
                      </w:p>
                      <w:p w:rsidR="00D23D60" w:rsidRPr="00672331" w:rsidRDefault="00D23D60" w:rsidP="00D23D60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426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672331">
                          <w:rPr>
                            <w:sz w:val="20"/>
                            <w:szCs w:val="20"/>
                          </w:rPr>
                          <w:t xml:space="preserve">w Kaliszu posiadamy </w:t>
                        </w:r>
                        <w:r w:rsidRPr="00672331">
                          <w:rPr>
                            <w:b/>
                            <w:color w:val="7030A0"/>
                            <w:sz w:val="20"/>
                            <w:szCs w:val="20"/>
                          </w:rPr>
                          <w:t xml:space="preserve">7 </w:t>
                        </w:r>
                        <w:r w:rsidRPr="00672331">
                          <w:rPr>
                            <w:sz w:val="20"/>
                            <w:szCs w:val="20"/>
                          </w:rPr>
                          <w:t>obiektów dostępnych na tę kartę</w:t>
                        </w:r>
                      </w:p>
                      <w:p w:rsidR="00D23D60" w:rsidRPr="00672331" w:rsidRDefault="00D23D60" w:rsidP="00D23D60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426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672331">
                          <w:rPr>
                            <w:sz w:val="20"/>
                            <w:szCs w:val="20"/>
                          </w:rPr>
                          <w:t xml:space="preserve">w Poznaniu </w:t>
                        </w:r>
                        <w:r w:rsidRPr="00672331">
                          <w:rPr>
                            <w:b/>
                            <w:color w:val="7030A0"/>
                            <w:sz w:val="20"/>
                            <w:szCs w:val="20"/>
                          </w:rPr>
                          <w:t>37</w:t>
                        </w:r>
                        <w:r w:rsidRPr="00672331">
                          <w:rPr>
                            <w:sz w:val="20"/>
                            <w:szCs w:val="20"/>
                          </w:rPr>
                          <w:t xml:space="preserve"> obiektów dostępnych na tę kartę</w:t>
                        </w:r>
                      </w:p>
                      <w:p w:rsidR="00D23D60" w:rsidRPr="00672331" w:rsidRDefault="00D23D60" w:rsidP="00D23D60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426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672331">
                          <w:rPr>
                            <w:sz w:val="20"/>
                            <w:szCs w:val="20"/>
                          </w:rPr>
                          <w:t xml:space="preserve">we Wrocławiu </w:t>
                        </w:r>
                        <w:r w:rsidRPr="00672331">
                          <w:rPr>
                            <w:b/>
                            <w:color w:val="7030A0"/>
                            <w:sz w:val="20"/>
                            <w:szCs w:val="20"/>
                          </w:rPr>
                          <w:t>62</w:t>
                        </w:r>
                        <w:r w:rsidRPr="00672331">
                          <w:rPr>
                            <w:sz w:val="20"/>
                            <w:szCs w:val="20"/>
                          </w:rPr>
                          <w:t xml:space="preserve"> obiektów dostępnych na tę kartę</w:t>
                        </w:r>
                      </w:p>
                      <w:p w:rsidR="00D23D60" w:rsidRPr="00672331" w:rsidRDefault="00D23D60" w:rsidP="00D23D60">
                        <w:pPr>
                          <w:pStyle w:val="Akapitzlist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426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672331">
                          <w:rPr>
                            <w:sz w:val="20"/>
                            <w:szCs w:val="20"/>
                          </w:rPr>
                          <w:t xml:space="preserve">Możliwość korzystania z </w:t>
                        </w:r>
                        <w:r w:rsidRPr="00672331">
                          <w:rPr>
                            <w:b/>
                            <w:color w:val="7030A0"/>
                            <w:sz w:val="20"/>
                            <w:szCs w:val="20"/>
                          </w:rPr>
                          <w:t>20</w:t>
                        </w:r>
                        <w:r w:rsidRPr="00672331">
                          <w:rPr>
                            <w:sz w:val="20"/>
                            <w:szCs w:val="20"/>
                          </w:rPr>
                          <w:t xml:space="preserve"> dyscyplin sportowych:</w:t>
                        </w:r>
                      </w:p>
                      <w:p w:rsidR="00D23D60" w:rsidRPr="00672331" w:rsidRDefault="00D23D60" w:rsidP="00D23D60">
                        <w:pPr>
                          <w:spacing w:after="0"/>
                          <w:rPr>
                            <w:b/>
                          </w:rPr>
                        </w:pPr>
                        <w:proofErr w:type="spellStart"/>
                        <w:r w:rsidRPr="00672331">
                          <w:rPr>
                            <w:sz w:val="20"/>
                            <w:szCs w:val="20"/>
                          </w:rPr>
                          <w:t>Aerobic</w:t>
                        </w:r>
                        <w:proofErr w:type="spellEnd"/>
                        <w:r w:rsidRPr="00672331">
                          <w:rPr>
                            <w:sz w:val="20"/>
                            <w:szCs w:val="20"/>
                          </w:rPr>
                          <w:t xml:space="preserve">, fitness, </w:t>
                        </w:r>
                        <w:proofErr w:type="spellStart"/>
                        <w:r w:rsidRPr="00672331">
                          <w:rPr>
                            <w:sz w:val="20"/>
                            <w:szCs w:val="20"/>
                          </w:rPr>
                          <w:t>aeroboxing</w:t>
                        </w:r>
                        <w:proofErr w:type="spellEnd"/>
                        <w:r w:rsidRPr="00672331">
                          <w:rPr>
                            <w:sz w:val="20"/>
                            <w:szCs w:val="20"/>
                          </w:rPr>
                          <w:t xml:space="preserve">, basen, </w:t>
                        </w:r>
                        <w:proofErr w:type="spellStart"/>
                        <w:r w:rsidRPr="00672331">
                          <w:rPr>
                            <w:sz w:val="20"/>
                            <w:szCs w:val="20"/>
                          </w:rPr>
                          <w:t>danceaerobic</w:t>
                        </w:r>
                        <w:proofErr w:type="spellEnd"/>
                        <w:r w:rsidRPr="00672331">
                          <w:rPr>
                            <w:sz w:val="20"/>
                            <w:szCs w:val="20"/>
                          </w:rPr>
                          <w:t xml:space="preserve">, gimnastyka, </w:t>
                        </w:r>
                        <w:proofErr w:type="spellStart"/>
                        <w:r w:rsidRPr="00672331">
                          <w:rPr>
                            <w:sz w:val="20"/>
                            <w:szCs w:val="20"/>
                          </w:rPr>
                          <w:t>indoor</w:t>
                        </w:r>
                        <w:proofErr w:type="spellEnd"/>
                        <w:r w:rsidRPr="00672331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72331">
                          <w:rPr>
                            <w:sz w:val="20"/>
                            <w:szCs w:val="20"/>
                          </w:rPr>
                          <w:t>cycling</w:t>
                        </w:r>
                        <w:proofErr w:type="spellEnd"/>
                        <w:r w:rsidRPr="00672331">
                          <w:rPr>
                            <w:sz w:val="20"/>
                            <w:szCs w:val="20"/>
                          </w:rPr>
                          <w:t xml:space="preserve">, jacuzzi, joga, klub aktywnej mamy, lodowisko, łaźnia, </w:t>
                        </w:r>
                        <w:proofErr w:type="spellStart"/>
                        <w:r w:rsidRPr="00672331">
                          <w:rPr>
                            <w:sz w:val="20"/>
                            <w:szCs w:val="20"/>
                          </w:rPr>
                          <w:t>nordic-walking</w:t>
                        </w:r>
                        <w:proofErr w:type="spellEnd"/>
                        <w:r w:rsidRPr="00672331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672331">
                          <w:rPr>
                            <w:sz w:val="20"/>
                            <w:szCs w:val="20"/>
                          </w:rPr>
                          <w:t>pilates</w:t>
                        </w:r>
                        <w:proofErr w:type="spellEnd"/>
                        <w:r w:rsidRPr="00672331">
                          <w:rPr>
                            <w:sz w:val="20"/>
                            <w:szCs w:val="20"/>
                          </w:rPr>
                          <w:t xml:space="preserve">, sauna, siłownia, spinning, squash, TMT, </w:t>
                        </w:r>
                        <w:proofErr w:type="spellStart"/>
                        <w:r w:rsidRPr="00672331">
                          <w:rPr>
                            <w:sz w:val="20"/>
                            <w:szCs w:val="20"/>
                          </w:rPr>
                          <w:t>zumba</w:t>
                        </w:r>
                        <w:proofErr w:type="spellEnd"/>
                      </w:p>
                      <w:p w:rsidR="00D23D60" w:rsidRDefault="00D23D60" w:rsidP="00D23D60">
                        <w:pPr>
                          <w:pStyle w:val="Akapitzlist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426"/>
                          <w:contextualSpacing w:val="0"/>
                        </w:pPr>
                        <w:r w:rsidRPr="00672331">
                          <w:rPr>
                            <w:b/>
                            <w:color w:val="000000" w:themeColor="text1"/>
                          </w:rPr>
                          <w:t>Cena</w:t>
                        </w:r>
                        <w:r>
                          <w:t xml:space="preserve">– </w:t>
                        </w:r>
                        <w:r w:rsidRPr="009110A9">
                          <w:rPr>
                            <w:b/>
                            <w:color w:val="FF0000"/>
                          </w:rPr>
                          <w:t>38 zł</w:t>
                        </w:r>
                      </w:p>
                      <w:p w:rsidR="00D23D60" w:rsidRPr="00DC6039" w:rsidRDefault="00D23D60" w:rsidP="00DC6039">
                        <w:pPr>
                          <w:spacing w:after="0" w:line="240" w:lineRule="auto"/>
                          <w:ind w:left="66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23D60" w:rsidRDefault="00D23D60" w:rsidP="005D3F6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23D60" w:rsidRDefault="00D23D60" w:rsidP="005D3F64">
      <w:pPr>
        <w:jc w:val="center"/>
        <w:rPr>
          <w:b/>
          <w:sz w:val="28"/>
          <w:szCs w:val="28"/>
        </w:rPr>
      </w:pPr>
    </w:p>
    <w:p w:rsidR="00D23D60" w:rsidRDefault="00D23D60" w:rsidP="005D3F64">
      <w:pPr>
        <w:jc w:val="center"/>
        <w:rPr>
          <w:b/>
          <w:sz w:val="28"/>
          <w:szCs w:val="28"/>
        </w:rPr>
      </w:pPr>
    </w:p>
    <w:p w:rsidR="00D23D60" w:rsidRDefault="00D23D60" w:rsidP="005D3F64">
      <w:pPr>
        <w:jc w:val="center"/>
        <w:rPr>
          <w:b/>
          <w:sz w:val="28"/>
          <w:szCs w:val="28"/>
        </w:rPr>
      </w:pPr>
    </w:p>
    <w:p w:rsidR="00D23D60" w:rsidRDefault="00D23D60" w:rsidP="005D3F64">
      <w:pPr>
        <w:jc w:val="center"/>
        <w:rPr>
          <w:b/>
          <w:sz w:val="28"/>
          <w:szCs w:val="28"/>
        </w:rPr>
      </w:pPr>
    </w:p>
    <w:p w:rsidR="00D23D60" w:rsidRPr="005D3F64" w:rsidRDefault="00D23D60" w:rsidP="00D23D60">
      <w:pPr>
        <w:rPr>
          <w:b/>
          <w:sz w:val="28"/>
          <w:szCs w:val="28"/>
        </w:rPr>
      </w:pPr>
    </w:p>
    <w:p w:rsidR="0093450D" w:rsidRDefault="0093450D" w:rsidP="0093450D">
      <w:pPr>
        <w:pStyle w:val="Akapitzlist"/>
        <w:jc w:val="both"/>
        <w:rPr>
          <w:sz w:val="28"/>
          <w:szCs w:val="28"/>
        </w:rPr>
      </w:pPr>
    </w:p>
    <w:p w:rsidR="00F84FC2" w:rsidRPr="005D3F64" w:rsidRDefault="0093450D" w:rsidP="005D3F6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F772EF">
        <w:rPr>
          <w:sz w:val="28"/>
          <w:szCs w:val="28"/>
        </w:rPr>
        <w:t>arnety zakupione będą na okres 10</w:t>
      </w:r>
      <w:r w:rsidR="00F84FC2" w:rsidRPr="005D3F64">
        <w:rPr>
          <w:sz w:val="28"/>
          <w:szCs w:val="28"/>
        </w:rPr>
        <w:t xml:space="preserve"> miesięcy od </w:t>
      </w:r>
      <w:r w:rsidR="00F772EF">
        <w:rPr>
          <w:sz w:val="28"/>
          <w:szCs w:val="28"/>
        </w:rPr>
        <w:t>miesiąca marca 2016</w:t>
      </w:r>
      <w:r w:rsidR="005D3F64">
        <w:rPr>
          <w:sz w:val="28"/>
          <w:szCs w:val="28"/>
        </w:rPr>
        <w:t xml:space="preserve"> roku</w:t>
      </w:r>
      <w:r w:rsidR="00F772EF">
        <w:rPr>
          <w:sz w:val="28"/>
          <w:szCs w:val="28"/>
        </w:rPr>
        <w:t xml:space="preserve"> do grudnia 2016</w:t>
      </w:r>
      <w:r w:rsidR="005D3F64">
        <w:rPr>
          <w:sz w:val="28"/>
          <w:szCs w:val="28"/>
        </w:rPr>
        <w:t xml:space="preserve"> roku</w:t>
      </w:r>
    </w:p>
    <w:p w:rsidR="00F84FC2" w:rsidRPr="005D3F64" w:rsidRDefault="0093450D" w:rsidP="005D3F6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F84FC2" w:rsidRPr="005D3F64">
        <w:rPr>
          <w:sz w:val="28"/>
          <w:szCs w:val="28"/>
        </w:rPr>
        <w:t>ofinansowanie z ZFŚS do karnetu wynosi 50% jego wartości</w:t>
      </w:r>
    </w:p>
    <w:p w:rsidR="005D3F64" w:rsidRDefault="002463F1" w:rsidP="005D3F6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pracownik</w:t>
      </w:r>
      <w:r w:rsidR="005D3F64" w:rsidRPr="005D3F64">
        <w:rPr>
          <w:sz w:val="28"/>
          <w:szCs w:val="28"/>
        </w:rPr>
        <w:t xml:space="preserve"> może </w:t>
      </w:r>
      <w:r w:rsidR="0093450D">
        <w:rPr>
          <w:sz w:val="28"/>
          <w:szCs w:val="28"/>
        </w:rPr>
        <w:t>zakupić</w:t>
      </w:r>
      <w:r>
        <w:rPr>
          <w:sz w:val="28"/>
          <w:szCs w:val="28"/>
        </w:rPr>
        <w:t xml:space="preserve"> 2 karnety dla osób uprawnionych (zgodnie z </w:t>
      </w:r>
      <w:r w:rsidR="001D375D">
        <w:rPr>
          <w:rFonts w:cstheme="minorHAnsi"/>
          <w:sz w:val="28"/>
          <w:szCs w:val="28"/>
        </w:rPr>
        <w:t>§</w:t>
      </w:r>
      <w:r w:rsidR="001D375D">
        <w:rPr>
          <w:sz w:val="28"/>
          <w:szCs w:val="28"/>
        </w:rPr>
        <w:t xml:space="preserve"> 10 Regulaminu</w:t>
      </w:r>
      <w:r>
        <w:rPr>
          <w:sz w:val="28"/>
          <w:szCs w:val="28"/>
        </w:rPr>
        <w:t xml:space="preserve"> ZFŚS). Przy zgłoszeniu należy zadeklarować dla kogo zakupione będą karnety. </w:t>
      </w:r>
    </w:p>
    <w:p w:rsidR="000A7FB0" w:rsidRDefault="005F1993" w:rsidP="005F1993">
      <w:pPr>
        <w:spacing w:line="240" w:lineRule="auto"/>
        <w:jc w:val="center"/>
        <w:rPr>
          <w:b/>
          <w:color w:val="FF0000"/>
          <w:sz w:val="32"/>
          <w:szCs w:val="32"/>
        </w:rPr>
      </w:pPr>
      <w:r w:rsidRPr="00D23D60">
        <w:rPr>
          <w:b/>
          <w:color w:val="FF0000"/>
          <w:sz w:val="32"/>
          <w:szCs w:val="32"/>
        </w:rPr>
        <w:t>Zainteresowanych prosimy o dokonywanie zapisów</w:t>
      </w:r>
      <w:r w:rsidR="0093450D" w:rsidRPr="00D23D60">
        <w:rPr>
          <w:b/>
          <w:color w:val="FF0000"/>
          <w:sz w:val="32"/>
          <w:szCs w:val="32"/>
        </w:rPr>
        <w:t xml:space="preserve"> do dnia</w:t>
      </w:r>
      <w:r w:rsidR="0027604C" w:rsidRPr="00D23D60">
        <w:rPr>
          <w:b/>
          <w:color w:val="FF0000"/>
          <w:sz w:val="32"/>
          <w:szCs w:val="32"/>
        </w:rPr>
        <w:t xml:space="preserve"> </w:t>
      </w:r>
    </w:p>
    <w:p w:rsidR="000A7FB0" w:rsidRDefault="00F772EF" w:rsidP="005F1993">
      <w:pPr>
        <w:spacing w:line="240" w:lineRule="auto"/>
        <w:jc w:val="center"/>
        <w:rPr>
          <w:b/>
          <w:color w:val="FF0000"/>
          <w:sz w:val="36"/>
          <w:szCs w:val="36"/>
        </w:rPr>
      </w:pPr>
      <w:r w:rsidRPr="000A7FB0">
        <w:rPr>
          <w:b/>
          <w:color w:val="FF0000"/>
          <w:sz w:val="36"/>
          <w:szCs w:val="36"/>
        </w:rPr>
        <w:t>29 stycznia</w:t>
      </w:r>
      <w:r w:rsidR="005F1993" w:rsidRPr="000A7FB0">
        <w:rPr>
          <w:b/>
          <w:color w:val="FF0000"/>
          <w:sz w:val="36"/>
          <w:szCs w:val="36"/>
        </w:rPr>
        <w:t xml:space="preserve"> 2016</w:t>
      </w:r>
      <w:r w:rsidR="0093450D" w:rsidRPr="000A7FB0">
        <w:rPr>
          <w:b/>
          <w:color w:val="FF0000"/>
          <w:sz w:val="36"/>
          <w:szCs w:val="36"/>
        </w:rPr>
        <w:t xml:space="preserve"> roku</w:t>
      </w:r>
    </w:p>
    <w:p w:rsidR="0027604C" w:rsidRPr="00D23D60" w:rsidRDefault="0093450D" w:rsidP="005F1993">
      <w:pPr>
        <w:spacing w:line="240" w:lineRule="auto"/>
        <w:jc w:val="center"/>
        <w:rPr>
          <w:b/>
          <w:color w:val="FF0000"/>
          <w:sz w:val="32"/>
          <w:szCs w:val="32"/>
        </w:rPr>
      </w:pPr>
      <w:r w:rsidRPr="000A7FB0">
        <w:rPr>
          <w:b/>
          <w:color w:val="FF0000"/>
          <w:sz w:val="36"/>
          <w:szCs w:val="36"/>
        </w:rPr>
        <w:t xml:space="preserve"> </w:t>
      </w:r>
      <w:r w:rsidR="005F1993" w:rsidRPr="00D23D60">
        <w:rPr>
          <w:b/>
          <w:color w:val="FF0000"/>
          <w:sz w:val="32"/>
          <w:szCs w:val="32"/>
        </w:rPr>
        <w:t>u Pani Anny Fułek z Komórki</w:t>
      </w:r>
      <w:r w:rsidRPr="00D23D60">
        <w:rPr>
          <w:b/>
          <w:color w:val="FF0000"/>
          <w:sz w:val="32"/>
          <w:szCs w:val="32"/>
        </w:rPr>
        <w:t xml:space="preserve"> Kwestury pok. 37 </w:t>
      </w:r>
    </w:p>
    <w:p w:rsidR="0093450D" w:rsidRPr="00884118" w:rsidRDefault="0093450D" w:rsidP="00360208">
      <w:pPr>
        <w:spacing w:line="240" w:lineRule="auto"/>
        <w:jc w:val="center"/>
        <w:rPr>
          <w:sz w:val="28"/>
          <w:szCs w:val="28"/>
          <w:lang w:val="en-US"/>
        </w:rPr>
      </w:pPr>
      <w:r w:rsidRPr="00884118">
        <w:rPr>
          <w:b/>
          <w:color w:val="FF0000"/>
          <w:sz w:val="32"/>
          <w:szCs w:val="32"/>
          <w:lang w:val="en-US"/>
        </w:rPr>
        <w:t>tel. 62 76 79 598, e-mail</w:t>
      </w:r>
      <w:r w:rsidRPr="00884118">
        <w:rPr>
          <w:sz w:val="32"/>
          <w:szCs w:val="32"/>
          <w:lang w:val="en-US"/>
        </w:rPr>
        <w:t xml:space="preserve">: </w:t>
      </w:r>
      <w:hyperlink r:id="rId9" w:history="1">
        <w:r w:rsidRPr="00884118">
          <w:rPr>
            <w:rStyle w:val="Hipercze"/>
            <w:sz w:val="32"/>
            <w:szCs w:val="32"/>
            <w:lang w:val="en-US"/>
          </w:rPr>
          <w:t>a.fulek@pwsz.kalisz.pl</w:t>
        </w:r>
      </w:hyperlink>
      <w:r w:rsidRPr="00884118">
        <w:rPr>
          <w:sz w:val="28"/>
          <w:szCs w:val="28"/>
          <w:lang w:val="en-US"/>
        </w:rPr>
        <w:t xml:space="preserve"> </w:t>
      </w:r>
    </w:p>
    <w:p w:rsidR="005F1993" w:rsidRDefault="005F1993" w:rsidP="005F19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oraz wypełnienie załączonej zgody na prze</w:t>
      </w:r>
      <w:r w:rsidR="00884118">
        <w:rPr>
          <w:sz w:val="28"/>
          <w:szCs w:val="28"/>
        </w:rPr>
        <w:t xml:space="preserve">twarzanie danych osobowych, a także </w:t>
      </w:r>
      <w:r>
        <w:rPr>
          <w:sz w:val="28"/>
          <w:szCs w:val="28"/>
        </w:rPr>
        <w:t>w</w:t>
      </w:r>
      <w:r w:rsidR="00D23D60">
        <w:rPr>
          <w:sz w:val="28"/>
          <w:szCs w:val="28"/>
        </w:rPr>
        <w:t xml:space="preserve">niosku  - zgody na potrącenie </w:t>
      </w:r>
      <w:r>
        <w:rPr>
          <w:sz w:val="28"/>
          <w:szCs w:val="28"/>
        </w:rPr>
        <w:t xml:space="preserve">z wynagrodzenia określonej kwoty </w:t>
      </w:r>
      <w:r w:rsidR="0088411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(w zależności od ceny wybranego karnetu oraz od ilości karnetów) </w:t>
      </w:r>
    </w:p>
    <w:p w:rsidR="005F1993" w:rsidRPr="00447A3F" w:rsidRDefault="005F1993" w:rsidP="00360208">
      <w:pPr>
        <w:spacing w:line="240" w:lineRule="auto"/>
        <w:jc w:val="center"/>
        <w:rPr>
          <w:sz w:val="28"/>
          <w:szCs w:val="28"/>
        </w:rPr>
      </w:pPr>
    </w:p>
    <w:p w:rsidR="00360208" w:rsidRPr="000A7FB0" w:rsidRDefault="0093450D" w:rsidP="00F772EF">
      <w:pPr>
        <w:jc w:val="center"/>
        <w:rPr>
          <w:b/>
          <w:sz w:val="32"/>
          <w:szCs w:val="32"/>
        </w:rPr>
      </w:pPr>
      <w:r w:rsidRPr="000A7FB0">
        <w:rPr>
          <w:b/>
          <w:sz w:val="32"/>
          <w:szCs w:val="32"/>
        </w:rPr>
        <w:t xml:space="preserve">Zapraszamy do zapoznania się z ofertą  obiektów, z których można korzystać w ramach </w:t>
      </w:r>
      <w:r w:rsidR="00F772EF" w:rsidRPr="000A7FB0">
        <w:rPr>
          <w:b/>
          <w:sz w:val="32"/>
          <w:szCs w:val="32"/>
        </w:rPr>
        <w:t>programu MULTISPORT</w:t>
      </w:r>
      <w:r w:rsidR="005F1993" w:rsidRPr="000A7FB0">
        <w:rPr>
          <w:b/>
          <w:sz w:val="32"/>
          <w:szCs w:val="32"/>
        </w:rPr>
        <w:t xml:space="preserve"> dostępnych na stronie</w:t>
      </w:r>
    </w:p>
    <w:p w:rsidR="005F1993" w:rsidRPr="000A7FB0" w:rsidRDefault="00675DB2" w:rsidP="00F772EF">
      <w:pPr>
        <w:jc w:val="center"/>
        <w:rPr>
          <w:sz w:val="32"/>
          <w:szCs w:val="32"/>
        </w:rPr>
      </w:pPr>
      <w:hyperlink r:id="rId10" w:history="1">
        <w:r w:rsidR="005F1993" w:rsidRPr="000A7FB0">
          <w:rPr>
            <w:rStyle w:val="Hipercze"/>
            <w:sz w:val="32"/>
            <w:szCs w:val="32"/>
          </w:rPr>
          <w:t>https://www.benefitsystems.pl/multisport/obiekty</w:t>
        </w:r>
      </w:hyperlink>
    </w:p>
    <w:sectPr w:rsidR="005F1993" w:rsidRPr="000A7FB0" w:rsidSect="005F199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.75pt;height:27pt" o:bullet="t">
        <v:imagedata r:id="rId1" o:title="punktor"/>
      </v:shape>
    </w:pict>
  </w:numPicBullet>
  <w:abstractNum w:abstractNumId="0">
    <w:nsid w:val="0A650743"/>
    <w:multiLevelType w:val="hybridMultilevel"/>
    <w:tmpl w:val="9B9657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C5EBB"/>
    <w:multiLevelType w:val="hybridMultilevel"/>
    <w:tmpl w:val="DC60F482"/>
    <w:lvl w:ilvl="0" w:tplc="32B46BAA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B4FDD"/>
    <w:multiLevelType w:val="hybridMultilevel"/>
    <w:tmpl w:val="3C98E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423B2"/>
    <w:multiLevelType w:val="hybridMultilevel"/>
    <w:tmpl w:val="4F8E69D4"/>
    <w:lvl w:ilvl="0" w:tplc="672C96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D0236"/>
    <w:multiLevelType w:val="hybridMultilevel"/>
    <w:tmpl w:val="345C0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A7E25"/>
    <w:multiLevelType w:val="hybridMultilevel"/>
    <w:tmpl w:val="643229A2"/>
    <w:lvl w:ilvl="0" w:tplc="672C96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43501"/>
    <w:multiLevelType w:val="hybridMultilevel"/>
    <w:tmpl w:val="F4122154"/>
    <w:lvl w:ilvl="0" w:tplc="672C96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80F33"/>
    <w:multiLevelType w:val="hybridMultilevel"/>
    <w:tmpl w:val="B29A5470"/>
    <w:lvl w:ilvl="0" w:tplc="672C96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D1"/>
    <w:rsid w:val="000A7FB0"/>
    <w:rsid w:val="001D375D"/>
    <w:rsid w:val="002463F1"/>
    <w:rsid w:val="0027604C"/>
    <w:rsid w:val="00333749"/>
    <w:rsid w:val="00360208"/>
    <w:rsid w:val="00416028"/>
    <w:rsid w:val="00447A3F"/>
    <w:rsid w:val="004F0F01"/>
    <w:rsid w:val="005D3F64"/>
    <w:rsid w:val="005F1993"/>
    <w:rsid w:val="00641CCC"/>
    <w:rsid w:val="00675DB2"/>
    <w:rsid w:val="006D7E03"/>
    <w:rsid w:val="00796BF8"/>
    <w:rsid w:val="00884118"/>
    <w:rsid w:val="0093450D"/>
    <w:rsid w:val="00A02536"/>
    <w:rsid w:val="00AA59D1"/>
    <w:rsid w:val="00AE2E22"/>
    <w:rsid w:val="00D23D60"/>
    <w:rsid w:val="00DC6039"/>
    <w:rsid w:val="00E7422B"/>
    <w:rsid w:val="00E82D07"/>
    <w:rsid w:val="00ED2DE9"/>
    <w:rsid w:val="00F772EF"/>
    <w:rsid w:val="00F8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FC2"/>
    <w:pPr>
      <w:ind w:left="720"/>
      <w:contextualSpacing/>
    </w:pPr>
  </w:style>
  <w:style w:type="table" w:styleId="Tabela-Siatka">
    <w:name w:val="Table Grid"/>
    <w:basedOn w:val="Standardowy"/>
    <w:uiPriority w:val="59"/>
    <w:rsid w:val="00F84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3450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36020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6020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FC2"/>
    <w:pPr>
      <w:ind w:left="720"/>
      <w:contextualSpacing/>
    </w:pPr>
  </w:style>
  <w:style w:type="table" w:styleId="Tabela-Siatka">
    <w:name w:val="Table Grid"/>
    <w:basedOn w:val="Standardowy"/>
    <w:uiPriority w:val="59"/>
    <w:rsid w:val="00F84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3450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36020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6020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enefitsystems.pl/multisport/obiek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fulek@pwsz.kalisz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301ECDA2.dotm</Template>
  <TotalTime>9</TotalTime>
  <Pages>2</Pages>
  <Words>184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Kaliszu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Stanecka</dc:creator>
  <cp:lastModifiedBy>Magdalena Stanecka</cp:lastModifiedBy>
  <cp:revision>2</cp:revision>
  <dcterms:created xsi:type="dcterms:W3CDTF">2016-01-18T09:10:00Z</dcterms:created>
  <dcterms:modified xsi:type="dcterms:W3CDTF">2016-01-18T09:10:00Z</dcterms:modified>
</cp:coreProperties>
</file>